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4B676" w14:textId="77777777" w:rsidR="0096605B" w:rsidRDefault="0096605B" w:rsidP="004B3D8B">
      <w:pPr>
        <w:pStyle w:val="a3"/>
        <w:tabs>
          <w:tab w:val="clear" w:pos="4677"/>
          <w:tab w:val="clear" w:pos="9355"/>
        </w:tabs>
        <w:ind w:firstLine="0"/>
      </w:pPr>
    </w:p>
    <w:p w14:paraId="3F287E78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0F88A4E1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0829F2B4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4C50A840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4D537651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15EEDDD1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07C04CFB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7755F98B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38534AD3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6E6A47E8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7E558584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31F00B12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60E57D97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B3D8B" w:rsidRPr="001D2D53" w14:paraId="1DA61730" w14:textId="77777777" w:rsidTr="004B3D8B">
        <w:tc>
          <w:tcPr>
            <w:tcW w:w="4672" w:type="dxa"/>
          </w:tcPr>
          <w:p w14:paraId="641F4F92" w14:textId="77777777" w:rsidR="00E50C40" w:rsidRDefault="00E50C40" w:rsidP="00E50C40">
            <w:pPr>
              <w:widowControl/>
              <w:autoSpaceDE/>
              <w:autoSpaceDN/>
              <w:adjustRightInd/>
              <w:spacing w:line="240" w:lineRule="exact"/>
              <w:ind w:firstLine="0"/>
              <w:contextualSpacing w:val="0"/>
              <w:jc w:val="left"/>
              <w:rPr>
                <w:color w:val="auto"/>
                <w:szCs w:val="28"/>
              </w:rPr>
            </w:pPr>
          </w:p>
          <w:p w14:paraId="233C0D00" w14:textId="203C80C3" w:rsidR="00E50C40" w:rsidRPr="00E50C40" w:rsidRDefault="00E50C40" w:rsidP="00E50C40">
            <w:pPr>
              <w:widowControl/>
              <w:autoSpaceDE/>
              <w:autoSpaceDN/>
              <w:adjustRightInd/>
              <w:spacing w:line="240" w:lineRule="exact"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E50C40">
              <w:rPr>
                <w:color w:val="auto"/>
                <w:szCs w:val="28"/>
              </w:rPr>
              <w:t xml:space="preserve">Об опубликовании списков избирательных участков для организации и проведения </w:t>
            </w:r>
          </w:p>
          <w:p w14:paraId="4E1C0E7B" w14:textId="08C51C18" w:rsidR="00E50C40" w:rsidRPr="00E50C40" w:rsidRDefault="00E50C40" w:rsidP="00E50C40">
            <w:pPr>
              <w:widowControl/>
              <w:autoSpaceDE/>
              <w:autoSpaceDN/>
              <w:adjustRightInd/>
              <w:spacing w:line="240" w:lineRule="exact"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E50C40">
              <w:rPr>
                <w:color w:val="auto"/>
                <w:szCs w:val="28"/>
              </w:rPr>
              <w:t xml:space="preserve">дополнительных выборов депутатов совета депутатов муниципального образования «Токсовское городское поселение» Всеволожского муниципального района </w:t>
            </w:r>
          </w:p>
          <w:p w14:paraId="0ECCDBF7" w14:textId="7552BA23" w:rsidR="00E50C40" w:rsidRPr="00E50C40" w:rsidRDefault="00E50C40" w:rsidP="00E50C40">
            <w:pPr>
              <w:widowControl/>
              <w:autoSpaceDE/>
              <w:autoSpaceDN/>
              <w:adjustRightInd/>
              <w:spacing w:line="240" w:lineRule="exact"/>
              <w:ind w:firstLine="0"/>
              <w:contextualSpacing w:val="0"/>
              <w:jc w:val="left"/>
              <w:rPr>
                <w:bCs/>
                <w:color w:val="auto"/>
                <w:szCs w:val="28"/>
              </w:rPr>
            </w:pPr>
            <w:r w:rsidRPr="00E50C40">
              <w:rPr>
                <w:color w:val="auto"/>
                <w:szCs w:val="28"/>
              </w:rPr>
              <w:t>Ленинградской области четвертого созыва</w:t>
            </w:r>
            <w:r>
              <w:rPr>
                <w:color w:val="auto"/>
                <w:szCs w:val="28"/>
              </w:rPr>
              <w:t xml:space="preserve"> </w:t>
            </w:r>
            <w:r w:rsidRPr="00E50C40">
              <w:rPr>
                <w:color w:val="auto"/>
                <w:szCs w:val="28"/>
              </w:rPr>
              <w:t xml:space="preserve">по </w:t>
            </w:r>
            <w:proofErr w:type="spellStart"/>
            <w:r w:rsidRPr="00E50C40">
              <w:rPr>
                <w:color w:val="auto"/>
                <w:szCs w:val="28"/>
              </w:rPr>
              <w:t>Токсовскому</w:t>
            </w:r>
            <w:proofErr w:type="spellEnd"/>
            <w:r w:rsidRPr="00E50C40">
              <w:rPr>
                <w:color w:val="auto"/>
                <w:szCs w:val="28"/>
              </w:rPr>
              <w:t xml:space="preserve"> </w:t>
            </w:r>
            <w:proofErr w:type="spellStart"/>
            <w:r w:rsidRPr="00E50C40">
              <w:rPr>
                <w:color w:val="auto"/>
                <w:szCs w:val="28"/>
              </w:rPr>
              <w:t>пятимандатному</w:t>
            </w:r>
            <w:proofErr w:type="spellEnd"/>
            <w:r w:rsidRPr="00E50C40">
              <w:rPr>
                <w:color w:val="auto"/>
                <w:szCs w:val="28"/>
              </w:rPr>
              <w:t xml:space="preserve"> избирательному округу № 2 </w:t>
            </w:r>
          </w:p>
          <w:p w14:paraId="5F0FF1B4" w14:textId="55AD2573" w:rsidR="004B3D8B" w:rsidRPr="001D2D53" w:rsidRDefault="00AC0F12" w:rsidP="00AD1691">
            <w:pPr>
              <w:pStyle w:val="a3"/>
              <w:tabs>
                <w:tab w:val="clear" w:pos="4677"/>
                <w:tab w:val="clear" w:pos="9355"/>
              </w:tabs>
              <w:spacing w:before="120" w:after="120"/>
              <w:ind w:firstLine="0"/>
              <w:contextualSpacing w:val="0"/>
              <w:rPr>
                <w:szCs w:val="28"/>
              </w:rPr>
            </w:pPr>
            <w:r w:rsidRPr="001D2D53">
              <w:rPr>
                <w:szCs w:val="28"/>
              </w:rPr>
              <w:t xml:space="preserve"> </w:t>
            </w:r>
          </w:p>
        </w:tc>
        <w:tc>
          <w:tcPr>
            <w:tcW w:w="4673" w:type="dxa"/>
          </w:tcPr>
          <w:p w14:paraId="01B87D28" w14:textId="77777777" w:rsidR="004B3D8B" w:rsidRPr="001D2D53" w:rsidRDefault="004B3D8B" w:rsidP="00AC0F12">
            <w:pPr>
              <w:pStyle w:val="a3"/>
              <w:tabs>
                <w:tab w:val="clear" w:pos="4677"/>
                <w:tab w:val="clear" w:pos="9355"/>
              </w:tabs>
              <w:spacing w:before="240"/>
              <w:ind w:firstLine="0"/>
              <w:contextualSpacing w:val="0"/>
              <w:rPr>
                <w:szCs w:val="28"/>
              </w:rPr>
            </w:pPr>
          </w:p>
        </w:tc>
      </w:tr>
    </w:tbl>
    <w:p w14:paraId="58B66337" w14:textId="1494A547" w:rsidR="003720AC" w:rsidRPr="001D2D53" w:rsidRDefault="00E50C40" w:rsidP="00E50C40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E50C40">
        <w:rPr>
          <w:color w:val="000000"/>
          <w:spacing w:val="3"/>
          <w:szCs w:val="28"/>
        </w:rPr>
        <w:t>В соответствии с пунктом 7 статьи 19 федерального закона от 12 июня 2002 года №</w:t>
      </w:r>
      <w:r>
        <w:rPr>
          <w:color w:val="000000"/>
          <w:spacing w:val="3"/>
          <w:szCs w:val="28"/>
        </w:rPr>
        <w:t xml:space="preserve"> </w:t>
      </w:r>
      <w:r w:rsidRPr="00E50C40">
        <w:rPr>
          <w:color w:val="000000"/>
          <w:spacing w:val="3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>
        <w:rPr>
          <w:color w:val="000000"/>
          <w:spacing w:val="3"/>
          <w:szCs w:val="28"/>
        </w:rPr>
        <w:t xml:space="preserve">, </w:t>
      </w:r>
      <w:r w:rsidR="003720AC" w:rsidRPr="001D2D53">
        <w:rPr>
          <w:color w:val="000000"/>
          <w:spacing w:val="3"/>
          <w:szCs w:val="28"/>
        </w:rPr>
        <w:t xml:space="preserve">администрация муниципального образования «Токсовское городское поселение» Всеволожского муниципального района Ленинградской области,   </w:t>
      </w:r>
    </w:p>
    <w:p w14:paraId="0CB42B3E" w14:textId="77777777" w:rsidR="00AD1691" w:rsidRDefault="00AD1691" w:rsidP="003720AC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14:paraId="68092A64" w14:textId="09199A4C" w:rsidR="003720AC" w:rsidRDefault="003720AC" w:rsidP="003720AC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1D2D53">
        <w:rPr>
          <w:color w:val="000000"/>
          <w:spacing w:val="3"/>
          <w:szCs w:val="28"/>
        </w:rPr>
        <w:t>ПОСТАН</w:t>
      </w:r>
      <w:r w:rsidR="00403AF7" w:rsidRPr="001D2D53">
        <w:rPr>
          <w:color w:val="000000"/>
          <w:spacing w:val="3"/>
          <w:szCs w:val="28"/>
        </w:rPr>
        <w:t>О</w:t>
      </w:r>
      <w:r w:rsidRPr="001D2D53">
        <w:rPr>
          <w:color w:val="000000"/>
          <w:spacing w:val="3"/>
          <w:szCs w:val="28"/>
        </w:rPr>
        <w:t>ВЛЯЕТ:</w:t>
      </w:r>
    </w:p>
    <w:p w14:paraId="76EB94FB" w14:textId="77777777" w:rsidR="00AD1691" w:rsidRPr="001D2D53" w:rsidRDefault="00AD1691" w:rsidP="003720AC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14:paraId="42AC305F" w14:textId="5772C06A" w:rsidR="003720AC" w:rsidRDefault="00E50C40" w:rsidP="00E50C40">
      <w:pPr>
        <w:shd w:val="clear" w:color="auto" w:fill="FFFFFF"/>
        <w:tabs>
          <w:tab w:val="left" w:pos="0"/>
        </w:tabs>
        <w:ind w:firstLine="703"/>
        <w:rPr>
          <w:color w:val="000000"/>
          <w:spacing w:val="3"/>
          <w:szCs w:val="28"/>
        </w:rPr>
      </w:pPr>
      <w:r w:rsidRPr="00E50C40">
        <w:rPr>
          <w:color w:val="000000"/>
          <w:spacing w:val="3"/>
          <w:szCs w:val="28"/>
        </w:rPr>
        <w:t xml:space="preserve">1. </w:t>
      </w:r>
      <w:proofErr w:type="gramStart"/>
      <w:r w:rsidRPr="00E50C40">
        <w:rPr>
          <w:color w:val="000000"/>
          <w:spacing w:val="3"/>
          <w:szCs w:val="28"/>
        </w:rPr>
        <w:t xml:space="preserve">Опубликовать списки избирательных участков для организации </w:t>
      </w:r>
      <w:r>
        <w:rPr>
          <w:color w:val="000000"/>
          <w:spacing w:val="3"/>
          <w:szCs w:val="28"/>
        </w:rPr>
        <w:br/>
      </w:r>
      <w:r w:rsidRPr="00E50C40">
        <w:rPr>
          <w:color w:val="000000"/>
          <w:spacing w:val="3"/>
          <w:szCs w:val="28"/>
        </w:rPr>
        <w:t xml:space="preserve">и проведения дополнительных выборов депутатов совета депутатов муниципального образования «Токсовское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Pr="00E50C40">
        <w:rPr>
          <w:color w:val="000000"/>
          <w:spacing w:val="3"/>
          <w:szCs w:val="28"/>
        </w:rPr>
        <w:t>Токсовскому</w:t>
      </w:r>
      <w:proofErr w:type="spellEnd"/>
      <w:r w:rsidRPr="00E50C40">
        <w:rPr>
          <w:color w:val="000000"/>
          <w:spacing w:val="3"/>
          <w:szCs w:val="28"/>
        </w:rPr>
        <w:t xml:space="preserve"> </w:t>
      </w:r>
      <w:proofErr w:type="spellStart"/>
      <w:r w:rsidRPr="00E50C40">
        <w:rPr>
          <w:color w:val="000000"/>
          <w:spacing w:val="3"/>
          <w:szCs w:val="28"/>
        </w:rPr>
        <w:t>пятимандатному</w:t>
      </w:r>
      <w:proofErr w:type="spellEnd"/>
      <w:r w:rsidRPr="00E50C40">
        <w:rPr>
          <w:color w:val="000000"/>
          <w:spacing w:val="3"/>
          <w:szCs w:val="28"/>
        </w:rPr>
        <w:t xml:space="preserve"> избирательному округу № 2,  образованных постановлением администрации муниципального образования «Всеволожский муниципальный район» Ленинградской области от 29 марта 2022 года №</w:t>
      </w:r>
      <w:r>
        <w:rPr>
          <w:color w:val="000000"/>
          <w:spacing w:val="3"/>
          <w:szCs w:val="28"/>
        </w:rPr>
        <w:t xml:space="preserve"> </w:t>
      </w:r>
      <w:r w:rsidRPr="00E50C40">
        <w:rPr>
          <w:color w:val="000000"/>
          <w:spacing w:val="3"/>
          <w:szCs w:val="28"/>
        </w:rPr>
        <w:t>1056</w:t>
      </w:r>
      <w:r>
        <w:rPr>
          <w:color w:val="000000"/>
          <w:spacing w:val="3"/>
          <w:szCs w:val="28"/>
        </w:rPr>
        <w:t xml:space="preserve"> </w:t>
      </w:r>
      <w:r w:rsidRPr="00E50C40">
        <w:rPr>
          <w:color w:val="000000"/>
          <w:spacing w:val="3"/>
          <w:szCs w:val="28"/>
        </w:rPr>
        <w:t>«Об образовании избирательных участков и внесении изменений в постановление администрации от 16.01.2013 №</w:t>
      </w:r>
      <w:r>
        <w:rPr>
          <w:color w:val="000000"/>
          <w:spacing w:val="3"/>
          <w:szCs w:val="28"/>
        </w:rPr>
        <w:t xml:space="preserve"> </w:t>
      </w:r>
      <w:r w:rsidRPr="00E50C40">
        <w:rPr>
          <w:color w:val="000000"/>
          <w:spacing w:val="3"/>
          <w:szCs w:val="28"/>
        </w:rPr>
        <w:t>55</w:t>
      </w:r>
      <w:proofErr w:type="gramEnd"/>
      <w:r w:rsidRPr="00E50C40">
        <w:rPr>
          <w:color w:val="000000"/>
          <w:spacing w:val="3"/>
          <w:szCs w:val="28"/>
        </w:rPr>
        <w:t>», согласно приложению.</w:t>
      </w:r>
      <w:r w:rsidR="003720AC" w:rsidRPr="001D2D53">
        <w:rPr>
          <w:color w:val="000000"/>
          <w:spacing w:val="3"/>
          <w:szCs w:val="28"/>
        </w:rPr>
        <w:tab/>
      </w:r>
    </w:p>
    <w:p w14:paraId="4EA40369" w14:textId="743DD4E7" w:rsidR="00E44A34" w:rsidRPr="001D2D53" w:rsidRDefault="003720AC" w:rsidP="00E50C40">
      <w:pPr>
        <w:shd w:val="clear" w:color="auto" w:fill="FFFFFF"/>
        <w:tabs>
          <w:tab w:val="left" w:pos="0"/>
        </w:tabs>
        <w:ind w:firstLine="703"/>
        <w:rPr>
          <w:szCs w:val="28"/>
        </w:rPr>
        <w:sectPr w:rsidR="00E44A34" w:rsidRPr="001D2D53" w:rsidSect="009F6D45">
          <w:headerReference w:type="default" r:id="rId8"/>
          <w:pgSz w:w="11906" w:h="16838"/>
          <w:pgMar w:top="819" w:right="1106" w:bottom="1134" w:left="1260" w:header="0" w:footer="0" w:gutter="0"/>
          <w:cols w:space="708"/>
          <w:docGrid w:linePitch="381"/>
        </w:sectPr>
      </w:pPr>
      <w:r w:rsidRPr="001D2D53">
        <w:rPr>
          <w:color w:val="000000"/>
          <w:spacing w:val="3"/>
          <w:szCs w:val="28"/>
        </w:rPr>
        <w:t>2.</w:t>
      </w:r>
      <w:r w:rsidRPr="001D2D53">
        <w:rPr>
          <w:color w:val="000000"/>
          <w:spacing w:val="3"/>
          <w:szCs w:val="28"/>
        </w:rPr>
        <w:tab/>
      </w:r>
      <w:r w:rsidR="00E50C40" w:rsidRPr="00E50C40">
        <w:rPr>
          <w:color w:val="000000"/>
          <w:spacing w:val="3"/>
          <w:szCs w:val="28"/>
        </w:rPr>
        <w:t>Опубликовать настоящее постановление в газете «</w:t>
      </w:r>
      <w:r w:rsidR="00E50C40">
        <w:rPr>
          <w:color w:val="000000"/>
          <w:spacing w:val="3"/>
          <w:szCs w:val="28"/>
        </w:rPr>
        <w:t>Вести Токсово</w:t>
      </w:r>
      <w:r w:rsidR="00E50C40" w:rsidRPr="00E50C40">
        <w:rPr>
          <w:color w:val="000000"/>
          <w:spacing w:val="3"/>
          <w:szCs w:val="28"/>
        </w:rPr>
        <w:t xml:space="preserve">» и разместить на официальном сайте муниципального образования </w:t>
      </w:r>
    </w:p>
    <w:p w14:paraId="6FD17D1B" w14:textId="52A3E2BF" w:rsidR="00E50C40" w:rsidRDefault="00E50C40" w:rsidP="00E50C40">
      <w:pPr>
        <w:shd w:val="clear" w:color="auto" w:fill="FFFFFF"/>
        <w:tabs>
          <w:tab w:val="left" w:pos="0"/>
        </w:tabs>
        <w:ind w:firstLine="0"/>
        <w:rPr>
          <w:color w:val="000000"/>
          <w:spacing w:val="3"/>
          <w:szCs w:val="28"/>
        </w:rPr>
      </w:pPr>
      <w:r w:rsidRPr="00E50C40">
        <w:rPr>
          <w:color w:val="000000"/>
          <w:spacing w:val="3"/>
          <w:szCs w:val="28"/>
        </w:rPr>
        <w:lastRenderedPageBreak/>
        <w:t>«Токсовское городское поселение» Всеволожского муниципального района Ленинградской области в сети Интернет</w:t>
      </w:r>
      <w:r>
        <w:rPr>
          <w:color w:val="000000"/>
          <w:spacing w:val="3"/>
          <w:szCs w:val="28"/>
        </w:rPr>
        <w:t>.</w:t>
      </w:r>
    </w:p>
    <w:p w14:paraId="16A853CF" w14:textId="370860B5" w:rsidR="00E50C40" w:rsidRDefault="00E50C40" w:rsidP="00E50C40">
      <w:pPr>
        <w:shd w:val="clear" w:color="auto" w:fill="FFFFFF"/>
        <w:tabs>
          <w:tab w:val="left" w:pos="0"/>
        </w:tabs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3. </w:t>
      </w:r>
      <w:proofErr w:type="gramStart"/>
      <w:r w:rsidRPr="00E50C40">
        <w:rPr>
          <w:color w:val="000000"/>
          <w:spacing w:val="3"/>
          <w:szCs w:val="28"/>
        </w:rPr>
        <w:t>Контроль за</w:t>
      </w:r>
      <w:proofErr w:type="gramEnd"/>
      <w:r w:rsidRPr="00E50C40">
        <w:rPr>
          <w:color w:val="000000"/>
          <w:spacing w:val="3"/>
          <w:szCs w:val="28"/>
        </w:rPr>
        <w:t xml:space="preserve"> исполнением постановления оставляю за собой.</w:t>
      </w:r>
    </w:p>
    <w:p w14:paraId="52B9711D" w14:textId="77777777" w:rsidR="00E50C40" w:rsidRPr="001D2D53" w:rsidRDefault="00E50C40" w:rsidP="00E50C40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p w14:paraId="2F354C90" w14:textId="77777777" w:rsidR="00E50C40" w:rsidRPr="001D2D53" w:rsidRDefault="00E50C40" w:rsidP="00E50C40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p w14:paraId="2F75FC02" w14:textId="77777777" w:rsidR="00E50C40" w:rsidRPr="001D2D53" w:rsidRDefault="00E50C40" w:rsidP="00E50C40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4855"/>
      </w:tblGrid>
      <w:tr w:rsidR="00E50C40" w:rsidRPr="001D2D53" w14:paraId="65C02069" w14:textId="77777777" w:rsidTr="001C0B9D">
        <w:tc>
          <w:tcPr>
            <w:tcW w:w="5099" w:type="dxa"/>
          </w:tcPr>
          <w:p w14:paraId="5C519C29" w14:textId="77777777" w:rsidR="00E50C40" w:rsidRPr="001D2D53" w:rsidRDefault="00E50C40" w:rsidP="001C0B9D">
            <w:pPr>
              <w:tabs>
                <w:tab w:val="left" w:pos="0"/>
              </w:tabs>
              <w:ind w:firstLine="0"/>
              <w:rPr>
                <w:color w:val="000000"/>
                <w:spacing w:val="-14"/>
                <w:szCs w:val="28"/>
              </w:rPr>
            </w:pPr>
            <w:r w:rsidRPr="001D2D53">
              <w:rPr>
                <w:color w:val="000000"/>
                <w:spacing w:val="-14"/>
                <w:szCs w:val="28"/>
              </w:rPr>
              <w:t>Глава администрации</w:t>
            </w:r>
          </w:p>
        </w:tc>
        <w:tc>
          <w:tcPr>
            <w:tcW w:w="5099" w:type="dxa"/>
          </w:tcPr>
          <w:p w14:paraId="41E0BD04" w14:textId="77777777" w:rsidR="00E50C40" w:rsidRPr="001D2D53" w:rsidRDefault="00E50C40" w:rsidP="001C0B9D">
            <w:pPr>
              <w:tabs>
                <w:tab w:val="left" w:pos="0"/>
              </w:tabs>
              <w:ind w:firstLine="701"/>
              <w:jc w:val="right"/>
              <w:rPr>
                <w:color w:val="000000"/>
                <w:spacing w:val="-14"/>
                <w:szCs w:val="28"/>
              </w:rPr>
            </w:pPr>
            <w:r w:rsidRPr="001D2D53">
              <w:rPr>
                <w:color w:val="000000"/>
                <w:spacing w:val="-14"/>
                <w:szCs w:val="28"/>
              </w:rPr>
              <w:t>С.Н. Кузьмин</w:t>
            </w:r>
          </w:p>
        </w:tc>
      </w:tr>
    </w:tbl>
    <w:p w14:paraId="1B8F5141" w14:textId="77777777" w:rsidR="00E50C40" w:rsidRDefault="00E50C40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br w:type="page"/>
      </w:r>
    </w:p>
    <w:p w14:paraId="0523AC17" w14:textId="21ECFC14" w:rsidR="0045384D" w:rsidRPr="0045384D" w:rsidRDefault="0045384D" w:rsidP="0045384D">
      <w:pPr>
        <w:ind w:firstLine="0"/>
        <w:contextualSpacing w:val="0"/>
        <w:jc w:val="center"/>
        <w:rPr>
          <w:color w:val="auto"/>
          <w:sz w:val="36"/>
          <w:szCs w:val="36"/>
        </w:rPr>
      </w:pPr>
      <w:r w:rsidRPr="0045384D">
        <w:rPr>
          <w:color w:val="auto"/>
          <w:sz w:val="36"/>
          <w:szCs w:val="36"/>
        </w:rPr>
        <w:lastRenderedPageBreak/>
        <w:t>ГЕРБ</w:t>
      </w:r>
    </w:p>
    <w:p w14:paraId="448D92C5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Муниципальное образование</w:t>
      </w:r>
    </w:p>
    <w:p w14:paraId="0644740D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«Токсовское городское поселение»</w:t>
      </w:r>
    </w:p>
    <w:p w14:paraId="0B24BA18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Всеволожского муниципального района</w:t>
      </w:r>
    </w:p>
    <w:p w14:paraId="1B03D402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Ленинградской области</w:t>
      </w:r>
    </w:p>
    <w:p w14:paraId="7CE9076C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12CEAB01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АДМИНИСТРАЦИЯ</w:t>
      </w:r>
    </w:p>
    <w:p w14:paraId="1D830714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46B34935" w14:textId="77777777" w:rsidR="0045384D" w:rsidRPr="0045384D" w:rsidRDefault="0045384D" w:rsidP="0045384D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  <w:r w:rsidRPr="0045384D">
        <w:rPr>
          <w:b/>
          <w:color w:val="auto"/>
          <w:sz w:val="48"/>
          <w:szCs w:val="48"/>
        </w:rPr>
        <w:t>Постановление</w:t>
      </w:r>
    </w:p>
    <w:p w14:paraId="670C3FE8" w14:textId="77777777" w:rsidR="0045384D" w:rsidRPr="0045384D" w:rsidRDefault="0045384D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Cs w:val="28"/>
        </w:rPr>
      </w:pPr>
      <w:r w:rsidRPr="0045384D">
        <w:rPr>
          <w:color w:val="auto"/>
          <w:szCs w:val="28"/>
        </w:rPr>
        <w:t>________________</w:t>
      </w:r>
      <w:r w:rsidR="00655ECA">
        <w:rPr>
          <w:color w:val="auto"/>
          <w:szCs w:val="28"/>
        </w:rPr>
        <w:t xml:space="preserve">                                                                   </w:t>
      </w:r>
      <w:r w:rsidRPr="0045384D">
        <w:rPr>
          <w:color w:val="auto"/>
          <w:szCs w:val="28"/>
        </w:rPr>
        <w:t>№_______________</w:t>
      </w:r>
    </w:p>
    <w:p w14:paraId="5BFC9653" w14:textId="77777777" w:rsidR="0045384D" w:rsidRPr="0045384D" w:rsidRDefault="00655ECA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>г.п. Токсово</w:t>
      </w: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105AE" w:rsidRPr="001D2D53" w14:paraId="409B476F" w14:textId="77777777" w:rsidTr="00980DE4">
        <w:tc>
          <w:tcPr>
            <w:tcW w:w="4672" w:type="dxa"/>
          </w:tcPr>
          <w:p w14:paraId="45FA4185" w14:textId="77777777" w:rsidR="009C1D6F" w:rsidRDefault="009C1D6F" w:rsidP="00E50C40">
            <w:pPr>
              <w:widowControl/>
              <w:autoSpaceDE/>
              <w:autoSpaceDN/>
              <w:adjustRightInd/>
              <w:spacing w:line="240" w:lineRule="exact"/>
              <w:ind w:firstLine="0"/>
              <w:contextualSpacing w:val="0"/>
              <w:jc w:val="left"/>
              <w:rPr>
                <w:color w:val="auto"/>
                <w:szCs w:val="28"/>
              </w:rPr>
            </w:pPr>
          </w:p>
          <w:p w14:paraId="58BC63BA" w14:textId="77777777" w:rsidR="00E50C40" w:rsidRPr="00E50C40" w:rsidRDefault="00E50C40" w:rsidP="00E50C40">
            <w:pPr>
              <w:widowControl/>
              <w:autoSpaceDE/>
              <w:autoSpaceDN/>
              <w:adjustRightInd/>
              <w:spacing w:line="240" w:lineRule="exact"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E50C40">
              <w:rPr>
                <w:color w:val="auto"/>
                <w:szCs w:val="28"/>
              </w:rPr>
              <w:t xml:space="preserve">Об опубликовании списков избирательных участков для организации и проведения </w:t>
            </w:r>
          </w:p>
          <w:p w14:paraId="4E4ACED4" w14:textId="77777777" w:rsidR="00E50C40" w:rsidRPr="00E50C40" w:rsidRDefault="00E50C40" w:rsidP="00E50C40">
            <w:pPr>
              <w:widowControl/>
              <w:autoSpaceDE/>
              <w:autoSpaceDN/>
              <w:adjustRightInd/>
              <w:spacing w:line="240" w:lineRule="exact"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E50C40">
              <w:rPr>
                <w:color w:val="auto"/>
                <w:szCs w:val="28"/>
              </w:rPr>
              <w:t xml:space="preserve">дополнительных выборов депутатов совета депутатов муниципального образования «Токсовское городское поселение» Всеволожского муниципального района </w:t>
            </w:r>
          </w:p>
          <w:p w14:paraId="26ED8950" w14:textId="77777777" w:rsidR="00E50C40" w:rsidRPr="00E50C40" w:rsidRDefault="00E50C40" w:rsidP="00E50C40">
            <w:pPr>
              <w:widowControl/>
              <w:autoSpaceDE/>
              <w:autoSpaceDN/>
              <w:adjustRightInd/>
              <w:spacing w:line="240" w:lineRule="exact"/>
              <w:ind w:firstLine="0"/>
              <w:contextualSpacing w:val="0"/>
              <w:jc w:val="left"/>
              <w:rPr>
                <w:bCs/>
                <w:color w:val="auto"/>
                <w:szCs w:val="28"/>
              </w:rPr>
            </w:pPr>
            <w:r w:rsidRPr="00E50C40">
              <w:rPr>
                <w:color w:val="auto"/>
                <w:szCs w:val="28"/>
              </w:rPr>
              <w:t>Ленинградской области четвертого созыва</w:t>
            </w:r>
            <w:r>
              <w:rPr>
                <w:color w:val="auto"/>
                <w:szCs w:val="28"/>
              </w:rPr>
              <w:t xml:space="preserve"> </w:t>
            </w:r>
            <w:r w:rsidRPr="00E50C40">
              <w:rPr>
                <w:color w:val="auto"/>
                <w:szCs w:val="28"/>
              </w:rPr>
              <w:t xml:space="preserve">по </w:t>
            </w:r>
            <w:proofErr w:type="spellStart"/>
            <w:r w:rsidRPr="00E50C40">
              <w:rPr>
                <w:color w:val="auto"/>
                <w:szCs w:val="28"/>
              </w:rPr>
              <w:t>Токсовскому</w:t>
            </w:r>
            <w:proofErr w:type="spellEnd"/>
            <w:r w:rsidRPr="00E50C40">
              <w:rPr>
                <w:color w:val="auto"/>
                <w:szCs w:val="28"/>
              </w:rPr>
              <w:t xml:space="preserve"> </w:t>
            </w:r>
            <w:proofErr w:type="spellStart"/>
            <w:r w:rsidRPr="00E50C40">
              <w:rPr>
                <w:color w:val="auto"/>
                <w:szCs w:val="28"/>
              </w:rPr>
              <w:t>пятимандатному</w:t>
            </w:r>
            <w:proofErr w:type="spellEnd"/>
            <w:r w:rsidRPr="00E50C40">
              <w:rPr>
                <w:color w:val="auto"/>
                <w:szCs w:val="28"/>
              </w:rPr>
              <w:t xml:space="preserve"> избирательному округу № 2 </w:t>
            </w:r>
          </w:p>
          <w:p w14:paraId="5361E045" w14:textId="115FB104" w:rsidR="009C1D6F" w:rsidRPr="001D2D53" w:rsidRDefault="00E105AE" w:rsidP="009C1D6F">
            <w:pPr>
              <w:pStyle w:val="a3"/>
              <w:tabs>
                <w:tab w:val="clear" w:pos="4677"/>
                <w:tab w:val="clear" w:pos="9355"/>
              </w:tabs>
              <w:spacing w:before="120" w:after="120"/>
              <w:ind w:firstLine="0"/>
              <w:contextualSpacing w:val="0"/>
              <w:rPr>
                <w:szCs w:val="28"/>
              </w:rPr>
            </w:pPr>
            <w:r w:rsidRPr="001D2D53">
              <w:rPr>
                <w:szCs w:val="28"/>
              </w:rPr>
              <w:t xml:space="preserve"> </w:t>
            </w:r>
          </w:p>
        </w:tc>
        <w:tc>
          <w:tcPr>
            <w:tcW w:w="4673" w:type="dxa"/>
          </w:tcPr>
          <w:p w14:paraId="6CE5A296" w14:textId="77777777" w:rsidR="00E105AE" w:rsidRPr="001D2D53" w:rsidRDefault="00E105AE" w:rsidP="00980DE4">
            <w:pPr>
              <w:pStyle w:val="a3"/>
              <w:tabs>
                <w:tab w:val="clear" w:pos="4677"/>
                <w:tab w:val="clear" w:pos="9355"/>
              </w:tabs>
              <w:spacing w:before="240"/>
              <w:ind w:firstLine="0"/>
              <w:contextualSpacing w:val="0"/>
              <w:rPr>
                <w:szCs w:val="28"/>
              </w:rPr>
            </w:pPr>
          </w:p>
        </w:tc>
      </w:tr>
    </w:tbl>
    <w:p w14:paraId="6892E929" w14:textId="77777777" w:rsidR="00E50C40" w:rsidRPr="00E50C40" w:rsidRDefault="00E50C40" w:rsidP="00E50C40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E50C40">
        <w:rPr>
          <w:color w:val="000000"/>
          <w:spacing w:val="3"/>
          <w:szCs w:val="28"/>
        </w:rPr>
        <w:t xml:space="preserve">В соответствии с пунктом 7 статьи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администрация муниципального образования «Токсовское городское поселение» Всеволожского муниципального района Ленинградской области,   </w:t>
      </w:r>
    </w:p>
    <w:p w14:paraId="6707BB42" w14:textId="77777777" w:rsidR="00E50C40" w:rsidRPr="00E50C40" w:rsidRDefault="00E50C40" w:rsidP="00E50C40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14:paraId="2EA7CC5D" w14:textId="77777777" w:rsidR="00E50C40" w:rsidRPr="00E50C40" w:rsidRDefault="00E50C40" w:rsidP="00E50C40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E50C40">
        <w:rPr>
          <w:color w:val="000000"/>
          <w:spacing w:val="3"/>
          <w:szCs w:val="28"/>
        </w:rPr>
        <w:t>ПОСТАНОВЛЯЕТ:</w:t>
      </w:r>
    </w:p>
    <w:p w14:paraId="7657C926" w14:textId="77777777" w:rsidR="00E50C40" w:rsidRPr="00E50C40" w:rsidRDefault="00E50C40" w:rsidP="00E50C40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14:paraId="6739C932" w14:textId="3AEA5A17" w:rsidR="00E50C40" w:rsidRPr="00E50C40" w:rsidRDefault="00E50C40" w:rsidP="00E50C40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E50C40">
        <w:rPr>
          <w:color w:val="000000"/>
          <w:spacing w:val="3"/>
          <w:szCs w:val="28"/>
        </w:rPr>
        <w:t xml:space="preserve">1. </w:t>
      </w:r>
      <w:proofErr w:type="gramStart"/>
      <w:r w:rsidRPr="00E50C40">
        <w:rPr>
          <w:color w:val="000000"/>
          <w:spacing w:val="3"/>
          <w:szCs w:val="28"/>
        </w:rPr>
        <w:t xml:space="preserve">Опубликовать списки избирательных участков для организации </w:t>
      </w:r>
      <w:r>
        <w:rPr>
          <w:color w:val="000000"/>
          <w:spacing w:val="3"/>
          <w:szCs w:val="28"/>
        </w:rPr>
        <w:br/>
      </w:r>
      <w:r w:rsidRPr="00E50C40">
        <w:rPr>
          <w:color w:val="000000"/>
          <w:spacing w:val="3"/>
          <w:szCs w:val="28"/>
        </w:rPr>
        <w:t xml:space="preserve">и проведения дополнительных выборов депутатов совета депутатов муниципального образования «Токсовское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Pr="00E50C40">
        <w:rPr>
          <w:color w:val="000000"/>
          <w:spacing w:val="3"/>
          <w:szCs w:val="28"/>
        </w:rPr>
        <w:t>Токсовскому</w:t>
      </w:r>
      <w:proofErr w:type="spellEnd"/>
      <w:r w:rsidRPr="00E50C40">
        <w:rPr>
          <w:color w:val="000000"/>
          <w:spacing w:val="3"/>
          <w:szCs w:val="28"/>
        </w:rPr>
        <w:t xml:space="preserve"> </w:t>
      </w:r>
      <w:proofErr w:type="spellStart"/>
      <w:r w:rsidRPr="00E50C40">
        <w:rPr>
          <w:color w:val="000000"/>
          <w:spacing w:val="3"/>
          <w:szCs w:val="28"/>
        </w:rPr>
        <w:t>пятимандатному</w:t>
      </w:r>
      <w:proofErr w:type="spellEnd"/>
      <w:r w:rsidRPr="00E50C40">
        <w:rPr>
          <w:color w:val="000000"/>
          <w:spacing w:val="3"/>
          <w:szCs w:val="28"/>
        </w:rPr>
        <w:t xml:space="preserve"> избирательному округу № 2,  образованных постановлением администрации муниципального образования «Всеволожский муниципальный район» Ленинградской области от 29 марта 2022 года № 1056 «Об образовании избирательных участков и внесении изменений в постановление администрации от 16.01.2013 № 55</w:t>
      </w:r>
      <w:proofErr w:type="gramEnd"/>
      <w:r w:rsidRPr="00E50C40">
        <w:rPr>
          <w:color w:val="000000"/>
          <w:spacing w:val="3"/>
          <w:szCs w:val="28"/>
        </w:rPr>
        <w:t>», согласно приложению.</w:t>
      </w:r>
      <w:r w:rsidRPr="00E50C40">
        <w:rPr>
          <w:color w:val="000000"/>
          <w:spacing w:val="3"/>
          <w:szCs w:val="28"/>
        </w:rPr>
        <w:tab/>
      </w:r>
    </w:p>
    <w:p w14:paraId="359A1452" w14:textId="2EE86A6B" w:rsidR="00AD1691" w:rsidRDefault="00E50C40" w:rsidP="00E50C40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E50C40">
        <w:rPr>
          <w:color w:val="000000"/>
          <w:spacing w:val="3"/>
          <w:szCs w:val="28"/>
        </w:rPr>
        <w:t>2.</w:t>
      </w:r>
      <w:r w:rsidRPr="00E50C40">
        <w:rPr>
          <w:color w:val="000000"/>
          <w:spacing w:val="3"/>
          <w:szCs w:val="28"/>
        </w:rPr>
        <w:tab/>
        <w:t>Опубликовать настоящее постановление в газете «Вести Токсово» и разместить на официальном сайте муниципального образования</w:t>
      </w:r>
    </w:p>
    <w:p w14:paraId="1F169356" w14:textId="77777777" w:rsidR="009C1D6F" w:rsidRPr="001D2D53" w:rsidRDefault="009C1D6F" w:rsidP="00E50C40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p w14:paraId="071CFED7" w14:textId="77777777" w:rsidR="00E50C40" w:rsidRPr="00E50C40" w:rsidRDefault="00E50C40" w:rsidP="00E50C40">
      <w:pPr>
        <w:shd w:val="clear" w:color="auto" w:fill="FFFFFF"/>
        <w:tabs>
          <w:tab w:val="left" w:pos="0"/>
        </w:tabs>
        <w:ind w:firstLine="0"/>
        <w:rPr>
          <w:color w:val="000000"/>
          <w:szCs w:val="28"/>
        </w:rPr>
      </w:pPr>
      <w:r w:rsidRPr="00E50C40">
        <w:rPr>
          <w:color w:val="000000"/>
          <w:szCs w:val="28"/>
        </w:rPr>
        <w:lastRenderedPageBreak/>
        <w:t>«Токсовское городское поселение» Всеволожского муниципального района Ленинградской области в сети Интернет.</w:t>
      </w:r>
    </w:p>
    <w:p w14:paraId="7E692823" w14:textId="77777777" w:rsidR="00E50C40" w:rsidRPr="00E50C40" w:rsidRDefault="00E50C40" w:rsidP="00E50C40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  <w:r w:rsidRPr="00E50C40">
        <w:rPr>
          <w:color w:val="000000"/>
          <w:szCs w:val="28"/>
        </w:rPr>
        <w:t xml:space="preserve">3. </w:t>
      </w:r>
      <w:proofErr w:type="gramStart"/>
      <w:r w:rsidRPr="00E50C40">
        <w:rPr>
          <w:color w:val="000000"/>
          <w:szCs w:val="28"/>
        </w:rPr>
        <w:t>Контроль за</w:t>
      </w:r>
      <w:proofErr w:type="gramEnd"/>
      <w:r w:rsidRPr="00E50C40">
        <w:rPr>
          <w:color w:val="000000"/>
          <w:szCs w:val="28"/>
        </w:rPr>
        <w:t xml:space="preserve"> исполнением постановления оставляю за собой.</w:t>
      </w:r>
    </w:p>
    <w:p w14:paraId="2335C319" w14:textId="77777777" w:rsidR="00E50C40" w:rsidRPr="00E50C40" w:rsidRDefault="00E50C40" w:rsidP="00E50C40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p w14:paraId="385D9ED6" w14:textId="77777777" w:rsidR="003720AC" w:rsidRDefault="003720AC" w:rsidP="00315343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p w14:paraId="66945C55" w14:textId="77777777" w:rsidR="00E50C40" w:rsidRPr="001D2D53" w:rsidRDefault="00E50C40" w:rsidP="00315343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4855"/>
      </w:tblGrid>
      <w:tr w:rsidR="00E105AE" w:rsidRPr="001D2D53" w14:paraId="2A2EC754" w14:textId="77777777" w:rsidTr="00980DE4">
        <w:tc>
          <w:tcPr>
            <w:tcW w:w="5099" w:type="dxa"/>
          </w:tcPr>
          <w:p w14:paraId="0126DECE" w14:textId="77777777" w:rsidR="00E105AE" w:rsidRPr="001D2D53" w:rsidRDefault="00E105AE" w:rsidP="00980DE4">
            <w:pPr>
              <w:tabs>
                <w:tab w:val="left" w:pos="0"/>
              </w:tabs>
              <w:ind w:firstLine="0"/>
              <w:rPr>
                <w:color w:val="000000"/>
                <w:spacing w:val="-14"/>
                <w:szCs w:val="28"/>
              </w:rPr>
            </w:pPr>
            <w:r w:rsidRPr="001D2D53">
              <w:rPr>
                <w:color w:val="000000"/>
                <w:spacing w:val="-14"/>
                <w:szCs w:val="28"/>
              </w:rPr>
              <w:t>Глава администрации</w:t>
            </w:r>
          </w:p>
        </w:tc>
        <w:tc>
          <w:tcPr>
            <w:tcW w:w="5099" w:type="dxa"/>
          </w:tcPr>
          <w:p w14:paraId="4B3E256E" w14:textId="77777777" w:rsidR="00E105AE" w:rsidRPr="001D2D53" w:rsidRDefault="00E105AE" w:rsidP="00980DE4">
            <w:pPr>
              <w:tabs>
                <w:tab w:val="left" w:pos="0"/>
              </w:tabs>
              <w:ind w:firstLine="701"/>
              <w:jc w:val="right"/>
              <w:rPr>
                <w:color w:val="000000"/>
                <w:spacing w:val="-14"/>
                <w:szCs w:val="28"/>
              </w:rPr>
            </w:pPr>
            <w:r w:rsidRPr="001D2D53">
              <w:rPr>
                <w:color w:val="000000"/>
                <w:spacing w:val="-14"/>
                <w:szCs w:val="28"/>
              </w:rPr>
              <w:t>С.Н. Кузьмин</w:t>
            </w:r>
          </w:p>
        </w:tc>
      </w:tr>
    </w:tbl>
    <w:p w14:paraId="5FA1A2B4" w14:textId="77777777" w:rsidR="00E105AE" w:rsidRPr="001D2D53" w:rsidRDefault="00E105AE" w:rsidP="00E105AE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14:paraId="56EBAE47" w14:textId="77777777" w:rsidR="00E44A34" w:rsidRPr="001D2D53" w:rsidRDefault="00E44A34" w:rsidP="004B3D8B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14:paraId="2A89C04C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01A2E9AC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1EB1897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131B4009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17745CC8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6183161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492B5671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1E9FFEBA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7AFBD898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2AB133CF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B1D57F3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5FC3F79E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7BFF496D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0BB0E36C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1C114D6D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5ED401FF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065D84B5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4CB8CAE7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84CCDC4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57ECDD7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4CAB91B0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D00EBF2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5768890A" w14:textId="685BD713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2656EA37" w14:textId="6F64128D" w:rsidR="00211979" w:rsidRDefault="00211979" w:rsidP="004B3D8B">
      <w:pPr>
        <w:pStyle w:val="a3"/>
        <w:tabs>
          <w:tab w:val="clear" w:pos="4677"/>
          <w:tab w:val="clear" w:pos="9355"/>
        </w:tabs>
        <w:ind w:firstLine="0"/>
      </w:pPr>
    </w:p>
    <w:p w14:paraId="0ABE8659" w14:textId="573FDCC2" w:rsidR="00211979" w:rsidRDefault="00211979" w:rsidP="004B3D8B">
      <w:pPr>
        <w:pStyle w:val="a3"/>
        <w:tabs>
          <w:tab w:val="clear" w:pos="4677"/>
          <w:tab w:val="clear" w:pos="9355"/>
        </w:tabs>
        <w:ind w:firstLine="0"/>
        <w:rPr>
          <w:lang w:val="en-US"/>
        </w:rPr>
      </w:pPr>
    </w:p>
    <w:p w14:paraId="4804F0BE" w14:textId="77777777" w:rsidR="00E932F9" w:rsidRDefault="00E932F9" w:rsidP="004B3D8B">
      <w:pPr>
        <w:pStyle w:val="a3"/>
        <w:tabs>
          <w:tab w:val="clear" w:pos="4677"/>
          <w:tab w:val="clear" w:pos="9355"/>
        </w:tabs>
        <w:ind w:firstLine="0"/>
        <w:rPr>
          <w:lang w:val="en-US"/>
        </w:rPr>
      </w:pPr>
    </w:p>
    <w:p w14:paraId="5C7009D4" w14:textId="1A97A072" w:rsidR="00E932F9" w:rsidRDefault="00E932F9" w:rsidP="004B3D8B">
      <w:pPr>
        <w:pStyle w:val="a3"/>
        <w:tabs>
          <w:tab w:val="clear" w:pos="4677"/>
          <w:tab w:val="clear" w:pos="9355"/>
        </w:tabs>
        <w:ind w:firstLine="0"/>
      </w:pPr>
    </w:p>
    <w:p w14:paraId="64A71D51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7A1C909A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34E45E87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380B412D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22D036EA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28D76123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69B6430B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1036FA34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28296460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6E26457B" w14:textId="28119835" w:rsidR="00E064FD" w:rsidRPr="00E064FD" w:rsidRDefault="00E064FD" w:rsidP="003942F6">
      <w:pPr>
        <w:widowControl/>
        <w:autoSpaceDE/>
        <w:autoSpaceDN/>
        <w:adjustRightInd/>
        <w:spacing w:line="259" w:lineRule="auto"/>
        <w:ind w:left="5387" w:firstLine="0"/>
        <w:contextualSpacing w:val="0"/>
        <w:jc w:val="left"/>
        <w:rPr>
          <w:color w:val="auto"/>
          <w:szCs w:val="28"/>
        </w:rPr>
      </w:pPr>
      <w:r>
        <w:br w:type="page"/>
      </w:r>
      <w:r w:rsidRPr="00E064FD">
        <w:rPr>
          <w:color w:val="auto"/>
          <w:szCs w:val="28"/>
        </w:rPr>
        <w:lastRenderedPageBreak/>
        <w:t>Приложение</w:t>
      </w:r>
    </w:p>
    <w:p w14:paraId="4D447E89" w14:textId="689F686B" w:rsidR="00E064FD" w:rsidRPr="00E064FD" w:rsidRDefault="00E064FD" w:rsidP="003942F6">
      <w:pPr>
        <w:autoSpaceDE/>
        <w:autoSpaceDN/>
        <w:adjustRightInd/>
        <w:ind w:left="5387" w:firstLine="0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>к постановлению</w:t>
      </w:r>
    </w:p>
    <w:p w14:paraId="57B73B8A" w14:textId="657B9FFB" w:rsidR="00E064FD" w:rsidRPr="00E064FD" w:rsidRDefault="00E064FD" w:rsidP="003942F6">
      <w:pPr>
        <w:autoSpaceDE/>
        <w:autoSpaceDN/>
        <w:adjustRightInd/>
        <w:ind w:left="5387" w:firstLine="0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 xml:space="preserve">администрации </w:t>
      </w:r>
      <w:r>
        <w:rPr>
          <w:color w:val="auto"/>
          <w:szCs w:val="28"/>
        </w:rPr>
        <w:t>МО «Токсовское городское поселение»</w:t>
      </w:r>
    </w:p>
    <w:p w14:paraId="2B73FAF2" w14:textId="724F9E0C" w:rsidR="00E064FD" w:rsidRPr="00E064FD" w:rsidRDefault="00E064FD" w:rsidP="003942F6">
      <w:pPr>
        <w:autoSpaceDE/>
        <w:autoSpaceDN/>
        <w:adjustRightInd/>
        <w:ind w:left="5387" w:firstLine="0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 xml:space="preserve">от </w:t>
      </w:r>
      <w:r>
        <w:rPr>
          <w:color w:val="auto"/>
          <w:szCs w:val="28"/>
          <w:u w:val="single"/>
        </w:rPr>
        <w:t xml:space="preserve">                             </w:t>
      </w:r>
      <w:r w:rsidRPr="00E064FD">
        <w:rPr>
          <w:color w:val="auto"/>
          <w:szCs w:val="28"/>
        </w:rPr>
        <w:t>№ ____</w:t>
      </w:r>
    </w:p>
    <w:p w14:paraId="1B6ED947" w14:textId="77777777" w:rsidR="00E064FD" w:rsidRPr="00E064FD" w:rsidRDefault="00E064FD" w:rsidP="00E064FD">
      <w:pPr>
        <w:autoSpaceDE/>
        <w:autoSpaceDN/>
        <w:adjustRightInd/>
        <w:spacing w:line="300" w:lineRule="exact"/>
        <w:ind w:firstLine="567"/>
        <w:contextualSpacing w:val="0"/>
        <w:rPr>
          <w:b/>
          <w:color w:val="auto"/>
          <w:szCs w:val="28"/>
        </w:rPr>
      </w:pPr>
    </w:p>
    <w:p w14:paraId="736F2359" w14:textId="77777777" w:rsidR="00E064FD" w:rsidRDefault="00E064FD" w:rsidP="00E064FD">
      <w:pPr>
        <w:autoSpaceDE/>
        <w:autoSpaceDN/>
        <w:adjustRightInd/>
        <w:spacing w:line="300" w:lineRule="exact"/>
        <w:ind w:firstLine="567"/>
        <w:contextualSpacing w:val="0"/>
        <w:jc w:val="center"/>
        <w:rPr>
          <w:b/>
          <w:i/>
          <w:color w:val="auto"/>
          <w:szCs w:val="28"/>
        </w:rPr>
      </w:pPr>
    </w:p>
    <w:p w14:paraId="06923796" w14:textId="77777777" w:rsidR="00E064FD" w:rsidRPr="00E064FD" w:rsidRDefault="00E064FD" w:rsidP="00E064FD">
      <w:pPr>
        <w:autoSpaceDE/>
        <w:autoSpaceDN/>
        <w:adjustRightInd/>
        <w:spacing w:line="300" w:lineRule="exact"/>
        <w:ind w:firstLine="567"/>
        <w:contextualSpacing w:val="0"/>
        <w:jc w:val="center"/>
        <w:rPr>
          <w:b/>
          <w:i/>
          <w:color w:val="auto"/>
          <w:szCs w:val="28"/>
        </w:rPr>
      </w:pPr>
      <w:r w:rsidRPr="00E064FD">
        <w:rPr>
          <w:b/>
          <w:i/>
          <w:color w:val="auto"/>
          <w:szCs w:val="28"/>
        </w:rPr>
        <w:t xml:space="preserve">Токсовское городское поселение </w:t>
      </w:r>
    </w:p>
    <w:p w14:paraId="326B3136" w14:textId="77777777" w:rsidR="00E064FD" w:rsidRPr="00E064FD" w:rsidRDefault="00E064FD" w:rsidP="00E064FD">
      <w:pPr>
        <w:autoSpaceDE/>
        <w:autoSpaceDN/>
        <w:adjustRightInd/>
        <w:spacing w:line="300" w:lineRule="exact"/>
        <w:ind w:firstLine="567"/>
        <w:contextualSpacing w:val="0"/>
        <w:jc w:val="center"/>
        <w:rPr>
          <w:b/>
          <w:i/>
          <w:color w:val="auto"/>
          <w:szCs w:val="28"/>
        </w:rPr>
      </w:pPr>
    </w:p>
    <w:p w14:paraId="554BB58A" w14:textId="77777777" w:rsidR="00E064FD" w:rsidRPr="00E064FD" w:rsidRDefault="00E064FD" w:rsidP="00E064FD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jc w:val="left"/>
        <w:rPr>
          <w:b/>
          <w:bCs/>
          <w:color w:val="auto"/>
          <w:szCs w:val="28"/>
        </w:rPr>
      </w:pPr>
      <w:r w:rsidRPr="00E064FD">
        <w:rPr>
          <w:b/>
          <w:bCs/>
          <w:color w:val="auto"/>
          <w:szCs w:val="28"/>
        </w:rPr>
        <w:t>Избирательный участок № 164</w:t>
      </w:r>
    </w:p>
    <w:p w14:paraId="54804F91" w14:textId="77777777" w:rsidR="00E064FD" w:rsidRPr="00E064FD" w:rsidRDefault="00E064FD" w:rsidP="00E064FD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r w:rsidRPr="00E064FD">
        <w:rPr>
          <w:color w:val="auto"/>
          <w:spacing w:val="-6"/>
          <w:szCs w:val="28"/>
        </w:rPr>
        <w:t xml:space="preserve">В границах части городского поселка Токсово: улиц: </w:t>
      </w:r>
      <w:proofErr w:type="gramStart"/>
      <w:r w:rsidRPr="00E064FD">
        <w:rPr>
          <w:color w:val="auto"/>
          <w:spacing w:val="-6"/>
          <w:szCs w:val="28"/>
        </w:rPr>
        <w:t>Грина, Дмитриева,</w:t>
      </w:r>
      <w:r w:rsidRPr="00E064FD">
        <w:rPr>
          <w:color w:val="auto"/>
          <w:szCs w:val="28"/>
        </w:rPr>
        <w:t xml:space="preserve"> Дорожников, </w:t>
      </w:r>
      <w:proofErr w:type="spellStart"/>
      <w:r w:rsidRPr="00E064FD">
        <w:rPr>
          <w:color w:val="auto"/>
          <w:szCs w:val="28"/>
        </w:rPr>
        <w:t>Лендача</w:t>
      </w:r>
      <w:proofErr w:type="spellEnd"/>
      <w:r w:rsidRPr="00E064FD">
        <w:rPr>
          <w:color w:val="auto"/>
          <w:szCs w:val="28"/>
        </w:rPr>
        <w:t xml:space="preserve">, ДНП «Отдых трудящихся», Новинки, Петрова, Привокзальная, домов: №№ 16-а, 20, 20-А, 20-Б, 22, 24, Разъезжая. </w:t>
      </w:r>
      <w:proofErr w:type="gramEnd"/>
    </w:p>
    <w:p w14:paraId="59793EBF" w14:textId="77777777" w:rsidR="00E064FD" w:rsidRPr="00E064FD" w:rsidRDefault="00E064FD" w:rsidP="00E064FD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r w:rsidRPr="00E064FD">
        <w:rPr>
          <w:color w:val="auto"/>
          <w:szCs w:val="28"/>
        </w:rPr>
        <w:t>С северной стороны включая придомовые территории домов №№ 16-а, 20, 20-А, 22, 24 по улице Привокзальной;</w:t>
      </w:r>
    </w:p>
    <w:p w14:paraId="1B6913C2" w14:textId="77777777" w:rsidR="00E064FD" w:rsidRPr="00E064FD" w:rsidRDefault="00E064FD" w:rsidP="00E064FD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r w:rsidRPr="00E064FD">
        <w:rPr>
          <w:color w:val="auto"/>
          <w:szCs w:val="28"/>
        </w:rPr>
        <w:t xml:space="preserve">С восточной стороны по Короткому переулку до пересечения с улицей Дружбы, по улице Дружбы до пересечения с жилым массивом ДНП «Отдых трудящихся», включая жилой массив ДНП «Отдых трудящихся», далее </w:t>
      </w:r>
      <w:r w:rsidRPr="00E064FD">
        <w:rPr>
          <w:color w:val="auto"/>
          <w:szCs w:val="28"/>
        </w:rPr>
        <w:br/>
        <w:t xml:space="preserve">по шоссе Санкт-Петербург - </w:t>
      </w:r>
      <w:proofErr w:type="spellStart"/>
      <w:r w:rsidRPr="00E064FD">
        <w:rPr>
          <w:color w:val="auto"/>
          <w:szCs w:val="28"/>
        </w:rPr>
        <w:t>Матокса</w:t>
      </w:r>
      <w:proofErr w:type="spellEnd"/>
      <w:r w:rsidRPr="00E064FD">
        <w:rPr>
          <w:color w:val="auto"/>
          <w:szCs w:val="28"/>
        </w:rPr>
        <w:t>.</w:t>
      </w:r>
    </w:p>
    <w:p w14:paraId="2927C24F" w14:textId="77777777" w:rsidR="00E064FD" w:rsidRPr="00E064FD" w:rsidRDefault="00E064FD" w:rsidP="00E064FD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r w:rsidRPr="00E064FD">
        <w:rPr>
          <w:color w:val="auto"/>
          <w:spacing w:val="-6"/>
          <w:szCs w:val="28"/>
        </w:rPr>
        <w:t>с южной стороны граничит с МО «Кузьмоловское городское поселение»</w:t>
      </w:r>
      <w:r w:rsidRPr="00E064FD">
        <w:rPr>
          <w:color w:val="auto"/>
          <w:szCs w:val="28"/>
        </w:rPr>
        <w:t xml:space="preserve"> по административной границе МО «Токсовское городское поселение».</w:t>
      </w:r>
    </w:p>
    <w:p w14:paraId="75561974" w14:textId="77777777" w:rsidR="00E064FD" w:rsidRPr="00E064FD" w:rsidRDefault="00E064FD" w:rsidP="00E064FD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r w:rsidRPr="00E064FD">
        <w:rPr>
          <w:color w:val="auto"/>
          <w:szCs w:val="28"/>
        </w:rPr>
        <w:t xml:space="preserve">С западной стороны граничит с придомовыми территориями домов </w:t>
      </w:r>
      <w:r w:rsidRPr="00E064FD">
        <w:rPr>
          <w:color w:val="auto"/>
          <w:szCs w:val="28"/>
        </w:rPr>
        <w:br/>
        <w:t>№№ 2, 4, 6, 8, 12, 14, 16 по улице Привокзальной;</w:t>
      </w:r>
    </w:p>
    <w:p w14:paraId="031B5F4C" w14:textId="77777777" w:rsidR="00E064FD" w:rsidRPr="00E064FD" w:rsidRDefault="00E064FD" w:rsidP="00E064FD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r w:rsidRPr="00E064FD">
        <w:rPr>
          <w:color w:val="auto"/>
          <w:szCs w:val="28"/>
        </w:rPr>
        <w:t xml:space="preserve">Адрес участковой избирательной комиссии: г.п. Токсово, Леншоссе, </w:t>
      </w:r>
      <w:r w:rsidRPr="00E064FD">
        <w:rPr>
          <w:color w:val="auto"/>
          <w:szCs w:val="28"/>
        </w:rPr>
        <w:br/>
        <w:t>д. 55-а, администрация МО «Токсовское городское поселение».</w:t>
      </w:r>
    </w:p>
    <w:p w14:paraId="4C23864E" w14:textId="77777777" w:rsidR="00E064FD" w:rsidRPr="00E064FD" w:rsidRDefault="00E064FD" w:rsidP="00E064FD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r w:rsidRPr="00E064FD">
        <w:rPr>
          <w:color w:val="auto"/>
          <w:szCs w:val="28"/>
        </w:rPr>
        <w:t xml:space="preserve">Помещение для голосования: г.п. Токсово, ул. Дорожников, д. 1, </w:t>
      </w:r>
      <w:r w:rsidRPr="00E064FD">
        <w:rPr>
          <w:color w:val="auto"/>
          <w:szCs w:val="28"/>
        </w:rPr>
        <w:br/>
        <w:t>МОУ «СОШ «Токсовский центр образования».</w:t>
      </w:r>
    </w:p>
    <w:p w14:paraId="09E431D0" w14:textId="77777777" w:rsidR="00E064FD" w:rsidRPr="00E064FD" w:rsidRDefault="00E064FD" w:rsidP="00E064FD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</w:p>
    <w:p w14:paraId="1257AA05" w14:textId="77777777" w:rsidR="00E064FD" w:rsidRPr="00E064FD" w:rsidRDefault="00E064FD" w:rsidP="00E064FD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r w:rsidRPr="00E064FD">
        <w:rPr>
          <w:b/>
          <w:bCs/>
          <w:color w:val="auto"/>
          <w:szCs w:val="28"/>
        </w:rPr>
        <w:t xml:space="preserve">Избирательный участок </w:t>
      </w:r>
      <w:r w:rsidRPr="00E064FD">
        <w:rPr>
          <w:b/>
          <w:color w:val="auto"/>
          <w:szCs w:val="28"/>
        </w:rPr>
        <w:t>№</w:t>
      </w:r>
      <w:r w:rsidRPr="00E064FD">
        <w:rPr>
          <w:color w:val="auto"/>
          <w:szCs w:val="28"/>
        </w:rPr>
        <w:t xml:space="preserve"> </w:t>
      </w:r>
      <w:r w:rsidRPr="00E064FD">
        <w:rPr>
          <w:b/>
          <w:bCs/>
          <w:color w:val="auto"/>
          <w:szCs w:val="28"/>
        </w:rPr>
        <w:t>165</w:t>
      </w:r>
    </w:p>
    <w:p w14:paraId="482230CC" w14:textId="77777777" w:rsidR="00E064FD" w:rsidRPr="00E064FD" w:rsidRDefault="00E064FD" w:rsidP="00E064FD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r w:rsidRPr="00E064FD">
        <w:rPr>
          <w:color w:val="auto"/>
          <w:szCs w:val="28"/>
        </w:rPr>
        <w:t xml:space="preserve">В границах деревни Аудио и части городского поселка Токсово: улиц: </w:t>
      </w:r>
      <w:proofErr w:type="gramStart"/>
      <w:r w:rsidRPr="00E064FD">
        <w:rPr>
          <w:color w:val="auto"/>
          <w:szCs w:val="28"/>
        </w:rPr>
        <w:t>Болотная, Боровая, Гагарина, Глухая, Дачная, Еловая, Заповедная, Зеленая, Инженерная, Кольцевая, Комсомола, Крылова, 2-ая Крылова, Лиственная, Некрасова, Пляжная, Привокзальная, домов: №№ 2, 4, 6, 8, 12, 14, 16, 25, 25-а Светлая, Сенная, Трудовая, Черничная, Железнодорожная, ПМС-29, Южная, переулков:</w:t>
      </w:r>
      <w:proofErr w:type="gramEnd"/>
      <w:r w:rsidRPr="00E064FD">
        <w:rPr>
          <w:color w:val="auto"/>
          <w:szCs w:val="28"/>
        </w:rPr>
        <w:t xml:space="preserve"> Речной, Торфяной, Лесопарковый, в/</w:t>
      </w:r>
      <w:proofErr w:type="gramStart"/>
      <w:r w:rsidRPr="00E064FD">
        <w:rPr>
          <w:color w:val="auto"/>
          <w:szCs w:val="28"/>
        </w:rPr>
        <w:t>г</w:t>
      </w:r>
      <w:proofErr w:type="gramEnd"/>
      <w:r w:rsidRPr="00E064FD">
        <w:rPr>
          <w:color w:val="auto"/>
          <w:szCs w:val="28"/>
        </w:rPr>
        <w:t xml:space="preserve"> 6, лесопитомник, микрорайон Серебряный Бор.</w:t>
      </w:r>
    </w:p>
    <w:p w14:paraId="62B6D7AD" w14:textId="77777777" w:rsidR="00E064FD" w:rsidRPr="00E064FD" w:rsidRDefault="00E064FD" w:rsidP="00E064FD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proofErr w:type="gramStart"/>
      <w:r w:rsidRPr="00E064FD">
        <w:rPr>
          <w:color w:val="auto"/>
          <w:spacing w:val="-6"/>
          <w:szCs w:val="28"/>
        </w:rPr>
        <w:t>С северной стороны граничит с МО «</w:t>
      </w:r>
      <w:proofErr w:type="spellStart"/>
      <w:r w:rsidRPr="00E064FD">
        <w:rPr>
          <w:color w:val="auto"/>
          <w:spacing w:val="-6"/>
          <w:szCs w:val="28"/>
        </w:rPr>
        <w:t>Лесколовское</w:t>
      </w:r>
      <w:proofErr w:type="spellEnd"/>
      <w:r w:rsidRPr="00E064FD">
        <w:rPr>
          <w:color w:val="auto"/>
          <w:spacing w:val="-6"/>
          <w:szCs w:val="28"/>
        </w:rPr>
        <w:t xml:space="preserve"> сельское поселение»</w:t>
      </w:r>
      <w:r w:rsidRPr="00E064FD">
        <w:rPr>
          <w:color w:val="auto"/>
          <w:szCs w:val="28"/>
        </w:rPr>
        <w:t xml:space="preserve"> по административной границе МО «Токсовское городское поселение» далее по границе ж/д ветки Санкт-Петербург - Приозерск не включая стандарт «</w:t>
      </w:r>
      <w:proofErr w:type="spellStart"/>
      <w:r w:rsidRPr="00E064FD">
        <w:rPr>
          <w:color w:val="auto"/>
          <w:szCs w:val="28"/>
        </w:rPr>
        <w:t>Кавголово</w:t>
      </w:r>
      <w:proofErr w:type="spellEnd"/>
      <w:r w:rsidRPr="00E064FD">
        <w:rPr>
          <w:color w:val="auto"/>
          <w:szCs w:val="28"/>
        </w:rPr>
        <w:t xml:space="preserve">» до улицы Железнодорожная границе улицы Набережная, далее по улице Набережная до пересечения с улицей Майская, по улице Майская, </w:t>
      </w:r>
      <w:r w:rsidRPr="00E064FD">
        <w:rPr>
          <w:color w:val="auto"/>
          <w:spacing w:val="-6"/>
          <w:szCs w:val="28"/>
        </w:rPr>
        <w:t>исключая ДОС-31, Леншоссе дома 36, 36-а, 38 до пересечения с Ленинградским</w:t>
      </w:r>
      <w:r w:rsidRPr="00E064FD">
        <w:rPr>
          <w:color w:val="auto"/>
          <w:szCs w:val="28"/>
        </w:rPr>
        <w:t xml:space="preserve"> шоссе </w:t>
      </w:r>
      <w:proofErr w:type="gramEnd"/>
    </w:p>
    <w:p w14:paraId="1B7CF253" w14:textId="77777777" w:rsidR="00E064FD" w:rsidRPr="00E064FD" w:rsidRDefault="00E064FD" w:rsidP="00E064FD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r w:rsidRPr="00E064FD">
        <w:rPr>
          <w:color w:val="auto"/>
          <w:szCs w:val="28"/>
        </w:rPr>
        <w:t xml:space="preserve">с восточной стороны по шоссе Санкт-Петербург - </w:t>
      </w:r>
      <w:proofErr w:type="spellStart"/>
      <w:r w:rsidRPr="00E064FD">
        <w:rPr>
          <w:color w:val="auto"/>
          <w:szCs w:val="28"/>
        </w:rPr>
        <w:t>Матокса</w:t>
      </w:r>
      <w:proofErr w:type="spellEnd"/>
      <w:r w:rsidRPr="00E064FD">
        <w:rPr>
          <w:color w:val="auto"/>
          <w:szCs w:val="28"/>
        </w:rPr>
        <w:t>;</w:t>
      </w:r>
    </w:p>
    <w:p w14:paraId="236911E7" w14:textId="60E25C11" w:rsidR="00E064FD" w:rsidRPr="00E064FD" w:rsidRDefault="00E064FD" w:rsidP="00E064FD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r w:rsidRPr="00E064FD">
        <w:rPr>
          <w:color w:val="auto"/>
          <w:spacing w:val="-4"/>
          <w:szCs w:val="28"/>
        </w:rPr>
        <w:t>с южной стороны граничит с МО «Кузьмоловское городское поселение»</w:t>
      </w:r>
      <w:r w:rsidRPr="00E064FD">
        <w:rPr>
          <w:color w:val="auto"/>
          <w:szCs w:val="28"/>
        </w:rPr>
        <w:t xml:space="preserve"> </w:t>
      </w:r>
      <w:r w:rsidR="009C1D6F">
        <w:rPr>
          <w:color w:val="auto"/>
          <w:szCs w:val="28"/>
        </w:rPr>
        <w:br/>
      </w:r>
      <w:r w:rsidRPr="00E064FD">
        <w:rPr>
          <w:color w:val="auto"/>
          <w:szCs w:val="28"/>
        </w:rPr>
        <w:t>и с МО «</w:t>
      </w:r>
      <w:proofErr w:type="spellStart"/>
      <w:r w:rsidRPr="00E064FD">
        <w:rPr>
          <w:color w:val="auto"/>
          <w:szCs w:val="28"/>
        </w:rPr>
        <w:t>Бугровское</w:t>
      </w:r>
      <w:proofErr w:type="spellEnd"/>
      <w:r w:rsidRPr="00E064FD">
        <w:rPr>
          <w:color w:val="auto"/>
          <w:szCs w:val="28"/>
        </w:rPr>
        <w:t xml:space="preserve"> сельское поселение» по административной границе </w:t>
      </w:r>
      <w:r w:rsidRPr="00E064FD">
        <w:rPr>
          <w:color w:val="auto"/>
          <w:szCs w:val="28"/>
        </w:rPr>
        <w:br/>
      </w:r>
      <w:r w:rsidRPr="00E064FD">
        <w:rPr>
          <w:color w:val="auto"/>
          <w:spacing w:val="-10"/>
          <w:szCs w:val="28"/>
        </w:rPr>
        <w:t>МО «Токсовское городское поселение» далее по ул. Дорожников до привокзальной</w:t>
      </w:r>
      <w:r w:rsidRPr="00E064FD">
        <w:rPr>
          <w:color w:val="auto"/>
          <w:szCs w:val="28"/>
        </w:rPr>
        <w:t xml:space="preserve"> улицы.</w:t>
      </w:r>
    </w:p>
    <w:p w14:paraId="10E083CB" w14:textId="77777777" w:rsidR="00E064FD" w:rsidRPr="00E064FD" w:rsidRDefault="00E064FD" w:rsidP="00E064FD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r w:rsidRPr="00E064FD">
        <w:rPr>
          <w:color w:val="auto"/>
          <w:szCs w:val="28"/>
        </w:rPr>
        <w:lastRenderedPageBreak/>
        <w:t xml:space="preserve">с западной стороны </w:t>
      </w:r>
      <w:proofErr w:type="gramStart"/>
      <w:r w:rsidRPr="00E064FD">
        <w:rPr>
          <w:color w:val="auto"/>
          <w:szCs w:val="28"/>
        </w:rPr>
        <w:t>ограничен</w:t>
      </w:r>
      <w:proofErr w:type="gramEnd"/>
      <w:r w:rsidRPr="00E064FD">
        <w:rPr>
          <w:color w:val="auto"/>
          <w:szCs w:val="28"/>
        </w:rPr>
        <w:t xml:space="preserve"> автодорогой, граничащей с землями </w:t>
      </w:r>
      <w:proofErr w:type="spellStart"/>
      <w:r w:rsidRPr="00E064FD">
        <w:rPr>
          <w:color w:val="auto"/>
          <w:szCs w:val="28"/>
        </w:rPr>
        <w:t>Приозерского</w:t>
      </w:r>
      <w:proofErr w:type="spellEnd"/>
      <w:r w:rsidRPr="00E064FD">
        <w:rPr>
          <w:color w:val="auto"/>
          <w:szCs w:val="28"/>
        </w:rPr>
        <w:t xml:space="preserve"> лесничества.</w:t>
      </w:r>
    </w:p>
    <w:p w14:paraId="102CB10E" w14:textId="77777777" w:rsidR="00E064FD" w:rsidRPr="00E064FD" w:rsidRDefault="00E064FD" w:rsidP="00E064FD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r w:rsidRPr="00E064FD">
        <w:rPr>
          <w:color w:val="auto"/>
          <w:szCs w:val="28"/>
        </w:rPr>
        <w:t xml:space="preserve">Адрес участковой избирательной комиссии: г.п. Токсово, Леншоссе, </w:t>
      </w:r>
      <w:r w:rsidRPr="00E064FD">
        <w:rPr>
          <w:color w:val="auto"/>
          <w:szCs w:val="28"/>
        </w:rPr>
        <w:br/>
        <w:t>д. 55-а, администрация МО «Токсовское городское поселение».</w:t>
      </w:r>
    </w:p>
    <w:p w14:paraId="1D91234E" w14:textId="77777777" w:rsidR="00E064FD" w:rsidRPr="00E064FD" w:rsidRDefault="00E064FD" w:rsidP="00E064FD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r w:rsidRPr="00E064FD">
        <w:rPr>
          <w:color w:val="auto"/>
          <w:szCs w:val="28"/>
        </w:rPr>
        <w:t xml:space="preserve">Помещение для голосования: г.п. Токсово, ул. Дорожников, д. 1, </w:t>
      </w:r>
      <w:r w:rsidRPr="00E064FD">
        <w:rPr>
          <w:color w:val="auto"/>
          <w:szCs w:val="28"/>
        </w:rPr>
        <w:br/>
        <w:t>МОУ «СОШ «Токсовский центр образования».</w:t>
      </w:r>
    </w:p>
    <w:p w14:paraId="64042A2C" w14:textId="77777777" w:rsidR="00E064FD" w:rsidRPr="00E064FD" w:rsidRDefault="00E064FD" w:rsidP="00E064FD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</w:p>
    <w:p w14:paraId="0ED2B4BA" w14:textId="77777777" w:rsidR="00E064FD" w:rsidRPr="00E064FD" w:rsidRDefault="00E064FD" w:rsidP="00E064FD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b/>
          <w:bCs/>
          <w:color w:val="auto"/>
          <w:szCs w:val="28"/>
        </w:rPr>
      </w:pPr>
      <w:r w:rsidRPr="00E064FD">
        <w:rPr>
          <w:b/>
          <w:bCs/>
          <w:color w:val="auto"/>
          <w:szCs w:val="28"/>
        </w:rPr>
        <w:t>Избирательный участок № 166</w:t>
      </w:r>
    </w:p>
    <w:p w14:paraId="446BF5C6" w14:textId="77777777" w:rsidR="00E064FD" w:rsidRPr="00E064FD" w:rsidRDefault="00E064FD" w:rsidP="00E064FD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 xml:space="preserve">В границах деревень: </w:t>
      </w:r>
      <w:proofErr w:type="spellStart"/>
      <w:r w:rsidRPr="00E064FD">
        <w:rPr>
          <w:color w:val="auto"/>
          <w:szCs w:val="28"/>
        </w:rPr>
        <w:t>Кавголово</w:t>
      </w:r>
      <w:proofErr w:type="spellEnd"/>
      <w:r w:rsidRPr="00E064FD">
        <w:rPr>
          <w:color w:val="auto"/>
          <w:szCs w:val="28"/>
        </w:rPr>
        <w:t>, Рапполово.</w:t>
      </w:r>
    </w:p>
    <w:p w14:paraId="7CC07B3A" w14:textId="77777777" w:rsidR="00E064FD" w:rsidRPr="00E064FD" w:rsidRDefault="00E064FD" w:rsidP="00E064FD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r w:rsidRPr="00E064FD">
        <w:rPr>
          <w:color w:val="auto"/>
          <w:spacing w:val="-6"/>
          <w:szCs w:val="28"/>
        </w:rPr>
        <w:t xml:space="preserve">Адрес участковой избирательной комиссии: дер. Рапполово, ул. </w:t>
      </w:r>
      <w:proofErr w:type="gramStart"/>
      <w:r w:rsidRPr="00E064FD">
        <w:rPr>
          <w:color w:val="auto"/>
          <w:spacing w:val="-6"/>
          <w:szCs w:val="28"/>
        </w:rPr>
        <w:t>Овражная</w:t>
      </w:r>
      <w:proofErr w:type="gramEnd"/>
      <w:r w:rsidRPr="00E064FD">
        <w:rPr>
          <w:color w:val="auto"/>
          <w:spacing w:val="-6"/>
          <w:szCs w:val="28"/>
        </w:rPr>
        <w:t>,</w:t>
      </w:r>
      <w:r w:rsidRPr="00E064FD">
        <w:rPr>
          <w:color w:val="auto"/>
          <w:szCs w:val="28"/>
        </w:rPr>
        <w:t xml:space="preserve"> д.21-А, здание КДЦ.</w:t>
      </w:r>
    </w:p>
    <w:p w14:paraId="7F445927" w14:textId="77777777" w:rsidR="00E064FD" w:rsidRPr="00E064FD" w:rsidRDefault="00E064FD" w:rsidP="00E064FD">
      <w:pPr>
        <w:autoSpaceDE/>
        <w:autoSpaceDN/>
        <w:adjustRightInd/>
        <w:spacing w:after="120" w:line="300" w:lineRule="exact"/>
        <w:ind w:left="283" w:firstLine="567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 xml:space="preserve">Помещение для голосования </w:t>
      </w:r>
      <w:proofErr w:type="gramStart"/>
      <w:r w:rsidRPr="00E064FD">
        <w:rPr>
          <w:color w:val="auto"/>
          <w:szCs w:val="28"/>
        </w:rPr>
        <w:t>по этому</w:t>
      </w:r>
      <w:proofErr w:type="gramEnd"/>
      <w:r w:rsidRPr="00E064FD">
        <w:rPr>
          <w:color w:val="auto"/>
          <w:szCs w:val="28"/>
        </w:rPr>
        <w:t xml:space="preserve"> же адресу.</w:t>
      </w:r>
    </w:p>
    <w:p w14:paraId="7C1D1B62" w14:textId="77777777" w:rsidR="00E064FD" w:rsidRPr="00E064FD" w:rsidRDefault="00E064FD" w:rsidP="00E064FD">
      <w:pPr>
        <w:autoSpaceDE/>
        <w:autoSpaceDN/>
        <w:adjustRightInd/>
        <w:spacing w:line="300" w:lineRule="exact"/>
        <w:ind w:firstLine="567"/>
        <w:contextualSpacing w:val="0"/>
        <w:rPr>
          <w:b/>
          <w:color w:val="auto"/>
          <w:szCs w:val="28"/>
        </w:rPr>
      </w:pPr>
    </w:p>
    <w:p w14:paraId="2E2C7D7D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7BD6E392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7DE55CF5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632C2C32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30A86A7C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4809D53D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3C4655DC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7158A472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70A9AD36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3866DDF0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5D5D1AA0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57D34F2E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6091767E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477BB75C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70361A5D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669E48BC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61594450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389EA01B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38710CFE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640C364D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438C137F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6FD4BBB6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4F322762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521DB497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58A5E476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6F3A7A60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3175AA37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5782FC7E" w14:textId="4D15DF29" w:rsidR="00CB41A5" w:rsidRDefault="00CB41A5" w:rsidP="004B3D8B">
      <w:pPr>
        <w:pStyle w:val="a3"/>
        <w:tabs>
          <w:tab w:val="clear" w:pos="4677"/>
          <w:tab w:val="clear" w:pos="9355"/>
        </w:tabs>
        <w:ind w:firstLine="0"/>
      </w:pPr>
    </w:p>
    <w:p w14:paraId="48F6E303" w14:textId="77777777" w:rsidR="00E064FD" w:rsidRDefault="00E064FD" w:rsidP="004B3D8B">
      <w:pPr>
        <w:pStyle w:val="a3"/>
        <w:tabs>
          <w:tab w:val="clear" w:pos="4677"/>
          <w:tab w:val="clear" w:pos="9355"/>
        </w:tabs>
        <w:ind w:firstLine="0"/>
      </w:pPr>
    </w:p>
    <w:p w14:paraId="66F2E352" w14:textId="77777777"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14:paraId="0F07B741" w14:textId="77777777"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14:paraId="360DF2C2" w14:textId="77777777"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14:paraId="5026D484" w14:textId="77777777"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14:paraId="7CB3B633" w14:textId="77777777"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14:paraId="1561B219" w14:textId="77777777"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14:paraId="5FFA2E64" w14:textId="77777777"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14:paraId="1BD28CD8" w14:textId="77777777"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14:paraId="7771FE20" w14:textId="77777777"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14:paraId="6B2F12A6" w14:textId="77777777"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14:paraId="07EB626B" w14:textId="77777777"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14:paraId="6C2B5CF0" w14:textId="77777777"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14:paraId="56995A9F" w14:textId="77777777"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14:paraId="54367448" w14:textId="77777777"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14:paraId="4817C4EC" w14:textId="77777777"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14:paraId="52EA789C" w14:textId="77777777"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14:paraId="0821E193" w14:textId="77777777"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14:paraId="16D78345" w14:textId="77777777"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14:paraId="64D3B0C0" w14:textId="77777777"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14:paraId="2830A8EB" w14:textId="77777777"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14:paraId="6DCCF9D0" w14:textId="77777777"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14:paraId="6B989479" w14:textId="77777777"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14:paraId="5784E629" w14:textId="77777777"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14:paraId="207E84A5" w14:textId="77777777"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14:paraId="30B367F0" w14:textId="77777777"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14:paraId="6DA72C4A" w14:textId="77777777"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14:paraId="415B0560" w14:textId="77777777"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14:paraId="5BE9FC54" w14:textId="77777777"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14:paraId="3A821528" w14:textId="77777777"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14:paraId="2B7275ED" w14:textId="77777777"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14:paraId="6122C921" w14:textId="77777777"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14:paraId="0E8AF47F" w14:textId="77777777"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14:paraId="03D26922" w14:textId="77777777"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14:paraId="3A17EB49" w14:textId="77777777"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14:paraId="426FCBB9" w14:textId="77777777" w:rsidR="00E064FD" w:rsidRDefault="00E064FD" w:rsidP="004B3D8B">
      <w:pPr>
        <w:pStyle w:val="a3"/>
        <w:tabs>
          <w:tab w:val="clear" w:pos="4677"/>
          <w:tab w:val="clear" w:pos="9355"/>
        </w:tabs>
        <w:ind w:firstLine="0"/>
      </w:pPr>
    </w:p>
    <w:tbl>
      <w:tblPr>
        <w:tblpPr w:leftFromText="180" w:rightFromText="180" w:bottomFromText="160" w:vertAnchor="text" w:horzAnchor="margin" w:tblpY="72"/>
        <w:tblW w:w="5000" w:type="pct"/>
        <w:tblLook w:val="04A0" w:firstRow="1" w:lastRow="0" w:firstColumn="1" w:lastColumn="0" w:noHBand="0" w:noVBand="1"/>
      </w:tblPr>
      <w:tblGrid>
        <w:gridCol w:w="4878"/>
        <w:gridCol w:w="4878"/>
      </w:tblGrid>
      <w:tr w:rsidR="00E932F9" w:rsidRPr="00E50C40" w14:paraId="2CBBB7AD" w14:textId="77777777" w:rsidTr="00315621">
        <w:tc>
          <w:tcPr>
            <w:tcW w:w="2500" w:type="pct"/>
            <w:shd w:val="clear" w:color="auto" w:fill="auto"/>
            <w:hideMark/>
          </w:tcPr>
          <w:p w14:paraId="7B3BC4E1" w14:textId="0C294113" w:rsidR="00E932F9" w:rsidRPr="00E50C40" w:rsidRDefault="00E932F9" w:rsidP="00E932F9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50C40">
              <w:rPr>
                <w:rFonts w:eastAsia="Calibri"/>
                <w:color w:val="auto"/>
                <w:sz w:val="24"/>
                <w:szCs w:val="24"/>
                <w:lang w:eastAsia="en-US"/>
              </w:rPr>
              <w:t>СОГЛАСОВАНО</w:t>
            </w:r>
          </w:p>
          <w:p w14:paraId="3D5FC541" w14:textId="648AD5E6" w:rsidR="003720AC" w:rsidRPr="00E50C40" w:rsidRDefault="003720AC" w:rsidP="00E932F9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shd w:val="clear" w:color="auto" w:fill="auto"/>
          </w:tcPr>
          <w:p w14:paraId="1E1F2ADA" w14:textId="77777777" w:rsidR="00E932F9" w:rsidRPr="00E50C40" w:rsidRDefault="00E932F9" w:rsidP="00E932F9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932F9" w:rsidRPr="00E50C40" w14:paraId="3DA5ED36" w14:textId="77777777" w:rsidTr="00315621">
        <w:tc>
          <w:tcPr>
            <w:tcW w:w="2500" w:type="pct"/>
            <w:shd w:val="clear" w:color="auto" w:fill="auto"/>
            <w:hideMark/>
          </w:tcPr>
          <w:p w14:paraId="3EFCE08D" w14:textId="4BDCC874" w:rsidR="00E932F9" w:rsidRPr="00E50C40" w:rsidRDefault="00F409EC" w:rsidP="003720A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ВРИО з</w:t>
            </w:r>
            <w:r w:rsidR="00E932F9" w:rsidRPr="00E50C40">
              <w:rPr>
                <w:rFonts w:eastAsia="Calibri"/>
                <w:color w:val="auto"/>
                <w:sz w:val="24"/>
                <w:szCs w:val="24"/>
                <w:lang w:eastAsia="en-US"/>
              </w:rPr>
              <w:t>аместител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я</w:t>
            </w:r>
            <w:r w:rsidR="00E932F9" w:rsidRPr="00E50C4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главы администрации</w:t>
            </w:r>
            <w:r w:rsidR="003720AC" w:rsidRPr="00E50C4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городского поселения </w:t>
            </w:r>
            <w:r w:rsidR="00E932F9" w:rsidRPr="00E50C4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 </w:t>
            </w:r>
            <w:r w:rsidR="00E064FD">
              <w:rPr>
                <w:rFonts w:eastAsia="Calibri"/>
                <w:color w:val="auto"/>
                <w:sz w:val="24"/>
                <w:szCs w:val="24"/>
                <w:lang w:eastAsia="en-US"/>
              </w:rPr>
              <w:t>социальному развитию</w:t>
            </w:r>
          </w:p>
          <w:p w14:paraId="38823074" w14:textId="04474503" w:rsidR="003720AC" w:rsidRPr="00E50C40" w:rsidRDefault="003720AC" w:rsidP="003720A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shd w:val="clear" w:color="auto" w:fill="auto"/>
            <w:hideMark/>
          </w:tcPr>
          <w:p w14:paraId="02738287" w14:textId="77777777" w:rsidR="00E932F9" w:rsidRPr="00E50C40" w:rsidRDefault="00E932F9" w:rsidP="00E932F9">
            <w:pPr>
              <w:widowControl/>
              <w:autoSpaceDE/>
              <w:autoSpaceDN/>
              <w:adjustRightInd/>
              <w:ind w:firstLine="0"/>
              <w:contextualSpacing w:val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14:paraId="388ABEA2" w14:textId="77777777" w:rsidR="00E064FD" w:rsidRDefault="00E932F9" w:rsidP="001D2D53">
            <w:pPr>
              <w:keepNext/>
              <w:widowControl/>
              <w:autoSpaceDE/>
              <w:adjustRightInd/>
              <w:spacing w:line="256" w:lineRule="auto"/>
              <w:ind w:firstLine="0"/>
              <w:jc w:val="center"/>
              <w:outlineLvl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50C4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                       </w:t>
            </w:r>
          </w:p>
          <w:p w14:paraId="7589AC5A" w14:textId="6B1CCAD1" w:rsidR="00E932F9" w:rsidRPr="00E50C40" w:rsidRDefault="00E064FD" w:rsidP="00F409EC">
            <w:pPr>
              <w:keepNext/>
              <w:widowControl/>
              <w:autoSpaceDE/>
              <w:adjustRightInd/>
              <w:spacing w:line="256" w:lineRule="auto"/>
              <w:ind w:firstLine="0"/>
              <w:jc w:val="center"/>
              <w:outlineLvl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                 </w:t>
            </w:r>
            <w:r w:rsidR="00F409E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</w:t>
            </w:r>
            <w:bookmarkStart w:id="0" w:name="_GoBack"/>
            <w:bookmarkEnd w:id="0"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</w:t>
            </w:r>
            <w:r w:rsidR="00F409E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А.О. </w:t>
            </w:r>
            <w:proofErr w:type="gramStart"/>
            <w:r w:rsidR="00F409EC">
              <w:rPr>
                <w:rFonts w:eastAsia="Calibri"/>
                <w:color w:val="auto"/>
                <w:sz w:val="24"/>
                <w:szCs w:val="24"/>
                <w:lang w:eastAsia="en-US"/>
              </w:rPr>
              <w:t>Перхунов</w:t>
            </w:r>
            <w:proofErr w:type="gramEnd"/>
          </w:p>
        </w:tc>
      </w:tr>
      <w:tr w:rsidR="00E932F9" w:rsidRPr="00E50C40" w14:paraId="0E36525B" w14:textId="77777777" w:rsidTr="00315621">
        <w:tc>
          <w:tcPr>
            <w:tcW w:w="2500" w:type="pct"/>
            <w:shd w:val="clear" w:color="auto" w:fill="auto"/>
            <w:hideMark/>
          </w:tcPr>
          <w:p w14:paraId="489DBA96" w14:textId="1A9C46FA" w:rsidR="00E932F9" w:rsidRPr="00E50C40" w:rsidRDefault="00E932F9" w:rsidP="00E932F9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bookmarkStart w:id="1" w:name="_Hlk64302562"/>
            <w:r w:rsidRPr="00E50C40">
              <w:rPr>
                <w:sz w:val="24"/>
                <w:szCs w:val="24"/>
              </w:rPr>
              <w:t xml:space="preserve">Начальник отдела экономического анализа </w:t>
            </w:r>
            <w:r w:rsidR="00E064FD">
              <w:rPr>
                <w:sz w:val="24"/>
                <w:szCs w:val="24"/>
              </w:rPr>
              <w:br/>
            </w:r>
            <w:r w:rsidRPr="00E50C40">
              <w:rPr>
                <w:sz w:val="24"/>
                <w:szCs w:val="24"/>
              </w:rPr>
              <w:t>и бухгалтерского учета – главный бухгалтер</w:t>
            </w:r>
          </w:p>
          <w:p w14:paraId="2189F57A" w14:textId="063F61F5" w:rsidR="003720AC" w:rsidRPr="00E50C40" w:rsidRDefault="003720AC" w:rsidP="00E932F9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shd w:val="clear" w:color="auto" w:fill="auto"/>
            <w:hideMark/>
          </w:tcPr>
          <w:p w14:paraId="660BEA60" w14:textId="77777777" w:rsidR="003720AC" w:rsidRPr="00E50C40" w:rsidRDefault="00E932F9" w:rsidP="003720AC">
            <w:pPr>
              <w:keepNext/>
              <w:widowControl/>
              <w:autoSpaceDE/>
              <w:adjustRightInd/>
              <w:spacing w:line="256" w:lineRule="auto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E50C40">
              <w:rPr>
                <w:sz w:val="24"/>
                <w:szCs w:val="24"/>
              </w:rPr>
              <w:t xml:space="preserve">                                    </w:t>
            </w:r>
            <w:r w:rsidR="003720AC" w:rsidRPr="00E50C40">
              <w:rPr>
                <w:sz w:val="24"/>
                <w:szCs w:val="24"/>
              </w:rPr>
              <w:t xml:space="preserve"> </w:t>
            </w:r>
          </w:p>
          <w:p w14:paraId="449B2063" w14:textId="2E0DF345" w:rsidR="00E932F9" w:rsidRPr="00E50C40" w:rsidRDefault="001D2D53" w:rsidP="003720AC">
            <w:pPr>
              <w:keepNext/>
              <w:widowControl/>
              <w:autoSpaceDE/>
              <w:adjustRightInd/>
              <w:spacing w:line="256" w:lineRule="auto"/>
              <w:ind w:firstLine="0"/>
              <w:jc w:val="center"/>
              <w:outlineLvl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50C40">
              <w:rPr>
                <w:sz w:val="24"/>
                <w:szCs w:val="24"/>
              </w:rPr>
              <w:t xml:space="preserve">                                  </w:t>
            </w:r>
            <w:r w:rsidR="00E932F9" w:rsidRPr="00E50C40">
              <w:rPr>
                <w:sz w:val="24"/>
                <w:szCs w:val="24"/>
              </w:rPr>
              <w:t xml:space="preserve">Н.Н. Симанькова </w:t>
            </w:r>
          </w:p>
        </w:tc>
      </w:tr>
      <w:tr w:rsidR="00E932F9" w:rsidRPr="00E50C40" w14:paraId="6A826184" w14:textId="77777777" w:rsidTr="00315621">
        <w:tc>
          <w:tcPr>
            <w:tcW w:w="2500" w:type="pct"/>
            <w:shd w:val="clear" w:color="auto" w:fill="auto"/>
            <w:hideMark/>
          </w:tcPr>
          <w:p w14:paraId="55021F1C" w14:textId="7FB362EB" w:rsidR="00E932F9" w:rsidRPr="00E50C40" w:rsidRDefault="001D2D53" w:rsidP="003720A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50C40">
              <w:rPr>
                <w:sz w:val="24"/>
                <w:szCs w:val="24"/>
              </w:rPr>
              <w:t>Начальник</w:t>
            </w:r>
            <w:r w:rsidR="003720AC" w:rsidRPr="00E50C40">
              <w:rPr>
                <w:sz w:val="24"/>
                <w:szCs w:val="24"/>
              </w:rPr>
              <w:t xml:space="preserve"> </w:t>
            </w:r>
            <w:r w:rsidR="00E932F9" w:rsidRPr="00E50C40">
              <w:rPr>
                <w:sz w:val="24"/>
                <w:szCs w:val="24"/>
              </w:rPr>
              <w:t>юридического отдела</w:t>
            </w:r>
          </w:p>
        </w:tc>
        <w:tc>
          <w:tcPr>
            <w:tcW w:w="2500" w:type="pct"/>
            <w:shd w:val="clear" w:color="auto" w:fill="auto"/>
            <w:hideMark/>
          </w:tcPr>
          <w:p w14:paraId="4D705BE6" w14:textId="582E1750" w:rsidR="00E932F9" w:rsidRPr="00E50C40" w:rsidRDefault="00E932F9" w:rsidP="00E064FD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50C40">
              <w:rPr>
                <w:sz w:val="24"/>
                <w:szCs w:val="24"/>
              </w:rPr>
              <w:t xml:space="preserve">                            </w:t>
            </w:r>
            <w:r w:rsidR="001D2D53" w:rsidRPr="00E50C40">
              <w:rPr>
                <w:sz w:val="24"/>
                <w:szCs w:val="24"/>
              </w:rPr>
              <w:t>Е.В. Белякова</w:t>
            </w:r>
          </w:p>
        </w:tc>
      </w:tr>
      <w:tr w:rsidR="00E932F9" w:rsidRPr="00E50C40" w14:paraId="26BFB89E" w14:textId="77777777" w:rsidTr="00315621">
        <w:tc>
          <w:tcPr>
            <w:tcW w:w="2500" w:type="pct"/>
            <w:shd w:val="clear" w:color="auto" w:fill="auto"/>
            <w:hideMark/>
          </w:tcPr>
          <w:p w14:paraId="4643A270" w14:textId="77777777" w:rsidR="00E932F9" w:rsidRPr="00E50C40" w:rsidRDefault="00E932F9" w:rsidP="00E932F9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14:paraId="26E3F26D" w14:textId="2BBB6E84" w:rsidR="00E932F9" w:rsidRPr="00E50C40" w:rsidRDefault="00E932F9" w:rsidP="00E932F9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50C40">
              <w:rPr>
                <w:rFonts w:eastAsia="Calibri"/>
                <w:color w:val="auto"/>
                <w:sz w:val="24"/>
                <w:szCs w:val="24"/>
                <w:lang w:eastAsia="en-US"/>
              </w:rPr>
              <w:t>Исполнитель:</w:t>
            </w:r>
          </w:p>
        </w:tc>
        <w:tc>
          <w:tcPr>
            <w:tcW w:w="2500" w:type="pct"/>
            <w:shd w:val="clear" w:color="auto" w:fill="auto"/>
          </w:tcPr>
          <w:p w14:paraId="11D8018A" w14:textId="77777777" w:rsidR="00E932F9" w:rsidRPr="00E50C40" w:rsidRDefault="00E932F9" w:rsidP="00E932F9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932F9" w:rsidRPr="00E50C40" w14:paraId="4790C46D" w14:textId="77777777" w:rsidTr="00315621">
        <w:tc>
          <w:tcPr>
            <w:tcW w:w="2500" w:type="pct"/>
            <w:shd w:val="clear" w:color="auto" w:fill="auto"/>
            <w:hideMark/>
          </w:tcPr>
          <w:p w14:paraId="241A42B1" w14:textId="1205D192" w:rsidR="00E932F9" w:rsidRPr="00E50C40" w:rsidRDefault="00E064FD" w:rsidP="001D2D53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Ведущий специалист отдела по связям </w:t>
            </w:r>
            <w:r>
              <w:rPr>
                <w:sz w:val="24"/>
                <w:szCs w:val="24"/>
              </w:rPr>
              <w:br/>
              <w:t>с общественностью и социальной работе</w:t>
            </w:r>
          </w:p>
        </w:tc>
        <w:tc>
          <w:tcPr>
            <w:tcW w:w="2500" w:type="pct"/>
            <w:shd w:val="clear" w:color="auto" w:fill="auto"/>
            <w:hideMark/>
          </w:tcPr>
          <w:p w14:paraId="683A5A75" w14:textId="77777777" w:rsidR="001D2D53" w:rsidRPr="00E50C40" w:rsidRDefault="003720AC" w:rsidP="001D2D53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E50C40">
              <w:rPr>
                <w:sz w:val="24"/>
                <w:szCs w:val="24"/>
              </w:rPr>
              <w:t xml:space="preserve"> </w:t>
            </w:r>
            <w:r w:rsidR="001D2D53" w:rsidRPr="00E50C40">
              <w:rPr>
                <w:sz w:val="24"/>
                <w:szCs w:val="24"/>
              </w:rPr>
              <w:t xml:space="preserve">                              </w:t>
            </w:r>
            <w:r w:rsidRPr="00E50C40">
              <w:rPr>
                <w:sz w:val="24"/>
                <w:szCs w:val="24"/>
              </w:rPr>
              <w:t xml:space="preserve">     </w:t>
            </w:r>
          </w:p>
          <w:p w14:paraId="1E7D4A1C" w14:textId="7B413319" w:rsidR="00E932F9" w:rsidRPr="00E50C40" w:rsidRDefault="001D2D53" w:rsidP="00E064FD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50C40">
              <w:rPr>
                <w:sz w:val="24"/>
                <w:szCs w:val="24"/>
              </w:rPr>
              <w:t xml:space="preserve">                               </w:t>
            </w:r>
            <w:r w:rsidR="00E064FD">
              <w:rPr>
                <w:sz w:val="24"/>
                <w:szCs w:val="24"/>
              </w:rPr>
              <w:t>М.А. Турецкая</w:t>
            </w:r>
            <w:r w:rsidR="00E932F9" w:rsidRPr="00E50C40">
              <w:rPr>
                <w:sz w:val="24"/>
                <w:szCs w:val="24"/>
              </w:rPr>
              <w:t xml:space="preserve"> </w:t>
            </w:r>
          </w:p>
        </w:tc>
        <w:bookmarkEnd w:id="1"/>
      </w:tr>
    </w:tbl>
    <w:p w14:paraId="445E719A" w14:textId="77777777" w:rsidR="00E105AE" w:rsidRDefault="00E105AE" w:rsidP="001D2D53">
      <w:pPr>
        <w:pStyle w:val="a3"/>
        <w:tabs>
          <w:tab w:val="clear" w:pos="4677"/>
          <w:tab w:val="clear" w:pos="9355"/>
        </w:tabs>
        <w:ind w:firstLine="0"/>
      </w:pPr>
    </w:p>
    <w:sectPr w:rsidR="00E105AE" w:rsidSect="00B25992">
      <w:headerReference w:type="default" r:id="rId9"/>
      <w:pgSz w:w="11906" w:h="16838"/>
      <w:pgMar w:top="819" w:right="1106" w:bottom="1134" w:left="12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2EAE4" w14:textId="77777777" w:rsidR="00287ACD" w:rsidRDefault="00287ACD" w:rsidP="00C43332">
      <w:r>
        <w:separator/>
      </w:r>
    </w:p>
  </w:endnote>
  <w:endnote w:type="continuationSeparator" w:id="0">
    <w:p w14:paraId="789B2EBC" w14:textId="77777777" w:rsidR="00287ACD" w:rsidRDefault="00287ACD" w:rsidP="00C4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21E44" w14:textId="77777777" w:rsidR="00287ACD" w:rsidRDefault="00287ACD" w:rsidP="00C43332">
      <w:r>
        <w:separator/>
      </w:r>
    </w:p>
  </w:footnote>
  <w:footnote w:type="continuationSeparator" w:id="0">
    <w:p w14:paraId="71C13EE3" w14:textId="77777777" w:rsidR="00287ACD" w:rsidRDefault="00287ACD" w:rsidP="00C43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AB785" w14:textId="77777777" w:rsidR="00C43332" w:rsidRDefault="00C43332">
    <w:pPr>
      <w:pStyle w:val="a3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F0807C6" wp14:editId="121EF98B">
          <wp:simplePos x="0" y="0"/>
          <wp:positionH relativeFrom="page">
            <wp:posOffset>71755</wp:posOffset>
          </wp:positionH>
          <wp:positionV relativeFrom="page">
            <wp:posOffset>71755</wp:posOffset>
          </wp:positionV>
          <wp:extent cx="7560000" cy="10764000"/>
          <wp:effectExtent l="0" t="0" r="3175" b="0"/>
          <wp:wrapNone/>
          <wp:docPr id="3" name="Рисунок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п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640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78356" w14:textId="77777777" w:rsidR="00E44A34" w:rsidRDefault="00E44A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79D2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2C130257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4A641B1D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703C1053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12"/>
    <w:rsid w:val="00012CF3"/>
    <w:rsid w:val="00050B4C"/>
    <w:rsid w:val="001A25B5"/>
    <w:rsid w:val="001D2D53"/>
    <w:rsid w:val="001F5CA6"/>
    <w:rsid w:val="00211979"/>
    <w:rsid w:val="002651F2"/>
    <w:rsid w:val="00280729"/>
    <w:rsid w:val="00281698"/>
    <w:rsid w:val="00287ACD"/>
    <w:rsid w:val="002A7883"/>
    <w:rsid w:val="00315343"/>
    <w:rsid w:val="00341413"/>
    <w:rsid w:val="003471A9"/>
    <w:rsid w:val="00365338"/>
    <w:rsid w:val="003720AC"/>
    <w:rsid w:val="003720F0"/>
    <w:rsid w:val="003942F6"/>
    <w:rsid w:val="003C6624"/>
    <w:rsid w:val="003D2524"/>
    <w:rsid w:val="003F30C7"/>
    <w:rsid w:val="003F7EAF"/>
    <w:rsid w:val="00403AF7"/>
    <w:rsid w:val="0045384D"/>
    <w:rsid w:val="00491316"/>
    <w:rsid w:val="004B3D8B"/>
    <w:rsid w:val="004C1481"/>
    <w:rsid w:val="00551DC2"/>
    <w:rsid w:val="00632957"/>
    <w:rsid w:val="00651A04"/>
    <w:rsid w:val="00655ECA"/>
    <w:rsid w:val="006F2664"/>
    <w:rsid w:val="007708DF"/>
    <w:rsid w:val="007F7FE1"/>
    <w:rsid w:val="008063CD"/>
    <w:rsid w:val="00845FB5"/>
    <w:rsid w:val="00856E3B"/>
    <w:rsid w:val="008F4A47"/>
    <w:rsid w:val="009112DB"/>
    <w:rsid w:val="00934C0E"/>
    <w:rsid w:val="00947FD8"/>
    <w:rsid w:val="00960FC4"/>
    <w:rsid w:val="0096605B"/>
    <w:rsid w:val="009950E2"/>
    <w:rsid w:val="009A4DFC"/>
    <w:rsid w:val="009C1D6F"/>
    <w:rsid w:val="009F162E"/>
    <w:rsid w:val="009F6D45"/>
    <w:rsid w:val="00A0620E"/>
    <w:rsid w:val="00A20889"/>
    <w:rsid w:val="00AC0F12"/>
    <w:rsid w:val="00AD1691"/>
    <w:rsid w:val="00B25992"/>
    <w:rsid w:val="00B57144"/>
    <w:rsid w:val="00B77D01"/>
    <w:rsid w:val="00BD3C4A"/>
    <w:rsid w:val="00C43332"/>
    <w:rsid w:val="00CB41A5"/>
    <w:rsid w:val="00D14758"/>
    <w:rsid w:val="00D221F6"/>
    <w:rsid w:val="00D47347"/>
    <w:rsid w:val="00D8221B"/>
    <w:rsid w:val="00DE4A8D"/>
    <w:rsid w:val="00E064FD"/>
    <w:rsid w:val="00E105AE"/>
    <w:rsid w:val="00E43660"/>
    <w:rsid w:val="00E44A34"/>
    <w:rsid w:val="00E50C40"/>
    <w:rsid w:val="00E932F9"/>
    <w:rsid w:val="00EB10CB"/>
    <w:rsid w:val="00F409EC"/>
    <w:rsid w:val="00F62881"/>
    <w:rsid w:val="00F66753"/>
    <w:rsid w:val="00F841D5"/>
    <w:rsid w:val="00F85AE4"/>
    <w:rsid w:val="00FD411F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0E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AC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AC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0</TotalTime>
  <Pages>7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2</cp:revision>
  <cp:lastPrinted>2022-05-13T09:41:00Z</cp:lastPrinted>
  <dcterms:created xsi:type="dcterms:W3CDTF">2022-07-11T05:45:00Z</dcterms:created>
  <dcterms:modified xsi:type="dcterms:W3CDTF">2022-07-11T05:45:00Z</dcterms:modified>
</cp:coreProperties>
</file>