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3AC17" w14:textId="32CD6D5E" w:rsidR="0045384D" w:rsidRPr="0045384D" w:rsidRDefault="0045384D" w:rsidP="00A56528">
      <w:pPr>
        <w:ind w:firstLine="0"/>
        <w:contextualSpacing w:val="0"/>
        <w:jc w:val="center"/>
        <w:rPr>
          <w:color w:val="auto"/>
          <w:sz w:val="36"/>
          <w:szCs w:val="36"/>
        </w:rPr>
      </w:pPr>
      <w:r w:rsidRPr="0045384D">
        <w:rPr>
          <w:color w:val="auto"/>
          <w:sz w:val="36"/>
          <w:szCs w:val="36"/>
        </w:rPr>
        <w:t>ГЕРБ</w:t>
      </w:r>
    </w:p>
    <w:p w14:paraId="448D92C5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Муниципальное образование</w:t>
      </w:r>
    </w:p>
    <w:p w14:paraId="0644740D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«Токсовское городское поселение»</w:t>
      </w:r>
    </w:p>
    <w:p w14:paraId="0B24BA18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Всеволожского муниципального района</w:t>
      </w:r>
    </w:p>
    <w:p w14:paraId="1B03D402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Ленинградской области</w:t>
      </w:r>
    </w:p>
    <w:p w14:paraId="7CE9076C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12CEAB01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АДМИНИСТРАЦИЯ</w:t>
      </w:r>
    </w:p>
    <w:p w14:paraId="1D830714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46B34935" w14:textId="7FFE3F25" w:rsidR="0045384D" w:rsidRDefault="0045384D" w:rsidP="0045384D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  <w:r w:rsidRPr="0045384D">
        <w:rPr>
          <w:b/>
          <w:color w:val="auto"/>
          <w:sz w:val="48"/>
          <w:szCs w:val="48"/>
        </w:rPr>
        <w:t>Постановление</w:t>
      </w:r>
    </w:p>
    <w:p w14:paraId="57C97CE1" w14:textId="77777777" w:rsidR="001626AD" w:rsidRPr="0045384D" w:rsidRDefault="001626AD" w:rsidP="0045384D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</w:p>
    <w:p w14:paraId="670C3FE8" w14:textId="4EB99244" w:rsidR="0045384D" w:rsidRPr="0045384D" w:rsidRDefault="001626AD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Cs w:val="28"/>
        </w:rPr>
      </w:pPr>
      <w:r>
        <w:rPr>
          <w:color w:val="auto"/>
          <w:szCs w:val="28"/>
          <w:u w:val="single"/>
        </w:rPr>
        <w:t xml:space="preserve">   </w:t>
      </w:r>
      <w:r w:rsidRPr="001626AD">
        <w:rPr>
          <w:color w:val="auto"/>
          <w:szCs w:val="28"/>
          <w:u w:val="single"/>
        </w:rPr>
        <w:t>23.06.2022</w:t>
      </w:r>
      <w:r>
        <w:rPr>
          <w:color w:val="auto"/>
          <w:szCs w:val="28"/>
          <w:u w:val="single"/>
        </w:rPr>
        <w:t xml:space="preserve">   </w:t>
      </w:r>
      <w:r w:rsidR="00655ECA">
        <w:rPr>
          <w:color w:val="auto"/>
          <w:szCs w:val="28"/>
        </w:rPr>
        <w:t xml:space="preserve">                                                         </w:t>
      </w:r>
      <w:r>
        <w:rPr>
          <w:color w:val="auto"/>
          <w:szCs w:val="28"/>
        </w:rPr>
        <w:t xml:space="preserve">           </w:t>
      </w:r>
      <w:r w:rsidR="00655ECA">
        <w:rPr>
          <w:color w:val="auto"/>
          <w:szCs w:val="28"/>
        </w:rPr>
        <w:t xml:space="preserve">  </w:t>
      </w:r>
      <w:r>
        <w:rPr>
          <w:color w:val="auto"/>
          <w:szCs w:val="28"/>
        </w:rPr>
        <w:t xml:space="preserve">                         № </w:t>
      </w:r>
      <w:bookmarkStart w:id="0" w:name="_GoBack"/>
      <w:r>
        <w:rPr>
          <w:color w:val="auto"/>
          <w:szCs w:val="28"/>
        </w:rPr>
        <w:t>318</w:t>
      </w:r>
      <w:bookmarkEnd w:id="0"/>
    </w:p>
    <w:p w14:paraId="5BFC9653" w14:textId="51FE0AEA" w:rsidR="0045384D" w:rsidRPr="0045384D" w:rsidRDefault="00655ECA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</w:t>
      </w:r>
      <w:r w:rsidR="001626AD">
        <w:rPr>
          <w:color w:val="auto"/>
          <w:sz w:val="20"/>
        </w:rPr>
        <w:t xml:space="preserve">    </w:t>
      </w:r>
      <w:proofErr w:type="spellStart"/>
      <w:r w:rsidR="0045384D" w:rsidRPr="0045384D">
        <w:rPr>
          <w:color w:val="auto"/>
          <w:sz w:val="20"/>
        </w:rPr>
        <w:t>г.п</w:t>
      </w:r>
      <w:proofErr w:type="spellEnd"/>
      <w:r w:rsidR="0045384D" w:rsidRPr="0045384D">
        <w:rPr>
          <w:color w:val="auto"/>
          <w:sz w:val="20"/>
        </w:rPr>
        <w:t>. Токсово</w:t>
      </w: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 xml:space="preserve"> </w:t>
      </w:r>
    </w:p>
    <w:p w14:paraId="3FA5B856" w14:textId="77777777" w:rsidR="00817802" w:rsidRDefault="00817802" w:rsidP="00817802">
      <w:pPr>
        <w:ind w:firstLine="0"/>
        <w:jc w:val="left"/>
        <w:rPr>
          <w:szCs w:val="28"/>
        </w:rPr>
      </w:pPr>
    </w:p>
    <w:p w14:paraId="65C42586" w14:textId="77777777" w:rsidR="00817802" w:rsidRDefault="00817802" w:rsidP="00817802">
      <w:pPr>
        <w:ind w:firstLine="0"/>
        <w:jc w:val="left"/>
        <w:rPr>
          <w:szCs w:val="28"/>
        </w:rPr>
      </w:pPr>
      <w:r w:rsidRPr="00CE44E3">
        <w:rPr>
          <w:szCs w:val="28"/>
        </w:rPr>
        <w:t>Об утверждении Кодекса этики</w:t>
      </w:r>
    </w:p>
    <w:p w14:paraId="30E07660" w14:textId="77777777" w:rsidR="00817802" w:rsidRDefault="00817802" w:rsidP="00817802">
      <w:pPr>
        <w:ind w:firstLine="0"/>
        <w:jc w:val="left"/>
        <w:rPr>
          <w:szCs w:val="28"/>
        </w:rPr>
      </w:pPr>
      <w:r w:rsidRPr="00CE44E3">
        <w:rPr>
          <w:szCs w:val="28"/>
        </w:rPr>
        <w:t xml:space="preserve">и служебного поведения </w:t>
      </w:r>
      <w:r w:rsidRPr="00207295">
        <w:rPr>
          <w:szCs w:val="28"/>
        </w:rPr>
        <w:t xml:space="preserve">лиц, </w:t>
      </w:r>
      <w:r>
        <w:rPr>
          <w:szCs w:val="28"/>
        </w:rPr>
        <w:br/>
      </w:r>
      <w:r w:rsidRPr="00207295">
        <w:rPr>
          <w:szCs w:val="28"/>
        </w:rPr>
        <w:t xml:space="preserve">замещающих должности муниципальной </w:t>
      </w:r>
      <w:r>
        <w:rPr>
          <w:szCs w:val="28"/>
        </w:rPr>
        <w:br/>
      </w:r>
      <w:r w:rsidRPr="00207295">
        <w:rPr>
          <w:szCs w:val="28"/>
        </w:rPr>
        <w:t xml:space="preserve">службы, сотрудников, замещающих должности, </w:t>
      </w:r>
      <w:r>
        <w:rPr>
          <w:szCs w:val="28"/>
        </w:rPr>
        <w:br/>
      </w:r>
      <w:r w:rsidRPr="00207295">
        <w:rPr>
          <w:szCs w:val="28"/>
        </w:rPr>
        <w:t xml:space="preserve">не отнесенные к должностям муниципальной </w:t>
      </w:r>
      <w:r>
        <w:rPr>
          <w:szCs w:val="28"/>
        </w:rPr>
        <w:br/>
      </w:r>
      <w:r w:rsidRPr="00207295">
        <w:rPr>
          <w:szCs w:val="28"/>
        </w:rPr>
        <w:t xml:space="preserve">службы </w:t>
      </w:r>
      <w:r>
        <w:rPr>
          <w:szCs w:val="28"/>
        </w:rPr>
        <w:t xml:space="preserve"> администрации </w:t>
      </w:r>
      <w:r w:rsidRPr="00CE44E3">
        <w:rPr>
          <w:szCs w:val="28"/>
        </w:rPr>
        <w:t>МО «Токсовское</w:t>
      </w:r>
    </w:p>
    <w:p w14:paraId="2E29FB8C" w14:textId="77777777" w:rsidR="00817802" w:rsidRDefault="00817802" w:rsidP="00817802">
      <w:pPr>
        <w:ind w:firstLine="0"/>
        <w:jc w:val="left"/>
        <w:rPr>
          <w:szCs w:val="28"/>
        </w:rPr>
      </w:pPr>
      <w:r w:rsidRPr="00CE44E3">
        <w:rPr>
          <w:szCs w:val="28"/>
        </w:rPr>
        <w:t xml:space="preserve">городское поселение» </w:t>
      </w:r>
    </w:p>
    <w:p w14:paraId="79B98F0A" w14:textId="77777777" w:rsidR="00817802" w:rsidRDefault="00817802" w:rsidP="00817802">
      <w:pPr>
        <w:rPr>
          <w:szCs w:val="28"/>
        </w:rPr>
      </w:pPr>
    </w:p>
    <w:p w14:paraId="5EB164D2" w14:textId="77777777" w:rsidR="00817802" w:rsidRDefault="00817802" w:rsidP="00817802">
      <w:pPr>
        <w:rPr>
          <w:szCs w:val="28"/>
        </w:rPr>
      </w:pPr>
      <w:r w:rsidRPr="00CE44E3">
        <w:rPr>
          <w:szCs w:val="28"/>
        </w:rPr>
        <w:t xml:space="preserve">В соответствии с Федеральным законом от 03.02.2007 </w:t>
      </w:r>
      <w:r>
        <w:rPr>
          <w:szCs w:val="28"/>
        </w:rPr>
        <w:t>№</w:t>
      </w:r>
      <w:r w:rsidRPr="00CE44E3">
        <w:rPr>
          <w:szCs w:val="28"/>
        </w:rPr>
        <w:t xml:space="preserve"> 25-ФЗ </w:t>
      </w:r>
      <w:r>
        <w:rPr>
          <w:szCs w:val="28"/>
        </w:rPr>
        <w:br/>
        <w:t>«</w:t>
      </w:r>
      <w:r w:rsidRPr="00CE44E3">
        <w:rPr>
          <w:szCs w:val="28"/>
        </w:rPr>
        <w:t>О муниципальной службе в Российской Федерации</w:t>
      </w:r>
      <w:r>
        <w:rPr>
          <w:szCs w:val="28"/>
        </w:rPr>
        <w:t>»</w:t>
      </w:r>
      <w:r w:rsidRPr="00CE44E3">
        <w:rPr>
          <w:szCs w:val="28"/>
        </w:rPr>
        <w:t xml:space="preserve"> </w:t>
      </w:r>
      <w:r>
        <w:rPr>
          <w:szCs w:val="28"/>
        </w:rPr>
        <w:t xml:space="preserve">и </w:t>
      </w:r>
      <w:r w:rsidRPr="00CE44E3">
        <w:rPr>
          <w:szCs w:val="28"/>
        </w:rPr>
        <w:t xml:space="preserve">Федеральным законом от 25.12.2008 </w:t>
      </w:r>
      <w:r>
        <w:rPr>
          <w:szCs w:val="28"/>
        </w:rPr>
        <w:t>№</w:t>
      </w:r>
      <w:r w:rsidRPr="00CE44E3">
        <w:rPr>
          <w:szCs w:val="28"/>
        </w:rPr>
        <w:t xml:space="preserve"> 273-ФЗ </w:t>
      </w:r>
      <w:r>
        <w:rPr>
          <w:szCs w:val="28"/>
        </w:rPr>
        <w:t>«</w:t>
      </w:r>
      <w:r w:rsidRPr="00CE44E3">
        <w:rPr>
          <w:szCs w:val="28"/>
        </w:rPr>
        <w:t>О противодействии коррупции</w:t>
      </w:r>
      <w:r>
        <w:rPr>
          <w:szCs w:val="28"/>
        </w:rPr>
        <w:t>»</w:t>
      </w:r>
      <w:r w:rsidRPr="00CE44E3">
        <w:rPr>
          <w:szCs w:val="28"/>
        </w:rPr>
        <w:t xml:space="preserve">, </w:t>
      </w:r>
      <w:r>
        <w:rPr>
          <w:szCs w:val="28"/>
        </w:rPr>
        <w:t>администрация муниципального образования «Токсовское городское поселение» Всеволожского муниципального района Ленинградской области,</w:t>
      </w:r>
    </w:p>
    <w:p w14:paraId="5675C599" w14:textId="77777777" w:rsidR="00817802" w:rsidRDefault="00817802" w:rsidP="00817802">
      <w:pPr>
        <w:rPr>
          <w:szCs w:val="28"/>
        </w:rPr>
      </w:pPr>
    </w:p>
    <w:p w14:paraId="7F2A5B57" w14:textId="77777777" w:rsidR="00817802" w:rsidRDefault="00817802" w:rsidP="00817802">
      <w:pPr>
        <w:rPr>
          <w:szCs w:val="28"/>
        </w:rPr>
      </w:pPr>
      <w:r>
        <w:rPr>
          <w:szCs w:val="28"/>
        </w:rPr>
        <w:t>ПОСТАНОВЛЯЕТ</w:t>
      </w:r>
      <w:r w:rsidRPr="00EA50C1">
        <w:rPr>
          <w:szCs w:val="28"/>
        </w:rPr>
        <w:t>:</w:t>
      </w:r>
    </w:p>
    <w:p w14:paraId="16FF13DE" w14:textId="77777777" w:rsidR="00817802" w:rsidRDefault="00817802" w:rsidP="00817802">
      <w:pPr>
        <w:rPr>
          <w:szCs w:val="28"/>
        </w:rPr>
      </w:pPr>
    </w:p>
    <w:p w14:paraId="52A9D77B" w14:textId="77777777" w:rsidR="00817802" w:rsidRDefault="00817802" w:rsidP="00817802">
      <w:pPr>
        <w:ind w:firstLine="708"/>
        <w:rPr>
          <w:szCs w:val="28"/>
        </w:rPr>
      </w:pPr>
      <w:r>
        <w:rPr>
          <w:szCs w:val="28"/>
        </w:rPr>
        <w:t xml:space="preserve">1. </w:t>
      </w:r>
      <w:r w:rsidRPr="00CE44E3">
        <w:rPr>
          <w:szCs w:val="28"/>
        </w:rPr>
        <w:t xml:space="preserve">Утвердить Кодекс этики и служебного поведения </w:t>
      </w:r>
      <w:r w:rsidRPr="00207295">
        <w:rPr>
          <w:szCs w:val="28"/>
        </w:rPr>
        <w:t>лиц, замещающих должности муниципальной службы, сотрудников, замещающих должности, не отнесенные к должностям муниципальной службы  администрации МО «Токсовское</w:t>
      </w:r>
      <w:r>
        <w:rPr>
          <w:szCs w:val="28"/>
        </w:rPr>
        <w:t xml:space="preserve"> </w:t>
      </w:r>
      <w:r w:rsidRPr="00207295">
        <w:rPr>
          <w:szCs w:val="28"/>
        </w:rPr>
        <w:t>городское поселение»</w:t>
      </w:r>
      <w:r w:rsidRPr="0008506A">
        <w:rPr>
          <w:szCs w:val="28"/>
        </w:rPr>
        <w:t>, согласно приложению</w:t>
      </w:r>
      <w:r>
        <w:rPr>
          <w:szCs w:val="28"/>
        </w:rPr>
        <w:t xml:space="preserve"> </w:t>
      </w:r>
      <w:r w:rsidRPr="0008506A">
        <w:rPr>
          <w:szCs w:val="28"/>
        </w:rPr>
        <w:t>к настоящему постановлению</w:t>
      </w:r>
      <w:r>
        <w:rPr>
          <w:szCs w:val="28"/>
        </w:rPr>
        <w:t>.</w:t>
      </w:r>
    </w:p>
    <w:p w14:paraId="58BC6D7D" w14:textId="77777777" w:rsidR="00817802" w:rsidRDefault="00817802" w:rsidP="00817802">
      <w:pPr>
        <w:ind w:firstLine="708"/>
        <w:rPr>
          <w:szCs w:val="28"/>
        </w:rPr>
      </w:pPr>
      <w:r>
        <w:rPr>
          <w:szCs w:val="28"/>
        </w:rPr>
        <w:t xml:space="preserve">2. </w:t>
      </w:r>
      <w:r w:rsidRPr="004E4957">
        <w:rPr>
          <w:szCs w:val="28"/>
        </w:rPr>
        <w:t>Настоящее постановление опубликовать в газете «Вести Токсово» и на официальном сайте МО «Токсовское городское поселение».</w:t>
      </w:r>
      <w:r w:rsidRPr="00A36276">
        <w:rPr>
          <w:szCs w:val="28"/>
        </w:rPr>
        <w:t xml:space="preserve"> </w:t>
      </w:r>
    </w:p>
    <w:p w14:paraId="4FC12C27" w14:textId="77777777" w:rsidR="00817802" w:rsidRDefault="00817802" w:rsidP="00817802">
      <w:pPr>
        <w:ind w:firstLine="708"/>
        <w:rPr>
          <w:szCs w:val="28"/>
        </w:rPr>
      </w:pPr>
      <w:r>
        <w:rPr>
          <w:szCs w:val="28"/>
        </w:rPr>
        <w:t xml:space="preserve">3. </w:t>
      </w:r>
      <w:r w:rsidRPr="004E4957">
        <w:rPr>
          <w:szCs w:val="28"/>
        </w:rPr>
        <w:t>Настоящее постановление вступает в силу после официального опубликования в газете «Вести Токсово» и на официальном сайте МО «Токсовское городское поселение».</w:t>
      </w:r>
    </w:p>
    <w:p w14:paraId="40C7A28B" w14:textId="77777777" w:rsidR="00817802" w:rsidRPr="005B0329" w:rsidRDefault="00817802" w:rsidP="00817802">
      <w:pPr>
        <w:ind w:firstLine="708"/>
        <w:rPr>
          <w:szCs w:val="28"/>
        </w:rPr>
      </w:pPr>
      <w:r>
        <w:rPr>
          <w:szCs w:val="28"/>
        </w:rPr>
        <w:t>4. Считать утратившим силу постановление администрации МО «Токсовское городское поселение» от 27.12.2019 № 418 «</w:t>
      </w:r>
      <w:r w:rsidRPr="00207295">
        <w:rPr>
          <w:szCs w:val="28"/>
        </w:rPr>
        <w:t>Об утверждении Кодекса этики</w:t>
      </w:r>
      <w:r>
        <w:rPr>
          <w:szCs w:val="28"/>
        </w:rPr>
        <w:t xml:space="preserve"> </w:t>
      </w:r>
      <w:r w:rsidRPr="00207295">
        <w:rPr>
          <w:szCs w:val="28"/>
        </w:rPr>
        <w:t xml:space="preserve">и служебного поведения муниципальных служащих </w:t>
      </w:r>
      <w:r w:rsidRPr="00207295">
        <w:rPr>
          <w:szCs w:val="28"/>
        </w:rPr>
        <w:lastRenderedPageBreak/>
        <w:t>администрации МО «Токсовское</w:t>
      </w:r>
      <w:r>
        <w:rPr>
          <w:szCs w:val="28"/>
        </w:rPr>
        <w:t xml:space="preserve"> </w:t>
      </w:r>
      <w:r w:rsidRPr="00207295">
        <w:rPr>
          <w:szCs w:val="28"/>
        </w:rPr>
        <w:t>городское поселение» Всеволожского</w:t>
      </w:r>
      <w:r>
        <w:rPr>
          <w:szCs w:val="28"/>
        </w:rPr>
        <w:t xml:space="preserve"> </w:t>
      </w:r>
      <w:r w:rsidRPr="00207295">
        <w:rPr>
          <w:szCs w:val="28"/>
        </w:rPr>
        <w:t>муниципального района</w:t>
      </w:r>
      <w:r>
        <w:rPr>
          <w:szCs w:val="28"/>
        </w:rPr>
        <w:t xml:space="preserve"> </w:t>
      </w:r>
      <w:r w:rsidRPr="00207295">
        <w:rPr>
          <w:szCs w:val="28"/>
        </w:rPr>
        <w:t>Ленинградской области</w:t>
      </w:r>
      <w:r>
        <w:rPr>
          <w:szCs w:val="28"/>
        </w:rPr>
        <w:t>».</w:t>
      </w:r>
    </w:p>
    <w:p w14:paraId="45B3882F" w14:textId="77777777" w:rsidR="00817802" w:rsidRDefault="00817802" w:rsidP="00817802">
      <w:pPr>
        <w:ind w:firstLine="708"/>
        <w:rPr>
          <w:szCs w:val="28"/>
        </w:rPr>
      </w:pPr>
      <w:r>
        <w:rPr>
          <w:szCs w:val="28"/>
        </w:rPr>
        <w:t xml:space="preserve">5. </w:t>
      </w:r>
      <w:r w:rsidRPr="00EA50C1">
        <w:rPr>
          <w:szCs w:val="28"/>
        </w:rPr>
        <w:t xml:space="preserve">Контроль за исполнением настоящего постановления </w:t>
      </w:r>
      <w:r>
        <w:rPr>
          <w:szCs w:val="28"/>
        </w:rPr>
        <w:t>оставляю за собой.</w:t>
      </w:r>
    </w:p>
    <w:p w14:paraId="137C5D2D" w14:textId="77777777" w:rsidR="00817802" w:rsidRDefault="00817802" w:rsidP="00817802">
      <w:pPr>
        <w:rPr>
          <w:szCs w:val="28"/>
        </w:rPr>
      </w:pPr>
    </w:p>
    <w:p w14:paraId="250F429E" w14:textId="77777777" w:rsidR="00817802" w:rsidRDefault="00817802" w:rsidP="00817802">
      <w:pPr>
        <w:rPr>
          <w:szCs w:val="28"/>
        </w:rPr>
      </w:pPr>
    </w:p>
    <w:p w14:paraId="557B74E0" w14:textId="77777777" w:rsidR="00817802" w:rsidRDefault="00817802" w:rsidP="00817802">
      <w:pPr>
        <w:rPr>
          <w:szCs w:val="28"/>
        </w:rPr>
      </w:pPr>
    </w:p>
    <w:p w14:paraId="7C3F882B" w14:textId="77777777" w:rsidR="00817802" w:rsidRDefault="00817802" w:rsidP="00817802">
      <w:pPr>
        <w:ind w:firstLine="0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С.Н. Кузьмин</w:t>
      </w:r>
    </w:p>
    <w:p w14:paraId="2C57CECF" w14:textId="77777777" w:rsidR="00817802" w:rsidRDefault="00817802" w:rsidP="00817802">
      <w:pPr>
        <w:rPr>
          <w:szCs w:val="28"/>
        </w:rPr>
      </w:pPr>
    </w:p>
    <w:p w14:paraId="5FA1A2B4" w14:textId="77777777" w:rsidR="00E105AE" w:rsidRPr="001D2D53" w:rsidRDefault="00E105AE" w:rsidP="00E105AE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14:paraId="56EBAE47" w14:textId="77777777" w:rsidR="00E44A34" w:rsidRPr="001D2D53" w:rsidRDefault="00E44A34" w:rsidP="004B3D8B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14:paraId="2A89C04C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01A2E9AC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1EB1897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131B4009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17745CC8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6183161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492B5671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1E9FFEBA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7AFBD898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2AB133CF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B1D57F3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5FC3F79E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7BFF496D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0BB0E36C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1C114D6D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5ED401FF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065D84B5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4CB8CAE7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84CCDC4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57ECDD7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4CAB91B0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D00EBF2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5768890A" w14:textId="685BD713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2656EA37" w14:textId="6F64128D" w:rsidR="00211979" w:rsidRDefault="00211979" w:rsidP="004B3D8B">
      <w:pPr>
        <w:pStyle w:val="a3"/>
        <w:tabs>
          <w:tab w:val="clear" w:pos="4677"/>
          <w:tab w:val="clear" w:pos="9355"/>
        </w:tabs>
        <w:ind w:firstLine="0"/>
      </w:pPr>
    </w:p>
    <w:p w14:paraId="0ABE8659" w14:textId="573FDCC2" w:rsidR="00211979" w:rsidRPr="00D66305" w:rsidRDefault="00211979" w:rsidP="004B3D8B">
      <w:pPr>
        <w:pStyle w:val="a3"/>
        <w:tabs>
          <w:tab w:val="clear" w:pos="4677"/>
          <w:tab w:val="clear" w:pos="9355"/>
        </w:tabs>
        <w:ind w:firstLine="0"/>
      </w:pPr>
    </w:p>
    <w:p w14:paraId="4804F0BE" w14:textId="77777777" w:rsidR="00E932F9" w:rsidRPr="00D66305" w:rsidRDefault="00E932F9" w:rsidP="004B3D8B">
      <w:pPr>
        <w:pStyle w:val="a3"/>
        <w:tabs>
          <w:tab w:val="clear" w:pos="4677"/>
          <w:tab w:val="clear" w:pos="9355"/>
        </w:tabs>
        <w:ind w:firstLine="0"/>
      </w:pPr>
    </w:p>
    <w:p w14:paraId="5C7009D4" w14:textId="1A97A072" w:rsidR="00E932F9" w:rsidRDefault="00E932F9" w:rsidP="004B3D8B">
      <w:pPr>
        <w:pStyle w:val="a3"/>
        <w:tabs>
          <w:tab w:val="clear" w:pos="4677"/>
          <w:tab w:val="clear" w:pos="9355"/>
        </w:tabs>
        <w:ind w:firstLine="0"/>
      </w:pPr>
    </w:p>
    <w:p w14:paraId="5782FC7E" w14:textId="4D15DF29" w:rsidR="00CB41A5" w:rsidRDefault="00CB41A5" w:rsidP="004B3D8B">
      <w:pPr>
        <w:pStyle w:val="a3"/>
        <w:tabs>
          <w:tab w:val="clear" w:pos="4677"/>
          <w:tab w:val="clear" w:pos="9355"/>
        </w:tabs>
        <w:ind w:firstLine="0"/>
      </w:pPr>
    </w:p>
    <w:p w14:paraId="539D8C9D" w14:textId="77777777" w:rsidR="00817802" w:rsidRDefault="00817802" w:rsidP="004B3D8B">
      <w:pPr>
        <w:pStyle w:val="a3"/>
        <w:tabs>
          <w:tab w:val="clear" w:pos="4677"/>
          <w:tab w:val="clear" w:pos="9355"/>
        </w:tabs>
        <w:ind w:firstLine="0"/>
      </w:pPr>
    </w:p>
    <w:p w14:paraId="5E2846EA" w14:textId="77777777" w:rsidR="00817802" w:rsidRDefault="00817802" w:rsidP="004B3D8B">
      <w:pPr>
        <w:pStyle w:val="a3"/>
        <w:tabs>
          <w:tab w:val="clear" w:pos="4677"/>
          <w:tab w:val="clear" w:pos="9355"/>
        </w:tabs>
        <w:ind w:firstLine="0"/>
      </w:pPr>
    </w:p>
    <w:p w14:paraId="4A355DB8" w14:textId="77777777" w:rsidR="00817802" w:rsidRDefault="00817802" w:rsidP="004B3D8B">
      <w:pPr>
        <w:pStyle w:val="a3"/>
        <w:tabs>
          <w:tab w:val="clear" w:pos="4677"/>
          <w:tab w:val="clear" w:pos="9355"/>
        </w:tabs>
        <w:ind w:firstLine="0"/>
      </w:pPr>
    </w:p>
    <w:p w14:paraId="7C592618" w14:textId="77777777" w:rsidR="00817802" w:rsidRDefault="00817802" w:rsidP="004B3D8B">
      <w:pPr>
        <w:pStyle w:val="a3"/>
        <w:tabs>
          <w:tab w:val="clear" w:pos="4677"/>
          <w:tab w:val="clear" w:pos="9355"/>
        </w:tabs>
        <w:ind w:firstLine="0"/>
      </w:pPr>
    </w:p>
    <w:p w14:paraId="03176726" w14:textId="77777777" w:rsidR="00817802" w:rsidRDefault="00817802" w:rsidP="004B3D8B">
      <w:pPr>
        <w:pStyle w:val="a3"/>
        <w:tabs>
          <w:tab w:val="clear" w:pos="4677"/>
          <w:tab w:val="clear" w:pos="9355"/>
        </w:tabs>
        <w:ind w:firstLine="0"/>
      </w:pPr>
    </w:p>
    <w:p w14:paraId="33DCDD2B" w14:textId="77777777" w:rsidR="00817802" w:rsidRDefault="00817802" w:rsidP="004B3D8B">
      <w:pPr>
        <w:pStyle w:val="a3"/>
        <w:tabs>
          <w:tab w:val="clear" w:pos="4677"/>
          <w:tab w:val="clear" w:pos="9355"/>
        </w:tabs>
        <w:ind w:firstLine="0"/>
      </w:pPr>
    </w:p>
    <w:p w14:paraId="3B1D9596" w14:textId="77777777" w:rsidR="00817802" w:rsidRDefault="00817802" w:rsidP="004B3D8B">
      <w:pPr>
        <w:pStyle w:val="a3"/>
        <w:tabs>
          <w:tab w:val="clear" w:pos="4677"/>
          <w:tab w:val="clear" w:pos="9355"/>
        </w:tabs>
        <w:ind w:firstLine="0"/>
      </w:pPr>
    </w:p>
    <w:p w14:paraId="79007999" w14:textId="2245E82E" w:rsidR="00817802" w:rsidRDefault="00817802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</w:pPr>
      <w:r>
        <w:br w:type="page"/>
      </w:r>
    </w:p>
    <w:p w14:paraId="00D8AC5F" w14:textId="77777777" w:rsidR="00817802" w:rsidRDefault="00817802" w:rsidP="00817802">
      <w:pPr>
        <w:ind w:left="5245" w:firstLine="0"/>
        <w:rPr>
          <w:szCs w:val="28"/>
        </w:rPr>
      </w:pPr>
      <w:r w:rsidRPr="000411DE">
        <w:rPr>
          <w:szCs w:val="28"/>
        </w:rPr>
        <w:lastRenderedPageBreak/>
        <w:t>Приложение</w:t>
      </w:r>
    </w:p>
    <w:p w14:paraId="13595A62" w14:textId="77777777" w:rsidR="00817802" w:rsidRDefault="00817802" w:rsidP="00817802">
      <w:pPr>
        <w:ind w:left="5245"/>
        <w:rPr>
          <w:szCs w:val="28"/>
        </w:rPr>
      </w:pPr>
    </w:p>
    <w:p w14:paraId="65ED18F9" w14:textId="77777777" w:rsidR="00817802" w:rsidRPr="000411DE" w:rsidRDefault="00817802" w:rsidP="00817802">
      <w:pPr>
        <w:ind w:left="5245" w:firstLine="0"/>
        <w:jc w:val="left"/>
        <w:rPr>
          <w:szCs w:val="28"/>
        </w:rPr>
      </w:pPr>
      <w:r>
        <w:rPr>
          <w:szCs w:val="28"/>
        </w:rPr>
        <w:t>УТВЕРЖДЕНО</w:t>
      </w:r>
    </w:p>
    <w:p w14:paraId="53E3F6B7" w14:textId="77777777" w:rsidR="00817802" w:rsidRPr="000411DE" w:rsidRDefault="00817802" w:rsidP="00817802">
      <w:pPr>
        <w:ind w:left="5245" w:firstLine="0"/>
        <w:jc w:val="left"/>
        <w:rPr>
          <w:szCs w:val="28"/>
        </w:rPr>
      </w:pPr>
      <w:r>
        <w:rPr>
          <w:szCs w:val="28"/>
        </w:rPr>
        <w:t>п</w:t>
      </w:r>
      <w:r w:rsidRPr="000411DE">
        <w:rPr>
          <w:szCs w:val="28"/>
        </w:rPr>
        <w:t>остановлени</w:t>
      </w:r>
      <w:r>
        <w:rPr>
          <w:szCs w:val="28"/>
        </w:rPr>
        <w:t>ем</w:t>
      </w:r>
      <w:r w:rsidRPr="000411DE">
        <w:rPr>
          <w:szCs w:val="28"/>
        </w:rPr>
        <w:t xml:space="preserve"> администрации</w:t>
      </w:r>
    </w:p>
    <w:p w14:paraId="6B7C9C00" w14:textId="77777777" w:rsidR="00817802" w:rsidRPr="000411DE" w:rsidRDefault="00817802" w:rsidP="00817802">
      <w:pPr>
        <w:ind w:left="5245" w:firstLine="0"/>
        <w:jc w:val="left"/>
        <w:rPr>
          <w:szCs w:val="28"/>
        </w:rPr>
      </w:pPr>
      <w:r w:rsidRPr="000411DE">
        <w:rPr>
          <w:szCs w:val="28"/>
        </w:rPr>
        <w:t>МО «Токсовское городское</w:t>
      </w:r>
      <w:r>
        <w:rPr>
          <w:szCs w:val="28"/>
        </w:rPr>
        <w:t xml:space="preserve"> </w:t>
      </w:r>
      <w:r w:rsidRPr="000411DE">
        <w:rPr>
          <w:szCs w:val="28"/>
        </w:rPr>
        <w:t>поселение»</w:t>
      </w:r>
    </w:p>
    <w:p w14:paraId="26799DD1" w14:textId="77777777" w:rsidR="00817802" w:rsidRPr="000411DE" w:rsidRDefault="00817802" w:rsidP="00817802">
      <w:pPr>
        <w:ind w:left="5245" w:firstLine="0"/>
        <w:jc w:val="left"/>
        <w:rPr>
          <w:szCs w:val="28"/>
        </w:rPr>
      </w:pPr>
      <w:r w:rsidRPr="000411DE">
        <w:rPr>
          <w:szCs w:val="28"/>
        </w:rPr>
        <w:t xml:space="preserve">от </w:t>
      </w:r>
      <w:r>
        <w:rPr>
          <w:szCs w:val="28"/>
        </w:rPr>
        <w:t>_____________</w:t>
      </w:r>
      <w:r w:rsidRPr="000411DE">
        <w:rPr>
          <w:szCs w:val="28"/>
        </w:rPr>
        <w:t>____</w:t>
      </w:r>
      <w:r>
        <w:rPr>
          <w:szCs w:val="28"/>
        </w:rPr>
        <w:t xml:space="preserve"> № ________</w:t>
      </w:r>
    </w:p>
    <w:p w14:paraId="22A83178" w14:textId="77777777" w:rsidR="00817802" w:rsidRPr="000411DE" w:rsidRDefault="00817802" w:rsidP="00817802">
      <w:pPr>
        <w:ind w:firstLine="4962"/>
        <w:jc w:val="right"/>
        <w:rPr>
          <w:szCs w:val="28"/>
        </w:rPr>
      </w:pPr>
    </w:p>
    <w:p w14:paraId="297E9A91" w14:textId="77777777" w:rsidR="00817802" w:rsidRDefault="00817802" w:rsidP="00817802">
      <w:pPr>
        <w:ind w:firstLine="5245"/>
        <w:rPr>
          <w:szCs w:val="28"/>
        </w:rPr>
      </w:pPr>
    </w:p>
    <w:p w14:paraId="78FC7B92" w14:textId="77777777" w:rsidR="00817802" w:rsidRPr="00CE44E3" w:rsidRDefault="00817802" w:rsidP="00817802">
      <w:pPr>
        <w:jc w:val="center"/>
        <w:rPr>
          <w:szCs w:val="28"/>
        </w:rPr>
      </w:pPr>
      <w:r w:rsidRPr="00CE44E3">
        <w:rPr>
          <w:szCs w:val="28"/>
        </w:rPr>
        <w:t>КОДЕКС</w:t>
      </w:r>
    </w:p>
    <w:p w14:paraId="091D9A83" w14:textId="77777777" w:rsidR="00817802" w:rsidRDefault="00817802" w:rsidP="00817802">
      <w:pPr>
        <w:jc w:val="center"/>
        <w:rPr>
          <w:szCs w:val="28"/>
        </w:rPr>
      </w:pPr>
      <w:r w:rsidRPr="00CE44E3">
        <w:rPr>
          <w:szCs w:val="28"/>
        </w:rPr>
        <w:t xml:space="preserve">этики и служебного поведения </w:t>
      </w:r>
      <w:bookmarkStart w:id="1" w:name="_Hlk28163587"/>
      <w:r w:rsidRPr="003D51D9">
        <w:rPr>
          <w:szCs w:val="28"/>
        </w:rPr>
        <w:t xml:space="preserve">лиц, замещающих должности муниципальной службы, сотрудников, замещающих должности, не отнесенные к должностям муниципальной службы, в </w:t>
      </w:r>
      <w:r>
        <w:rPr>
          <w:szCs w:val="28"/>
        </w:rPr>
        <w:t>администрации</w:t>
      </w:r>
      <w:r w:rsidRPr="003D51D9">
        <w:rPr>
          <w:szCs w:val="28"/>
        </w:rPr>
        <w:t xml:space="preserve"> муниципального образования</w:t>
      </w:r>
      <w:r w:rsidRPr="00CE44E3">
        <w:rPr>
          <w:szCs w:val="28"/>
        </w:rPr>
        <w:t xml:space="preserve"> «Токсовское городское поселение» Всеволожского муниципального района Ленинградской области</w:t>
      </w:r>
      <w:bookmarkEnd w:id="1"/>
    </w:p>
    <w:p w14:paraId="4FBD3A7A" w14:textId="77777777" w:rsidR="00817802" w:rsidRPr="000411DE" w:rsidRDefault="00817802" w:rsidP="00817802">
      <w:pPr>
        <w:ind w:firstLine="5245"/>
        <w:rPr>
          <w:szCs w:val="28"/>
        </w:rPr>
      </w:pPr>
    </w:p>
    <w:p w14:paraId="29793E93" w14:textId="77777777" w:rsidR="00817802" w:rsidRPr="001B1CFE" w:rsidRDefault="00817802" w:rsidP="00817802">
      <w:pPr>
        <w:rPr>
          <w:szCs w:val="28"/>
        </w:rPr>
      </w:pPr>
      <w:r w:rsidRPr="001B1CFE">
        <w:rPr>
          <w:szCs w:val="28"/>
        </w:rPr>
        <w:t>1. О</w:t>
      </w:r>
      <w:r>
        <w:rPr>
          <w:szCs w:val="28"/>
        </w:rPr>
        <w:t>БЩИЕ ПОЛОЖЕНИЯ</w:t>
      </w:r>
    </w:p>
    <w:p w14:paraId="2B626897" w14:textId="77777777" w:rsidR="00817802" w:rsidRPr="001B1CFE" w:rsidRDefault="00817802" w:rsidP="00817802">
      <w:pPr>
        <w:ind w:firstLine="5245"/>
        <w:rPr>
          <w:szCs w:val="28"/>
        </w:rPr>
      </w:pPr>
    </w:p>
    <w:p w14:paraId="795344DD" w14:textId="77777777" w:rsidR="00817802" w:rsidRPr="00FE597B" w:rsidRDefault="00817802" w:rsidP="00817802">
      <w:pPr>
        <w:rPr>
          <w:szCs w:val="28"/>
        </w:rPr>
      </w:pPr>
      <w:r w:rsidRPr="001B1CFE">
        <w:rPr>
          <w:szCs w:val="28"/>
        </w:rPr>
        <w:t xml:space="preserve">1.1. </w:t>
      </w:r>
      <w:r w:rsidRPr="00FE597B">
        <w:rPr>
          <w:szCs w:val="28"/>
        </w:rPr>
        <w:t xml:space="preserve">Кодекс этики и служебного поведения </w:t>
      </w:r>
      <w:r w:rsidRPr="00C12D7D">
        <w:rPr>
          <w:szCs w:val="28"/>
        </w:rPr>
        <w:t xml:space="preserve">лиц, замещающих должности муниципальной службы, сотрудников, замещающих должности, не отнесенные к должностям муниципальной службы, в администрации муниципального образования «Токсовское городское поселение» Всеволожского муниципального района Ленинградской области </w:t>
      </w:r>
      <w:r w:rsidRPr="00FE597B">
        <w:rPr>
          <w:szCs w:val="28"/>
        </w:rPr>
        <w:t xml:space="preserve">(далее </w:t>
      </w:r>
      <w:r>
        <w:rPr>
          <w:szCs w:val="28"/>
        </w:rPr>
        <w:t xml:space="preserve">- </w:t>
      </w:r>
      <w:r w:rsidRPr="00FE597B">
        <w:rPr>
          <w:szCs w:val="28"/>
        </w:rPr>
        <w:t xml:space="preserve">Кодекс) разработан </w:t>
      </w:r>
      <w:r>
        <w:rPr>
          <w:szCs w:val="28"/>
        </w:rPr>
        <w:br/>
      </w:r>
      <w:r w:rsidRPr="00FE597B">
        <w:rPr>
          <w:szCs w:val="28"/>
        </w:rPr>
        <w:t xml:space="preserve">в соответствии с </w:t>
      </w:r>
      <w:r w:rsidRPr="00C12D7D">
        <w:rPr>
          <w:szCs w:val="28"/>
        </w:rPr>
        <w:t xml:space="preserve">положениями Конституции Российской Федерации, Федеральных законов от 25 декабря 2008 г. № 273-ФЗ «О противодействии коррупции», от 2 марта 2007 г. </w:t>
      </w:r>
      <w:r>
        <w:rPr>
          <w:szCs w:val="28"/>
        </w:rPr>
        <w:t>№</w:t>
      </w:r>
      <w:r w:rsidRPr="00C12D7D">
        <w:rPr>
          <w:szCs w:val="28"/>
        </w:rPr>
        <w:t xml:space="preserve"> 25-ФЗ "О муниципальной службе </w:t>
      </w:r>
      <w:r>
        <w:rPr>
          <w:szCs w:val="28"/>
        </w:rPr>
        <w:br/>
      </w:r>
      <w:r w:rsidRPr="00C12D7D">
        <w:rPr>
          <w:szCs w:val="28"/>
        </w:rPr>
        <w:t xml:space="preserve">в Российской Федерации", других законов, содержащих ограничения, запреты </w:t>
      </w:r>
      <w:r>
        <w:rPr>
          <w:szCs w:val="28"/>
        </w:rPr>
        <w:br/>
      </w:r>
      <w:r w:rsidRPr="00C12D7D">
        <w:rPr>
          <w:szCs w:val="28"/>
        </w:rPr>
        <w:t>и обязанности для муниципальных служащих Российской Федерации, и иных нормативных правовых актов Российской Федерации, Указом Президента Р</w:t>
      </w:r>
      <w:r>
        <w:rPr>
          <w:szCs w:val="28"/>
        </w:rPr>
        <w:t xml:space="preserve">оссийской </w:t>
      </w:r>
      <w:r w:rsidRPr="00C12D7D">
        <w:rPr>
          <w:szCs w:val="28"/>
        </w:rPr>
        <w:t>Ф</w:t>
      </w:r>
      <w:r>
        <w:rPr>
          <w:szCs w:val="28"/>
        </w:rPr>
        <w:t>едерации</w:t>
      </w:r>
      <w:r w:rsidRPr="00C12D7D">
        <w:rPr>
          <w:szCs w:val="28"/>
        </w:rPr>
        <w:t xml:space="preserve"> от 12 августа 2002 г. </w:t>
      </w:r>
      <w:r>
        <w:rPr>
          <w:szCs w:val="28"/>
        </w:rPr>
        <w:t>№</w:t>
      </w:r>
      <w:r w:rsidRPr="00C12D7D">
        <w:rPr>
          <w:szCs w:val="28"/>
        </w:rPr>
        <w:t xml:space="preserve"> 885 "Об утверждении общих принципов служебного поведения государственных служащих»,</w:t>
      </w:r>
      <w:r w:rsidRPr="00C12D7D">
        <w:t xml:space="preserve"> </w:t>
      </w:r>
      <w:r w:rsidRPr="00C12D7D">
        <w:rPr>
          <w:szCs w:val="28"/>
        </w:rPr>
        <w:t xml:space="preserve">Областным законом от 11 марта 2008 г. № 14-оз «О правовом регулировании муниципальной службы в Ленинградской области», а также основан на общепризнанных нравственных принципах и нормах российского общества </w:t>
      </w:r>
      <w:r>
        <w:rPr>
          <w:szCs w:val="28"/>
        </w:rPr>
        <w:br/>
      </w:r>
      <w:r w:rsidRPr="00C12D7D">
        <w:rPr>
          <w:szCs w:val="28"/>
        </w:rPr>
        <w:t>и государства</w:t>
      </w:r>
      <w:r w:rsidRPr="00FE597B">
        <w:rPr>
          <w:szCs w:val="28"/>
        </w:rPr>
        <w:t>.</w:t>
      </w:r>
    </w:p>
    <w:p w14:paraId="0A85D497" w14:textId="6B6007B1" w:rsidR="00817802" w:rsidRPr="00FE597B" w:rsidRDefault="00817802" w:rsidP="00817802">
      <w:pPr>
        <w:rPr>
          <w:szCs w:val="28"/>
        </w:rPr>
      </w:pPr>
      <w:r w:rsidRPr="00FE597B">
        <w:rPr>
          <w:szCs w:val="28"/>
        </w:rPr>
        <w:t xml:space="preserve">1.2. Кодекс представляет собой свод общих принципов профессиональной служебной этики, правил служебного поведения, которыми должны руководствоваться </w:t>
      </w:r>
      <w:r w:rsidRPr="006C3FFF">
        <w:rPr>
          <w:szCs w:val="28"/>
        </w:rPr>
        <w:t>лиц</w:t>
      </w:r>
      <w:r>
        <w:rPr>
          <w:szCs w:val="28"/>
        </w:rPr>
        <w:t>а</w:t>
      </w:r>
      <w:r w:rsidRPr="006C3FFF">
        <w:rPr>
          <w:szCs w:val="28"/>
        </w:rPr>
        <w:t>, замещающи</w:t>
      </w:r>
      <w:r>
        <w:rPr>
          <w:szCs w:val="28"/>
        </w:rPr>
        <w:t>е</w:t>
      </w:r>
      <w:r w:rsidRPr="006C3FFF">
        <w:rPr>
          <w:szCs w:val="28"/>
        </w:rPr>
        <w:t xml:space="preserve"> должности муниципальной службы</w:t>
      </w:r>
      <w:r>
        <w:rPr>
          <w:szCs w:val="28"/>
        </w:rPr>
        <w:t xml:space="preserve"> и </w:t>
      </w:r>
      <w:r w:rsidRPr="006C3FFF">
        <w:rPr>
          <w:szCs w:val="28"/>
        </w:rPr>
        <w:t>сотрудник</w:t>
      </w:r>
      <w:r>
        <w:rPr>
          <w:szCs w:val="28"/>
        </w:rPr>
        <w:t>и</w:t>
      </w:r>
      <w:r w:rsidRPr="006C3FFF">
        <w:rPr>
          <w:szCs w:val="28"/>
        </w:rPr>
        <w:t>, замещающи</w:t>
      </w:r>
      <w:r>
        <w:rPr>
          <w:szCs w:val="28"/>
        </w:rPr>
        <w:t>е</w:t>
      </w:r>
      <w:r w:rsidRPr="006C3FFF">
        <w:rPr>
          <w:szCs w:val="28"/>
        </w:rPr>
        <w:t xml:space="preserve"> должности, не отнесенные к должностям муниципальной службы </w:t>
      </w:r>
      <w:r>
        <w:rPr>
          <w:szCs w:val="28"/>
        </w:rPr>
        <w:t>администрации муниципального образования</w:t>
      </w:r>
      <w:r w:rsidRPr="00FE597B">
        <w:rPr>
          <w:szCs w:val="28"/>
        </w:rPr>
        <w:t xml:space="preserve"> «Токсовское городское поселение» Всеволожского муниципального района Ленинградской области (далее - </w:t>
      </w:r>
      <w:r>
        <w:rPr>
          <w:szCs w:val="28"/>
        </w:rPr>
        <w:t>Администрация</w:t>
      </w:r>
      <w:r w:rsidRPr="00FE597B">
        <w:rPr>
          <w:szCs w:val="28"/>
        </w:rPr>
        <w:t>)</w:t>
      </w:r>
      <w:r w:rsidRPr="004D71C9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4D71C9">
        <w:rPr>
          <w:szCs w:val="28"/>
        </w:rPr>
        <w:t>независимо от замещаемой ими должности</w:t>
      </w:r>
      <w:r w:rsidRPr="00FE597B">
        <w:rPr>
          <w:szCs w:val="28"/>
        </w:rPr>
        <w:t>.</w:t>
      </w:r>
    </w:p>
    <w:p w14:paraId="4B395389" w14:textId="77777777" w:rsidR="00817802" w:rsidRPr="00FE597B" w:rsidRDefault="00817802" w:rsidP="00817802">
      <w:pPr>
        <w:rPr>
          <w:szCs w:val="28"/>
        </w:rPr>
      </w:pPr>
      <w:r w:rsidRPr="00FE597B">
        <w:rPr>
          <w:szCs w:val="28"/>
        </w:rPr>
        <w:t xml:space="preserve">1.3. Гражданин Российской Федерации, поступающий на </w:t>
      </w:r>
      <w:r>
        <w:rPr>
          <w:szCs w:val="28"/>
        </w:rPr>
        <w:t>работу (муниципальную службу) в Администрации</w:t>
      </w:r>
      <w:r w:rsidRPr="00FE597B">
        <w:rPr>
          <w:szCs w:val="28"/>
        </w:rPr>
        <w:t xml:space="preserve">, обязан ознакомиться </w:t>
      </w:r>
      <w:r>
        <w:rPr>
          <w:szCs w:val="28"/>
        </w:rPr>
        <w:br/>
      </w:r>
      <w:r w:rsidRPr="00FE597B">
        <w:rPr>
          <w:szCs w:val="28"/>
        </w:rPr>
        <w:lastRenderedPageBreak/>
        <w:t xml:space="preserve">с положениями Кодекса и соблюдать их в процессе своей </w:t>
      </w:r>
      <w:r>
        <w:rPr>
          <w:szCs w:val="28"/>
        </w:rPr>
        <w:t>рабочей (</w:t>
      </w:r>
      <w:r w:rsidRPr="00FE597B">
        <w:rPr>
          <w:szCs w:val="28"/>
        </w:rPr>
        <w:t>служебной</w:t>
      </w:r>
      <w:r>
        <w:rPr>
          <w:szCs w:val="28"/>
        </w:rPr>
        <w:t>)</w:t>
      </w:r>
      <w:r w:rsidRPr="00FE597B">
        <w:rPr>
          <w:szCs w:val="28"/>
        </w:rPr>
        <w:t xml:space="preserve"> деятельности.</w:t>
      </w:r>
    </w:p>
    <w:p w14:paraId="71468ED3" w14:textId="77777777" w:rsidR="00817802" w:rsidRPr="00FE597B" w:rsidRDefault="00817802" w:rsidP="00817802">
      <w:pPr>
        <w:rPr>
          <w:szCs w:val="28"/>
        </w:rPr>
      </w:pPr>
      <w:r w:rsidRPr="00FE597B">
        <w:rPr>
          <w:szCs w:val="28"/>
        </w:rPr>
        <w:t xml:space="preserve">1.4. Каждый </w:t>
      </w:r>
      <w:r>
        <w:rPr>
          <w:szCs w:val="28"/>
        </w:rPr>
        <w:t>сотрудник Администрации</w:t>
      </w:r>
      <w:r w:rsidRPr="00FE597B">
        <w:rPr>
          <w:szCs w:val="28"/>
        </w:rPr>
        <w:t xml:space="preserve">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14:paraId="3AE22F9C" w14:textId="5E13F780" w:rsidR="00817802" w:rsidRPr="00FE597B" w:rsidRDefault="00817802" w:rsidP="00817802">
      <w:pPr>
        <w:rPr>
          <w:szCs w:val="28"/>
        </w:rPr>
      </w:pPr>
      <w:r w:rsidRPr="00FE597B">
        <w:rPr>
          <w:szCs w:val="28"/>
        </w:rPr>
        <w:t xml:space="preserve">1.5. Целью Кодекса является установление этических норм и правил служебного поведения </w:t>
      </w:r>
      <w:r>
        <w:rPr>
          <w:szCs w:val="28"/>
        </w:rPr>
        <w:t>работников Администрации</w:t>
      </w:r>
      <w:r w:rsidRPr="00FE597B">
        <w:rPr>
          <w:szCs w:val="28"/>
        </w:rPr>
        <w:t xml:space="preserve"> для достойного выполнения ими своей профессиональной деятельности, а также содействие укреплению авторитета муниципальных служащих, доверия граждан </w:t>
      </w:r>
      <w:r>
        <w:rPr>
          <w:szCs w:val="28"/>
        </w:rPr>
        <w:br/>
      </w:r>
      <w:r w:rsidRPr="00FE597B">
        <w:rPr>
          <w:szCs w:val="28"/>
        </w:rPr>
        <w:t>к органам местного самоуправления и обеспечение единых норм поведения.</w:t>
      </w:r>
    </w:p>
    <w:p w14:paraId="1249505C" w14:textId="77777777" w:rsidR="00817802" w:rsidRPr="00FE597B" w:rsidRDefault="00817802" w:rsidP="00817802">
      <w:pPr>
        <w:rPr>
          <w:szCs w:val="28"/>
        </w:rPr>
      </w:pPr>
      <w:r w:rsidRPr="00FE597B">
        <w:rPr>
          <w:szCs w:val="28"/>
        </w:rPr>
        <w:t xml:space="preserve">1.6. Кодекс призван повысить эффективность выполнения </w:t>
      </w:r>
      <w:r>
        <w:rPr>
          <w:szCs w:val="28"/>
        </w:rPr>
        <w:t xml:space="preserve">сотрудниками Администрации </w:t>
      </w:r>
      <w:r w:rsidRPr="00FE597B">
        <w:rPr>
          <w:szCs w:val="28"/>
        </w:rPr>
        <w:t>своих должностных обязанностей.</w:t>
      </w:r>
    </w:p>
    <w:p w14:paraId="219CA759" w14:textId="77777777" w:rsidR="00817802" w:rsidRDefault="00817802" w:rsidP="00817802">
      <w:pPr>
        <w:rPr>
          <w:szCs w:val="28"/>
        </w:rPr>
      </w:pPr>
      <w:r w:rsidRPr="00FE597B">
        <w:rPr>
          <w:szCs w:val="28"/>
        </w:rPr>
        <w:t xml:space="preserve">1.7. Кодекс служит основой для формирования должной морали в сфере муниципальной службы, уважительного отношения к муниципальной службе </w:t>
      </w:r>
      <w:r>
        <w:rPr>
          <w:szCs w:val="28"/>
        </w:rPr>
        <w:br/>
      </w:r>
      <w:r w:rsidRPr="00FE597B">
        <w:rPr>
          <w:szCs w:val="28"/>
        </w:rPr>
        <w:t>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14:paraId="11CCD794" w14:textId="77777777" w:rsidR="00817802" w:rsidRPr="00FE597B" w:rsidRDefault="00817802" w:rsidP="00817802">
      <w:pPr>
        <w:rPr>
          <w:szCs w:val="28"/>
        </w:rPr>
      </w:pPr>
      <w:r w:rsidRPr="00FE597B">
        <w:rPr>
          <w:szCs w:val="28"/>
        </w:rPr>
        <w:t xml:space="preserve">1.8. Знание и соблюдение </w:t>
      </w:r>
      <w:r>
        <w:rPr>
          <w:szCs w:val="28"/>
        </w:rPr>
        <w:t>сотрудниками Администрации</w:t>
      </w:r>
      <w:r w:rsidRPr="00FE597B">
        <w:rPr>
          <w:szCs w:val="28"/>
        </w:rPr>
        <w:t xml:space="preserve"> положений Кодекса является одним из критериев оценки качества их профессиональной деятельности и служебного поведения.</w:t>
      </w:r>
    </w:p>
    <w:p w14:paraId="7A76FEDC" w14:textId="77777777" w:rsidR="00817802" w:rsidRDefault="00817802" w:rsidP="00817802">
      <w:pPr>
        <w:ind w:firstLine="5245"/>
        <w:rPr>
          <w:szCs w:val="28"/>
        </w:rPr>
      </w:pPr>
    </w:p>
    <w:p w14:paraId="421C43AB" w14:textId="77777777" w:rsidR="00817802" w:rsidRDefault="00817802" w:rsidP="00817802">
      <w:pPr>
        <w:rPr>
          <w:szCs w:val="28"/>
        </w:rPr>
      </w:pPr>
      <w:r w:rsidRPr="001B1CFE">
        <w:rPr>
          <w:szCs w:val="28"/>
        </w:rPr>
        <w:t xml:space="preserve">2. </w:t>
      </w:r>
      <w:r>
        <w:rPr>
          <w:szCs w:val="28"/>
        </w:rPr>
        <w:t>ОБЩИЕ ПРИНЦИПЫ И ПРАВИЛА СЛУЖЕБНОГО ПОВЕДЕНИЯ</w:t>
      </w:r>
    </w:p>
    <w:p w14:paraId="515CD9CD" w14:textId="77777777" w:rsidR="00817802" w:rsidRDefault="00817802" w:rsidP="00817802">
      <w:pPr>
        <w:ind w:firstLine="5245"/>
        <w:rPr>
          <w:szCs w:val="28"/>
        </w:rPr>
      </w:pPr>
    </w:p>
    <w:p w14:paraId="721C6FC7" w14:textId="77777777" w:rsidR="00817802" w:rsidRPr="00FE597B" w:rsidRDefault="00817802" w:rsidP="00817802">
      <w:pPr>
        <w:rPr>
          <w:szCs w:val="28"/>
        </w:rPr>
      </w:pPr>
      <w:r w:rsidRPr="00D454BA">
        <w:rPr>
          <w:szCs w:val="28"/>
        </w:rPr>
        <w:t xml:space="preserve">2.1. </w:t>
      </w:r>
      <w:r w:rsidRPr="00FE597B">
        <w:rPr>
          <w:szCs w:val="28"/>
        </w:rPr>
        <w:t>Соблюдение общих принципов и правил служебного поведения обязательно для</w:t>
      </w:r>
      <w:r>
        <w:rPr>
          <w:szCs w:val="28"/>
        </w:rPr>
        <w:t xml:space="preserve"> </w:t>
      </w:r>
      <w:r w:rsidRPr="00FE597B">
        <w:rPr>
          <w:szCs w:val="28"/>
        </w:rPr>
        <w:t>муниципальных служащих.</w:t>
      </w:r>
    </w:p>
    <w:p w14:paraId="47F90B1F" w14:textId="77777777" w:rsidR="00817802" w:rsidRPr="00FE597B" w:rsidRDefault="00817802" w:rsidP="00817802">
      <w:pPr>
        <w:ind w:firstLine="708"/>
        <w:rPr>
          <w:szCs w:val="28"/>
        </w:rPr>
      </w:pPr>
      <w:r w:rsidRPr="00FE597B">
        <w:rPr>
          <w:szCs w:val="28"/>
        </w:rPr>
        <w:t>2.2. Муниципальные служащие,</w:t>
      </w:r>
      <w:r>
        <w:rPr>
          <w:szCs w:val="28"/>
        </w:rPr>
        <w:t xml:space="preserve"> а так же</w:t>
      </w:r>
      <w:r w:rsidRPr="00A45034">
        <w:t xml:space="preserve"> </w:t>
      </w:r>
      <w:r w:rsidRPr="00A45034">
        <w:rPr>
          <w:szCs w:val="28"/>
        </w:rPr>
        <w:t>сотрудник</w:t>
      </w:r>
      <w:r>
        <w:rPr>
          <w:szCs w:val="28"/>
        </w:rPr>
        <w:t>и</w:t>
      </w:r>
      <w:r w:rsidRPr="00A45034">
        <w:rPr>
          <w:szCs w:val="28"/>
        </w:rPr>
        <w:t>, замещающи</w:t>
      </w:r>
      <w:r>
        <w:rPr>
          <w:szCs w:val="28"/>
        </w:rPr>
        <w:t>е</w:t>
      </w:r>
      <w:r w:rsidRPr="00A45034">
        <w:rPr>
          <w:szCs w:val="28"/>
        </w:rPr>
        <w:t xml:space="preserve"> должности, не отнесенные к должностям муниципальной службы </w:t>
      </w:r>
      <w:r>
        <w:rPr>
          <w:szCs w:val="28"/>
        </w:rPr>
        <w:br/>
      </w:r>
      <w:r w:rsidRPr="00A45034">
        <w:rPr>
          <w:szCs w:val="28"/>
        </w:rPr>
        <w:t xml:space="preserve">в </w:t>
      </w:r>
      <w:r>
        <w:rPr>
          <w:szCs w:val="28"/>
        </w:rPr>
        <w:t>А</w:t>
      </w:r>
      <w:r w:rsidRPr="00A45034">
        <w:rPr>
          <w:szCs w:val="28"/>
        </w:rPr>
        <w:t>дминистрации</w:t>
      </w:r>
      <w:r>
        <w:rPr>
          <w:szCs w:val="28"/>
        </w:rPr>
        <w:t>,</w:t>
      </w:r>
      <w:r w:rsidRPr="00FE597B">
        <w:rPr>
          <w:szCs w:val="28"/>
        </w:rPr>
        <w:t xml:space="preserve"> сознавая ответственность перед государством, обществом </w:t>
      </w:r>
      <w:r>
        <w:rPr>
          <w:szCs w:val="28"/>
        </w:rPr>
        <w:br/>
      </w:r>
      <w:r w:rsidRPr="00FE597B">
        <w:rPr>
          <w:szCs w:val="28"/>
        </w:rPr>
        <w:t>и гражданами, призваны:</w:t>
      </w:r>
    </w:p>
    <w:p w14:paraId="382C7868" w14:textId="77777777" w:rsidR="00817802" w:rsidRPr="00FE597B" w:rsidRDefault="00817802" w:rsidP="00817802">
      <w:pPr>
        <w:ind w:firstLine="708"/>
        <w:rPr>
          <w:szCs w:val="28"/>
        </w:rPr>
      </w:pPr>
      <w:r w:rsidRPr="00FE597B">
        <w:rPr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14:paraId="1D1406F3" w14:textId="77777777" w:rsidR="00817802" w:rsidRPr="00FE597B" w:rsidRDefault="00817802" w:rsidP="00817802">
      <w:pPr>
        <w:ind w:firstLine="708"/>
        <w:rPr>
          <w:szCs w:val="28"/>
        </w:rPr>
      </w:pPr>
      <w:r w:rsidRPr="00FE597B">
        <w:rPr>
          <w:szCs w:val="28"/>
        </w:rPr>
        <w:t>исходить из того, что признание, соблюдение и защита прав и свобод человека и</w:t>
      </w:r>
      <w:r>
        <w:rPr>
          <w:szCs w:val="28"/>
        </w:rPr>
        <w:t xml:space="preserve"> </w:t>
      </w:r>
      <w:r w:rsidRPr="00FE597B">
        <w:rPr>
          <w:szCs w:val="28"/>
        </w:rPr>
        <w:t>гражданина определяют основной смысл и содержание деятельности</w:t>
      </w:r>
      <w:r>
        <w:rPr>
          <w:szCs w:val="28"/>
        </w:rPr>
        <w:t>,</w:t>
      </w:r>
      <w:r w:rsidRPr="00FE597B">
        <w:rPr>
          <w:szCs w:val="28"/>
        </w:rPr>
        <w:t xml:space="preserve"> как органов местного самоуправления, так и муниципальных служащих;</w:t>
      </w:r>
    </w:p>
    <w:p w14:paraId="245B5199" w14:textId="77777777" w:rsidR="00817802" w:rsidRPr="00FE597B" w:rsidRDefault="00817802" w:rsidP="00817802">
      <w:pPr>
        <w:ind w:firstLine="708"/>
        <w:rPr>
          <w:szCs w:val="28"/>
        </w:rPr>
      </w:pPr>
      <w:r w:rsidRPr="00FE597B">
        <w:rPr>
          <w:szCs w:val="28"/>
        </w:rPr>
        <w:t>осуществлять свою деятельность в пределах полномочий органов местного самоуправления;</w:t>
      </w:r>
    </w:p>
    <w:p w14:paraId="5E5632B2" w14:textId="77777777" w:rsidR="00817802" w:rsidRPr="00FE597B" w:rsidRDefault="00817802" w:rsidP="00817802">
      <w:pPr>
        <w:ind w:firstLine="708"/>
        <w:rPr>
          <w:szCs w:val="28"/>
        </w:rPr>
      </w:pPr>
      <w:r w:rsidRPr="00FE597B">
        <w:rPr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2BE3C7E2" w14:textId="77777777" w:rsidR="00817802" w:rsidRPr="00FE597B" w:rsidRDefault="00817802" w:rsidP="00817802">
      <w:pPr>
        <w:ind w:firstLine="708"/>
        <w:rPr>
          <w:szCs w:val="28"/>
        </w:rPr>
      </w:pPr>
      <w:r w:rsidRPr="00FE597B">
        <w:rPr>
          <w:szCs w:val="28"/>
        </w:rPr>
        <w:t>исключать действия, связанные с влиянием каких-либо личных, имущественных</w:t>
      </w:r>
      <w:r>
        <w:rPr>
          <w:szCs w:val="28"/>
        </w:rPr>
        <w:t xml:space="preserve"> </w:t>
      </w:r>
      <w:r w:rsidRPr="00FE597B">
        <w:rPr>
          <w:szCs w:val="28"/>
        </w:rPr>
        <w:t>(финансовых) и иных интересов, препятствующих добросовестному исполнению должностных обязанностей;</w:t>
      </w:r>
    </w:p>
    <w:p w14:paraId="5C77EE2F" w14:textId="77777777" w:rsidR="00817802" w:rsidRPr="00FE597B" w:rsidRDefault="00817802" w:rsidP="00817802">
      <w:pPr>
        <w:ind w:firstLine="708"/>
        <w:rPr>
          <w:szCs w:val="28"/>
        </w:rPr>
      </w:pPr>
      <w:r w:rsidRPr="00FE597B">
        <w:rPr>
          <w:szCs w:val="28"/>
        </w:rPr>
        <w:t xml:space="preserve">соблюдать установленные федеральными законами и законами </w:t>
      </w:r>
      <w:r w:rsidRPr="00FE597B">
        <w:rPr>
          <w:szCs w:val="28"/>
        </w:rPr>
        <w:lastRenderedPageBreak/>
        <w:t>Ленинградской области ограничения и запреты, исполнять обязанности, связанные с прохождением муниципальной службы;</w:t>
      </w:r>
    </w:p>
    <w:p w14:paraId="7FF96D0B" w14:textId="77777777" w:rsidR="00817802" w:rsidRPr="00FE597B" w:rsidRDefault="00817802" w:rsidP="00817802">
      <w:pPr>
        <w:ind w:firstLine="708"/>
        <w:rPr>
          <w:szCs w:val="28"/>
        </w:rPr>
      </w:pPr>
      <w:r w:rsidRPr="00FE597B">
        <w:rPr>
          <w:szCs w:val="28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14:paraId="1ED93563" w14:textId="77777777" w:rsidR="00817802" w:rsidRPr="00FE597B" w:rsidRDefault="00817802" w:rsidP="00817802">
      <w:pPr>
        <w:ind w:firstLine="708"/>
        <w:rPr>
          <w:szCs w:val="28"/>
        </w:rPr>
      </w:pPr>
      <w:r w:rsidRPr="00FE597B">
        <w:rPr>
          <w:szCs w:val="28"/>
        </w:rPr>
        <w:t>соблюдать нормы служебной, профессиональной этики и правила делового поведения;</w:t>
      </w:r>
    </w:p>
    <w:p w14:paraId="0DE1CA25" w14:textId="77777777" w:rsidR="00817802" w:rsidRPr="00FE597B" w:rsidRDefault="00817802" w:rsidP="00817802">
      <w:pPr>
        <w:ind w:firstLine="708"/>
        <w:rPr>
          <w:szCs w:val="28"/>
        </w:rPr>
      </w:pPr>
      <w:r w:rsidRPr="00FE597B">
        <w:rPr>
          <w:szCs w:val="28"/>
        </w:rPr>
        <w:t xml:space="preserve">проявлять корректность и внимательность в обращении с гражданами </w:t>
      </w:r>
      <w:r>
        <w:rPr>
          <w:szCs w:val="28"/>
        </w:rPr>
        <w:br/>
      </w:r>
      <w:r w:rsidRPr="00FE597B">
        <w:rPr>
          <w:szCs w:val="28"/>
        </w:rPr>
        <w:t>и должностными лицами;</w:t>
      </w:r>
    </w:p>
    <w:p w14:paraId="2A14A33E" w14:textId="77777777" w:rsidR="00817802" w:rsidRPr="00FE597B" w:rsidRDefault="00817802" w:rsidP="00817802">
      <w:pPr>
        <w:ind w:firstLine="708"/>
        <w:rPr>
          <w:szCs w:val="28"/>
        </w:rPr>
      </w:pPr>
      <w:r w:rsidRPr="00FE597B">
        <w:rPr>
          <w:szCs w:val="28"/>
        </w:rPr>
        <w:t>проявлять терпимость и уважение к обычаям и традициям народов России и других</w:t>
      </w:r>
      <w:r>
        <w:rPr>
          <w:szCs w:val="28"/>
        </w:rPr>
        <w:t xml:space="preserve"> </w:t>
      </w:r>
      <w:r w:rsidRPr="00FE597B">
        <w:rPr>
          <w:szCs w:val="28"/>
        </w:rPr>
        <w:t>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74C74508" w14:textId="77777777" w:rsidR="00817802" w:rsidRPr="00FE597B" w:rsidRDefault="00817802" w:rsidP="00817802">
      <w:pPr>
        <w:ind w:firstLine="708"/>
        <w:rPr>
          <w:szCs w:val="28"/>
        </w:rPr>
      </w:pPr>
      <w:r w:rsidRPr="00FE597B">
        <w:rPr>
          <w:szCs w:val="28"/>
        </w:rPr>
        <w:t xml:space="preserve">воздерживаться от поведения, которое могло бы вызвать сомнение </w:t>
      </w:r>
      <w:r>
        <w:rPr>
          <w:szCs w:val="28"/>
        </w:rPr>
        <w:br/>
      </w:r>
      <w:r w:rsidRPr="00FE597B">
        <w:rPr>
          <w:szCs w:val="28"/>
        </w:rPr>
        <w:t>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органов местного самоуправления;</w:t>
      </w:r>
    </w:p>
    <w:p w14:paraId="1BB03700" w14:textId="77777777" w:rsidR="00817802" w:rsidRDefault="00817802" w:rsidP="00817802">
      <w:pPr>
        <w:ind w:firstLine="708"/>
        <w:rPr>
          <w:szCs w:val="28"/>
        </w:rPr>
      </w:pPr>
      <w:r w:rsidRPr="00FE597B">
        <w:rPr>
          <w:szCs w:val="28"/>
        </w:rPr>
        <w:t>принимать предусмотренные законодательством Российской Федерации, Ленинградской области меры по недопущению возникновения конфликта интересов и урегулированию возникших случаев конфликта интересов;</w:t>
      </w:r>
    </w:p>
    <w:p w14:paraId="523AAE7A" w14:textId="77777777" w:rsidR="00817802" w:rsidRPr="00FE597B" w:rsidRDefault="00817802" w:rsidP="00817802">
      <w:pPr>
        <w:ind w:firstLine="708"/>
        <w:rPr>
          <w:szCs w:val="28"/>
        </w:rPr>
      </w:pPr>
      <w:r w:rsidRPr="00FE597B">
        <w:rPr>
          <w:szCs w:val="28"/>
        </w:rPr>
        <w:t>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служащих, граждан при решении вопросов личного характера;</w:t>
      </w:r>
    </w:p>
    <w:p w14:paraId="30444FFE" w14:textId="77777777" w:rsidR="00817802" w:rsidRPr="00FE597B" w:rsidRDefault="00817802" w:rsidP="00817802">
      <w:pPr>
        <w:ind w:firstLine="708"/>
        <w:rPr>
          <w:szCs w:val="28"/>
        </w:rPr>
      </w:pPr>
      <w:r w:rsidRPr="00FE597B">
        <w:rPr>
          <w:szCs w:val="28"/>
        </w:rPr>
        <w:t xml:space="preserve">воздерживаться от публичных высказываний, суждений и оценок </w:t>
      </w:r>
      <w:r>
        <w:rPr>
          <w:szCs w:val="28"/>
        </w:rPr>
        <w:br/>
      </w:r>
      <w:r w:rsidRPr="00FE597B">
        <w:rPr>
          <w:szCs w:val="28"/>
        </w:rPr>
        <w:t xml:space="preserve">в отношении деятельности администрации </w:t>
      </w:r>
      <w:r>
        <w:rPr>
          <w:szCs w:val="28"/>
        </w:rPr>
        <w:t>муниципального образования</w:t>
      </w:r>
      <w:r w:rsidRPr="004B249B">
        <w:rPr>
          <w:szCs w:val="28"/>
        </w:rPr>
        <w:t xml:space="preserve"> «Токсовское городское поселение» Всеволожского муниципального района Ленинградской области</w:t>
      </w:r>
      <w:r w:rsidRPr="00FE597B">
        <w:rPr>
          <w:szCs w:val="28"/>
        </w:rPr>
        <w:t>, их руководителей, если это не входит в должностные обязанности;</w:t>
      </w:r>
    </w:p>
    <w:p w14:paraId="47BD9CAA" w14:textId="77777777" w:rsidR="00817802" w:rsidRPr="00FE597B" w:rsidRDefault="00817802" w:rsidP="00817802">
      <w:pPr>
        <w:ind w:firstLine="708"/>
        <w:rPr>
          <w:szCs w:val="28"/>
        </w:rPr>
      </w:pPr>
      <w:r w:rsidRPr="00FE597B">
        <w:rPr>
          <w:szCs w:val="28"/>
        </w:rPr>
        <w:t>соблюдать установленные в органах местного самоуправления правила публичных</w:t>
      </w:r>
      <w:r>
        <w:rPr>
          <w:szCs w:val="28"/>
        </w:rPr>
        <w:t xml:space="preserve"> </w:t>
      </w:r>
      <w:r w:rsidRPr="00FE597B">
        <w:rPr>
          <w:szCs w:val="28"/>
        </w:rPr>
        <w:t>выступлений и предоставления служебной информации;</w:t>
      </w:r>
    </w:p>
    <w:p w14:paraId="502FF3FB" w14:textId="1F50001A" w:rsidR="00817802" w:rsidRPr="00FE597B" w:rsidRDefault="00817802" w:rsidP="00817802">
      <w:pPr>
        <w:ind w:firstLine="708"/>
        <w:rPr>
          <w:szCs w:val="28"/>
        </w:rPr>
      </w:pPr>
      <w:r w:rsidRPr="00FE597B">
        <w:rPr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гражданам </w:t>
      </w:r>
      <w:r>
        <w:rPr>
          <w:szCs w:val="28"/>
        </w:rPr>
        <w:br/>
      </w:r>
      <w:r w:rsidRPr="00FE597B">
        <w:rPr>
          <w:szCs w:val="28"/>
        </w:rPr>
        <w:t>и организациям в получении достоверной информации в установленном порядке;</w:t>
      </w:r>
    </w:p>
    <w:p w14:paraId="5AAFD64C" w14:textId="77777777" w:rsidR="00817802" w:rsidRPr="00FE597B" w:rsidRDefault="00817802" w:rsidP="00817802">
      <w:pPr>
        <w:ind w:firstLine="708"/>
        <w:rPr>
          <w:szCs w:val="28"/>
        </w:rPr>
      </w:pPr>
      <w:r w:rsidRPr="00FE597B">
        <w:rPr>
          <w:szCs w:val="28"/>
        </w:rPr>
        <w:t>воздерживаться в публичных выступлениях, в том числе в СМИ, от обозначения</w:t>
      </w:r>
      <w:r>
        <w:rPr>
          <w:szCs w:val="28"/>
        </w:rPr>
        <w:t xml:space="preserve"> </w:t>
      </w:r>
      <w:r w:rsidRPr="00FE597B">
        <w:rPr>
          <w:szCs w:val="28"/>
        </w:rPr>
        <w:t xml:space="preserve">стоимости в иностранной валюте (условных денежных единицах) стоимости на территории Российской Федерации товаров, работ, услуг и иных объектов,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</w:t>
      </w:r>
      <w:r w:rsidRPr="00FE597B">
        <w:rPr>
          <w:szCs w:val="28"/>
        </w:rPr>
        <w:lastRenderedPageBreak/>
        <w:t>договорами Российской Федерации, обычаями делового оборота;</w:t>
      </w:r>
    </w:p>
    <w:p w14:paraId="26BD13F4" w14:textId="77777777" w:rsidR="00817802" w:rsidRPr="00FE597B" w:rsidRDefault="00817802" w:rsidP="00817802">
      <w:pPr>
        <w:ind w:firstLine="708"/>
        <w:rPr>
          <w:szCs w:val="28"/>
        </w:rPr>
      </w:pPr>
      <w:r w:rsidRPr="00FE597B">
        <w:rPr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14:paraId="3EB33229" w14:textId="77777777" w:rsidR="00817802" w:rsidRPr="00FE597B" w:rsidRDefault="00817802" w:rsidP="00817802">
      <w:pPr>
        <w:ind w:firstLine="708"/>
        <w:rPr>
          <w:szCs w:val="28"/>
        </w:rPr>
      </w:pPr>
      <w:r w:rsidRPr="00FE597B">
        <w:rPr>
          <w:szCs w:val="28"/>
        </w:rPr>
        <w:t xml:space="preserve">2.3. </w:t>
      </w:r>
      <w:r>
        <w:rPr>
          <w:szCs w:val="28"/>
        </w:rPr>
        <w:t>Сотрудники Администрации</w:t>
      </w:r>
      <w:r w:rsidRPr="00FE597B">
        <w:rPr>
          <w:szCs w:val="28"/>
        </w:rPr>
        <w:t xml:space="preserve">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14:paraId="7B982369" w14:textId="77777777" w:rsidR="00817802" w:rsidRPr="00FE597B" w:rsidRDefault="00817802" w:rsidP="00817802">
      <w:pPr>
        <w:ind w:firstLine="708"/>
        <w:rPr>
          <w:szCs w:val="28"/>
        </w:rPr>
      </w:pPr>
      <w:r w:rsidRPr="00FE597B">
        <w:rPr>
          <w:szCs w:val="28"/>
        </w:rPr>
        <w:t xml:space="preserve">2.4. </w:t>
      </w:r>
      <w:r w:rsidRPr="00113812">
        <w:rPr>
          <w:szCs w:val="28"/>
        </w:rPr>
        <w:t xml:space="preserve">Сотрудники Администрации </w:t>
      </w:r>
      <w:r w:rsidRPr="00FE597B">
        <w:rPr>
          <w:szCs w:val="28"/>
        </w:rPr>
        <w:t xml:space="preserve">могут обрабатывать и передавать служебную информацию при соблюдении действующих в органах местного самоуправления норм и установленных требований в соответствии </w:t>
      </w:r>
      <w:r>
        <w:rPr>
          <w:szCs w:val="28"/>
        </w:rPr>
        <w:br/>
      </w:r>
      <w:r w:rsidRPr="00FE597B">
        <w:rPr>
          <w:szCs w:val="28"/>
        </w:rPr>
        <w:t>с законодательством Российской Федерации и Ленинградской области.</w:t>
      </w:r>
    </w:p>
    <w:p w14:paraId="16936F27" w14:textId="77777777" w:rsidR="00817802" w:rsidRPr="00FE597B" w:rsidRDefault="00817802" w:rsidP="00817802">
      <w:pPr>
        <w:ind w:firstLine="708"/>
        <w:rPr>
          <w:szCs w:val="28"/>
        </w:rPr>
      </w:pPr>
      <w:r w:rsidRPr="00FE597B">
        <w:rPr>
          <w:szCs w:val="28"/>
        </w:rPr>
        <w:t xml:space="preserve">2.5. </w:t>
      </w:r>
      <w:r w:rsidRPr="00113812">
        <w:rPr>
          <w:szCs w:val="28"/>
        </w:rPr>
        <w:t xml:space="preserve">Сотрудники Администрации </w:t>
      </w:r>
      <w:r w:rsidRPr="00FE597B">
        <w:rPr>
          <w:szCs w:val="28"/>
        </w:rPr>
        <w:t>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 (или) которая стала известна им в связи с исполнением должностных обязанностей.</w:t>
      </w:r>
    </w:p>
    <w:p w14:paraId="311BF653" w14:textId="77777777" w:rsidR="00817802" w:rsidRPr="00FE597B" w:rsidRDefault="00817802" w:rsidP="00817802">
      <w:pPr>
        <w:ind w:firstLine="708"/>
        <w:rPr>
          <w:szCs w:val="28"/>
        </w:rPr>
      </w:pPr>
      <w:r w:rsidRPr="00FE597B">
        <w:rPr>
          <w:szCs w:val="28"/>
        </w:rPr>
        <w:t xml:space="preserve">2.6. </w:t>
      </w:r>
      <w:r w:rsidRPr="00113812">
        <w:rPr>
          <w:szCs w:val="28"/>
        </w:rPr>
        <w:t>Сотрудники Администрации</w:t>
      </w:r>
      <w:r w:rsidRPr="00FE597B">
        <w:rPr>
          <w:szCs w:val="28"/>
        </w:rPr>
        <w:t xml:space="preserve">, наделенные организационно-распорядительными полномочиями по отношению к другим </w:t>
      </w:r>
      <w:r>
        <w:rPr>
          <w:szCs w:val="28"/>
        </w:rPr>
        <w:t>сотрудникам</w:t>
      </w:r>
      <w:r w:rsidRPr="00FE597B">
        <w:rPr>
          <w:szCs w:val="28"/>
        </w:rPr>
        <w:t>:</w:t>
      </w:r>
    </w:p>
    <w:p w14:paraId="18C588C0" w14:textId="5B20A4C2" w:rsidR="00817802" w:rsidRDefault="00817802" w:rsidP="00817802">
      <w:pPr>
        <w:ind w:firstLine="708"/>
        <w:rPr>
          <w:szCs w:val="28"/>
        </w:rPr>
      </w:pPr>
      <w:r w:rsidRPr="00FE597B">
        <w:rPr>
          <w:szCs w:val="28"/>
        </w:rPr>
        <w:t>должны быть для них образцом профессионализма, безупречной репутации, способствовать формированию в органах местного самоуправления благоприятного для эффективной работы морально-психологического климата, своим личным поведением подавать пример честности, беспристрастности и справедливости;</w:t>
      </w:r>
    </w:p>
    <w:p w14:paraId="6D1BE2DF" w14:textId="77777777" w:rsidR="00817802" w:rsidRPr="00FE597B" w:rsidRDefault="00817802" w:rsidP="00817802">
      <w:pPr>
        <w:ind w:firstLine="708"/>
        <w:rPr>
          <w:szCs w:val="28"/>
        </w:rPr>
      </w:pPr>
      <w:r w:rsidRPr="00FE597B">
        <w:rPr>
          <w:szCs w:val="28"/>
        </w:rPr>
        <w:t xml:space="preserve">не допускать случаев принуждения </w:t>
      </w:r>
      <w:r>
        <w:rPr>
          <w:szCs w:val="28"/>
        </w:rPr>
        <w:t>работников и муниципальных служащих</w:t>
      </w:r>
      <w:r w:rsidRPr="00FE597B">
        <w:rPr>
          <w:szCs w:val="28"/>
        </w:rPr>
        <w:t xml:space="preserve"> к участию в деятельности политических партий, других общественных и религиозных объединений;</w:t>
      </w:r>
    </w:p>
    <w:p w14:paraId="61DB7CE5" w14:textId="77777777" w:rsidR="00817802" w:rsidRPr="00FE597B" w:rsidRDefault="00817802" w:rsidP="00817802">
      <w:pPr>
        <w:ind w:firstLine="708"/>
        <w:rPr>
          <w:szCs w:val="28"/>
        </w:rPr>
      </w:pPr>
      <w:r w:rsidRPr="00FE597B">
        <w:rPr>
          <w:szCs w:val="28"/>
        </w:rPr>
        <w:t>принимать меры по предотвращению и урегулированию конфликта интересов своих подчиненных;</w:t>
      </w:r>
    </w:p>
    <w:p w14:paraId="3C534F02" w14:textId="77777777" w:rsidR="00817802" w:rsidRPr="00FE597B" w:rsidRDefault="00817802" w:rsidP="00817802">
      <w:pPr>
        <w:ind w:firstLine="708"/>
        <w:rPr>
          <w:szCs w:val="28"/>
        </w:rPr>
      </w:pPr>
      <w:r w:rsidRPr="00FE597B">
        <w:rPr>
          <w:szCs w:val="28"/>
        </w:rPr>
        <w:t>принимать меры по предупреждению коррупции среди подчиненных;</w:t>
      </w:r>
    </w:p>
    <w:p w14:paraId="630AD631" w14:textId="77777777" w:rsidR="00817802" w:rsidRPr="00FE597B" w:rsidRDefault="00817802" w:rsidP="00817802">
      <w:pPr>
        <w:ind w:firstLine="708"/>
        <w:rPr>
          <w:szCs w:val="28"/>
        </w:rPr>
      </w:pPr>
      <w:r w:rsidRPr="00FE597B">
        <w:rPr>
          <w:szCs w:val="28"/>
        </w:rPr>
        <w:t>нести ответственность в соответствии с законодательством Российской Федерации и Ленинградской области за действия или бездействие подчиненных им сотрудников, нарушающих принципы этики и правила служебного поведения, если они не приняли меры по недопущению таких действий или бездействия.</w:t>
      </w:r>
    </w:p>
    <w:p w14:paraId="31C8072B" w14:textId="77777777" w:rsidR="00817802" w:rsidRDefault="00817802" w:rsidP="00817802">
      <w:pPr>
        <w:rPr>
          <w:szCs w:val="28"/>
        </w:rPr>
      </w:pPr>
    </w:p>
    <w:p w14:paraId="61C7CFA4" w14:textId="77777777" w:rsidR="00817802" w:rsidRPr="00D454BA" w:rsidRDefault="00817802" w:rsidP="00817802">
      <w:pPr>
        <w:rPr>
          <w:szCs w:val="28"/>
        </w:rPr>
      </w:pPr>
      <w:r w:rsidRPr="00D454BA">
        <w:rPr>
          <w:szCs w:val="28"/>
        </w:rPr>
        <w:t xml:space="preserve">3. </w:t>
      </w:r>
      <w:r>
        <w:rPr>
          <w:szCs w:val="28"/>
        </w:rPr>
        <w:t xml:space="preserve">СТАНДАРТ АНТИКОРРУПЦИОННОГО ПОВЕДЕНИЯ </w:t>
      </w:r>
    </w:p>
    <w:p w14:paraId="4975AA4F" w14:textId="77777777" w:rsidR="00817802" w:rsidRDefault="00817802" w:rsidP="00817802">
      <w:pPr>
        <w:rPr>
          <w:szCs w:val="28"/>
        </w:rPr>
      </w:pPr>
    </w:p>
    <w:p w14:paraId="42136979" w14:textId="546D1CDD" w:rsidR="00817802" w:rsidRPr="004B249B" w:rsidRDefault="00817802" w:rsidP="00817802">
      <w:pPr>
        <w:ind w:firstLine="708"/>
        <w:rPr>
          <w:szCs w:val="28"/>
        </w:rPr>
      </w:pPr>
      <w:r w:rsidRPr="00D454BA">
        <w:rPr>
          <w:szCs w:val="28"/>
        </w:rPr>
        <w:t xml:space="preserve">3.1. </w:t>
      </w:r>
      <w:r w:rsidRPr="004B249B">
        <w:rPr>
          <w:szCs w:val="28"/>
        </w:rPr>
        <w:t>Муниципальные служащие</w:t>
      </w:r>
      <w:r>
        <w:rPr>
          <w:szCs w:val="28"/>
        </w:rPr>
        <w:t xml:space="preserve">, а так же </w:t>
      </w:r>
      <w:r w:rsidR="00F378A0" w:rsidRPr="007C7809">
        <w:rPr>
          <w:szCs w:val="28"/>
        </w:rPr>
        <w:t>сотрудник</w:t>
      </w:r>
      <w:r w:rsidR="00F378A0">
        <w:rPr>
          <w:szCs w:val="28"/>
        </w:rPr>
        <w:t>и,</w:t>
      </w:r>
      <w:r>
        <w:rPr>
          <w:szCs w:val="28"/>
        </w:rPr>
        <w:t xml:space="preserve"> </w:t>
      </w:r>
      <w:r w:rsidRPr="007C7809">
        <w:rPr>
          <w:szCs w:val="28"/>
        </w:rPr>
        <w:t>замещающи</w:t>
      </w:r>
      <w:r>
        <w:rPr>
          <w:szCs w:val="28"/>
        </w:rPr>
        <w:t>е</w:t>
      </w:r>
      <w:r w:rsidRPr="007C7809">
        <w:rPr>
          <w:szCs w:val="28"/>
        </w:rPr>
        <w:t xml:space="preserve"> должности, не отнесенные к должностям муниципальной служб</w:t>
      </w:r>
      <w:r>
        <w:rPr>
          <w:szCs w:val="28"/>
        </w:rPr>
        <w:t>,</w:t>
      </w:r>
      <w:r w:rsidRPr="004B249B">
        <w:rPr>
          <w:szCs w:val="28"/>
        </w:rPr>
        <w:t xml:space="preserve"> обязаны противодействовать проявлениям коррупции и предпринимать меры по профилактике коррупции в порядке, установленном нормативными правовыми актами Российской Федерации и Ленинградской области.</w:t>
      </w:r>
    </w:p>
    <w:p w14:paraId="7DC21973" w14:textId="77777777" w:rsidR="00817802" w:rsidRPr="004B249B" w:rsidRDefault="00817802" w:rsidP="00817802">
      <w:pPr>
        <w:ind w:firstLine="708"/>
        <w:rPr>
          <w:szCs w:val="28"/>
        </w:rPr>
      </w:pPr>
      <w:r w:rsidRPr="004B249B">
        <w:rPr>
          <w:szCs w:val="28"/>
        </w:rPr>
        <w:t xml:space="preserve">3.2. </w:t>
      </w:r>
      <w:r>
        <w:rPr>
          <w:szCs w:val="28"/>
        </w:rPr>
        <w:t>Сотрудники Администрации</w:t>
      </w:r>
      <w:r w:rsidRPr="004B249B">
        <w:rPr>
          <w:szCs w:val="28"/>
        </w:rPr>
        <w:t xml:space="preserve"> обязаны:</w:t>
      </w:r>
    </w:p>
    <w:p w14:paraId="1A575075" w14:textId="77777777" w:rsidR="00817802" w:rsidRPr="004B249B" w:rsidRDefault="00817802" w:rsidP="00817802">
      <w:pPr>
        <w:ind w:firstLine="708"/>
        <w:rPr>
          <w:szCs w:val="28"/>
        </w:rPr>
      </w:pPr>
      <w:r w:rsidRPr="004B249B">
        <w:rPr>
          <w:szCs w:val="28"/>
        </w:rPr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законы и иные нормативные правовые акты Ленинградской области, </w:t>
      </w:r>
      <w:r>
        <w:rPr>
          <w:szCs w:val="28"/>
        </w:rPr>
        <w:t>У</w:t>
      </w:r>
      <w:r w:rsidRPr="004B249B">
        <w:rPr>
          <w:szCs w:val="28"/>
        </w:rPr>
        <w:t>став муниципального образования</w:t>
      </w:r>
      <w:r>
        <w:rPr>
          <w:szCs w:val="28"/>
        </w:rPr>
        <w:t xml:space="preserve"> «Токсовское </w:t>
      </w:r>
      <w:r>
        <w:rPr>
          <w:szCs w:val="28"/>
        </w:rPr>
        <w:lastRenderedPageBreak/>
        <w:t>городское поселение» Всеволожского муниципального района Ленинградской области</w:t>
      </w:r>
      <w:r w:rsidRPr="004B249B">
        <w:rPr>
          <w:szCs w:val="28"/>
        </w:rPr>
        <w:t xml:space="preserve"> и иные муниципальные правовые акты и обеспечивать</w:t>
      </w:r>
      <w:r>
        <w:rPr>
          <w:szCs w:val="28"/>
        </w:rPr>
        <w:t xml:space="preserve"> </w:t>
      </w:r>
      <w:r w:rsidRPr="004B249B">
        <w:rPr>
          <w:szCs w:val="28"/>
        </w:rPr>
        <w:t>их исполнение</w:t>
      </w:r>
      <w:r>
        <w:rPr>
          <w:szCs w:val="28"/>
        </w:rPr>
        <w:t>;</w:t>
      </w:r>
    </w:p>
    <w:p w14:paraId="22B65FC3" w14:textId="77777777" w:rsidR="00817802" w:rsidRDefault="00817802" w:rsidP="00817802">
      <w:pPr>
        <w:ind w:firstLine="708"/>
        <w:rPr>
          <w:szCs w:val="28"/>
        </w:rPr>
      </w:pPr>
      <w:r w:rsidRPr="004B249B">
        <w:rPr>
          <w:szCs w:val="28"/>
        </w:rPr>
        <w:t xml:space="preserve">уведомлять в письменной форме своего непосредственного начальника </w:t>
      </w:r>
      <w:r>
        <w:rPr>
          <w:szCs w:val="28"/>
        </w:rPr>
        <w:br/>
      </w:r>
      <w:r w:rsidRPr="004B249B">
        <w:rPr>
          <w:szCs w:val="28"/>
        </w:rPr>
        <w:t xml:space="preserve">о наличии или возможности наличия у него личной заинтересованности при исполнении им должностных обязанностей, которая может привести </w:t>
      </w:r>
      <w:r>
        <w:rPr>
          <w:szCs w:val="28"/>
        </w:rPr>
        <w:br/>
      </w:r>
      <w:r w:rsidRPr="004B249B">
        <w:rPr>
          <w:szCs w:val="28"/>
        </w:rPr>
        <w:t>к конфликту интересов, и принимать меры по предотвращению подобного конфликта;</w:t>
      </w:r>
    </w:p>
    <w:p w14:paraId="49848BB7" w14:textId="77777777" w:rsidR="00817802" w:rsidRDefault="00817802" w:rsidP="00817802">
      <w:pPr>
        <w:ind w:firstLine="708"/>
        <w:rPr>
          <w:szCs w:val="28"/>
        </w:rPr>
      </w:pPr>
      <w:r w:rsidRPr="007C7809">
        <w:rPr>
          <w:szCs w:val="28"/>
        </w:rPr>
        <w:t xml:space="preserve">беречь и использовать средства материально-технического и иного обеспечения, другое государственное или муниципальное имущество только </w:t>
      </w:r>
      <w:r>
        <w:rPr>
          <w:szCs w:val="28"/>
        </w:rPr>
        <w:br/>
      </w:r>
      <w:r w:rsidRPr="007C7809">
        <w:rPr>
          <w:szCs w:val="28"/>
        </w:rPr>
        <w:t>в связи с исполнением должностных обязанностей</w:t>
      </w:r>
      <w:r>
        <w:rPr>
          <w:szCs w:val="28"/>
        </w:rPr>
        <w:t>.</w:t>
      </w:r>
    </w:p>
    <w:p w14:paraId="7CF0B714" w14:textId="77777777" w:rsidR="00817802" w:rsidRPr="004B249B" w:rsidRDefault="00817802" w:rsidP="00817802">
      <w:pPr>
        <w:ind w:firstLine="708"/>
        <w:rPr>
          <w:szCs w:val="28"/>
        </w:rPr>
      </w:pPr>
      <w:r w:rsidRPr="007C7809">
        <w:rPr>
          <w:szCs w:val="28"/>
        </w:rPr>
        <w:t>Муниципальный служащий обязан</w:t>
      </w:r>
      <w:r>
        <w:rPr>
          <w:szCs w:val="28"/>
        </w:rPr>
        <w:t>:</w:t>
      </w:r>
    </w:p>
    <w:p w14:paraId="39AC8509" w14:textId="77777777" w:rsidR="00817802" w:rsidRPr="004B249B" w:rsidRDefault="00817802" w:rsidP="00817802">
      <w:pPr>
        <w:ind w:firstLine="708"/>
        <w:rPr>
          <w:szCs w:val="28"/>
        </w:rPr>
      </w:pPr>
      <w:r w:rsidRPr="004B249B">
        <w:rPr>
          <w:szCs w:val="28"/>
        </w:rPr>
        <w:t>представлять сведения о своих доходах, расходах, об имуществе</w:t>
      </w:r>
      <w:r>
        <w:rPr>
          <w:szCs w:val="28"/>
        </w:rPr>
        <w:t xml:space="preserve"> </w:t>
      </w:r>
      <w:r>
        <w:rPr>
          <w:szCs w:val="28"/>
        </w:rPr>
        <w:br/>
        <w:t>(к имуществу в настоящем Кодексе для удобства, так же относятся</w:t>
      </w:r>
      <w:r w:rsidRPr="004B249B">
        <w:rPr>
          <w:szCs w:val="28"/>
        </w:rPr>
        <w:t xml:space="preserve"> </w:t>
      </w:r>
      <w:r>
        <w:rPr>
          <w:szCs w:val="28"/>
        </w:rPr>
        <w:t xml:space="preserve">цифровые финансовые активы и цифровая валюта) </w:t>
      </w:r>
      <w:r w:rsidRPr="004B249B">
        <w:rPr>
          <w:szCs w:val="28"/>
        </w:rPr>
        <w:t>и обязательствах имущественного характера, а также о доходах, расходах, об имуществе и обязательствах</w:t>
      </w:r>
      <w:r>
        <w:rPr>
          <w:szCs w:val="28"/>
        </w:rPr>
        <w:t xml:space="preserve"> </w:t>
      </w:r>
      <w:r w:rsidRPr="004B249B">
        <w:rPr>
          <w:szCs w:val="28"/>
        </w:rPr>
        <w:t xml:space="preserve">имущественного характера своих супруга (супруги) и несовершеннолетних детей в соответствии с законодательством Российской Федерации </w:t>
      </w:r>
      <w:r>
        <w:rPr>
          <w:szCs w:val="28"/>
        </w:rPr>
        <w:br/>
      </w:r>
      <w:r w:rsidRPr="004B249B">
        <w:rPr>
          <w:szCs w:val="28"/>
        </w:rPr>
        <w:t>и Ленинградской области;</w:t>
      </w:r>
    </w:p>
    <w:p w14:paraId="2A786D08" w14:textId="77777777" w:rsidR="00817802" w:rsidRPr="004B249B" w:rsidRDefault="00817802" w:rsidP="00817802">
      <w:pPr>
        <w:ind w:firstLine="708"/>
        <w:rPr>
          <w:szCs w:val="28"/>
        </w:rPr>
      </w:pPr>
      <w:r w:rsidRPr="004B249B">
        <w:rPr>
          <w:szCs w:val="28"/>
        </w:rPr>
        <w:t>сообщать представителю нанимателя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14:paraId="68FB9FAD" w14:textId="77777777" w:rsidR="00817802" w:rsidRPr="004B249B" w:rsidRDefault="00817802" w:rsidP="00817802">
      <w:pPr>
        <w:ind w:firstLine="708"/>
        <w:rPr>
          <w:szCs w:val="28"/>
        </w:rPr>
      </w:pPr>
      <w:r w:rsidRPr="004B249B">
        <w:rPr>
          <w:szCs w:val="28"/>
        </w:rPr>
        <w:t>предварительно уведомлять представителя нанимателя о намерении выполнять иную оплачиваемую работу;</w:t>
      </w:r>
    </w:p>
    <w:p w14:paraId="18298C89" w14:textId="77777777" w:rsidR="00817802" w:rsidRPr="004B249B" w:rsidRDefault="00817802" w:rsidP="00817802">
      <w:pPr>
        <w:ind w:firstLine="708"/>
        <w:rPr>
          <w:szCs w:val="28"/>
        </w:rPr>
      </w:pPr>
      <w:r w:rsidRPr="004B249B">
        <w:rPr>
          <w:szCs w:val="28"/>
        </w:rPr>
        <w:t>получать письменное разрешение представителя нанимателя:</w:t>
      </w:r>
    </w:p>
    <w:p w14:paraId="0D0131B3" w14:textId="0E5D92FA" w:rsidR="00817802" w:rsidRDefault="00817802" w:rsidP="00817802">
      <w:pPr>
        <w:ind w:firstLine="708"/>
        <w:rPr>
          <w:szCs w:val="28"/>
        </w:rPr>
      </w:pPr>
      <w:r w:rsidRPr="004B249B">
        <w:rPr>
          <w:szCs w:val="28"/>
        </w:rPr>
        <w:t xml:space="preserve">на занятие оплачиваемой деятельностью, финансируемой исключительно за счет средств иностранных государств, международных </w:t>
      </w:r>
      <w:r>
        <w:rPr>
          <w:szCs w:val="28"/>
        </w:rPr>
        <w:br/>
      </w:r>
      <w:r w:rsidRPr="004B249B">
        <w:rPr>
          <w:szCs w:val="28"/>
        </w:rPr>
        <w:t>и иностранных организаций, иностранных граждан и лиц без гражданства, если иное не предусмотрено международным договором Р</w:t>
      </w:r>
      <w:r>
        <w:rPr>
          <w:szCs w:val="28"/>
        </w:rPr>
        <w:t xml:space="preserve">оссийской </w:t>
      </w:r>
      <w:r w:rsidRPr="004B249B">
        <w:rPr>
          <w:szCs w:val="28"/>
        </w:rPr>
        <w:t>Ф</w:t>
      </w:r>
      <w:r>
        <w:rPr>
          <w:szCs w:val="28"/>
        </w:rPr>
        <w:t>едерации</w:t>
      </w:r>
      <w:r w:rsidRPr="004B249B">
        <w:rPr>
          <w:szCs w:val="28"/>
        </w:rPr>
        <w:t xml:space="preserve"> или законодательством Российской Федерации, Ленинградской области;</w:t>
      </w:r>
    </w:p>
    <w:p w14:paraId="01DC4FE9" w14:textId="77777777" w:rsidR="00817802" w:rsidRPr="004B249B" w:rsidRDefault="00817802" w:rsidP="00817802">
      <w:pPr>
        <w:ind w:firstLine="708"/>
        <w:rPr>
          <w:szCs w:val="28"/>
        </w:rPr>
      </w:pPr>
      <w:r w:rsidRPr="004B249B">
        <w:rPr>
          <w:szCs w:val="28"/>
        </w:rPr>
        <w:t>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муниципального служащего входит взаимодействие с указанными организациями и объединениями;</w:t>
      </w:r>
    </w:p>
    <w:p w14:paraId="7BF253BD" w14:textId="38E6183F" w:rsidR="00817802" w:rsidRPr="004B249B" w:rsidRDefault="00817802" w:rsidP="00817802">
      <w:pPr>
        <w:ind w:firstLine="708"/>
        <w:rPr>
          <w:szCs w:val="28"/>
        </w:rPr>
      </w:pPr>
      <w:r w:rsidRPr="004B249B">
        <w:rPr>
          <w:szCs w:val="28"/>
        </w:rPr>
        <w:t>передавать принадлежащие муниципальному служащему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 в случаях, если владение ими может</w:t>
      </w:r>
      <w:r>
        <w:rPr>
          <w:szCs w:val="28"/>
        </w:rPr>
        <w:t xml:space="preserve"> привести </w:t>
      </w:r>
      <w:r>
        <w:rPr>
          <w:szCs w:val="28"/>
        </w:rPr>
        <w:br/>
        <w:t>к конфликту интересов.</w:t>
      </w:r>
    </w:p>
    <w:p w14:paraId="1A837F69" w14:textId="77777777" w:rsidR="00817802" w:rsidRPr="004B249B" w:rsidRDefault="00817802" w:rsidP="00817802">
      <w:pPr>
        <w:ind w:firstLine="708"/>
        <w:rPr>
          <w:szCs w:val="28"/>
        </w:rPr>
      </w:pPr>
      <w:r w:rsidRPr="004B249B">
        <w:rPr>
          <w:szCs w:val="28"/>
        </w:rPr>
        <w:t xml:space="preserve">3.3.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</w:t>
      </w:r>
      <w:r>
        <w:rPr>
          <w:szCs w:val="28"/>
        </w:rPr>
        <w:br/>
      </w:r>
      <w:r w:rsidRPr="004B249B">
        <w:rPr>
          <w:szCs w:val="28"/>
        </w:rPr>
        <w:t>в целях склонения к совершению коррупционных правонарушений.</w:t>
      </w:r>
    </w:p>
    <w:p w14:paraId="41BBB264" w14:textId="77777777" w:rsidR="00817802" w:rsidRPr="004B249B" w:rsidRDefault="00817802" w:rsidP="00817802">
      <w:pPr>
        <w:ind w:firstLine="708"/>
        <w:rPr>
          <w:szCs w:val="28"/>
        </w:rPr>
      </w:pPr>
      <w:r w:rsidRPr="004B249B">
        <w:rPr>
          <w:szCs w:val="28"/>
        </w:rPr>
        <w:lastRenderedPageBreak/>
        <w:t>Уведомление о фактах обращения в целях склонения к совершению коррупционных</w:t>
      </w:r>
      <w:r>
        <w:rPr>
          <w:szCs w:val="28"/>
        </w:rPr>
        <w:t xml:space="preserve"> </w:t>
      </w:r>
      <w:r w:rsidRPr="004B249B">
        <w:rPr>
          <w:szCs w:val="28"/>
        </w:rPr>
        <w:t>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14:paraId="58B77899" w14:textId="77777777" w:rsidR="00817802" w:rsidRPr="004B249B" w:rsidRDefault="00817802" w:rsidP="00817802">
      <w:pPr>
        <w:ind w:firstLine="708"/>
        <w:rPr>
          <w:szCs w:val="28"/>
        </w:rPr>
      </w:pPr>
      <w:r w:rsidRPr="004B249B">
        <w:rPr>
          <w:szCs w:val="28"/>
        </w:rPr>
        <w:t xml:space="preserve">3.4. Муниципальному служащему запрещается получать в связи </w:t>
      </w:r>
      <w:r>
        <w:rPr>
          <w:szCs w:val="28"/>
        </w:rPr>
        <w:br/>
      </w:r>
      <w:r w:rsidRPr="004B249B">
        <w:rPr>
          <w:szCs w:val="28"/>
        </w:rPr>
        <w:t xml:space="preserve">с исполнением им должностных обязанностей вознаграждения от физических </w:t>
      </w:r>
      <w:r>
        <w:rPr>
          <w:szCs w:val="28"/>
        </w:rPr>
        <w:br/>
      </w:r>
      <w:r w:rsidRPr="004B249B">
        <w:rPr>
          <w:szCs w:val="28"/>
        </w:rPr>
        <w:t>и юридических лиц (подарки,</w:t>
      </w:r>
      <w:r>
        <w:rPr>
          <w:szCs w:val="28"/>
        </w:rPr>
        <w:t xml:space="preserve"> </w:t>
      </w:r>
      <w:r w:rsidRPr="004B249B">
        <w:rPr>
          <w:szCs w:val="28"/>
        </w:rPr>
        <w:t>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14:paraId="119A705C" w14:textId="6E3D07AB" w:rsidR="00817802" w:rsidRPr="004B249B" w:rsidRDefault="00817802" w:rsidP="00817802">
      <w:pPr>
        <w:ind w:firstLine="708"/>
        <w:rPr>
          <w:szCs w:val="28"/>
        </w:rPr>
      </w:pPr>
      <w:r w:rsidRPr="004B249B">
        <w:rPr>
          <w:szCs w:val="28"/>
        </w:rPr>
        <w:t xml:space="preserve">3.5. Подарки, полученные муниципальным служащим органа местного самоуправления в связи с протокольными мероприятиями, служебными командировками и другими официальными мероприятиями, признаются соответственно собственностью органа местного самоуправления </w:t>
      </w:r>
      <w:r>
        <w:rPr>
          <w:szCs w:val="28"/>
        </w:rPr>
        <w:br/>
      </w:r>
      <w:r w:rsidRPr="004B249B">
        <w:rPr>
          <w:szCs w:val="28"/>
        </w:rPr>
        <w:t>и передаются муниципальным служащим по акту в орган местного самоуправления, где он замещает должность муниципальной службы, за исключением случаев, установленных законодательством Российской Федерации и Ленинградской области.</w:t>
      </w:r>
    </w:p>
    <w:p w14:paraId="6CD526AD" w14:textId="77777777" w:rsidR="00817802" w:rsidRPr="004B249B" w:rsidRDefault="00817802" w:rsidP="00817802">
      <w:pPr>
        <w:ind w:firstLine="708"/>
        <w:rPr>
          <w:szCs w:val="28"/>
        </w:rPr>
      </w:pPr>
      <w:r w:rsidRPr="004B249B">
        <w:rPr>
          <w:szCs w:val="28"/>
        </w:rPr>
        <w:t xml:space="preserve">3.6. При наличии близкого родства или свойства (родители, супруги, дети, братья, сестры, а также братья, сестры, родители и дети супругов) между муниципальными служащими, замещающими должности муниципальной службы, связанные отношениями непосредственной подчиненности или подконтрольности, один из них обязан отказаться от замещения соответствующей должности муниципальной службы путем увольнения </w:t>
      </w:r>
      <w:r>
        <w:rPr>
          <w:szCs w:val="28"/>
        </w:rPr>
        <w:br/>
      </w:r>
      <w:r w:rsidRPr="004B249B">
        <w:rPr>
          <w:szCs w:val="28"/>
        </w:rPr>
        <w:t>с муниципальной службы или перевода на другую должность муниципальной службы.</w:t>
      </w:r>
    </w:p>
    <w:p w14:paraId="4839AFF6" w14:textId="77777777" w:rsidR="00817802" w:rsidRDefault="00817802" w:rsidP="00817802">
      <w:pPr>
        <w:rPr>
          <w:szCs w:val="28"/>
        </w:rPr>
      </w:pPr>
    </w:p>
    <w:p w14:paraId="6820469C" w14:textId="77777777" w:rsidR="00817802" w:rsidRDefault="00817802" w:rsidP="00817802">
      <w:pPr>
        <w:rPr>
          <w:szCs w:val="28"/>
        </w:rPr>
      </w:pPr>
      <w:r w:rsidRPr="00D454BA">
        <w:rPr>
          <w:szCs w:val="28"/>
        </w:rPr>
        <w:t xml:space="preserve">4. </w:t>
      </w:r>
      <w:r>
        <w:rPr>
          <w:szCs w:val="28"/>
        </w:rPr>
        <w:t xml:space="preserve">ОБЩИЕ ПРАВИЛА ПРОФЕССИОНАЛЬНОЙ СЛУЖЕБНОЙ ЭТИКИ </w:t>
      </w:r>
      <w:r>
        <w:rPr>
          <w:szCs w:val="28"/>
        </w:rPr>
        <w:tab/>
      </w:r>
    </w:p>
    <w:p w14:paraId="3941AB22" w14:textId="77777777" w:rsidR="00817802" w:rsidRPr="004B249B" w:rsidRDefault="00817802" w:rsidP="00817802">
      <w:pPr>
        <w:ind w:firstLine="708"/>
        <w:rPr>
          <w:szCs w:val="28"/>
        </w:rPr>
      </w:pPr>
      <w:r w:rsidRPr="00D454BA">
        <w:rPr>
          <w:szCs w:val="28"/>
        </w:rPr>
        <w:t xml:space="preserve">4.1. </w:t>
      </w:r>
      <w:r w:rsidRPr="004B249B">
        <w:rPr>
          <w:szCs w:val="28"/>
        </w:rPr>
        <w:t xml:space="preserve">В служебном поведении </w:t>
      </w:r>
      <w:r>
        <w:rPr>
          <w:szCs w:val="28"/>
        </w:rPr>
        <w:t>сотрудникам Администрации</w:t>
      </w:r>
      <w:r w:rsidRPr="004B249B">
        <w:rPr>
          <w:szCs w:val="28"/>
        </w:rPr>
        <w:t xml:space="preserve"> необходимо исходить из</w:t>
      </w:r>
      <w:r>
        <w:rPr>
          <w:szCs w:val="28"/>
        </w:rPr>
        <w:t xml:space="preserve"> </w:t>
      </w:r>
      <w:r w:rsidRPr="004B249B">
        <w:rPr>
          <w:szCs w:val="28"/>
        </w:rPr>
        <w:t xml:space="preserve">конституционных положений о том, что человек, его права </w:t>
      </w:r>
      <w:r>
        <w:rPr>
          <w:szCs w:val="28"/>
        </w:rPr>
        <w:br/>
      </w:r>
      <w:r w:rsidRPr="004B249B">
        <w:rPr>
          <w:szCs w:val="28"/>
        </w:rPr>
        <w:t>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274F16BD" w14:textId="77777777" w:rsidR="00817802" w:rsidRPr="00A4012E" w:rsidRDefault="00817802" w:rsidP="00817802">
      <w:pPr>
        <w:ind w:firstLine="708"/>
        <w:rPr>
          <w:szCs w:val="28"/>
        </w:rPr>
      </w:pPr>
      <w:r w:rsidRPr="004B249B">
        <w:rPr>
          <w:szCs w:val="28"/>
        </w:rPr>
        <w:t>4.2. В служебном поведении муниципальный служащий</w:t>
      </w:r>
      <w:r>
        <w:rPr>
          <w:szCs w:val="28"/>
        </w:rPr>
        <w:t>,</w:t>
      </w:r>
      <w:r w:rsidRPr="00A4012E">
        <w:t xml:space="preserve"> </w:t>
      </w:r>
      <w:r w:rsidRPr="00A4012E">
        <w:rPr>
          <w:szCs w:val="28"/>
        </w:rPr>
        <w:t xml:space="preserve">а </w:t>
      </w:r>
      <w:proofErr w:type="gramStart"/>
      <w:r w:rsidRPr="00A4012E">
        <w:rPr>
          <w:szCs w:val="28"/>
        </w:rPr>
        <w:t>так же</w:t>
      </w:r>
      <w:proofErr w:type="gramEnd"/>
      <w:r w:rsidRPr="00A4012E">
        <w:rPr>
          <w:szCs w:val="28"/>
        </w:rPr>
        <w:t xml:space="preserve"> сотрудники, замещающие должности, не отнесенные к должностям муниципальной службы, воздерживается от:</w:t>
      </w:r>
    </w:p>
    <w:p w14:paraId="20280CE8" w14:textId="77777777" w:rsidR="00817802" w:rsidRPr="004B249B" w:rsidRDefault="00817802" w:rsidP="00817802">
      <w:pPr>
        <w:ind w:firstLine="708"/>
        <w:rPr>
          <w:szCs w:val="28"/>
        </w:rPr>
      </w:pPr>
      <w:r w:rsidRPr="004B249B">
        <w:rPr>
          <w:szCs w:val="28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</w:t>
      </w:r>
      <w:r>
        <w:rPr>
          <w:szCs w:val="28"/>
        </w:rPr>
        <w:br/>
      </w:r>
      <w:r w:rsidRPr="004B249B">
        <w:rPr>
          <w:szCs w:val="28"/>
        </w:rPr>
        <w:t>и религиозных предпочтений;</w:t>
      </w:r>
    </w:p>
    <w:p w14:paraId="3B83D542" w14:textId="77777777" w:rsidR="00817802" w:rsidRPr="004B249B" w:rsidRDefault="00817802" w:rsidP="00817802">
      <w:pPr>
        <w:ind w:firstLine="708"/>
        <w:rPr>
          <w:szCs w:val="28"/>
        </w:rPr>
      </w:pPr>
      <w:r w:rsidRPr="004B249B">
        <w:rPr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4B990890" w14:textId="77777777" w:rsidR="00817802" w:rsidRPr="004B249B" w:rsidRDefault="00817802" w:rsidP="00817802">
      <w:pPr>
        <w:ind w:firstLine="708"/>
        <w:rPr>
          <w:szCs w:val="28"/>
        </w:rPr>
      </w:pPr>
      <w:r w:rsidRPr="004B249B">
        <w:rPr>
          <w:szCs w:val="28"/>
        </w:rPr>
        <w:t>угроз, оскорбительных выражений или реплик, действий, препятствующих нормальному общению или провоци</w:t>
      </w:r>
      <w:r>
        <w:rPr>
          <w:szCs w:val="28"/>
        </w:rPr>
        <w:t xml:space="preserve">рующих противоправное </w:t>
      </w:r>
      <w:r>
        <w:rPr>
          <w:szCs w:val="28"/>
        </w:rPr>
        <w:lastRenderedPageBreak/>
        <w:t>поведение.</w:t>
      </w:r>
    </w:p>
    <w:p w14:paraId="48EA5002" w14:textId="77777777" w:rsidR="00817802" w:rsidRPr="004B249B" w:rsidRDefault="00817802" w:rsidP="00817802">
      <w:pPr>
        <w:ind w:firstLine="708"/>
        <w:rPr>
          <w:szCs w:val="28"/>
        </w:rPr>
      </w:pPr>
      <w:r w:rsidRPr="004B249B">
        <w:rPr>
          <w:szCs w:val="28"/>
        </w:rPr>
        <w:t xml:space="preserve">4.3. </w:t>
      </w:r>
      <w:r>
        <w:rPr>
          <w:szCs w:val="28"/>
        </w:rPr>
        <w:t>Сотрудники Администрации</w:t>
      </w:r>
      <w:r w:rsidRPr="004B249B">
        <w:rPr>
          <w:szCs w:val="28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14:paraId="600C3271" w14:textId="77777777" w:rsidR="00817802" w:rsidRPr="004B249B" w:rsidRDefault="00817802" w:rsidP="00817802">
      <w:pPr>
        <w:ind w:firstLine="708"/>
        <w:rPr>
          <w:szCs w:val="28"/>
        </w:rPr>
      </w:pPr>
      <w:r>
        <w:rPr>
          <w:szCs w:val="28"/>
        </w:rPr>
        <w:t>Сотрудники Администрации</w:t>
      </w:r>
      <w:r w:rsidRPr="004B249B">
        <w:rPr>
          <w:szCs w:val="28"/>
        </w:rPr>
        <w:t xml:space="preserve"> должны быть вежливыми, доброжелательными, корректными, внимательными и проявлять терпимость</w:t>
      </w:r>
      <w:r>
        <w:rPr>
          <w:szCs w:val="28"/>
        </w:rPr>
        <w:br/>
      </w:r>
      <w:r w:rsidRPr="004B249B">
        <w:rPr>
          <w:szCs w:val="28"/>
        </w:rPr>
        <w:t xml:space="preserve"> в общении с гражданами и коллегами.</w:t>
      </w:r>
    </w:p>
    <w:p w14:paraId="4EF81176" w14:textId="77777777" w:rsidR="00817802" w:rsidRPr="004B249B" w:rsidRDefault="00817802" w:rsidP="00817802">
      <w:pPr>
        <w:ind w:firstLine="708"/>
        <w:rPr>
          <w:szCs w:val="28"/>
        </w:rPr>
      </w:pPr>
      <w:r w:rsidRPr="004B249B">
        <w:rPr>
          <w:szCs w:val="28"/>
        </w:rPr>
        <w:t>4.4. Муниципальному служащему при проведении проверки не следует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 и объективно.</w:t>
      </w:r>
    </w:p>
    <w:p w14:paraId="1DC2B1BD" w14:textId="77777777" w:rsidR="00817802" w:rsidRPr="004B249B" w:rsidRDefault="00817802" w:rsidP="00817802">
      <w:pPr>
        <w:ind w:firstLine="708"/>
        <w:rPr>
          <w:szCs w:val="28"/>
        </w:rPr>
      </w:pPr>
      <w:r w:rsidRPr="004B249B">
        <w:rPr>
          <w:szCs w:val="28"/>
        </w:rPr>
        <w:t xml:space="preserve">4.5. </w:t>
      </w:r>
      <w:r>
        <w:rPr>
          <w:szCs w:val="28"/>
        </w:rPr>
        <w:t>Сотрудник Администрации</w:t>
      </w:r>
      <w:r w:rsidRPr="004B249B">
        <w:rPr>
          <w:szCs w:val="28"/>
        </w:rPr>
        <w:t xml:space="preserve"> не должен использовать свой официальный статус в интересах третьей стороны.</w:t>
      </w:r>
    </w:p>
    <w:p w14:paraId="51295947" w14:textId="77777777" w:rsidR="00817802" w:rsidRPr="004B249B" w:rsidRDefault="00817802" w:rsidP="00817802">
      <w:pPr>
        <w:ind w:firstLine="708"/>
        <w:rPr>
          <w:szCs w:val="28"/>
        </w:rPr>
      </w:pPr>
      <w:r w:rsidRPr="004B249B">
        <w:rPr>
          <w:szCs w:val="28"/>
        </w:rPr>
        <w:t xml:space="preserve">4.6. Внешний вид </w:t>
      </w:r>
      <w:r>
        <w:rPr>
          <w:szCs w:val="28"/>
        </w:rPr>
        <w:t>сотрудника Администрации</w:t>
      </w:r>
      <w:r w:rsidRPr="004B249B">
        <w:rPr>
          <w:szCs w:val="28"/>
        </w:rPr>
        <w:t xml:space="preserve">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14:paraId="3A52ECC8" w14:textId="77777777" w:rsidR="00817802" w:rsidRDefault="00817802" w:rsidP="00817802">
      <w:pPr>
        <w:rPr>
          <w:szCs w:val="28"/>
        </w:rPr>
      </w:pPr>
    </w:p>
    <w:p w14:paraId="1A529564" w14:textId="77777777" w:rsidR="00817802" w:rsidRDefault="00817802" w:rsidP="00817802">
      <w:pPr>
        <w:rPr>
          <w:szCs w:val="28"/>
        </w:rPr>
      </w:pPr>
      <w:r w:rsidRPr="00D454BA">
        <w:rPr>
          <w:szCs w:val="28"/>
        </w:rPr>
        <w:t xml:space="preserve">5. </w:t>
      </w:r>
      <w:r>
        <w:rPr>
          <w:szCs w:val="28"/>
        </w:rPr>
        <w:t>КОНФЛИКТНЫЕ СИТУАЦИИ</w:t>
      </w:r>
    </w:p>
    <w:p w14:paraId="6D39E3E8" w14:textId="77777777" w:rsidR="00817802" w:rsidRDefault="00817802" w:rsidP="00817802">
      <w:pPr>
        <w:jc w:val="center"/>
        <w:rPr>
          <w:szCs w:val="28"/>
        </w:rPr>
      </w:pPr>
    </w:p>
    <w:p w14:paraId="60E93F87" w14:textId="365C22B5" w:rsidR="00817802" w:rsidRPr="00270E89" w:rsidRDefault="00817802" w:rsidP="00817802">
      <w:pPr>
        <w:ind w:firstLine="708"/>
        <w:rPr>
          <w:szCs w:val="28"/>
        </w:rPr>
      </w:pPr>
      <w:r w:rsidRPr="00D454BA">
        <w:rPr>
          <w:szCs w:val="28"/>
        </w:rPr>
        <w:t xml:space="preserve">5.1. </w:t>
      </w:r>
      <w:r>
        <w:rPr>
          <w:szCs w:val="28"/>
        </w:rPr>
        <w:t>Сотрудники Администрации</w:t>
      </w:r>
      <w:r w:rsidRPr="00270E89">
        <w:rPr>
          <w:szCs w:val="28"/>
        </w:rPr>
        <w:t xml:space="preserve"> долж</w:t>
      </w:r>
      <w:r>
        <w:rPr>
          <w:szCs w:val="28"/>
        </w:rPr>
        <w:t>ны</w:t>
      </w:r>
      <w:r w:rsidRPr="00270E89">
        <w:rPr>
          <w:szCs w:val="28"/>
        </w:rPr>
        <w:t xml:space="preserve"> вести себя достойно, действовать в строгом соответствии с законодательством Российской Федерации и Ленинградской области, своей должностной инструкцией, </w:t>
      </w:r>
      <w:r>
        <w:rPr>
          <w:szCs w:val="28"/>
        </w:rPr>
        <w:br/>
      </w:r>
      <w:r w:rsidRPr="00270E89">
        <w:rPr>
          <w:szCs w:val="28"/>
        </w:rPr>
        <w:t>а также нормами настоящего Кодекса.</w:t>
      </w:r>
    </w:p>
    <w:p w14:paraId="6F370ECF" w14:textId="77777777" w:rsidR="00817802" w:rsidRPr="00270E89" w:rsidRDefault="00817802" w:rsidP="00817802">
      <w:pPr>
        <w:ind w:firstLine="708"/>
        <w:rPr>
          <w:szCs w:val="28"/>
        </w:rPr>
      </w:pPr>
      <w:r w:rsidRPr="00270E89">
        <w:rPr>
          <w:szCs w:val="28"/>
        </w:rPr>
        <w:t xml:space="preserve">5.2. </w:t>
      </w:r>
      <w:r>
        <w:rPr>
          <w:szCs w:val="28"/>
        </w:rPr>
        <w:t>Сотрудник Администрации</w:t>
      </w:r>
      <w:r w:rsidRPr="00270E89">
        <w:rPr>
          <w:szCs w:val="28"/>
        </w:rPr>
        <w:t xml:space="preserve"> при выполнении своих должностных обязанностей не должен допускать возникновения конфликтных ситуаций.</w:t>
      </w:r>
    </w:p>
    <w:p w14:paraId="2E400333" w14:textId="77777777" w:rsidR="00817802" w:rsidRPr="00270E89" w:rsidRDefault="00817802" w:rsidP="00817802">
      <w:pPr>
        <w:ind w:firstLine="708"/>
        <w:rPr>
          <w:szCs w:val="28"/>
        </w:rPr>
      </w:pPr>
      <w:r w:rsidRPr="00270E89">
        <w:rPr>
          <w:szCs w:val="28"/>
        </w:rPr>
        <w:t>5.3. В случае, если не удалось избежать конфликтной ситуации, необходимо обсудить проблему конфликта с непосредственным руководителем.</w:t>
      </w:r>
    </w:p>
    <w:p w14:paraId="68C799DC" w14:textId="77777777" w:rsidR="00817802" w:rsidRPr="00270E89" w:rsidRDefault="00817802" w:rsidP="00817802">
      <w:pPr>
        <w:ind w:firstLine="708"/>
        <w:rPr>
          <w:szCs w:val="28"/>
        </w:rPr>
      </w:pPr>
      <w:r w:rsidRPr="00270E89">
        <w:rPr>
          <w:szCs w:val="28"/>
        </w:rPr>
        <w:t>Если непосредственный руководитель не может разрешить проблему или оказывается сам вовлечен в конфликтную ситуацию, следует уведомить об этом вышестоящего руководителя.</w:t>
      </w:r>
    </w:p>
    <w:p w14:paraId="4C66810F" w14:textId="77777777" w:rsidR="00817802" w:rsidRDefault="00817802" w:rsidP="00817802">
      <w:pPr>
        <w:rPr>
          <w:szCs w:val="28"/>
        </w:rPr>
      </w:pPr>
    </w:p>
    <w:p w14:paraId="13720B1F" w14:textId="77777777" w:rsidR="00817802" w:rsidRDefault="00817802" w:rsidP="00817802">
      <w:pPr>
        <w:rPr>
          <w:szCs w:val="28"/>
        </w:rPr>
      </w:pPr>
      <w:r>
        <w:rPr>
          <w:szCs w:val="28"/>
        </w:rPr>
        <w:t>6. ОТВЕТСТВЕННОСТЬ ЗА НАРУШЕНИЕ ПОЛОЖЕНИЙ КОДЕКСА</w:t>
      </w:r>
    </w:p>
    <w:p w14:paraId="1921629B" w14:textId="77777777" w:rsidR="00817802" w:rsidRDefault="00817802" w:rsidP="00817802">
      <w:pPr>
        <w:rPr>
          <w:szCs w:val="28"/>
        </w:rPr>
      </w:pPr>
    </w:p>
    <w:p w14:paraId="30D08C95" w14:textId="77777777" w:rsidR="00817802" w:rsidRPr="00270E89" w:rsidRDefault="00817802" w:rsidP="00817802">
      <w:pPr>
        <w:ind w:firstLine="708"/>
        <w:rPr>
          <w:szCs w:val="28"/>
        </w:rPr>
      </w:pPr>
      <w:r w:rsidRPr="00270E89">
        <w:rPr>
          <w:szCs w:val="28"/>
        </w:rPr>
        <w:t xml:space="preserve">6.1. Нарушение </w:t>
      </w:r>
      <w:r>
        <w:rPr>
          <w:szCs w:val="28"/>
        </w:rPr>
        <w:t>сотрудником Администрации</w:t>
      </w:r>
      <w:r w:rsidRPr="00270E89">
        <w:rPr>
          <w:szCs w:val="28"/>
        </w:rPr>
        <w:t xml:space="preserve"> положений настоящего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администрации МО «Токсовское городское поселение», а в случаях, предусмотренных законодательством Российской Федерации и Ленинградской области, нарушение положений Кодекса влечет применение к </w:t>
      </w:r>
      <w:r>
        <w:rPr>
          <w:szCs w:val="28"/>
        </w:rPr>
        <w:t>сотруднику Администрации</w:t>
      </w:r>
      <w:r w:rsidRPr="00270E89">
        <w:rPr>
          <w:szCs w:val="28"/>
        </w:rPr>
        <w:t xml:space="preserve"> мер юридической ответственности.</w:t>
      </w:r>
    </w:p>
    <w:p w14:paraId="4BADF36A" w14:textId="77777777" w:rsidR="00817802" w:rsidRPr="00270E89" w:rsidRDefault="00817802" w:rsidP="00817802">
      <w:pPr>
        <w:ind w:firstLine="708"/>
        <w:rPr>
          <w:szCs w:val="28"/>
        </w:rPr>
      </w:pPr>
      <w:r w:rsidRPr="00270E89">
        <w:rPr>
          <w:szCs w:val="28"/>
        </w:rPr>
        <w:lastRenderedPageBreak/>
        <w:t>6.2. При проведении аттестации, формировании кадрового резерва на муниципальной службе, а также при наложении дисциплинарных взысканий учитывается соблюдение муниципальным служащим норм Кодекса.</w:t>
      </w:r>
    </w:p>
    <w:p w14:paraId="6EE90174" w14:textId="7BE9A9AF" w:rsidR="00817802" w:rsidRDefault="00817802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</w:pPr>
      <w:r>
        <w:br w:type="page"/>
      </w:r>
    </w:p>
    <w:p w14:paraId="4E1FAA2A" w14:textId="77777777" w:rsidR="00817802" w:rsidRDefault="00817802" w:rsidP="004B3D8B">
      <w:pPr>
        <w:pStyle w:val="a3"/>
        <w:tabs>
          <w:tab w:val="clear" w:pos="4677"/>
          <w:tab w:val="clear" w:pos="9355"/>
        </w:tabs>
        <w:ind w:firstLine="0"/>
      </w:pPr>
    </w:p>
    <w:p w14:paraId="1C2234A6" w14:textId="77777777" w:rsidR="00F378A0" w:rsidRDefault="00F378A0" w:rsidP="004B3D8B">
      <w:pPr>
        <w:pStyle w:val="a3"/>
        <w:tabs>
          <w:tab w:val="clear" w:pos="4677"/>
          <w:tab w:val="clear" w:pos="9355"/>
        </w:tabs>
        <w:ind w:firstLine="0"/>
      </w:pPr>
    </w:p>
    <w:p w14:paraId="674A9467" w14:textId="77777777" w:rsidR="00F378A0" w:rsidRDefault="00F378A0" w:rsidP="004B3D8B">
      <w:pPr>
        <w:pStyle w:val="a3"/>
        <w:tabs>
          <w:tab w:val="clear" w:pos="4677"/>
          <w:tab w:val="clear" w:pos="9355"/>
        </w:tabs>
        <w:ind w:firstLine="0"/>
      </w:pPr>
    </w:p>
    <w:p w14:paraId="332C2AEE" w14:textId="77777777" w:rsidR="00F378A0" w:rsidRDefault="00F378A0" w:rsidP="004B3D8B">
      <w:pPr>
        <w:pStyle w:val="a3"/>
        <w:tabs>
          <w:tab w:val="clear" w:pos="4677"/>
          <w:tab w:val="clear" w:pos="9355"/>
        </w:tabs>
        <w:ind w:firstLine="0"/>
      </w:pPr>
    </w:p>
    <w:p w14:paraId="4077BB70" w14:textId="77777777" w:rsidR="00F378A0" w:rsidRDefault="00F378A0" w:rsidP="004B3D8B">
      <w:pPr>
        <w:pStyle w:val="a3"/>
        <w:tabs>
          <w:tab w:val="clear" w:pos="4677"/>
          <w:tab w:val="clear" w:pos="9355"/>
        </w:tabs>
        <w:ind w:firstLine="0"/>
      </w:pPr>
    </w:p>
    <w:p w14:paraId="4C5E7C65" w14:textId="77777777" w:rsidR="00F378A0" w:rsidRDefault="00F378A0" w:rsidP="004B3D8B">
      <w:pPr>
        <w:pStyle w:val="a3"/>
        <w:tabs>
          <w:tab w:val="clear" w:pos="4677"/>
          <w:tab w:val="clear" w:pos="9355"/>
        </w:tabs>
        <w:ind w:firstLine="0"/>
      </w:pPr>
    </w:p>
    <w:p w14:paraId="5FD71E2F" w14:textId="77777777" w:rsidR="00F378A0" w:rsidRDefault="00F378A0" w:rsidP="004B3D8B">
      <w:pPr>
        <w:pStyle w:val="a3"/>
        <w:tabs>
          <w:tab w:val="clear" w:pos="4677"/>
          <w:tab w:val="clear" w:pos="9355"/>
        </w:tabs>
        <w:ind w:firstLine="0"/>
      </w:pPr>
    </w:p>
    <w:p w14:paraId="5AADD5B4" w14:textId="77777777" w:rsidR="00F378A0" w:rsidRDefault="00F378A0" w:rsidP="004B3D8B">
      <w:pPr>
        <w:pStyle w:val="a3"/>
        <w:tabs>
          <w:tab w:val="clear" w:pos="4677"/>
          <w:tab w:val="clear" w:pos="9355"/>
        </w:tabs>
        <w:ind w:firstLine="0"/>
      </w:pPr>
    </w:p>
    <w:p w14:paraId="59EC320E" w14:textId="77777777" w:rsidR="00F378A0" w:rsidRDefault="00F378A0" w:rsidP="004B3D8B">
      <w:pPr>
        <w:pStyle w:val="a3"/>
        <w:tabs>
          <w:tab w:val="clear" w:pos="4677"/>
          <w:tab w:val="clear" w:pos="9355"/>
        </w:tabs>
        <w:ind w:firstLine="0"/>
      </w:pPr>
    </w:p>
    <w:p w14:paraId="554930DB" w14:textId="77777777" w:rsidR="00F378A0" w:rsidRDefault="00F378A0" w:rsidP="004B3D8B">
      <w:pPr>
        <w:pStyle w:val="a3"/>
        <w:tabs>
          <w:tab w:val="clear" w:pos="4677"/>
          <w:tab w:val="clear" w:pos="9355"/>
        </w:tabs>
        <w:ind w:firstLine="0"/>
      </w:pPr>
    </w:p>
    <w:p w14:paraId="73E41F5E" w14:textId="77777777" w:rsidR="00F378A0" w:rsidRDefault="00F378A0" w:rsidP="004B3D8B">
      <w:pPr>
        <w:pStyle w:val="a3"/>
        <w:tabs>
          <w:tab w:val="clear" w:pos="4677"/>
          <w:tab w:val="clear" w:pos="9355"/>
        </w:tabs>
        <w:ind w:firstLine="0"/>
      </w:pPr>
    </w:p>
    <w:p w14:paraId="119442E0" w14:textId="77777777" w:rsidR="00F378A0" w:rsidRDefault="00F378A0" w:rsidP="004B3D8B">
      <w:pPr>
        <w:pStyle w:val="a3"/>
        <w:tabs>
          <w:tab w:val="clear" w:pos="4677"/>
          <w:tab w:val="clear" w:pos="9355"/>
        </w:tabs>
        <w:ind w:firstLine="0"/>
      </w:pPr>
    </w:p>
    <w:p w14:paraId="7FD64A3C" w14:textId="77777777" w:rsidR="00F378A0" w:rsidRDefault="00F378A0" w:rsidP="004B3D8B">
      <w:pPr>
        <w:pStyle w:val="a3"/>
        <w:tabs>
          <w:tab w:val="clear" w:pos="4677"/>
          <w:tab w:val="clear" w:pos="9355"/>
        </w:tabs>
        <w:ind w:firstLine="0"/>
      </w:pPr>
    </w:p>
    <w:p w14:paraId="5AEAEF35" w14:textId="77777777" w:rsidR="00F378A0" w:rsidRDefault="00F378A0" w:rsidP="004B3D8B">
      <w:pPr>
        <w:pStyle w:val="a3"/>
        <w:tabs>
          <w:tab w:val="clear" w:pos="4677"/>
          <w:tab w:val="clear" w:pos="9355"/>
        </w:tabs>
        <w:ind w:firstLine="0"/>
      </w:pPr>
    </w:p>
    <w:p w14:paraId="01E7B793" w14:textId="77777777" w:rsidR="00F378A0" w:rsidRDefault="00F378A0" w:rsidP="004B3D8B">
      <w:pPr>
        <w:pStyle w:val="a3"/>
        <w:tabs>
          <w:tab w:val="clear" w:pos="4677"/>
          <w:tab w:val="clear" w:pos="9355"/>
        </w:tabs>
        <w:ind w:firstLine="0"/>
      </w:pPr>
    </w:p>
    <w:p w14:paraId="317A246C" w14:textId="77777777" w:rsidR="00F378A0" w:rsidRDefault="00F378A0" w:rsidP="004B3D8B">
      <w:pPr>
        <w:pStyle w:val="a3"/>
        <w:tabs>
          <w:tab w:val="clear" w:pos="4677"/>
          <w:tab w:val="clear" w:pos="9355"/>
        </w:tabs>
        <w:ind w:firstLine="0"/>
      </w:pPr>
    </w:p>
    <w:p w14:paraId="35D4088C" w14:textId="77777777" w:rsidR="00F378A0" w:rsidRDefault="00F378A0" w:rsidP="004B3D8B">
      <w:pPr>
        <w:pStyle w:val="a3"/>
        <w:tabs>
          <w:tab w:val="clear" w:pos="4677"/>
          <w:tab w:val="clear" w:pos="9355"/>
        </w:tabs>
        <w:ind w:firstLine="0"/>
      </w:pPr>
    </w:p>
    <w:p w14:paraId="2258AE04" w14:textId="77777777" w:rsidR="00F378A0" w:rsidRDefault="00F378A0" w:rsidP="004B3D8B">
      <w:pPr>
        <w:pStyle w:val="a3"/>
        <w:tabs>
          <w:tab w:val="clear" w:pos="4677"/>
          <w:tab w:val="clear" w:pos="9355"/>
        </w:tabs>
        <w:ind w:firstLine="0"/>
      </w:pPr>
    </w:p>
    <w:p w14:paraId="3F188A0C" w14:textId="77777777" w:rsidR="00F378A0" w:rsidRDefault="00F378A0" w:rsidP="004B3D8B">
      <w:pPr>
        <w:pStyle w:val="a3"/>
        <w:tabs>
          <w:tab w:val="clear" w:pos="4677"/>
          <w:tab w:val="clear" w:pos="9355"/>
        </w:tabs>
        <w:ind w:firstLine="0"/>
      </w:pPr>
    </w:p>
    <w:p w14:paraId="2B74C9D9" w14:textId="77777777" w:rsidR="00F378A0" w:rsidRDefault="00F378A0" w:rsidP="004B3D8B">
      <w:pPr>
        <w:pStyle w:val="a3"/>
        <w:tabs>
          <w:tab w:val="clear" w:pos="4677"/>
          <w:tab w:val="clear" w:pos="9355"/>
        </w:tabs>
        <w:ind w:firstLine="0"/>
      </w:pPr>
    </w:p>
    <w:p w14:paraId="3A705B5B" w14:textId="77777777" w:rsidR="00F378A0" w:rsidRDefault="00F378A0" w:rsidP="004B3D8B">
      <w:pPr>
        <w:pStyle w:val="a3"/>
        <w:tabs>
          <w:tab w:val="clear" w:pos="4677"/>
          <w:tab w:val="clear" w:pos="9355"/>
        </w:tabs>
        <w:ind w:firstLine="0"/>
      </w:pPr>
    </w:p>
    <w:p w14:paraId="036D7D84" w14:textId="77777777" w:rsidR="00F378A0" w:rsidRDefault="00F378A0" w:rsidP="004B3D8B">
      <w:pPr>
        <w:pStyle w:val="a3"/>
        <w:tabs>
          <w:tab w:val="clear" w:pos="4677"/>
          <w:tab w:val="clear" w:pos="9355"/>
        </w:tabs>
        <w:ind w:firstLine="0"/>
      </w:pPr>
    </w:p>
    <w:p w14:paraId="1A74E10F" w14:textId="77777777" w:rsidR="00F378A0" w:rsidRDefault="00F378A0" w:rsidP="004B3D8B">
      <w:pPr>
        <w:pStyle w:val="a3"/>
        <w:tabs>
          <w:tab w:val="clear" w:pos="4677"/>
          <w:tab w:val="clear" w:pos="9355"/>
        </w:tabs>
        <w:ind w:firstLine="0"/>
      </w:pPr>
    </w:p>
    <w:p w14:paraId="10EAC775" w14:textId="77777777" w:rsidR="00F378A0" w:rsidRDefault="00F378A0" w:rsidP="004B3D8B">
      <w:pPr>
        <w:pStyle w:val="a3"/>
        <w:tabs>
          <w:tab w:val="clear" w:pos="4677"/>
          <w:tab w:val="clear" w:pos="9355"/>
        </w:tabs>
        <w:ind w:firstLine="0"/>
      </w:pPr>
    </w:p>
    <w:p w14:paraId="19F2802A" w14:textId="77777777" w:rsidR="00F378A0" w:rsidRDefault="00F378A0" w:rsidP="004B3D8B">
      <w:pPr>
        <w:pStyle w:val="a3"/>
        <w:tabs>
          <w:tab w:val="clear" w:pos="4677"/>
          <w:tab w:val="clear" w:pos="9355"/>
        </w:tabs>
        <w:ind w:firstLine="0"/>
      </w:pPr>
    </w:p>
    <w:p w14:paraId="072B88A1" w14:textId="77777777" w:rsidR="00F378A0" w:rsidRDefault="00F378A0" w:rsidP="004B3D8B">
      <w:pPr>
        <w:pStyle w:val="a3"/>
        <w:tabs>
          <w:tab w:val="clear" w:pos="4677"/>
          <w:tab w:val="clear" w:pos="9355"/>
        </w:tabs>
        <w:ind w:firstLine="0"/>
      </w:pPr>
    </w:p>
    <w:sectPr w:rsidR="00F378A0" w:rsidSect="00B25992">
      <w:headerReference w:type="default" r:id="rId7"/>
      <w:pgSz w:w="11906" w:h="16838"/>
      <w:pgMar w:top="819" w:right="1106" w:bottom="1134" w:left="12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0CD38" w14:textId="77777777" w:rsidR="00807147" w:rsidRDefault="00807147" w:rsidP="00C43332">
      <w:r>
        <w:separator/>
      </w:r>
    </w:p>
  </w:endnote>
  <w:endnote w:type="continuationSeparator" w:id="0">
    <w:p w14:paraId="03C8CCB8" w14:textId="77777777" w:rsidR="00807147" w:rsidRDefault="00807147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24CAC" w14:textId="77777777" w:rsidR="00807147" w:rsidRDefault="00807147" w:rsidP="00C43332">
      <w:r>
        <w:separator/>
      </w:r>
    </w:p>
  </w:footnote>
  <w:footnote w:type="continuationSeparator" w:id="0">
    <w:p w14:paraId="482423BD" w14:textId="77777777" w:rsidR="00807147" w:rsidRDefault="00807147" w:rsidP="00C4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78356" w14:textId="77777777" w:rsidR="00E44A34" w:rsidRDefault="00E44A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79D2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C130257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A641B1D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03C1053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12"/>
    <w:rsid w:val="00012CF3"/>
    <w:rsid w:val="00050B4C"/>
    <w:rsid w:val="001626AD"/>
    <w:rsid w:val="001A25B5"/>
    <w:rsid w:val="001D2D53"/>
    <w:rsid w:val="001F5CA6"/>
    <w:rsid w:val="00211979"/>
    <w:rsid w:val="002651F2"/>
    <w:rsid w:val="00280729"/>
    <w:rsid w:val="00281698"/>
    <w:rsid w:val="002A7883"/>
    <w:rsid w:val="00315343"/>
    <w:rsid w:val="00341413"/>
    <w:rsid w:val="003471A9"/>
    <w:rsid w:val="00365338"/>
    <w:rsid w:val="003720AC"/>
    <w:rsid w:val="003720F0"/>
    <w:rsid w:val="003C6624"/>
    <w:rsid w:val="003D2524"/>
    <w:rsid w:val="003F30C7"/>
    <w:rsid w:val="003F7EAF"/>
    <w:rsid w:val="00403AF7"/>
    <w:rsid w:val="0045384D"/>
    <w:rsid w:val="00491316"/>
    <w:rsid w:val="004B3D8B"/>
    <w:rsid w:val="004C1481"/>
    <w:rsid w:val="00551DC2"/>
    <w:rsid w:val="00632957"/>
    <w:rsid w:val="00651A04"/>
    <w:rsid w:val="00654974"/>
    <w:rsid w:val="00655ECA"/>
    <w:rsid w:val="006F2664"/>
    <w:rsid w:val="007708DF"/>
    <w:rsid w:val="007F7FE1"/>
    <w:rsid w:val="008063CD"/>
    <w:rsid w:val="00807147"/>
    <w:rsid w:val="00817802"/>
    <w:rsid w:val="00845FB5"/>
    <w:rsid w:val="00856E3B"/>
    <w:rsid w:val="008F4A47"/>
    <w:rsid w:val="009112DB"/>
    <w:rsid w:val="00934C0E"/>
    <w:rsid w:val="00947FD8"/>
    <w:rsid w:val="00960FC4"/>
    <w:rsid w:val="0096605B"/>
    <w:rsid w:val="009A4DFC"/>
    <w:rsid w:val="009F6D45"/>
    <w:rsid w:val="00A0620E"/>
    <w:rsid w:val="00A20889"/>
    <w:rsid w:val="00A56528"/>
    <w:rsid w:val="00AC0F12"/>
    <w:rsid w:val="00B25992"/>
    <w:rsid w:val="00B57144"/>
    <w:rsid w:val="00B77D01"/>
    <w:rsid w:val="00BD3C4A"/>
    <w:rsid w:val="00C43332"/>
    <w:rsid w:val="00CB41A5"/>
    <w:rsid w:val="00D14758"/>
    <w:rsid w:val="00D221F6"/>
    <w:rsid w:val="00D47347"/>
    <w:rsid w:val="00D66305"/>
    <w:rsid w:val="00D8221B"/>
    <w:rsid w:val="00DE4A8D"/>
    <w:rsid w:val="00E105AE"/>
    <w:rsid w:val="00E43660"/>
    <w:rsid w:val="00E44A34"/>
    <w:rsid w:val="00E932F9"/>
    <w:rsid w:val="00EB10CB"/>
    <w:rsid w:val="00F378A0"/>
    <w:rsid w:val="00F62881"/>
    <w:rsid w:val="00F66753"/>
    <w:rsid w:val="00F841D5"/>
    <w:rsid w:val="00F85AE4"/>
    <w:rsid w:val="00FD411F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0EE71"/>
  <w15:docId w15:val="{279C6211-E93C-4DB8-8C49-7DC6E8E9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AC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63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6305"/>
    <w:rPr>
      <w:rFonts w:ascii="Tahoma" w:hAnsi="Tahoma" w:cs="Tahoma"/>
      <w:color w:val="000000" w:themeColor="text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</Template>
  <TotalTime>8</TotalTime>
  <Pages>12</Pages>
  <Words>2905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2022-06-20T14:07:00Z</cp:lastPrinted>
  <dcterms:created xsi:type="dcterms:W3CDTF">2022-06-20T09:26:00Z</dcterms:created>
  <dcterms:modified xsi:type="dcterms:W3CDTF">2022-06-23T09:22:00Z</dcterms:modified>
</cp:coreProperties>
</file>