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65" w:rsidRPr="00410932" w:rsidRDefault="00F20365" w:rsidP="00F20365">
      <w:pPr>
        <w:ind w:left="5103"/>
        <w:rPr>
          <w:szCs w:val="28"/>
        </w:rPr>
      </w:pPr>
      <w:r w:rsidRPr="00410932">
        <w:rPr>
          <w:szCs w:val="28"/>
        </w:rPr>
        <w:t>Приложение № 1</w:t>
      </w:r>
    </w:p>
    <w:p w:rsidR="00F20365" w:rsidRPr="00410932" w:rsidRDefault="00F20365" w:rsidP="00F20365">
      <w:pPr>
        <w:ind w:left="5103"/>
        <w:rPr>
          <w:szCs w:val="28"/>
        </w:rPr>
      </w:pPr>
    </w:p>
    <w:p w:rsidR="00F20365" w:rsidRPr="00410932" w:rsidRDefault="00F20365" w:rsidP="00F20365">
      <w:pPr>
        <w:ind w:left="5103"/>
        <w:rPr>
          <w:szCs w:val="28"/>
        </w:rPr>
      </w:pPr>
      <w:r w:rsidRPr="00410932">
        <w:rPr>
          <w:szCs w:val="28"/>
        </w:rPr>
        <w:t>УТВЕРЖДЕНА</w:t>
      </w:r>
    </w:p>
    <w:p w:rsidR="00F20365" w:rsidRPr="00410932" w:rsidRDefault="00F20365" w:rsidP="00F20365">
      <w:pPr>
        <w:ind w:left="5103"/>
        <w:rPr>
          <w:szCs w:val="28"/>
        </w:rPr>
      </w:pPr>
      <w:r w:rsidRPr="00410932">
        <w:rPr>
          <w:szCs w:val="28"/>
        </w:rPr>
        <w:t xml:space="preserve">распоряжениемадминистрации </w:t>
      </w:r>
      <w:r>
        <w:rPr>
          <w:szCs w:val="28"/>
        </w:rPr>
        <w:t>МО «Токсовское городское поселение»</w:t>
      </w:r>
    </w:p>
    <w:p w:rsidR="00F20365" w:rsidRPr="00410932" w:rsidRDefault="00F20365" w:rsidP="00F20365">
      <w:pPr>
        <w:ind w:left="5103"/>
        <w:rPr>
          <w:szCs w:val="28"/>
        </w:rPr>
      </w:pPr>
      <w:r w:rsidRPr="00410932">
        <w:rPr>
          <w:szCs w:val="28"/>
        </w:rPr>
        <w:t xml:space="preserve">от </w:t>
      </w:r>
      <w:r w:rsidR="00321C11">
        <w:rPr>
          <w:szCs w:val="28"/>
        </w:rPr>
        <w:t>30.12.2022</w:t>
      </w:r>
      <w:r w:rsidRPr="00410932">
        <w:rPr>
          <w:szCs w:val="28"/>
        </w:rPr>
        <w:t xml:space="preserve"> № </w:t>
      </w:r>
      <w:r w:rsidR="00321C11">
        <w:rPr>
          <w:szCs w:val="28"/>
        </w:rPr>
        <w:t>68-осн</w:t>
      </w:r>
    </w:p>
    <w:p w:rsidR="00F20365" w:rsidRPr="00410932" w:rsidRDefault="00F20365" w:rsidP="00F20365">
      <w:pPr>
        <w:ind w:left="5103"/>
        <w:rPr>
          <w:szCs w:val="24"/>
        </w:rPr>
      </w:pPr>
    </w:p>
    <w:p w:rsidR="00F20365" w:rsidRPr="00410932" w:rsidRDefault="00F20365" w:rsidP="00F20365">
      <w:pPr>
        <w:ind w:left="5103"/>
        <w:rPr>
          <w:szCs w:val="24"/>
        </w:rPr>
      </w:pPr>
    </w:p>
    <w:p w:rsidR="00F20365" w:rsidRPr="00410932" w:rsidRDefault="00F20365" w:rsidP="00F20365">
      <w:pPr>
        <w:shd w:val="clear" w:color="auto" w:fill="FFFFFF"/>
        <w:suppressAutoHyphens/>
        <w:jc w:val="center"/>
        <w:rPr>
          <w:rFonts w:cs="Arial"/>
          <w:b/>
          <w:szCs w:val="28"/>
        </w:rPr>
      </w:pPr>
    </w:p>
    <w:p w:rsidR="00F20365" w:rsidRPr="00410932" w:rsidRDefault="00F20365" w:rsidP="00F20365">
      <w:pPr>
        <w:shd w:val="clear" w:color="auto" w:fill="FFFFFF"/>
        <w:suppressAutoHyphens/>
        <w:jc w:val="center"/>
        <w:rPr>
          <w:rFonts w:cs="Arial"/>
          <w:b/>
          <w:szCs w:val="28"/>
        </w:rPr>
      </w:pPr>
    </w:p>
    <w:p w:rsidR="00F20365" w:rsidRPr="00410932" w:rsidRDefault="00F20365" w:rsidP="00F20365">
      <w:pPr>
        <w:shd w:val="clear" w:color="auto" w:fill="FFFFFF"/>
        <w:suppressAutoHyphens/>
        <w:jc w:val="center"/>
        <w:rPr>
          <w:rFonts w:cs="Arial"/>
          <w:b/>
          <w:szCs w:val="28"/>
        </w:rPr>
      </w:pPr>
    </w:p>
    <w:p w:rsidR="00F20365" w:rsidRPr="00410932" w:rsidRDefault="00F20365" w:rsidP="00F20365">
      <w:pPr>
        <w:shd w:val="clear" w:color="auto" w:fill="FFFFFF"/>
        <w:suppressAutoHyphens/>
        <w:jc w:val="center"/>
        <w:rPr>
          <w:rFonts w:cs="Arial"/>
          <w:b/>
          <w:szCs w:val="28"/>
        </w:rPr>
      </w:pPr>
    </w:p>
    <w:p w:rsidR="00F20365" w:rsidRPr="00410932" w:rsidRDefault="00F20365" w:rsidP="00F20365">
      <w:pPr>
        <w:shd w:val="clear" w:color="auto" w:fill="FFFFFF"/>
        <w:suppressAutoHyphens/>
        <w:jc w:val="center"/>
        <w:rPr>
          <w:rFonts w:cs="Arial"/>
          <w:b/>
          <w:szCs w:val="28"/>
        </w:rPr>
      </w:pPr>
    </w:p>
    <w:p w:rsidR="00F20365" w:rsidRDefault="00F20365" w:rsidP="00F20365">
      <w:pPr>
        <w:shd w:val="clear" w:color="auto" w:fill="FFFFFF"/>
        <w:suppressAutoHyphens/>
        <w:jc w:val="center"/>
        <w:rPr>
          <w:rFonts w:cs="Arial"/>
          <w:b/>
          <w:szCs w:val="28"/>
        </w:rPr>
      </w:pPr>
    </w:p>
    <w:p w:rsidR="00F20365" w:rsidRDefault="00F20365" w:rsidP="00F20365">
      <w:pPr>
        <w:shd w:val="clear" w:color="auto" w:fill="FFFFFF"/>
        <w:suppressAutoHyphens/>
        <w:jc w:val="center"/>
        <w:rPr>
          <w:rFonts w:cs="Arial"/>
          <w:b/>
          <w:szCs w:val="28"/>
        </w:rPr>
      </w:pPr>
    </w:p>
    <w:p w:rsidR="00F20365" w:rsidRDefault="00F20365" w:rsidP="00F20365">
      <w:pPr>
        <w:shd w:val="clear" w:color="auto" w:fill="FFFFFF"/>
        <w:suppressAutoHyphens/>
        <w:jc w:val="center"/>
        <w:rPr>
          <w:rFonts w:cs="Arial"/>
          <w:b/>
          <w:szCs w:val="28"/>
        </w:rPr>
      </w:pPr>
    </w:p>
    <w:p w:rsidR="00F20365" w:rsidRPr="00410932" w:rsidRDefault="00F20365" w:rsidP="00F20365">
      <w:pPr>
        <w:shd w:val="clear" w:color="auto" w:fill="FFFFFF"/>
        <w:suppressAutoHyphens/>
        <w:jc w:val="center"/>
        <w:rPr>
          <w:rFonts w:cs="Arial"/>
          <w:b/>
          <w:szCs w:val="28"/>
        </w:rPr>
      </w:pPr>
    </w:p>
    <w:p w:rsidR="00F20365" w:rsidRPr="00410932" w:rsidRDefault="00F20365" w:rsidP="00F20365">
      <w:pPr>
        <w:shd w:val="clear" w:color="auto" w:fill="FFFFFF"/>
        <w:suppressAutoHyphens/>
        <w:jc w:val="center"/>
        <w:rPr>
          <w:rFonts w:cs="Arial"/>
          <w:b/>
          <w:szCs w:val="28"/>
        </w:rPr>
      </w:pPr>
    </w:p>
    <w:p w:rsidR="00F20365" w:rsidRPr="00410932" w:rsidRDefault="00F20365" w:rsidP="00F20365">
      <w:pPr>
        <w:shd w:val="clear" w:color="auto" w:fill="FFFFFF"/>
        <w:suppressAutoHyphens/>
        <w:jc w:val="center"/>
        <w:rPr>
          <w:rFonts w:cs="Arial"/>
          <w:b/>
          <w:caps/>
          <w:szCs w:val="28"/>
        </w:rPr>
      </w:pPr>
      <w:r w:rsidRPr="00410932">
        <w:rPr>
          <w:rFonts w:cs="Arial"/>
          <w:b/>
          <w:caps/>
          <w:szCs w:val="28"/>
        </w:rPr>
        <w:t>Политика</w:t>
      </w:r>
    </w:p>
    <w:p w:rsidR="00F20365" w:rsidRPr="00410932" w:rsidRDefault="00F20365" w:rsidP="00F20365">
      <w:pPr>
        <w:shd w:val="clear" w:color="auto" w:fill="FFFFFF"/>
        <w:suppressAutoHyphens/>
        <w:jc w:val="center"/>
        <w:rPr>
          <w:rFonts w:cs="Arial"/>
          <w:szCs w:val="28"/>
        </w:rPr>
      </w:pPr>
      <w:r w:rsidRPr="00410932">
        <w:rPr>
          <w:rFonts w:cs="Arial"/>
          <w:szCs w:val="28"/>
        </w:rPr>
        <w:t>администрации муниципального образования «</w:t>
      </w:r>
      <w:r>
        <w:rPr>
          <w:rFonts w:cs="Arial"/>
          <w:szCs w:val="28"/>
        </w:rPr>
        <w:t>Токсовское городское поселение</w:t>
      </w:r>
      <w:r w:rsidRPr="00410932">
        <w:rPr>
          <w:rFonts w:cs="Arial"/>
          <w:szCs w:val="28"/>
        </w:rPr>
        <w:t>»</w:t>
      </w:r>
      <w:r>
        <w:rPr>
          <w:rFonts w:cs="Arial"/>
          <w:szCs w:val="28"/>
        </w:rPr>
        <w:t xml:space="preserve"> Всеволожского муниципального района</w:t>
      </w:r>
      <w:r w:rsidRPr="00410932">
        <w:rPr>
          <w:rFonts w:cs="Arial"/>
          <w:szCs w:val="28"/>
        </w:rPr>
        <w:t xml:space="preserve"> Ленинградской области в отношении обработки персональных данных</w:t>
      </w:r>
    </w:p>
    <w:p w:rsidR="00F20365" w:rsidRPr="00410932" w:rsidRDefault="00F20365" w:rsidP="00F20365">
      <w:pPr>
        <w:shd w:val="clear" w:color="auto" w:fill="FFFFFF"/>
        <w:suppressAutoHyphens/>
        <w:jc w:val="center"/>
        <w:rPr>
          <w:rFonts w:cs="Arial"/>
          <w:szCs w:val="28"/>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Default="00F20365" w:rsidP="00F20365">
      <w:pPr>
        <w:shd w:val="clear" w:color="auto" w:fill="FFFFFF"/>
        <w:suppressAutoHyphens/>
        <w:jc w:val="center"/>
        <w:rPr>
          <w:rFonts w:cs="Arial"/>
          <w:szCs w:val="21"/>
        </w:rPr>
      </w:pPr>
    </w:p>
    <w:p w:rsidR="00F20365"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p>
    <w:p w:rsidR="00F20365" w:rsidRPr="00410932" w:rsidRDefault="00F20365" w:rsidP="00F20365">
      <w:pPr>
        <w:shd w:val="clear" w:color="auto" w:fill="FFFFFF"/>
        <w:suppressAutoHyphens/>
        <w:jc w:val="center"/>
        <w:rPr>
          <w:rFonts w:cs="Arial"/>
          <w:szCs w:val="21"/>
        </w:rPr>
      </w:pPr>
      <w:r>
        <w:rPr>
          <w:rFonts w:cs="Arial"/>
          <w:szCs w:val="21"/>
        </w:rPr>
        <w:t xml:space="preserve">Токсово - </w:t>
      </w:r>
      <w:r w:rsidRPr="00410932">
        <w:rPr>
          <w:rFonts w:cs="Arial"/>
          <w:szCs w:val="21"/>
        </w:rPr>
        <w:t>202</w:t>
      </w:r>
      <w:r>
        <w:rPr>
          <w:rFonts w:cs="Arial"/>
          <w:szCs w:val="21"/>
        </w:rPr>
        <w:t>2</w:t>
      </w:r>
    </w:p>
    <w:p w:rsidR="00F20365" w:rsidRDefault="00F20365" w:rsidP="00F20365">
      <w:pPr>
        <w:rPr>
          <w:rFonts w:cs="Arial"/>
          <w:szCs w:val="21"/>
        </w:rPr>
      </w:pPr>
      <w:r>
        <w:rPr>
          <w:rFonts w:cs="Arial"/>
          <w:szCs w:val="21"/>
        </w:rPr>
        <w:br w:type="page"/>
      </w:r>
    </w:p>
    <w:p w:rsidR="00F20365" w:rsidRPr="00410932" w:rsidRDefault="00F20365" w:rsidP="00F20365">
      <w:pPr>
        <w:tabs>
          <w:tab w:val="right" w:leader="dot" w:pos="9355"/>
        </w:tabs>
        <w:outlineLvl w:val="0"/>
        <w:rPr>
          <w:bCs/>
          <w:kern w:val="36"/>
          <w:szCs w:val="28"/>
          <w:lang/>
        </w:rPr>
      </w:pPr>
      <w:bookmarkStart w:id="0" w:name="_Toc341537871"/>
      <w:r w:rsidRPr="00410932">
        <w:rPr>
          <w:bCs/>
          <w:kern w:val="36"/>
          <w:szCs w:val="28"/>
          <w:lang/>
        </w:rPr>
        <w:lastRenderedPageBreak/>
        <w:t>ОПРЕДЕЛЕНИЯ</w:t>
      </w:r>
      <w:bookmarkEnd w:id="0"/>
    </w:p>
    <w:p w:rsidR="00F20365" w:rsidRPr="00410932" w:rsidRDefault="00F20365" w:rsidP="00F20365">
      <w:pPr>
        <w:outlineLvl w:val="0"/>
        <w:rPr>
          <w:b/>
          <w:bCs/>
          <w:kern w:val="36"/>
          <w:szCs w:val="28"/>
          <w:lang/>
        </w:rPr>
      </w:pPr>
    </w:p>
    <w:p w:rsidR="00F20365" w:rsidRPr="00410932" w:rsidRDefault="00F20365" w:rsidP="00F20365">
      <w:pPr>
        <w:shd w:val="clear" w:color="auto" w:fill="FFFFFF"/>
        <w:suppressAutoHyphens/>
        <w:rPr>
          <w:szCs w:val="28"/>
        </w:rPr>
      </w:pPr>
      <w:r w:rsidRPr="00410932">
        <w:rPr>
          <w:b/>
          <w:szCs w:val="28"/>
        </w:rPr>
        <w:t>Персональные данные</w:t>
      </w:r>
      <w:r w:rsidRPr="00410932">
        <w:rPr>
          <w:szCs w:val="28"/>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F20365" w:rsidRPr="00410932" w:rsidRDefault="00F20365" w:rsidP="00F20365">
      <w:pPr>
        <w:shd w:val="clear" w:color="auto" w:fill="FFFFFF"/>
        <w:suppressAutoHyphens/>
        <w:rPr>
          <w:szCs w:val="28"/>
        </w:rPr>
      </w:pPr>
      <w:r w:rsidRPr="00410932">
        <w:rPr>
          <w:b/>
          <w:szCs w:val="28"/>
        </w:rPr>
        <w:t>Оператор</w:t>
      </w:r>
      <w:r w:rsidRPr="00410932">
        <w:rPr>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w:t>
      </w:r>
      <w:r w:rsidRPr="00410932">
        <w:rPr>
          <w:szCs w:val="28"/>
        </w:rPr>
        <w:br/>
        <w:t>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20365" w:rsidRPr="00410932" w:rsidRDefault="00F20365" w:rsidP="00F20365">
      <w:pPr>
        <w:shd w:val="clear" w:color="auto" w:fill="FFFFFF"/>
        <w:suppressAutoHyphens/>
        <w:rPr>
          <w:szCs w:val="28"/>
        </w:rPr>
      </w:pPr>
      <w:r w:rsidRPr="00410932">
        <w:rPr>
          <w:b/>
          <w:szCs w:val="28"/>
        </w:rPr>
        <w:t>Обработка персональных данных</w:t>
      </w:r>
      <w:r w:rsidRPr="00410932">
        <w:rPr>
          <w:szCs w:val="28"/>
        </w:rP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20365" w:rsidRPr="00410932" w:rsidRDefault="00F20365" w:rsidP="00F20365">
      <w:pPr>
        <w:shd w:val="clear" w:color="auto" w:fill="FFFFFF"/>
        <w:suppressAutoHyphens/>
        <w:rPr>
          <w:szCs w:val="28"/>
        </w:rPr>
      </w:pPr>
      <w:r w:rsidRPr="00410932">
        <w:rPr>
          <w:b/>
          <w:szCs w:val="28"/>
        </w:rPr>
        <w:t>Автоматизированная обработка персональных данных</w:t>
      </w:r>
      <w:r w:rsidRPr="00410932">
        <w:rPr>
          <w:szCs w:val="28"/>
        </w:rPr>
        <w:t xml:space="preserve"> - обработка персональных данных с помощью средств вычислительной техники оператора.</w:t>
      </w:r>
    </w:p>
    <w:p w:rsidR="00F20365" w:rsidRPr="00410932" w:rsidRDefault="00F20365" w:rsidP="00F20365">
      <w:pPr>
        <w:shd w:val="clear" w:color="auto" w:fill="FFFFFF"/>
        <w:suppressAutoHyphens/>
        <w:rPr>
          <w:szCs w:val="28"/>
        </w:rPr>
      </w:pPr>
      <w:r w:rsidRPr="00410932">
        <w:rPr>
          <w:b/>
          <w:szCs w:val="28"/>
        </w:rPr>
        <w:t>Распространение персональных данных</w:t>
      </w:r>
      <w:r w:rsidRPr="00410932">
        <w:rPr>
          <w:szCs w:val="28"/>
        </w:rPr>
        <w:t xml:space="preserve"> - действия, направленные </w:t>
      </w:r>
      <w:r w:rsidRPr="00410932">
        <w:rPr>
          <w:szCs w:val="28"/>
        </w:rPr>
        <w:br/>
        <w:t>на раскрытие персональных данных неопределенному кругу лиц.</w:t>
      </w:r>
    </w:p>
    <w:p w:rsidR="00F20365" w:rsidRPr="00410932" w:rsidRDefault="00F20365" w:rsidP="00F20365">
      <w:pPr>
        <w:shd w:val="clear" w:color="auto" w:fill="FFFFFF"/>
        <w:suppressAutoHyphens/>
        <w:rPr>
          <w:szCs w:val="28"/>
        </w:rPr>
      </w:pPr>
      <w:r w:rsidRPr="00410932">
        <w:rPr>
          <w:b/>
          <w:szCs w:val="28"/>
        </w:rPr>
        <w:t>Предоставление персональных данных</w:t>
      </w:r>
      <w:r w:rsidRPr="00410932">
        <w:rPr>
          <w:szCs w:val="28"/>
        </w:rPr>
        <w:t xml:space="preserve"> - действия, направленные </w:t>
      </w:r>
      <w:r w:rsidRPr="00410932">
        <w:rPr>
          <w:szCs w:val="28"/>
        </w:rPr>
        <w:br/>
        <w:t>на раскрытие персональных данных определенному лицу или определенному кругу лиц.</w:t>
      </w:r>
    </w:p>
    <w:p w:rsidR="00F20365" w:rsidRPr="00410932" w:rsidRDefault="00F20365" w:rsidP="00F20365">
      <w:pPr>
        <w:shd w:val="clear" w:color="auto" w:fill="FFFFFF"/>
        <w:suppressAutoHyphens/>
        <w:rPr>
          <w:szCs w:val="28"/>
        </w:rPr>
      </w:pPr>
      <w:r w:rsidRPr="00410932">
        <w:rPr>
          <w:b/>
          <w:szCs w:val="28"/>
        </w:rPr>
        <w:t>Блокирование персональных данных</w:t>
      </w:r>
      <w:r w:rsidRPr="00410932">
        <w:rPr>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20365" w:rsidRPr="00410932" w:rsidRDefault="00F20365" w:rsidP="00F20365">
      <w:pPr>
        <w:shd w:val="clear" w:color="auto" w:fill="FFFFFF"/>
        <w:suppressAutoHyphens/>
        <w:rPr>
          <w:szCs w:val="28"/>
        </w:rPr>
      </w:pPr>
      <w:r w:rsidRPr="00410932">
        <w:rPr>
          <w:b/>
          <w:szCs w:val="28"/>
        </w:rPr>
        <w:t>Уничтожение персональных данных</w:t>
      </w:r>
      <w:r w:rsidRPr="00410932">
        <w:rPr>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w:t>
      </w:r>
      <w:r w:rsidRPr="00410932">
        <w:rPr>
          <w:szCs w:val="28"/>
        </w:rPr>
        <w:br/>
        <w:t>в результате которых уничтожаются материальные носители персональных данных.</w:t>
      </w:r>
    </w:p>
    <w:p w:rsidR="00F20365" w:rsidRPr="00410932" w:rsidRDefault="00F20365" w:rsidP="00F20365">
      <w:pPr>
        <w:shd w:val="clear" w:color="auto" w:fill="FFFFFF"/>
        <w:suppressAutoHyphens/>
        <w:rPr>
          <w:szCs w:val="28"/>
        </w:rPr>
      </w:pPr>
      <w:r w:rsidRPr="00410932">
        <w:rPr>
          <w:b/>
          <w:szCs w:val="28"/>
        </w:rPr>
        <w:t>Обезличивание персональных данных</w:t>
      </w:r>
      <w:r w:rsidRPr="00410932">
        <w:rPr>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20365" w:rsidRDefault="00F20365" w:rsidP="00F20365">
      <w:pPr>
        <w:shd w:val="clear" w:color="auto" w:fill="FFFFFF"/>
        <w:suppressAutoHyphens/>
        <w:rPr>
          <w:szCs w:val="28"/>
        </w:rPr>
      </w:pPr>
      <w:r w:rsidRPr="00410932">
        <w:rPr>
          <w:b/>
          <w:szCs w:val="28"/>
        </w:rPr>
        <w:t>Информационная система персональных данных</w:t>
      </w:r>
      <w:r w:rsidRPr="00410932">
        <w:rPr>
          <w:szCs w:val="28"/>
        </w:rPr>
        <w:t xml:space="preserve">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F20365" w:rsidRDefault="00F20365" w:rsidP="00F20365">
      <w:pPr>
        <w:rPr>
          <w:szCs w:val="28"/>
        </w:rPr>
      </w:pPr>
      <w:r>
        <w:rPr>
          <w:szCs w:val="28"/>
        </w:rPr>
        <w:br w:type="page"/>
      </w:r>
    </w:p>
    <w:p w:rsidR="00F20365" w:rsidRPr="00410932" w:rsidRDefault="00F20365" w:rsidP="00F20365">
      <w:pPr>
        <w:numPr>
          <w:ilvl w:val="0"/>
          <w:numId w:val="4"/>
        </w:numPr>
        <w:suppressAutoHyphens/>
        <w:autoSpaceDE/>
        <w:autoSpaceDN/>
        <w:adjustRightInd/>
        <w:ind w:left="0" w:firstLine="709"/>
        <w:contextualSpacing w:val="0"/>
        <w:outlineLvl w:val="0"/>
        <w:rPr>
          <w:bCs/>
          <w:kern w:val="32"/>
          <w:szCs w:val="28"/>
          <w:lang/>
        </w:rPr>
      </w:pPr>
      <w:r w:rsidRPr="004F12AA">
        <w:rPr>
          <w:bCs/>
          <w:kern w:val="32"/>
          <w:szCs w:val="28"/>
          <w:lang/>
        </w:rPr>
        <w:lastRenderedPageBreak/>
        <w:t>ОБЩИЕ ПОЛОЖЕНИЯ</w:t>
      </w:r>
    </w:p>
    <w:p w:rsidR="00F20365" w:rsidRPr="004F12AA" w:rsidRDefault="00F20365" w:rsidP="00F20365">
      <w:pPr>
        <w:numPr>
          <w:ilvl w:val="1"/>
          <w:numId w:val="0"/>
        </w:numPr>
        <w:tabs>
          <w:tab w:val="left" w:pos="1260"/>
        </w:tabs>
        <w:ind w:firstLine="709"/>
        <w:outlineLvl w:val="1"/>
        <w:rPr>
          <w:bCs/>
          <w:szCs w:val="28"/>
          <w:lang/>
        </w:rPr>
      </w:pPr>
      <w:bookmarkStart w:id="1" w:name="_Toc341537873"/>
    </w:p>
    <w:p w:rsidR="00F20365" w:rsidRPr="00410932" w:rsidRDefault="00F20365" w:rsidP="00F20365">
      <w:pPr>
        <w:numPr>
          <w:ilvl w:val="1"/>
          <w:numId w:val="0"/>
        </w:numPr>
        <w:tabs>
          <w:tab w:val="left" w:pos="1260"/>
        </w:tabs>
        <w:ind w:firstLine="709"/>
        <w:outlineLvl w:val="1"/>
        <w:rPr>
          <w:bCs/>
          <w:szCs w:val="28"/>
          <w:lang/>
        </w:rPr>
      </w:pPr>
      <w:r w:rsidRPr="004F12AA">
        <w:rPr>
          <w:bCs/>
          <w:szCs w:val="28"/>
          <w:lang/>
        </w:rPr>
        <w:t xml:space="preserve">1.1. </w:t>
      </w:r>
      <w:r w:rsidRPr="00410932">
        <w:rPr>
          <w:bCs/>
          <w:szCs w:val="28"/>
          <w:lang/>
        </w:rPr>
        <w:t>Правовая основа</w:t>
      </w:r>
      <w:bookmarkEnd w:id="1"/>
    </w:p>
    <w:p w:rsidR="00F20365" w:rsidRPr="004F12AA" w:rsidRDefault="00F20365" w:rsidP="00F20365">
      <w:pPr>
        <w:shd w:val="clear" w:color="auto" w:fill="FFFFFF"/>
        <w:tabs>
          <w:tab w:val="left" w:pos="1080"/>
        </w:tabs>
        <w:suppressAutoHyphens/>
        <w:rPr>
          <w:szCs w:val="28"/>
        </w:rPr>
      </w:pPr>
    </w:p>
    <w:p w:rsidR="00F20365" w:rsidRPr="00410932" w:rsidRDefault="00F20365" w:rsidP="00F20365">
      <w:pPr>
        <w:shd w:val="clear" w:color="auto" w:fill="FFFFFF"/>
        <w:tabs>
          <w:tab w:val="left" w:pos="1080"/>
        </w:tabs>
        <w:suppressAutoHyphens/>
        <w:rPr>
          <w:szCs w:val="28"/>
        </w:rPr>
      </w:pPr>
      <w:r w:rsidRPr="004F12AA">
        <w:rPr>
          <w:szCs w:val="28"/>
        </w:rPr>
        <w:t xml:space="preserve">Правовой основой </w:t>
      </w:r>
      <w:r w:rsidRPr="00410932">
        <w:rPr>
          <w:szCs w:val="28"/>
        </w:rPr>
        <w:t>Политик</w:t>
      </w:r>
      <w:r w:rsidRPr="004F12AA">
        <w:rPr>
          <w:szCs w:val="28"/>
        </w:rPr>
        <w:t>и</w:t>
      </w:r>
      <w:r w:rsidRPr="00410932">
        <w:rPr>
          <w:szCs w:val="28"/>
        </w:rPr>
        <w:t xml:space="preserve"> администрации муниципального образования «</w:t>
      </w:r>
      <w:r w:rsidRPr="004F12AA">
        <w:rPr>
          <w:szCs w:val="28"/>
        </w:rPr>
        <w:t>Токсовское городское поселение» Всеволожского муниципального района</w:t>
      </w:r>
      <w:r w:rsidRPr="00410932">
        <w:rPr>
          <w:szCs w:val="28"/>
        </w:rPr>
        <w:t xml:space="preserve"> Ленинградской области в отношении обработки персональных данных (далее</w:t>
      </w:r>
      <w:r w:rsidRPr="004F12AA">
        <w:rPr>
          <w:szCs w:val="28"/>
        </w:rPr>
        <w:t xml:space="preserve"> -</w:t>
      </w:r>
      <w:r w:rsidRPr="00410932">
        <w:rPr>
          <w:szCs w:val="28"/>
        </w:rPr>
        <w:t xml:space="preserve"> Политика)</w:t>
      </w:r>
      <w:r w:rsidRPr="004F12AA">
        <w:rPr>
          <w:szCs w:val="28"/>
        </w:rPr>
        <w:t xml:space="preserve"> является</w:t>
      </w:r>
      <w:r w:rsidRPr="00410932">
        <w:rPr>
          <w:szCs w:val="28"/>
        </w:rPr>
        <w:t>:</w:t>
      </w:r>
    </w:p>
    <w:p w:rsidR="00F20365" w:rsidRPr="00410932" w:rsidRDefault="00F20365" w:rsidP="00F20365">
      <w:pPr>
        <w:shd w:val="clear" w:color="auto" w:fill="FFFFFF"/>
        <w:tabs>
          <w:tab w:val="left" w:pos="1080"/>
        </w:tabs>
        <w:suppressAutoHyphens/>
        <w:rPr>
          <w:szCs w:val="28"/>
        </w:rPr>
      </w:pPr>
      <w:r w:rsidRPr="004F12AA">
        <w:rPr>
          <w:szCs w:val="28"/>
        </w:rPr>
        <w:t>Т</w:t>
      </w:r>
      <w:r w:rsidRPr="00410932">
        <w:rPr>
          <w:szCs w:val="28"/>
        </w:rPr>
        <w:t>рудового кодекса Российской Федерации;</w:t>
      </w:r>
    </w:p>
    <w:p w:rsidR="00F20365" w:rsidRPr="00410932" w:rsidRDefault="00F20365" w:rsidP="00F20365">
      <w:pPr>
        <w:shd w:val="clear" w:color="auto" w:fill="FFFFFF"/>
        <w:tabs>
          <w:tab w:val="left" w:pos="1080"/>
        </w:tabs>
        <w:suppressAutoHyphens/>
        <w:rPr>
          <w:szCs w:val="28"/>
        </w:rPr>
      </w:pPr>
      <w:r w:rsidRPr="00410932">
        <w:rPr>
          <w:szCs w:val="28"/>
        </w:rPr>
        <w:t>Федеральн</w:t>
      </w:r>
      <w:r w:rsidRPr="004F12AA">
        <w:rPr>
          <w:szCs w:val="28"/>
        </w:rPr>
        <w:t>ый</w:t>
      </w:r>
      <w:r w:rsidRPr="00410932">
        <w:rPr>
          <w:szCs w:val="28"/>
        </w:rPr>
        <w:t xml:space="preserve"> закон от 27.07.2006 № 152-ФЗ «О персональных данных» (далее – Федеральный закон № 152-ФЗ);</w:t>
      </w:r>
    </w:p>
    <w:p w:rsidR="00F20365" w:rsidRPr="00410932" w:rsidRDefault="00F20365" w:rsidP="00F20365">
      <w:pPr>
        <w:shd w:val="clear" w:color="auto" w:fill="FFFFFF"/>
        <w:tabs>
          <w:tab w:val="left" w:pos="1080"/>
        </w:tabs>
        <w:suppressAutoHyphens/>
        <w:rPr>
          <w:szCs w:val="28"/>
        </w:rPr>
      </w:pPr>
      <w:r w:rsidRPr="00410932">
        <w:rPr>
          <w:szCs w:val="28"/>
        </w:rPr>
        <w:t>постановлени</w:t>
      </w:r>
      <w:r w:rsidRPr="004F12AA">
        <w:rPr>
          <w:szCs w:val="28"/>
        </w:rPr>
        <w:t>е</w:t>
      </w:r>
      <w:r w:rsidRPr="00410932">
        <w:rPr>
          <w:szCs w:val="28"/>
        </w:rPr>
        <w:t xml:space="preserve"> Правительства Российской Федерации от 15.09.2008 </w:t>
      </w:r>
      <w:r w:rsidRPr="00410932">
        <w:rPr>
          <w:szCs w:val="28"/>
        </w:rPr>
        <w:br/>
        <w:t>№ 687 «Об утверждении Положения об особенностях обработки персональных данных, осуществляемой без использования средств автоматизации»;</w:t>
      </w:r>
    </w:p>
    <w:p w:rsidR="00F20365" w:rsidRPr="00410932" w:rsidRDefault="00F20365" w:rsidP="00F20365">
      <w:pPr>
        <w:shd w:val="clear" w:color="auto" w:fill="FFFFFF"/>
        <w:tabs>
          <w:tab w:val="left" w:pos="1080"/>
        </w:tabs>
        <w:suppressAutoHyphens/>
        <w:rPr>
          <w:szCs w:val="28"/>
        </w:rPr>
      </w:pPr>
      <w:r w:rsidRPr="00410932">
        <w:rPr>
          <w:szCs w:val="28"/>
        </w:rPr>
        <w:t>постановлени</w:t>
      </w:r>
      <w:r w:rsidRPr="004F12AA">
        <w:rPr>
          <w:szCs w:val="28"/>
        </w:rPr>
        <w:t>е</w:t>
      </w:r>
      <w:r w:rsidRPr="00410932">
        <w:rPr>
          <w:szCs w:val="28"/>
        </w:rPr>
        <w:t xml:space="preserve"> Правительства Российской Федерации от 01.11.2012 </w:t>
      </w:r>
      <w:r w:rsidRPr="00410932">
        <w:rPr>
          <w:szCs w:val="28"/>
        </w:rPr>
        <w:br/>
        <w:t>№ 1119 «Об утверждении требований к защите персональных данных при их обработке в информационных системах персональных данных»;</w:t>
      </w:r>
    </w:p>
    <w:p w:rsidR="00F20365" w:rsidRPr="00410932" w:rsidRDefault="00F20365" w:rsidP="00F20365">
      <w:pPr>
        <w:shd w:val="clear" w:color="auto" w:fill="FFFFFF"/>
        <w:tabs>
          <w:tab w:val="left" w:pos="1080"/>
        </w:tabs>
        <w:suppressAutoHyphens/>
        <w:rPr>
          <w:szCs w:val="28"/>
        </w:rPr>
      </w:pPr>
      <w:r w:rsidRPr="00410932">
        <w:rPr>
          <w:szCs w:val="28"/>
        </w:rPr>
        <w:t>постановлени</w:t>
      </w:r>
      <w:r w:rsidRPr="004F12AA">
        <w:rPr>
          <w:szCs w:val="28"/>
        </w:rPr>
        <w:t>е</w:t>
      </w:r>
      <w:r w:rsidRPr="00410932">
        <w:rPr>
          <w:szCs w:val="28"/>
        </w:rPr>
        <w:t xml:space="preserve"> Правительства Российской Федерации от 21.03.2012 </w:t>
      </w:r>
      <w:r w:rsidRPr="00410932">
        <w:rPr>
          <w:szCs w:val="28"/>
        </w:rPr>
        <w:br/>
        <w:t>№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
    <w:p w:rsidR="00F20365" w:rsidRDefault="00F20365" w:rsidP="00F20365">
      <w:pPr>
        <w:shd w:val="clear" w:color="auto" w:fill="FFFFFF"/>
        <w:tabs>
          <w:tab w:val="left" w:pos="1080"/>
        </w:tabs>
        <w:suppressAutoHyphens/>
        <w:rPr>
          <w:szCs w:val="28"/>
        </w:rPr>
      </w:pPr>
    </w:p>
    <w:p w:rsidR="00F20365" w:rsidRPr="00410932" w:rsidRDefault="00F20365" w:rsidP="00F20365">
      <w:pPr>
        <w:shd w:val="clear" w:color="auto" w:fill="FFFFFF"/>
        <w:tabs>
          <w:tab w:val="left" w:pos="1080"/>
        </w:tabs>
        <w:suppressAutoHyphens/>
        <w:rPr>
          <w:szCs w:val="28"/>
        </w:rPr>
      </w:pPr>
      <w:r w:rsidRPr="00410932">
        <w:rPr>
          <w:szCs w:val="28"/>
        </w:rPr>
        <w:t xml:space="preserve">Настоящая Политика устанавливает единый порядок обработки персональных данных в администрации муниципального образования </w:t>
      </w:r>
      <w:r w:rsidRPr="004F12AA">
        <w:rPr>
          <w:szCs w:val="28"/>
        </w:rPr>
        <w:t>«Токсовское городское поселение» Всеволожского муниципального района Ленинградской области</w:t>
      </w:r>
      <w:r w:rsidRPr="00410932">
        <w:rPr>
          <w:szCs w:val="28"/>
        </w:rPr>
        <w:t>.</w:t>
      </w:r>
    </w:p>
    <w:p w:rsidR="00F20365" w:rsidRPr="004F12AA" w:rsidRDefault="00F20365" w:rsidP="00F20365">
      <w:pPr>
        <w:numPr>
          <w:ilvl w:val="1"/>
          <w:numId w:val="0"/>
        </w:numPr>
        <w:ind w:firstLine="709"/>
        <w:outlineLvl w:val="1"/>
        <w:rPr>
          <w:bCs/>
          <w:szCs w:val="28"/>
          <w:lang/>
        </w:rPr>
      </w:pPr>
      <w:bookmarkStart w:id="2" w:name="_Toc341537874"/>
    </w:p>
    <w:p w:rsidR="00F20365" w:rsidRPr="00410932" w:rsidRDefault="00F20365" w:rsidP="00F20365">
      <w:pPr>
        <w:numPr>
          <w:ilvl w:val="1"/>
          <w:numId w:val="0"/>
        </w:numPr>
        <w:ind w:firstLine="709"/>
        <w:outlineLvl w:val="1"/>
        <w:rPr>
          <w:bCs/>
          <w:szCs w:val="28"/>
          <w:lang/>
        </w:rPr>
      </w:pPr>
      <w:r w:rsidRPr="004F12AA">
        <w:rPr>
          <w:bCs/>
          <w:szCs w:val="28"/>
          <w:lang/>
        </w:rPr>
        <w:t xml:space="preserve">1.2. </w:t>
      </w:r>
      <w:r w:rsidRPr="00410932">
        <w:rPr>
          <w:bCs/>
          <w:szCs w:val="28"/>
          <w:lang/>
        </w:rPr>
        <w:t xml:space="preserve">Цель </w:t>
      </w:r>
      <w:bookmarkEnd w:id="2"/>
      <w:r w:rsidRPr="00410932">
        <w:rPr>
          <w:bCs/>
          <w:szCs w:val="28"/>
          <w:lang/>
        </w:rPr>
        <w:t>Политики</w:t>
      </w:r>
    </w:p>
    <w:p w:rsidR="00F20365" w:rsidRPr="004F12AA" w:rsidRDefault="00F20365" w:rsidP="00F20365">
      <w:pPr>
        <w:shd w:val="clear" w:color="auto" w:fill="FFFFFF"/>
        <w:tabs>
          <w:tab w:val="left" w:pos="1080"/>
        </w:tabs>
        <w:suppressAutoHyphens/>
        <w:rPr>
          <w:szCs w:val="28"/>
        </w:rPr>
      </w:pPr>
    </w:p>
    <w:p w:rsidR="00F20365" w:rsidRPr="00410932" w:rsidRDefault="00F20365" w:rsidP="00F20365">
      <w:pPr>
        <w:shd w:val="clear" w:color="auto" w:fill="FFFFFF"/>
        <w:tabs>
          <w:tab w:val="left" w:pos="1080"/>
        </w:tabs>
        <w:suppressAutoHyphens/>
        <w:rPr>
          <w:szCs w:val="28"/>
        </w:rPr>
      </w:pPr>
      <w:r w:rsidRPr="00410932">
        <w:rPr>
          <w:szCs w:val="28"/>
        </w:rPr>
        <w:t>Целью настоящей Политики является обеспечение безопасности персональных данных граждан от несанкционированного доступа, неправомерного их использования или утраты.</w:t>
      </w:r>
    </w:p>
    <w:p w:rsidR="00F20365" w:rsidRPr="00410932" w:rsidRDefault="00F20365" w:rsidP="00F20365">
      <w:pPr>
        <w:shd w:val="clear" w:color="auto" w:fill="FFFFFF"/>
        <w:tabs>
          <w:tab w:val="left" w:pos="1080"/>
        </w:tabs>
        <w:suppressAutoHyphens/>
        <w:rPr>
          <w:szCs w:val="28"/>
        </w:rPr>
      </w:pPr>
      <w:r w:rsidRPr="00410932">
        <w:rPr>
          <w:szCs w:val="28"/>
        </w:rPr>
        <w:t>Настоящая Политика устанавливает и определяет:</w:t>
      </w:r>
    </w:p>
    <w:p w:rsidR="00F20365" w:rsidRPr="00410932" w:rsidRDefault="00F20365" w:rsidP="00F20365">
      <w:pPr>
        <w:shd w:val="clear" w:color="auto" w:fill="FFFFFF"/>
        <w:tabs>
          <w:tab w:val="left" w:pos="1080"/>
        </w:tabs>
        <w:suppressAutoHyphens/>
        <w:rPr>
          <w:szCs w:val="28"/>
        </w:rPr>
      </w:pPr>
      <w:r w:rsidRPr="00410932">
        <w:rPr>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F20365" w:rsidRPr="00410932" w:rsidRDefault="00F20365" w:rsidP="00F20365">
      <w:pPr>
        <w:shd w:val="clear" w:color="auto" w:fill="FFFFFF"/>
        <w:tabs>
          <w:tab w:val="left" w:pos="1080"/>
        </w:tabs>
        <w:suppressAutoHyphens/>
        <w:rPr>
          <w:szCs w:val="28"/>
        </w:rPr>
      </w:pPr>
      <w:r w:rsidRPr="00410932">
        <w:rPr>
          <w:szCs w:val="28"/>
        </w:rPr>
        <w:t>цели обработки персональных данных;</w:t>
      </w:r>
    </w:p>
    <w:p w:rsidR="00F20365" w:rsidRPr="00410932" w:rsidRDefault="00F20365" w:rsidP="00F20365">
      <w:pPr>
        <w:shd w:val="clear" w:color="auto" w:fill="FFFFFF"/>
        <w:tabs>
          <w:tab w:val="left" w:pos="1080"/>
        </w:tabs>
        <w:suppressAutoHyphens/>
        <w:rPr>
          <w:szCs w:val="28"/>
        </w:rPr>
      </w:pPr>
      <w:r w:rsidRPr="00410932">
        <w:rPr>
          <w:szCs w:val="28"/>
        </w:rPr>
        <w:t>перечень обрабатываемых персональных данных;</w:t>
      </w:r>
    </w:p>
    <w:p w:rsidR="00F20365" w:rsidRPr="00410932" w:rsidRDefault="00F20365" w:rsidP="00F20365">
      <w:pPr>
        <w:shd w:val="clear" w:color="auto" w:fill="FFFFFF"/>
        <w:tabs>
          <w:tab w:val="left" w:pos="1080"/>
        </w:tabs>
        <w:suppressAutoHyphens/>
        <w:rPr>
          <w:szCs w:val="28"/>
        </w:rPr>
      </w:pPr>
      <w:r w:rsidRPr="00410932">
        <w:rPr>
          <w:szCs w:val="28"/>
        </w:rPr>
        <w:t>категории субъектов, персональные данные которых обрабатываются;</w:t>
      </w:r>
    </w:p>
    <w:p w:rsidR="00F20365" w:rsidRPr="00410932" w:rsidRDefault="00F20365" w:rsidP="00F20365">
      <w:pPr>
        <w:shd w:val="clear" w:color="auto" w:fill="FFFFFF"/>
        <w:tabs>
          <w:tab w:val="left" w:pos="1080"/>
        </w:tabs>
        <w:suppressAutoHyphens/>
        <w:rPr>
          <w:szCs w:val="28"/>
        </w:rPr>
      </w:pPr>
      <w:r w:rsidRPr="00410932">
        <w:rPr>
          <w:szCs w:val="28"/>
        </w:rPr>
        <w:t>сроки обработки и хранения обрабатываемых персональных данных;</w:t>
      </w:r>
    </w:p>
    <w:p w:rsidR="00F20365" w:rsidRPr="00410932" w:rsidRDefault="00F20365" w:rsidP="00F20365">
      <w:pPr>
        <w:shd w:val="clear" w:color="auto" w:fill="FFFFFF"/>
        <w:tabs>
          <w:tab w:val="left" w:pos="1080"/>
        </w:tabs>
        <w:suppressAutoHyphens/>
        <w:rPr>
          <w:szCs w:val="28"/>
        </w:rPr>
      </w:pPr>
      <w:r w:rsidRPr="00410932">
        <w:rPr>
          <w:szCs w:val="28"/>
        </w:rPr>
        <w:t>порядок уничтожения обработанных персональных данных при достижении целей обработки или при наступлении иных законных оснований;</w:t>
      </w:r>
    </w:p>
    <w:p w:rsidR="00F20365" w:rsidRPr="00410932" w:rsidRDefault="00F20365" w:rsidP="00F20365">
      <w:pPr>
        <w:shd w:val="clear" w:color="auto" w:fill="FFFFFF"/>
        <w:tabs>
          <w:tab w:val="left" w:pos="1080"/>
        </w:tabs>
        <w:suppressAutoHyphens/>
        <w:rPr>
          <w:szCs w:val="28"/>
        </w:rPr>
      </w:pPr>
      <w:r w:rsidRPr="00410932">
        <w:rPr>
          <w:szCs w:val="28"/>
        </w:rPr>
        <w:t>правила рассмотрения запросов субъектов персональных данных или их представителей;</w:t>
      </w:r>
    </w:p>
    <w:p w:rsidR="00F20365" w:rsidRPr="00410932" w:rsidRDefault="00F20365" w:rsidP="00F20365">
      <w:pPr>
        <w:shd w:val="clear" w:color="auto" w:fill="FFFFFF"/>
        <w:tabs>
          <w:tab w:val="left" w:pos="1080"/>
        </w:tabs>
        <w:suppressAutoHyphens/>
        <w:rPr>
          <w:szCs w:val="28"/>
        </w:rPr>
      </w:pPr>
      <w:r w:rsidRPr="00410932">
        <w:rPr>
          <w:szCs w:val="28"/>
        </w:rPr>
        <w:t xml:space="preserve">правила осуществления внутреннего контроля соответствия обработки </w:t>
      </w:r>
      <w:r w:rsidRPr="00410932">
        <w:rPr>
          <w:szCs w:val="28"/>
        </w:rPr>
        <w:lastRenderedPageBreak/>
        <w:t xml:space="preserve">персональных данных требованиям к обеспечению безопасности персональных данных, установленных Федеральным законом № 152-ФЗ, принятыми в соответствии с ним нормативными правовыми актами </w:t>
      </w:r>
      <w:r w:rsidRPr="00410932">
        <w:rPr>
          <w:szCs w:val="28"/>
        </w:rPr>
        <w:br/>
        <w:t xml:space="preserve">и локальными актами администрации муниципального образования </w:t>
      </w:r>
      <w:r w:rsidRPr="004F12AA">
        <w:rPr>
          <w:szCs w:val="28"/>
        </w:rPr>
        <w:t>«Токсовское городское поселение» Всеволожского муниципального района Ленинградской области</w:t>
      </w:r>
      <w:r w:rsidRPr="00410932">
        <w:rPr>
          <w:szCs w:val="28"/>
        </w:rPr>
        <w:t>;</w:t>
      </w:r>
    </w:p>
    <w:p w:rsidR="00F20365" w:rsidRPr="00410932" w:rsidRDefault="00F20365" w:rsidP="00F20365">
      <w:pPr>
        <w:shd w:val="clear" w:color="auto" w:fill="FFFFFF"/>
        <w:tabs>
          <w:tab w:val="left" w:pos="1080"/>
        </w:tabs>
        <w:suppressAutoHyphens/>
        <w:rPr>
          <w:szCs w:val="28"/>
        </w:rPr>
      </w:pPr>
      <w:r w:rsidRPr="00410932">
        <w:rPr>
          <w:szCs w:val="28"/>
        </w:rPr>
        <w:t>правила работы с обезличенными данными;</w:t>
      </w:r>
    </w:p>
    <w:p w:rsidR="00F20365" w:rsidRPr="00410932" w:rsidRDefault="00F20365" w:rsidP="00F20365">
      <w:pPr>
        <w:shd w:val="clear" w:color="auto" w:fill="FFFFFF"/>
        <w:tabs>
          <w:tab w:val="left" w:pos="426"/>
          <w:tab w:val="left" w:pos="1080"/>
        </w:tabs>
        <w:suppressAutoHyphens/>
        <w:rPr>
          <w:szCs w:val="28"/>
        </w:rPr>
      </w:pPr>
      <w:r w:rsidRPr="00410932">
        <w:rPr>
          <w:szCs w:val="28"/>
        </w:rPr>
        <w:t>перечень информационных систем персональных данных;</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перечень должностей муниципальных служащих администрации муниципального образования </w:t>
      </w:r>
      <w:r w:rsidRPr="004F12AA">
        <w:rPr>
          <w:szCs w:val="28"/>
        </w:rPr>
        <w:t>«Токсовское городское поселение» Всеволожского муниципального района Ленинградской области</w:t>
      </w:r>
      <w:r w:rsidRPr="00410932">
        <w:rPr>
          <w:szCs w:val="28"/>
        </w:rPr>
        <w:t>, ответственных за проведение мероприятийпо обезличиванию обрабатываемых персональных данных;</w:t>
      </w:r>
    </w:p>
    <w:p w:rsidR="00F20365" w:rsidRPr="00410932" w:rsidRDefault="00F20365" w:rsidP="00F20365">
      <w:pPr>
        <w:shd w:val="clear" w:color="auto" w:fill="FFFFFF"/>
        <w:tabs>
          <w:tab w:val="left" w:pos="426"/>
          <w:tab w:val="left" w:pos="1080"/>
        </w:tabs>
        <w:suppressAutoHyphens/>
        <w:rPr>
          <w:szCs w:val="28"/>
        </w:rPr>
      </w:pPr>
      <w:r w:rsidRPr="00410932">
        <w:rPr>
          <w:szCs w:val="28"/>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F20365" w:rsidRPr="00410932" w:rsidRDefault="00F20365" w:rsidP="00F20365">
      <w:pPr>
        <w:shd w:val="clear" w:color="auto" w:fill="FFFFFF"/>
        <w:tabs>
          <w:tab w:val="left" w:pos="426"/>
          <w:tab w:val="left" w:pos="1080"/>
        </w:tabs>
        <w:suppressAutoHyphens/>
        <w:rPr>
          <w:szCs w:val="28"/>
        </w:rPr>
      </w:pPr>
      <w:r w:rsidRPr="00410932">
        <w:rPr>
          <w:szCs w:val="28"/>
        </w:rPr>
        <w:t>ответственного за организацию обработки персональных данных;</w:t>
      </w:r>
    </w:p>
    <w:p w:rsidR="00F20365" w:rsidRPr="00410932" w:rsidRDefault="00F20365" w:rsidP="00F20365">
      <w:pPr>
        <w:shd w:val="clear" w:color="auto" w:fill="FFFFFF"/>
        <w:tabs>
          <w:tab w:val="left" w:pos="426"/>
          <w:tab w:val="left" w:pos="1080"/>
        </w:tabs>
        <w:suppressAutoHyphens/>
        <w:rPr>
          <w:szCs w:val="28"/>
        </w:rPr>
      </w:pPr>
      <w:r w:rsidRPr="00410932">
        <w:rPr>
          <w:szCs w:val="28"/>
        </w:rPr>
        <w:t>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F20365" w:rsidRPr="00410932" w:rsidRDefault="00F20365" w:rsidP="00F20365">
      <w:pPr>
        <w:shd w:val="clear" w:color="auto" w:fill="FFFFFF"/>
        <w:tabs>
          <w:tab w:val="left" w:pos="426"/>
          <w:tab w:val="left" w:pos="1080"/>
        </w:tabs>
        <w:suppressAutoHyphens/>
        <w:rPr>
          <w:szCs w:val="28"/>
        </w:rPr>
      </w:pPr>
      <w:r w:rsidRPr="00410932">
        <w:rPr>
          <w:szCs w:val="28"/>
        </w:rPr>
        <w:t>типовую форму согласия на обработку персональных данных субъектов персональных данных;</w:t>
      </w:r>
    </w:p>
    <w:p w:rsidR="00F20365" w:rsidRPr="00410932" w:rsidRDefault="00F20365" w:rsidP="00F20365">
      <w:pPr>
        <w:shd w:val="clear" w:color="auto" w:fill="FFFFFF"/>
        <w:tabs>
          <w:tab w:val="left" w:pos="426"/>
          <w:tab w:val="left" w:pos="1080"/>
        </w:tabs>
        <w:suppressAutoHyphens/>
        <w:rPr>
          <w:szCs w:val="28"/>
        </w:rPr>
      </w:pPr>
      <w:r w:rsidRPr="00410932">
        <w:rPr>
          <w:szCs w:val="28"/>
        </w:rPr>
        <w:t>порядок доступа в помещения, в которых ведется обработка персональных данных.</w:t>
      </w:r>
    </w:p>
    <w:p w:rsidR="00F20365" w:rsidRPr="004F12AA" w:rsidRDefault="00F20365" w:rsidP="00F20365">
      <w:pPr>
        <w:numPr>
          <w:ilvl w:val="1"/>
          <w:numId w:val="0"/>
        </w:numPr>
        <w:tabs>
          <w:tab w:val="left" w:pos="1260"/>
        </w:tabs>
        <w:ind w:firstLine="709"/>
        <w:outlineLvl w:val="1"/>
        <w:rPr>
          <w:bCs/>
          <w:szCs w:val="28"/>
          <w:lang/>
        </w:rPr>
      </w:pPr>
      <w:bookmarkStart w:id="3" w:name="_Toc341537875"/>
    </w:p>
    <w:p w:rsidR="00F20365" w:rsidRPr="004F12AA" w:rsidRDefault="00F20365" w:rsidP="00F20365">
      <w:pPr>
        <w:numPr>
          <w:ilvl w:val="1"/>
          <w:numId w:val="0"/>
        </w:numPr>
        <w:tabs>
          <w:tab w:val="left" w:pos="1260"/>
        </w:tabs>
        <w:ind w:firstLine="709"/>
        <w:outlineLvl w:val="1"/>
        <w:rPr>
          <w:bCs/>
          <w:szCs w:val="28"/>
          <w:lang/>
        </w:rPr>
      </w:pPr>
      <w:r w:rsidRPr="004F12AA">
        <w:rPr>
          <w:bCs/>
          <w:szCs w:val="28"/>
          <w:lang/>
        </w:rPr>
        <w:t xml:space="preserve">1.3. </w:t>
      </w:r>
      <w:r w:rsidRPr="00410932">
        <w:rPr>
          <w:bCs/>
          <w:szCs w:val="28"/>
          <w:lang/>
        </w:rPr>
        <w:t>Основные условия обработки персональных данных</w:t>
      </w:r>
      <w:bookmarkEnd w:id="3"/>
    </w:p>
    <w:p w:rsidR="00F20365" w:rsidRPr="00410932" w:rsidRDefault="00F20365" w:rsidP="00F20365">
      <w:pPr>
        <w:numPr>
          <w:ilvl w:val="1"/>
          <w:numId w:val="0"/>
        </w:numPr>
        <w:tabs>
          <w:tab w:val="left" w:pos="1260"/>
        </w:tabs>
        <w:ind w:firstLine="709"/>
        <w:outlineLvl w:val="1"/>
        <w:rPr>
          <w:bCs/>
          <w:szCs w:val="28"/>
          <w:lang/>
        </w:rPr>
      </w:pPr>
    </w:p>
    <w:p w:rsidR="00F20365" w:rsidRPr="00410932" w:rsidRDefault="00F20365" w:rsidP="00F20365">
      <w:pPr>
        <w:shd w:val="clear" w:color="auto" w:fill="FFFFFF"/>
        <w:tabs>
          <w:tab w:val="left" w:pos="1080"/>
        </w:tabs>
        <w:suppressAutoHyphens/>
        <w:rPr>
          <w:szCs w:val="28"/>
        </w:rPr>
      </w:pPr>
      <w:r w:rsidRPr="00410932">
        <w:rPr>
          <w:szCs w:val="28"/>
        </w:rPr>
        <w:t xml:space="preserve">Обработка персональных данных осуществляется после принятия необходимых мер по обеспечению безопасности персональных данных, </w:t>
      </w:r>
      <w:r w:rsidRPr="00410932">
        <w:rPr>
          <w:szCs w:val="28"/>
        </w:rPr>
        <w:br/>
        <w:t>а именно:</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после получения согласия субъекта персональных данных, </w:t>
      </w:r>
      <w:r w:rsidRPr="00410932">
        <w:rPr>
          <w:szCs w:val="28"/>
        </w:rPr>
        <w:br/>
        <w:t>в соответствии с частью 2 статьи 6 Федерального закона № 152-ФЗ;</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после направления уведомления об обработке персональных данных </w:t>
      </w:r>
      <w:r w:rsidRPr="00410932">
        <w:rPr>
          <w:szCs w:val="28"/>
        </w:rPr>
        <w:br/>
        <w:t>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 от 27.07.2006 № 152-ФЗ;</w:t>
      </w:r>
    </w:p>
    <w:p w:rsidR="00F20365" w:rsidRPr="00410932" w:rsidRDefault="00F20365" w:rsidP="00F20365">
      <w:pPr>
        <w:shd w:val="clear" w:color="auto" w:fill="FFFFFF"/>
        <w:tabs>
          <w:tab w:val="left" w:pos="1080"/>
        </w:tabs>
        <w:suppressAutoHyphens/>
        <w:rPr>
          <w:szCs w:val="28"/>
        </w:rPr>
      </w:pPr>
      <w:r w:rsidRPr="00410932">
        <w:rPr>
          <w:szCs w:val="28"/>
        </w:rPr>
        <w:t xml:space="preserve">Лица, допущенные к обработке персональных данных, под роспись знакомятся с настоящей Политикой и подписывают обязательство </w:t>
      </w:r>
      <w:r w:rsidRPr="00410932">
        <w:rPr>
          <w:szCs w:val="28"/>
        </w:rPr>
        <w:br/>
        <w:t>о неразглашении информации, содержащей персональные данные.</w:t>
      </w:r>
      <w:bookmarkStart w:id="4" w:name="_Toc341537876"/>
    </w:p>
    <w:p w:rsidR="00F20365" w:rsidRDefault="00F20365" w:rsidP="00F20365">
      <w:pPr>
        <w:shd w:val="clear" w:color="auto" w:fill="FFFFFF"/>
        <w:tabs>
          <w:tab w:val="left" w:pos="1080"/>
          <w:tab w:val="left" w:pos="1985"/>
        </w:tabs>
        <w:suppressAutoHyphens/>
        <w:rPr>
          <w:kern w:val="32"/>
          <w:szCs w:val="28"/>
        </w:rPr>
      </w:pPr>
    </w:p>
    <w:p w:rsidR="00F20365" w:rsidRPr="007971CE" w:rsidRDefault="00F20365" w:rsidP="00F20365">
      <w:pPr>
        <w:shd w:val="clear" w:color="auto" w:fill="FFFFFF"/>
        <w:tabs>
          <w:tab w:val="left" w:pos="1080"/>
          <w:tab w:val="left" w:pos="1985"/>
        </w:tabs>
        <w:suppressAutoHyphens/>
        <w:rPr>
          <w:kern w:val="32"/>
          <w:szCs w:val="28"/>
        </w:rPr>
      </w:pPr>
      <w:r w:rsidRPr="00410932">
        <w:rPr>
          <w:kern w:val="32"/>
          <w:szCs w:val="28"/>
        </w:rPr>
        <w:t>2. П</w:t>
      </w:r>
      <w:r w:rsidRPr="007971CE">
        <w:rPr>
          <w:kern w:val="32"/>
          <w:szCs w:val="28"/>
        </w:rPr>
        <w:t xml:space="preserve">РОЦЕДУРЫ, НАПРАВЛЕННЫЕ НА ВЫЯВЛЕНИЕ </w:t>
      </w:r>
      <w:r w:rsidRPr="007971CE">
        <w:rPr>
          <w:kern w:val="32"/>
          <w:szCs w:val="28"/>
        </w:rPr>
        <w:br/>
        <w:t xml:space="preserve">И ПРЕДОТВРАЩЕНИЕ НАРУШЕНИЙ ЗАКОНОДАТЕЛЬСТВА В СФЕРЕ ПЕРСОНАЛЬНЫЙ ДАННЫХ </w:t>
      </w:r>
      <w:bookmarkEnd w:id="4"/>
    </w:p>
    <w:p w:rsidR="00F20365" w:rsidRPr="00410932" w:rsidRDefault="00F20365" w:rsidP="00F20365">
      <w:pPr>
        <w:shd w:val="clear" w:color="auto" w:fill="FFFFFF"/>
        <w:tabs>
          <w:tab w:val="left" w:pos="1080"/>
          <w:tab w:val="left" w:pos="1985"/>
        </w:tabs>
        <w:suppressAutoHyphens/>
        <w:rPr>
          <w:kern w:val="32"/>
          <w:szCs w:val="28"/>
        </w:rPr>
      </w:pPr>
    </w:p>
    <w:p w:rsidR="00F20365" w:rsidRPr="007971CE" w:rsidRDefault="00F20365" w:rsidP="00F20365">
      <w:pPr>
        <w:tabs>
          <w:tab w:val="left" w:pos="1260"/>
        </w:tabs>
        <w:outlineLvl w:val="1"/>
        <w:rPr>
          <w:bCs/>
          <w:szCs w:val="28"/>
          <w:lang/>
        </w:rPr>
      </w:pPr>
      <w:bookmarkStart w:id="5" w:name="_Toc341537877"/>
      <w:r w:rsidRPr="00410932">
        <w:rPr>
          <w:bCs/>
          <w:szCs w:val="28"/>
          <w:lang/>
        </w:rPr>
        <w:lastRenderedPageBreak/>
        <w:t xml:space="preserve">2.1. </w:t>
      </w:r>
      <w:r w:rsidRPr="00410932">
        <w:rPr>
          <w:bCs/>
          <w:szCs w:val="28"/>
          <w:lang/>
        </w:rPr>
        <w:t>Меры, направленные на выявление и предотвращение нарушений законодательства Российской Федерации</w:t>
      </w:r>
      <w:bookmarkEnd w:id="5"/>
    </w:p>
    <w:p w:rsidR="00F20365" w:rsidRPr="00410932" w:rsidRDefault="00F20365" w:rsidP="00F20365">
      <w:pPr>
        <w:tabs>
          <w:tab w:val="left" w:pos="1260"/>
        </w:tabs>
        <w:outlineLvl w:val="1"/>
        <w:rPr>
          <w:bCs/>
          <w:szCs w:val="28"/>
          <w:lang/>
        </w:rPr>
      </w:pPr>
    </w:p>
    <w:p w:rsidR="00F20365" w:rsidRPr="00410932" w:rsidRDefault="00F20365" w:rsidP="00F20365">
      <w:pPr>
        <w:shd w:val="clear" w:color="auto" w:fill="FFFFFF"/>
        <w:tabs>
          <w:tab w:val="left" w:pos="1080"/>
        </w:tabs>
        <w:suppressAutoHyphens/>
        <w:rPr>
          <w:szCs w:val="28"/>
        </w:rPr>
      </w:pPr>
      <w:r w:rsidRPr="00410932">
        <w:rPr>
          <w:szCs w:val="28"/>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F20365" w:rsidRPr="00410932" w:rsidRDefault="00F20365" w:rsidP="00F20365">
      <w:pPr>
        <w:shd w:val="clear" w:color="auto" w:fill="FFFFFF"/>
        <w:tabs>
          <w:tab w:val="left" w:pos="426"/>
          <w:tab w:val="left" w:pos="1080"/>
        </w:tabs>
        <w:suppressAutoHyphens/>
        <w:rPr>
          <w:szCs w:val="28"/>
        </w:rPr>
      </w:pPr>
      <w:r w:rsidRPr="00410932">
        <w:rPr>
          <w:szCs w:val="28"/>
        </w:rPr>
        <w:t>назначение ответственного за организацию обработки персональных данных;</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применение правовых, организационных и технических мер по обеспечению безопасности персональных данных в соответствии с частями </w:t>
      </w:r>
      <w:r>
        <w:rPr>
          <w:szCs w:val="28"/>
        </w:rPr>
        <w:br/>
      </w:r>
      <w:r w:rsidRPr="00410932">
        <w:rPr>
          <w:szCs w:val="28"/>
        </w:rPr>
        <w:t>1 и 2 статьи 19 Федерального закона № 152-ФЗ;</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осуществление внутреннего контроля соответствия обработки персональных данных Федеральному закону № 152-ФЗ и принятыми </w:t>
      </w:r>
      <w:r w:rsidRPr="00410932">
        <w:rPr>
          <w:szCs w:val="28"/>
        </w:rPr>
        <w:br/>
        <w:t xml:space="preserve">в соответствии с ним нормативными правовыми актами, требованиями </w:t>
      </w:r>
      <w:r w:rsidRPr="00410932">
        <w:rPr>
          <w:szCs w:val="28"/>
        </w:rPr>
        <w:br/>
        <w:t xml:space="preserve">к обеспечению безопасности персональных данных, политике и локальным актам администрации муниципального образования </w:t>
      </w:r>
      <w:r w:rsidRPr="007971CE">
        <w:rPr>
          <w:szCs w:val="28"/>
        </w:rPr>
        <w:t>«Токсовское городское поселение» Всеволожского муниципального района Ленинградской области</w:t>
      </w:r>
      <w:r w:rsidRPr="00410932">
        <w:rPr>
          <w:szCs w:val="28"/>
        </w:rPr>
        <w:t xml:space="preserve"> в отношении обработки персональных данных;</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оценка вреда, который может быть причинен субъектам персональным данных в случае нарушения законодательства Российской Федерации </w:t>
      </w:r>
      <w:r w:rsidRPr="00410932">
        <w:rPr>
          <w:szCs w:val="28"/>
        </w:rPr>
        <w:br/>
        <w:t>и настоящего Положения;</w:t>
      </w:r>
    </w:p>
    <w:p w:rsidR="00F20365" w:rsidRPr="00410932" w:rsidRDefault="00F20365" w:rsidP="00F20365">
      <w:pPr>
        <w:shd w:val="clear" w:color="auto" w:fill="FFFFFF"/>
        <w:tabs>
          <w:tab w:val="left" w:pos="426"/>
          <w:tab w:val="left" w:pos="1080"/>
        </w:tabs>
        <w:suppressAutoHyphens/>
        <w:rPr>
          <w:szCs w:val="28"/>
        </w:rPr>
      </w:pPr>
      <w:r w:rsidRPr="00410932">
        <w:rPr>
          <w:szCs w:val="28"/>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запрет на обработку персональных данных лицами, не допущенными </w:t>
      </w:r>
      <w:r>
        <w:rPr>
          <w:szCs w:val="28"/>
        </w:rPr>
        <w:br/>
      </w:r>
      <w:r w:rsidRPr="00410932">
        <w:rPr>
          <w:szCs w:val="28"/>
        </w:rPr>
        <w:t>к их обработке.</w:t>
      </w:r>
    </w:p>
    <w:p w:rsidR="00F20365" w:rsidRPr="00410932" w:rsidRDefault="00F20365" w:rsidP="00F20365">
      <w:pPr>
        <w:shd w:val="clear" w:color="auto" w:fill="FFFFFF"/>
        <w:tabs>
          <w:tab w:val="left" w:pos="1080"/>
        </w:tabs>
        <w:suppressAutoHyphens/>
        <w:rPr>
          <w:szCs w:val="28"/>
        </w:rPr>
      </w:pPr>
      <w:r w:rsidRPr="00410932">
        <w:rPr>
          <w:szCs w:val="28"/>
        </w:rPr>
        <w:t xml:space="preserve">Документы, определяющие политику администрации муниципального образования </w:t>
      </w:r>
      <w:r w:rsidRPr="007971CE">
        <w:rPr>
          <w:szCs w:val="28"/>
        </w:rPr>
        <w:t xml:space="preserve">«Токсовское городское поселение» Всеволожского муниципального района Ленинградской области </w:t>
      </w:r>
      <w:r w:rsidRPr="00410932">
        <w:rPr>
          <w:szCs w:val="28"/>
        </w:rPr>
        <w:t>в отношении обработки персональных данных, подлежат обязательному опубликованию.</w:t>
      </w:r>
    </w:p>
    <w:p w:rsidR="00F20365" w:rsidRDefault="00F20365" w:rsidP="00F20365">
      <w:pPr>
        <w:tabs>
          <w:tab w:val="left" w:pos="1260"/>
        </w:tabs>
        <w:outlineLvl w:val="1"/>
        <w:rPr>
          <w:bCs/>
          <w:szCs w:val="28"/>
          <w:lang/>
        </w:rPr>
      </w:pPr>
      <w:bookmarkStart w:id="6" w:name="_Toc341537878"/>
    </w:p>
    <w:p w:rsidR="00F20365" w:rsidRDefault="00F20365" w:rsidP="00F20365">
      <w:pPr>
        <w:tabs>
          <w:tab w:val="left" w:pos="1260"/>
        </w:tabs>
        <w:outlineLvl w:val="1"/>
        <w:rPr>
          <w:bCs/>
          <w:szCs w:val="28"/>
          <w:lang/>
        </w:rPr>
      </w:pPr>
      <w:r w:rsidRPr="00410932">
        <w:rPr>
          <w:bCs/>
          <w:szCs w:val="28"/>
          <w:lang/>
        </w:rPr>
        <w:t xml:space="preserve">2.2. </w:t>
      </w:r>
      <w:r w:rsidRPr="00410932">
        <w:rPr>
          <w:bCs/>
          <w:szCs w:val="28"/>
          <w:lang/>
        </w:rPr>
        <w:t>Порядок обработки персональных данных в информационных системах персональных данных с использованием средств автоматизации</w:t>
      </w:r>
      <w:bookmarkEnd w:id="6"/>
    </w:p>
    <w:p w:rsidR="00F20365" w:rsidRPr="00410932" w:rsidRDefault="00F20365" w:rsidP="00F20365">
      <w:pPr>
        <w:tabs>
          <w:tab w:val="left" w:pos="1260"/>
        </w:tabs>
        <w:outlineLvl w:val="1"/>
        <w:rPr>
          <w:bCs/>
          <w:szCs w:val="28"/>
          <w:lang/>
        </w:rPr>
      </w:pPr>
    </w:p>
    <w:p w:rsidR="00F20365" w:rsidRPr="00410932" w:rsidRDefault="00F20365" w:rsidP="00F20365">
      <w:pPr>
        <w:shd w:val="clear" w:color="auto" w:fill="FFFFFF"/>
        <w:tabs>
          <w:tab w:val="left" w:pos="1080"/>
        </w:tabs>
        <w:suppressAutoHyphens/>
        <w:rPr>
          <w:szCs w:val="28"/>
        </w:rPr>
      </w:pPr>
      <w:r w:rsidRPr="00410932">
        <w:rPr>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01.10.2012 № 1119 </w:t>
      </w:r>
      <w:r>
        <w:rPr>
          <w:szCs w:val="28"/>
        </w:rPr>
        <w:br/>
      </w:r>
      <w:r w:rsidRPr="00410932">
        <w:rPr>
          <w:szCs w:val="28"/>
        </w:rPr>
        <w:t xml:space="preserve">«Об утверждении требований к защите персональных данных при обработке в информационных системах персональных данных», нормативных </w:t>
      </w:r>
      <w:r>
        <w:rPr>
          <w:szCs w:val="28"/>
        </w:rPr>
        <w:br/>
      </w:r>
      <w:r w:rsidRPr="00410932">
        <w:rPr>
          <w:szCs w:val="28"/>
        </w:rPr>
        <w:t>и руководящих документов уполномоченных федеральных органов исполнительной власти.</w:t>
      </w:r>
    </w:p>
    <w:p w:rsidR="00F20365" w:rsidRPr="00410932" w:rsidRDefault="00F20365" w:rsidP="00F20365">
      <w:pPr>
        <w:shd w:val="clear" w:color="auto" w:fill="FFFFFF"/>
        <w:tabs>
          <w:tab w:val="left" w:pos="1080"/>
        </w:tabs>
        <w:suppressAutoHyphens/>
        <w:rPr>
          <w:szCs w:val="28"/>
        </w:rPr>
      </w:pPr>
      <w:r w:rsidRPr="00410932">
        <w:rPr>
          <w:szCs w:val="28"/>
        </w:rPr>
        <w:t>При эксплуатации автоматизированных систем необходимо соблюдать</w:t>
      </w:r>
      <w:r>
        <w:rPr>
          <w:szCs w:val="28"/>
        </w:rPr>
        <w:t xml:space="preserve"> следующие </w:t>
      </w:r>
      <w:r w:rsidRPr="00410932">
        <w:rPr>
          <w:szCs w:val="28"/>
        </w:rPr>
        <w:t>требования:</w:t>
      </w:r>
    </w:p>
    <w:p w:rsidR="00F20365" w:rsidRPr="00410932" w:rsidRDefault="00F20365" w:rsidP="00F20365">
      <w:pPr>
        <w:shd w:val="clear" w:color="auto" w:fill="FFFFFF"/>
        <w:tabs>
          <w:tab w:val="left" w:pos="426"/>
          <w:tab w:val="left" w:pos="1080"/>
        </w:tabs>
        <w:suppressAutoHyphens/>
        <w:rPr>
          <w:szCs w:val="28"/>
        </w:rPr>
      </w:pPr>
      <w:r>
        <w:rPr>
          <w:szCs w:val="28"/>
        </w:rPr>
        <w:t xml:space="preserve">допуск </w:t>
      </w:r>
      <w:r w:rsidRPr="00410932">
        <w:rPr>
          <w:szCs w:val="28"/>
        </w:rPr>
        <w:t xml:space="preserve">к работе </w:t>
      </w:r>
      <w:r>
        <w:rPr>
          <w:szCs w:val="28"/>
        </w:rPr>
        <w:t xml:space="preserve">лишь </w:t>
      </w:r>
      <w:r w:rsidRPr="00410932">
        <w:rPr>
          <w:szCs w:val="28"/>
        </w:rPr>
        <w:t>лиц, назначенны</w:t>
      </w:r>
      <w:r>
        <w:rPr>
          <w:szCs w:val="28"/>
        </w:rPr>
        <w:t xml:space="preserve">храспоряжением </w:t>
      </w:r>
      <w:r w:rsidRPr="00410932">
        <w:rPr>
          <w:szCs w:val="28"/>
        </w:rPr>
        <w:t xml:space="preserve">администрации муниципального образования </w:t>
      </w:r>
      <w:r w:rsidRPr="007971CE">
        <w:rPr>
          <w:szCs w:val="28"/>
        </w:rPr>
        <w:t xml:space="preserve">«Токсовское городское поселение» </w:t>
      </w:r>
      <w:r w:rsidRPr="007971CE">
        <w:rPr>
          <w:szCs w:val="28"/>
        </w:rPr>
        <w:lastRenderedPageBreak/>
        <w:t>Всеволожского муниципального района Ленинградской области</w:t>
      </w:r>
      <w:r w:rsidRPr="00410932">
        <w:rPr>
          <w:szCs w:val="28"/>
        </w:rPr>
        <w:t>;</w:t>
      </w:r>
    </w:p>
    <w:p w:rsidR="00F20365" w:rsidRPr="00410932" w:rsidRDefault="00F20365" w:rsidP="00F20365">
      <w:pPr>
        <w:shd w:val="clear" w:color="auto" w:fill="FFFFFF"/>
        <w:tabs>
          <w:tab w:val="left" w:pos="426"/>
          <w:tab w:val="left" w:pos="1080"/>
        </w:tabs>
        <w:suppressAutoHyphens/>
        <w:rPr>
          <w:szCs w:val="28"/>
        </w:rPr>
      </w:pPr>
      <w:r>
        <w:rPr>
          <w:szCs w:val="28"/>
        </w:rPr>
        <w:t xml:space="preserve">установка паролей (идентификаторов) </w:t>
      </w:r>
      <w:r w:rsidRPr="00410932">
        <w:rPr>
          <w:szCs w:val="28"/>
        </w:rPr>
        <w:t xml:space="preserve">на </w:t>
      </w:r>
      <w:r w:rsidRPr="007971CE">
        <w:rPr>
          <w:szCs w:val="28"/>
        </w:rPr>
        <w:t>ПЭВМ (персональная электронно-вычислительная машина)</w:t>
      </w:r>
      <w:r w:rsidRPr="00410932">
        <w:rPr>
          <w:szCs w:val="28"/>
        </w:rPr>
        <w:t xml:space="preserve">, на которых обрабатываются </w:t>
      </w:r>
      <w:r>
        <w:rPr>
          <w:szCs w:val="28"/>
        </w:rPr>
        <w:br/>
      </w:r>
      <w:r w:rsidRPr="00410932">
        <w:rPr>
          <w:szCs w:val="28"/>
        </w:rPr>
        <w:t>и хранятся сведения о персональных данных;</w:t>
      </w:r>
    </w:p>
    <w:p w:rsidR="00F20365" w:rsidRPr="00410932" w:rsidRDefault="00F20365" w:rsidP="00F20365">
      <w:pPr>
        <w:shd w:val="clear" w:color="auto" w:fill="FFFFFF"/>
        <w:tabs>
          <w:tab w:val="left" w:pos="426"/>
          <w:tab w:val="left" w:pos="1080"/>
        </w:tabs>
        <w:suppressAutoHyphens/>
        <w:rPr>
          <w:szCs w:val="28"/>
        </w:rPr>
      </w:pPr>
      <w:r>
        <w:rPr>
          <w:szCs w:val="28"/>
        </w:rPr>
        <w:t xml:space="preserve">ограничение допуска в помещение сторонних лиц, не назначенных распоряжением, </w:t>
      </w:r>
      <w:r w:rsidRPr="00410932">
        <w:rPr>
          <w:szCs w:val="28"/>
        </w:rPr>
        <w:t>на период обработки защищаемой информации; допуск других лиц в указанный период может осуществляться с разрешения главы администрации муниципального образования «</w:t>
      </w:r>
      <w:r w:rsidRPr="007971CE">
        <w:rPr>
          <w:szCs w:val="28"/>
        </w:rPr>
        <w:t>«Токсовское городское поселение» Всеволожского муниципального района Ленинградской области</w:t>
      </w:r>
      <w:r w:rsidRPr="00410932">
        <w:rPr>
          <w:szCs w:val="28"/>
        </w:rPr>
        <w:t>.</w:t>
      </w:r>
    </w:p>
    <w:p w:rsidR="00F20365" w:rsidRDefault="00F20365" w:rsidP="00F20365">
      <w:pPr>
        <w:tabs>
          <w:tab w:val="left" w:pos="1260"/>
        </w:tabs>
        <w:outlineLvl w:val="1"/>
        <w:rPr>
          <w:bCs/>
          <w:szCs w:val="28"/>
          <w:lang/>
        </w:rPr>
      </w:pPr>
      <w:bookmarkStart w:id="7" w:name="_Toc341537879"/>
    </w:p>
    <w:p w:rsidR="00F20365" w:rsidRDefault="00F20365" w:rsidP="00F20365">
      <w:pPr>
        <w:tabs>
          <w:tab w:val="left" w:pos="1260"/>
        </w:tabs>
        <w:outlineLvl w:val="1"/>
        <w:rPr>
          <w:bCs/>
          <w:szCs w:val="28"/>
          <w:lang/>
        </w:rPr>
      </w:pPr>
      <w:r w:rsidRPr="00410932">
        <w:rPr>
          <w:bCs/>
          <w:szCs w:val="28"/>
          <w:lang/>
        </w:rPr>
        <w:t xml:space="preserve">2.3. </w:t>
      </w:r>
      <w:r w:rsidRPr="00410932">
        <w:rPr>
          <w:bCs/>
          <w:szCs w:val="28"/>
          <w:lang/>
        </w:rPr>
        <w:t>Порядок обработки персональных данных без использования средств автоматизации</w:t>
      </w:r>
      <w:bookmarkEnd w:id="7"/>
    </w:p>
    <w:p w:rsidR="00F20365" w:rsidRPr="00410932" w:rsidRDefault="00F20365" w:rsidP="00F20365">
      <w:pPr>
        <w:tabs>
          <w:tab w:val="left" w:pos="1260"/>
        </w:tabs>
        <w:outlineLvl w:val="1"/>
        <w:rPr>
          <w:bCs/>
          <w:szCs w:val="28"/>
          <w:lang/>
        </w:rPr>
      </w:pPr>
    </w:p>
    <w:p w:rsidR="00F20365" w:rsidRPr="00410932" w:rsidRDefault="00F20365" w:rsidP="00F20365">
      <w:pPr>
        <w:shd w:val="clear" w:color="auto" w:fill="FFFFFF"/>
        <w:tabs>
          <w:tab w:val="left" w:pos="1080"/>
        </w:tabs>
        <w:suppressAutoHyphens/>
        <w:rPr>
          <w:szCs w:val="28"/>
        </w:rPr>
      </w:pPr>
      <w:r w:rsidRPr="00410932">
        <w:rPr>
          <w:szCs w:val="28"/>
        </w:rPr>
        <w:t>Обработка персональных данных без использования средств автоматизации (далее - неавтоматизированная обработка) может осуществляться в виде документов на бумажных носителях.</w:t>
      </w:r>
    </w:p>
    <w:p w:rsidR="00F20365" w:rsidRPr="00410932" w:rsidRDefault="00F20365" w:rsidP="00F20365">
      <w:pPr>
        <w:shd w:val="clear" w:color="auto" w:fill="FFFFFF"/>
        <w:tabs>
          <w:tab w:val="left" w:pos="1080"/>
        </w:tabs>
        <w:suppressAutoHyphens/>
        <w:rPr>
          <w:szCs w:val="28"/>
        </w:rPr>
      </w:pPr>
      <w:r w:rsidRPr="00410932">
        <w:rPr>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20365" w:rsidRPr="00410932" w:rsidRDefault="00F20365" w:rsidP="00F20365">
      <w:pPr>
        <w:shd w:val="clear" w:color="auto" w:fill="FFFFFF"/>
        <w:tabs>
          <w:tab w:val="left" w:pos="1080"/>
        </w:tabs>
        <w:suppressAutoHyphens/>
        <w:rPr>
          <w:szCs w:val="28"/>
        </w:rPr>
      </w:pPr>
      <w:r w:rsidRPr="00410932">
        <w:rPr>
          <w:szCs w:val="28"/>
        </w:rPr>
        <w:t xml:space="preserve">При неавтоматизированной обработке персональных данных </w:t>
      </w:r>
      <w:r w:rsidRPr="00410932">
        <w:rPr>
          <w:szCs w:val="28"/>
        </w:rPr>
        <w:br/>
        <w:t>на бумажных носителях:</w:t>
      </w:r>
    </w:p>
    <w:p w:rsidR="00F20365" w:rsidRPr="00410932" w:rsidRDefault="00F20365" w:rsidP="00F20365">
      <w:pPr>
        <w:shd w:val="clear" w:color="auto" w:fill="FFFFFF"/>
        <w:tabs>
          <w:tab w:val="left" w:pos="426"/>
          <w:tab w:val="left" w:pos="1080"/>
        </w:tabs>
        <w:suppressAutoHyphens/>
        <w:rPr>
          <w:szCs w:val="28"/>
        </w:rPr>
      </w:pPr>
      <w:r w:rsidRPr="00410932">
        <w:rPr>
          <w:szCs w:val="28"/>
        </w:rPr>
        <w:t>не допускается фиксация на одном бумажном носителе персональных данных, цели, обработки которых заведомо несовместимы;</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персональные данные должны обособляться от иной информации, </w:t>
      </w:r>
      <w:r w:rsidRPr="00410932">
        <w:rPr>
          <w:szCs w:val="28"/>
        </w:rPr>
        <w:br/>
        <w:t xml:space="preserve">в частности путем фиксации их на отдельных бумажных носителях, </w:t>
      </w:r>
      <w:r w:rsidRPr="00410932">
        <w:rPr>
          <w:szCs w:val="28"/>
        </w:rPr>
        <w:br/>
        <w:t>в специальных разделах или на полях форм (бланков);</w:t>
      </w:r>
    </w:p>
    <w:p w:rsidR="00F20365" w:rsidRPr="00410932" w:rsidRDefault="00F20365" w:rsidP="00F20365">
      <w:pPr>
        <w:shd w:val="clear" w:color="auto" w:fill="FFFFFF"/>
        <w:tabs>
          <w:tab w:val="left" w:pos="426"/>
          <w:tab w:val="left" w:pos="1080"/>
        </w:tabs>
        <w:suppressAutoHyphens/>
        <w:rPr>
          <w:szCs w:val="28"/>
        </w:rPr>
      </w:pPr>
      <w:r w:rsidRPr="00410932">
        <w:rPr>
          <w:szCs w:val="28"/>
        </w:rPr>
        <w:t>документы, содержащие персональные данные, формируются в дела</w:t>
      </w:r>
      <w:r w:rsidRPr="00410932">
        <w:rPr>
          <w:szCs w:val="28"/>
        </w:rPr>
        <w:br/>
        <w:t>в зависимости от цели обработки персональных данных;</w:t>
      </w:r>
    </w:p>
    <w:p w:rsidR="00F20365" w:rsidRPr="00410932" w:rsidRDefault="00F20365" w:rsidP="00F20365">
      <w:pPr>
        <w:shd w:val="clear" w:color="auto" w:fill="FFFFFF"/>
        <w:tabs>
          <w:tab w:val="left" w:pos="426"/>
          <w:tab w:val="left" w:pos="1080"/>
        </w:tabs>
        <w:suppressAutoHyphens/>
        <w:rPr>
          <w:szCs w:val="28"/>
        </w:rPr>
      </w:pPr>
      <w:r w:rsidRPr="00410932">
        <w:rPr>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F20365" w:rsidRPr="00410932" w:rsidRDefault="00F20365" w:rsidP="00F20365">
      <w:pPr>
        <w:shd w:val="clear" w:color="auto" w:fill="FFFFFF"/>
        <w:tabs>
          <w:tab w:val="left" w:pos="1080"/>
        </w:tabs>
        <w:suppressAutoHyphens/>
        <w:rPr>
          <w:szCs w:val="28"/>
        </w:rPr>
      </w:pPr>
      <w:r w:rsidRPr="00410932">
        <w:rPr>
          <w:szCs w:val="28"/>
        </w:rPr>
        <w:t xml:space="preserve">При использовании типовых форм документов, характер информации </w:t>
      </w:r>
      <w:r w:rsidRPr="00410932">
        <w:rPr>
          <w:szCs w:val="28"/>
        </w:rPr>
        <w:br/>
        <w:t>в которых предполагает или допускает включение в них персональных данных (далее – типовые формы), должны соблюдаться следующие условия:</w:t>
      </w:r>
    </w:p>
    <w:p w:rsidR="00F20365" w:rsidRPr="00410932" w:rsidRDefault="00F20365" w:rsidP="00F20365">
      <w:pPr>
        <w:shd w:val="clear" w:color="auto" w:fill="FFFFFF"/>
        <w:tabs>
          <w:tab w:val="left" w:pos="993"/>
          <w:tab w:val="left" w:pos="1080"/>
        </w:tabs>
        <w:suppressAutoHyphens/>
        <w:rPr>
          <w:szCs w:val="28"/>
        </w:rPr>
      </w:pPr>
      <w:r w:rsidRPr="00410932">
        <w:rPr>
          <w:szCs w:val="28"/>
        </w:rPr>
        <w:t xml:space="preserve">типовая форма или связанные с ней документы (инструкция по ее заполнению, карточки, реестры и журналы) должны содержать сведения </w:t>
      </w:r>
      <w:r w:rsidRPr="00410932">
        <w:rPr>
          <w:szCs w:val="28"/>
        </w:rPr>
        <w:br/>
        <w:t xml:space="preserve">о цели неавтоматизированной обработки персональных данных, имя (наименование) администрации муниципального образования </w:t>
      </w:r>
      <w:r w:rsidRPr="00D33A5E">
        <w:rPr>
          <w:szCs w:val="28"/>
        </w:rPr>
        <w:t>«Токсовское городское поселение» Всеволожского муниципального района Ленинградской области</w:t>
      </w:r>
      <w:r w:rsidRPr="00410932">
        <w:rPr>
          <w:szCs w:val="28"/>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муниципального образования </w:t>
      </w:r>
      <w:r w:rsidRPr="00D33A5E">
        <w:rPr>
          <w:szCs w:val="28"/>
        </w:rPr>
        <w:t xml:space="preserve">«Токсовское городское поселение» Всеволожского муниципального района Ленинградской области </w:t>
      </w:r>
      <w:r w:rsidRPr="00410932">
        <w:rPr>
          <w:szCs w:val="28"/>
        </w:rPr>
        <w:t>способов обработки персональных данных;</w:t>
      </w:r>
    </w:p>
    <w:p w:rsidR="00F20365" w:rsidRDefault="00F20365" w:rsidP="00F20365">
      <w:pPr>
        <w:shd w:val="clear" w:color="auto" w:fill="FFFFFF"/>
        <w:tabs>
          <w:tab w:val="left" w:pos="993"/>
          <w:tab w:val="left" w:pos="1080"/>
        </w:tabs>
        <w:suppressAutoHyphens/>
        <w:rPr>
          <w:szCs w:val="28"/>
        </w:rPr>
      </w:pPr>
      <w:r w:rsidRPr="00410932">
        <w:rPr>
          <w:szCs w:val="28"/>
        </w:rPr>
        <w:lastRenderedPageBreak/>
        <w:t xml:space="preserve">типовая форма должна предусматривать поле, в котором субъект персональных данных может поставить отметку о своем согласии </w:t>
      </w:r>
      <w:r w:rsidRPr="00410932">
        <w:rPr>
          <w:szCs w:val="28"/>
        </w:rPr>
        <w:br/>
        <w:t xml:space="preserve">на неавтоматизированную обработку персональных данных, </w:t>
      </w:r>
    </w:p>
    <w:p w:rsidR="00F20365" w:rsidRPr="00410932" w:rsidRDefault="00F20365" w:rsidP="00F20365">
      <w:pPr>
        <w:shd w:val="clear" w:color="auto" w:fill="FFFFFF"/>
        <w:tabs>
          <w:tab w:val="left" w:pos="993"/>
          <w:tab w:val="left" w:pos="1080"/>
        </w:tabs>
        <w:suppressAutoHyphens/>
        <w:rPr>
          <w:szCs w:val="28"/>
        </w:rPr>
      </w:pPr>
      <w:r w:rsidRPr="00410932">
        <w:rPr>
          <w:szCs w:val="28"/>
        </w:rPr>
        <w:t>при необходимости получение письменного согласия на обработку персональных данных;</w:t>
      </w:r>
    </w:p>
    <w:p w:rsidR="00F20365" w:rsidRPr="00410932" w:rsidRDefault="00F20365" w:rsidP="00F20365">
      <w:pPr>
        <w:shd w:val="clear" w:color="auto" w:fill="FFFFFF"/>
        <w:tabs>
          <w:tab w:val="left" w:pos="993"/>
          <w:tab w:val="left" w:pos="1080"/>
        </w:tabs>
        <w:suppressAutoHyphens/>
        <w:rPr>
          <w:szCs w:val="28"/>
        </w:rPr>
      </w:pPr>
      <w:r w:rsidRPr="00410932">
        <w:rPr>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20365" w:rsidRPr="00410932" w:rsidRDefault="00F20365" w:rsidP="00F20365">
      <w:pPr>
        <w:shd w:val="clear" w:color="auto" w:fill="FFFFFF"/>
        <w:tabs>
          <w:tab w:val="left" w:pos="993"/>
          <w:tab w:val="left" w:pos="1080"/>
        </w:tabs>
        <w:suppressAutoHyphens/>
        <w:rPr>
          <w:szCs w:val="28"/>
        </w:rPr>
      </w:pPr>
      <w:r w:rsidRPr="00410932">
        <w:rPr>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F20365" w:rsidRPr="00410932" w:rsidRDefault="00F20365" w:rsidP="00F20365">
      <w:pPr>
        <w:shd w:val="clear" w:color="auto" w:fill="FFFFFF"/>
        <w:tabs>
          <w:tab w:val="left" w:pos="1080"/>
        </w:tabs>
        <w:suppressAutoHyphens/>
        <w:rPr>
          <w:szCs w:val="28"/>
        </w:rPr>
      </w:pPr>
      <w:r w:rsidRPr="00410932">
        <w:rPr>
          <w:szCs w:val="28"/>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F20365" w:rsidRPr="00410932" w:rsidRDefault="00F20365" w:rsidP="00F20365">
      <w:pPr>
        <w:shd w:val="clear" w:color="auto" w:fill="FFFFFF"/>
        <w:tabs>
          <w:tab w:val="left" w:pos="1080"/>
        </w:tabs>
        <w:suppressAutoHyphens/>
        <w:rPr>
          <w:szCs w:val="28"/>
        </w:rPr>
      </w:pPr>
      <w:r w:rsidRPr="00410932">
        <w:rPr>
          <w:szCs w:val="28"/>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w:t>
      </w:r>
      <w:r w:rsidRPr="00410932">
        <w:rPr>
          <w:szCs w:val="28"/>
        </w:rPr>
        <w:br/>
        <w:t xml:space="preserve">с сохранением возможности обработки иных данных, зафиксированных </w:t>
      </w:r>
      <w:r w:rsidRPr="00410932">
        <w:rPr>
          <w:szCs w:val="28"/>
        </w:rPr>
        <w:br/>
        <w:t>на материальном носителе (удаление, вымарывание).</w:t>
      </w:r>
    </w:p>
    <w:p w:rsidR="00F20365" w:rsidRPr="00410932" w:rsidRDefault="00F20365" w:rsidP="00F20365">
      <w:pPr>
        <w:shd w:val="clear" w:color="auto" w:fill="FFFFFF"/>
        <w:tabs>
          <w:tab w:val="left" w:pos="1080"/>
        </w:tabs>
        <w:suppressAutoHyphens/>
        <w:rPr>
          <w:szCs w:val="28"/>
        </w:rPr>
      </w:pPr>
      <w:r w:rsidRPr="00410932">
        <w:rPr>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20365" w:rsidRPr="00410932" w:rsidRDefault="00F20365" w:rsidP="00F20365">
      <w:pPr>
        <w:shd w:val="clear" w:color="auto" w:fill="FFFFFF"/>
        <w:tabs>
          <w:tab w:val="left" w:pos="426"/>
          <w:tab w:val="left" w:pos="1080"/>
        </w:tabs>
        <w:suppressAutoHyphens/>
        <w:rPr>
          <w:szCs w:val="28"/>
        </w:rPr>
      </w:pPr>
      <w:r w:rsidRPr="00410932">
        <w:rPr>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20365" w:rsidRPr="00410932" w:rsidRDefault="00F20365" w:rsidP="00F20365">
      <w:pPr>
        <w:shd w:val="clear" w:color="auto" w:fill="FFFFFF"/>
        <w:tabs>
          <w:tab w:val="left" w:pos="426"/>
          <w:tab w:val="left" w:pos="1080"/>
        </w:tabs>
        <w:suppressAutoHyphens/>
        <w:rPr>
          <w:szCs w:val="28"/>
        </w:rPr>
      </w:pPr>
      <w:r w:rsidRPr="00410932">
        <w:rPr>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20365" w:rsidRPr="00410932" w:rsidRDefault="00F20365" w:rsidP="00F20365">
      <w:pPr>
        <w:shd w:val="clear" w:color="auto" w:fill="FFFFFF"/>
        <w:tabs>
          <w:tab w:val="left" w:pos="1080"/>
        </w:tabs>
        <w:suppressAutoHyphens/>
        <w:rPr>
          <w:szCs w:val="28"/>
        </w:rPr>
      </w:pPr>
      <w:r w:rsidRPr="00410932">
        <w:rPr>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w:t>
      </w:r>
      <w:r w:rsidRPr="00410932">
        <w:rPr>
          <w:szCs w:val="28"/>
        </w:rPr>
        <w:br/>
      </w:r>
      <w:r>
        <w:rPr>
          <w:szCs w:val="28"/>
        </w:rPr>
        <w:t>н</w:t>
      </w:r>
      <w:r w:rsidRPr="00410932">
        <w:rPr>
          <w:szCs w:val="28"/>
        </w:rPr>
        <w:t>а том же материальном носителе сведений о вносимых в них изменениях</w:t>
      </w:r>
      <w:r>
        <w:rPr>
          <w:szCs w:val="28"/>
        </w:rPr>
        <w:t>,</w:t>
      </w:r>
      <w:r w:rsidRPr="00410932">
        <w:rPr>
          <w:szCs w:val="28"/>
        </w:rPr>
        <w:t xml:space="preserve"> либо путем изготовления нового материального носителя с уточненными </w:t>
      </w:r>
      <w:r w:rsidRPr="00410932">
        <w:rPr>
          <w:szCs w:val="28"/>
        </w:rPr>
        <w:lastRenderedPageBreak/>
        <w:t>персональными данными.</w:t>
      </w:r>
    </w:p>
    <w:p w:rsidR="00F20365" w:rsidRPr="00410932" w:rsidRDefault="00F20365" w:rsidP="00F20365">
      <w:pPr>
        <w:shd w:val="clear" w:color="auto" w:fill="FFFFFF"/>
        <w:tabs>
          <w:tab w:val="left" w:pos="1080"/>
        </w:tabs>
        <w:suppressAutoHyphens/>
        <w:rPr>
          <w:szCs w:val="28"/>
        </w:rPr>
      </w:pPr>
      <w:r w:rsidRPr="00410932">
        <w:rPr>
          <w:szCs w:val="28"/>
        </w:rPr>
        <w:t xml:space="preserve">Обработка персональных данных, осуществляемая без использования средств автоматизации, должна осуществляться таким образом, чтобы </w:t>
      </w:r>
      <w:r w:rsidRPr="00410932">
        <w:rPr>
          <w:szCs w:val="28"/>
        </w:rPr>
        <w:br/>
        <w:t>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20365" w:rsidRPr="00410932" w:rsidRDefault="00F20365" w:rsidP="00F20365">
      <w:pPr>
        <w:shd w:val="clear" w:color="auto" w:fill="FFFFFF"/>
        <w:tabs>
          <w:tab w:val="left" w:pos="1080"/>
        </w:tabs>
        <w:suppressAutoHyphens/>
        <w:rPr>
          <w:szCs w:val="28"/>
        </w:rPr>
      </w:pPr>
      <w:r w:rsidRPr="00410932">
        <w:rPr>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20365" w:rsidRDefault="00F20365" w:rsidP="00F20365">
      <w:pPr>
        <w:outlineLvl w:val="0"/>
        <w:rPr>
          <w:bCs/>
          <w:kern w:val="36"/>
          <w:szCs w:val="28"/>
          <w:lang/>
        </w:rPr>
      </w:pPr>
    </w:p>
    <w:p w:rsidR="00F20365" w:rsidRDefault="00F20365" w:rsidP="00F20365">
      <w:pPr>
        <w:outlineLvl w:val="0"/>
        <w:rPr>
          <w:bCs/>
          <w:kern w:val="36"/>
          <w:szCs w:val="28"/>
          <w:lang/>
        </w:rPr>
      </w:pPr>
      <w:r w:rsidRPr="00410932">
        <w:rPr>
          <w:bCs/>
          <w:kern w:val="36"/>
          <w:szCs w:val="28"/>
          <w:lang/>
        </w:rPr>
        <w:t>3.</w:t>
      </w:r>
      <w:bookmarkStart w:id="8" w:name="_Toc341537880"/>
      <w:r w:rsidRPr="00410932">
        <w:rPr>
          <w:bCs/>
          <w:kern w:val="36"/>
          <w:szCs w:val="28"/>
          <w:lang/>
        </w:rPr>
        <w:t>Ц</w:t>
      </w:r>
      <w:r>
        <w:rPr>
          <w:bCs/>
          <w:kern w:val="36"/>
          <w:szCs w:val="28"/>
          <w:lang/>
        </w:rPr>
        <w:t>ЕЛИ ОБРАБОТКИ ПЕРСОНАЛЬНЫХ ДАННЫХ</w:t>
      </w:r>
      <w:bookmarkEnd w:id="8"/>
    </w:p>
    <w:p w:rsidR="00F20365" w:rsidRPr="00410932" w:rsidRDefault="00F20365" w:rsidP="00F20365">
      <w:pPr>
        <w:outlineLvl w:val="0"/>
        <w:rPr>
          <w:b/>
          <w:bCs/>
          <w:kern w:val="36"/>
          <w:szCs w:val="28"/>
          <w:lang/>
        </w:rPr>
      </w:pPr>
    </w:p>
    <w:p w:rsidR="00F20365" w:rsidRPr="00410932" w:rsidRDefault="00F20365" w:rsidP="00F20365">
      <w:pPr>
        <w:shd w:val="clear" w:color="auto" w:fill="FFFFFF"/>
        <w:tabs>
          <w:tab w:val="left" w:pos="1080"/>
        </w:tabs>
        <w:suppressAutoHyphens/>
        <w:rPr>
          <w:szCs w:val="28"/>
        </w:rPr>
      </w:pPr>
      <w:r w:rsidRPr="00410932">
        <w:rPr>
          <w:szCs w:val="28"/>
        </w:rPr>
        <w:t>Целями обработки персональных данных являются:</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организация деятельности администрации муниципального образования </w:t>
      </w:r>
      <w:r w:rsidRPr="009615ED">
        <w:rPr>
          <w:szCs w:val="28"/>
        </w:rPr>
        <w:t xml:space="preserve">«Токсовское городское поселение» Всеволожского муниципального района Ленинградской области </w:t>
      </w:r>
      <w:r w:rsidRPr="00410932">
        <w:rPr>
          <w:szCs w:val="28"/>
        </w:rPr>
        <w:t xml:space="preserve">для обеспечения соблюдения законов и иных нормативно-правовых актов, реализации права </w:t>
      </w:r>
      <w:r w:rsidRPr="00410932">
        <w:rPr>
          <w:szCs w:val="28"/>
        </w:rPr>
        <w:br/>
        <w:t>на труд;</w:t>
      </w:r>
    </w:p>
    <w:p w:rsidR="00F20365" w:rsidRPr="00410932" w:rsidRDefault="00F20365" w:rsidP="00F20365">
      <w:pPr>
        <w:shd w:val="clear" w:color="auto" w:fill="FFFFFF"/>
        <w:tabs>
          <w:tab w:val="left" w:pos="426"/>
          <w:tab w:val="left" w:pos="1080"/>
        </w:tabs>
        <w:suppressAutoHyphens/>
        <w:rPr>
          <w:szCs w:val="28"/>
        </w:rPr>
      </w:pPr>
      <w:r w:rsidRPr="00410932">
        <w:rPr>
          <w:szCs w:val="28"/>
        </w:rPr>
        <w:t xml:space="preserve">осуществления, возложенных на администрацию муниципального образования </w:t>
      </w:r>
      <w:r w:rsidRPr="009615ED">
        <w:rPr>
          <w:szCs w:val="28"/>
        </w:rPr>
        <w:t xml:space="preserve">«Токсовское городское поселение» Всеволожского муниципального района Ленинградской области </w:t>
      </w:r>
      <w:r w:rsidRPr="00410932">
        <w:rPr>
          <w:szCs w:val="28"/>
        </w:rPr>
        <w:t xml:space="preserve">функций, полномочий </w:t>
      </w:r>
      <w:r>
        <w:rPr>
          <w:szCs w:val="28"/>
        </w:rPr>
        <w:br/>
      </w:r>
      <w:r w:rsidRPr="00410932">
        <w:rPr>
          <w:szCs w:val="28"/>
        </w:rPr>
        <w:t>и обязанностей в связи с оказанием муниципальных услуг и осуществлением муниципальных функций.</w:t>
      </w:r>
    </w:p>
    <w:p w:rsidR="00F20365" w:rsidRPr="00410932" w:rsidRDefault="00F20365" w:rsidP="00F20365">
      <w:pPr>
        <w:shd w:val="clear" w:color="auto" w:fill="FFFFFF"/>
        <w:suppressAutoHyphens/>
        <w:rPr>
          <w:szCs w:val="28"/>
        </w:rPr>
      </w:pPr>
    </w:p>
    <w:p w:rsidR="00F20365" w:rsidRDefault="00F20365" w:rsidP="00F20365">
      <w:pPr>
        <w:keepNext/>
        <w:tabs>
          <w:tab w:val="left" w:pos="360"/>
        </w:tabs>
        <w:suppressAutoHyphens/>
        <w:outlineLvl w:val="0"/>
        <w:rPr>
          <w:bCs/>
          <w:kern w:val="32"/>
          <w:szCs w:val="28"/>
          <w:lang/>
        </w:rPr>
      </w:pPr>
      <w:bookmarkStart w:id="9" w:name="_Toc341537881"/>
      <w:r w:rsidRPr="00410932">
        <w:rPr>
          <w:bCs/>
          <w:kern w:val="32"/>
          <w:szCs w:val="28"/>
          <w:lang/>
        </w:rPr>
        <w:t>4. С</w:t>
      </w:r>
      <w:r>
        <w:rPr>
          <w:bCs/>
          <w:kern w:val="32"/>
          <w:szCs w:val="28"/>
          <w:lang/>
        </w:rPr>
        <w:t xml:space="preserve">РОКИ ОБРАБОТКИ И ХРАНЕНИЯ ОБРАБАТЫВАЕМЫХ ПЕРСОНАЛЬНЫХ ДАННЫХ </w:t>
      </w:r>
      <w:bookmarkEnd w:id="9"/>
    </w:p>
    <w:p w:rsidR="00F20365" w:rsidRPr="00410932" w:rsidRDefault="00F20365" w:rsidP="00F20365">
      <w:pPr>
        <w:keepNext/>
        <w:tabs>
          <w:tab w:val="left" w:pos="360"/>
        </w:tabs>
        <w:suppressAutoHyphens/>
        <w:outlineLvl w:val="0"/>
        <w:rPr>
          <w:bCs/>
          <w:kern w:val="32"/>
          <w:szCs w:val="28"/>
          <w:lang/>
        </w:rPr>
      </w:pPr>
    </w:p>
    <w:p w:rsidR="00F20365" w:rsidRDefault="00F20365" w:rsidP="00F20365">
      <w:pPr>
        <w:tabs>
          <w:tab w:val="left" w:pos="1260"/>
        </w:tabs>
        <w:outlineLvl w:val="1"/>
        <w:rPr>
          <w:bCs/>
          <w:szCs w:val="28"/>
          <w:lang/>
        </w:rPr>
      </w:pPr>
      <w:bookmarkStart w:id="10" w:name="_Toc341537882"/>
      <w:r w:rsidRPr="00410932">
        <w:rPr>
          <w:bCs/>
          <w:szCs w:val="28"/>
          <w:lang/>
        </w:rPr>
        <w:t xml:space="preserve">4.1. </w:t>
      </w:r>
      <w:r w:rsidRPr="00410932">
        <w:rPr>
          <w:bCs/>
          <w:szCs w:val="28"/>
          <w:lang/>
        </w:rPr>
        <w:t>Сроки обработки и хранения обрабатываемых персональных данных</w:t>
      </w:r>
      <w:bookmarkEnd w:id="10"/>
    </w:p>
    <w:p w:rsidR="00F20365" w:rsidRPr="00410932" w:rsidRDefault="00F20365" w:rsidP="00F20365">
      <w:pPr>
        <w:tabs>
          <w:tab w:val="left" w:pos="1260"/>
        </w:tabs>
        <w:outlineLvl w:val="1"/>
        <w:rPr>
          <w:bCs/>
          <w:szCs w:val="28"/>
          <w:lang/>
        </w:rPr>
      </w:pPr>
    </w:p>
    <w:p w:rsidR="00F20365" w:rsidRPr="00410932" w:rsidRDefault="00F20365" w:rsidP="00F20365">
      <w:pPr>
        <w:shd w:val="clear" w:color="auto" w:fill="FFFFFF"/>
        <w:tabs>
          <w:tab w:val="left" w:pos="1080"/>
        </w:tabs>
        <w:suppressAutoHyphens/>
        <w:rPr>
          <w:szCs w:val="28"/>
        </w:rPr>
      </w:pPr>
      <w:r w:rsidRPr="00410932">
        <w:rPr>
          <w:szCs w:val="28"/>
        </w:rPr>
        <w:t>Сроки обработки и хранения персональных данных определяются:</w:t>
      </w:r>
    </w:p>
    <w:p w:rsidR="00F20365" w:rsidRPr="00410932" w:rsidRDefault="00F20365" w:rsidP="00F20365">
      <w:pPr>
        <w:shd w:val="clear" w:color="auto" w:fill="FFFFFF"/>
        <w:tabs>
          <w:tab w:val="left" w:pos="0"/>
        </w:tabs>
        <w:suppressAutoHyphens/>
        <w:rPr>
          <w:szCs w:val="28"/>
        </w:rPr>
      </w:pPr>
      <w:r>
        <w:rPr>
          <w:szCs w:val="28"/>
        </w:rPr>
        <w:t>п</w:t>
      </w:r>
      <w:r w:rsidRPr="00410932">
        <w:rPr>
          <w:szCs w:val="28"/>
        </w:rPr>
        <w:t xml:space="preserve">риказом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w:t>
      </w:r>
      <w:r w:rsidRPr="00410932">
        <w:rPr>
          <w:szCs w:val="28"/>
        </w:rPr>
        <w:br/>
        <w:t>и организаций, с указанием сроков их хранения»;</w:t>
      </w:r>
    </w:p>
    <w:p w:rsidR="00F20365" w:rsidRPr="00410932" w:rsidRDefault="00F20365" w:rsidP="00F20365">
      <w:pPr>
        <w:shd w:val="clear" w:color="auto" w:fill="FFFFFF"/>
        <w:tabs>
          <w:tab w:val="left" w:pos="1080"/>
        </w:tabs>
        <w:suppressAutoHyphens/>
        <w:rPr>
          <w:szCs w:val="28"/>
        </w:rPr>
      </w:pPr>
      <w:r w:rsidRPr="00410932">
        <w:rPr>
          <w:szCs w:val="28"/>
        </w:rPr>
        <w:t>сроком исковой давности;</w:t>
      </w:r>
    </w:p>
    <w:p w:rsidR="00F20365" w:rsidRPr="00410932" w:rsidRDefault="00F20365" w:rsidP="00F20365">
      <w:pPr>
        <w:shd w:val="clear" w:color="auto" w:fill="FFFFFF"/>
        <w:tabs>
          <w:tab w:val="left" w:pos="1080"/>
        </w:tabs>
        <w:suppressAutoHyphens/>
        <w:rPr>
          <w:szCs w:val="28"/>
        </w:rPr>
      </w:pPr>
      <w:r w:rsidRPr="00410932">
        <w:rPr>
          <w:szCs w:val="28"/>
        </w:rPr>
        <w:t xml:space="preserve">иными требованиями законодательства Российской Федерации </w:t>
      </w:r>
      <w:r w:rsidRPr="00410932">
        <w:rPr>
          <w:szCs w:val="28"/>
        </w:rPr>
        <w:br/>
        <w:t>и муниципальными нормативно-правовыми актами администрации муниципального образования «</w:t>
      </w:r>
      <w:r>
        <w:rPr>
          <w:szCs w:val="28"/>
        </w:rPr>
        <w:t>Токсовское городское поселение</w:t>
      </w:r>
      <w:r w:rsidRPr="00410932">
        <w:rPr>
          <w:szCs w:val="28"/>
        </w:rPr>
        <w:t>»</w:t>
      </w:r>
      <w:r>
        <w:rPr>
          <w:szCs w:val="28"/>
        </w:rPr>
        <w:t xml:space="preserve"> Всеволожского муниципального района</w:t>
      </w:r>
      <w:r w:rsidRPr="00410932">
        <w:rPr>
          <w:szCs w:val="28"/>
        </w:rPr>
        <w:t xml:space="preserve"> Ленинградской области.</w:t>
      </w:r>
    </w:p>
    <w:p w:rsidR="00F20365" w:rsidRDefault="00F20365" w:rsidP="00F20365">
      <w:pPr>
        <w:tabs>
          <w:tab w:val="left" w:pos="1260"/>
        </w:tabs>
        <w:outlineLvl w:val="1"/>
        <w:rPr>
          <w:bCs/>
          <w:szCs w:val="28"/>
          <w:lang/>
        </w:rPr>
      </w:pPr>
      <w:bookmarkStart w:id="11" w:name="_Toc341537883"/>
    </w:p>
    <w:p w:rsidR="00F20365" w:rsidRDefault="00F20365" w:rsidP="00F20365">
      <w:pPr>
        <w:tabs>
          <w:tab w:val="left" w:pos="1260"/>
        </w:tabs>
        <w:outlineLvl w:val="1"/>
        <w:rPr>
          <w:bCs/>
          <w:szCs w:val="28"/>
          <w:lang/>
        </w:rPr>
      </w:pPr>
      <w:r w:rsidRPr="00410932">
        <w:rPr>
          <w:bCs/>
          <w:szCs w:val="28"/>
          <w:lang/>
        </w:rPr>
        <w:t>4.2.</w:t>
      </w:r>
      <w:r w:rsidRPr="00410932">
        <w:rPr>
          <w:bCs/>
          <w:szCs w:val="28"/>
          <w:lang/>
        </w:rPr>
        <w:t>Особенности хранения персональных данных</w:t>
      </w:r>
      <w:bookmarkEnd w:id="11"/>
    </w:p>
    <w:p w:rsidR="00F20365" w:rsidRPr="00410932" w:rsidRDefault="00F20365" w:rsidP="00F20365">
      <w:pPr>
        <w:tabs>
          <w:tab w:val="left" w:pos="1260"/>
        </w:tabs>
        <w:outlineLvl w:val="1"/>
        <w:rPr>
          <w:b/>
          <w:bCs/>
          <w:szCs w:val="28"/>
          <w:lang/>
        </w:rPr>
      </w:pPr>
    </w:p>
    <w:p w:rsidR="00F20365" w:rsidRPr="007971CE" w:rsidRDefault="00F20365" w:rsidP="00F20365">
      <w:pPr>
        <w:shd w:val="clear" w:color="auto" w:fill="FFFFFF"/>
        <w:tabs>
          <w:tab w:val="left" w:pos="1080"/>
        </w:tabs>
        <w:suppressAutoHyphens/>
        <w:rPr>
          <w:szCs w:val="28"/>
        </w:rPr>
      </w:pPr>
      <w:r w:rsidRPr="00410932">
        <w:rPr>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w:t>
      </w:r>
      <w:r w:rsidRPr="00410932">
        <w:rPr>
          <w:szCs w:val="28"/>
        </w:rPr>
        <w:lastRenderedPageBreak/>
        <w:t>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7971CE">
        <w:rPr>
          <w:szCs w:val="28"/>
        </w:rPr>
        <w:t> </w:t>
      </w:r>
    </w:p>
    <w:p w:rsidR="00F20365" w:rsidRDefault="00F20365" w:rsidP="00F20365">
      <w:pPr>
        <w:keepNext/>
        <w:tabs>
          <w:tab w:val="left" w:pos="360"/>
        </w:tabs>
        <w:suppressAutoHyphens/>
        <w:outlineLvl w:val="0"/>
        <w:rPr>
          <w:bCs/>
          <w:kern w:val="32"/>
          <w:szCs w:val="28"/>
          <w:lang/>
        </w:rPr>
      </w:pPr>
      <w:bookmarkStart w:id="12" w:name="_Toc341537884"/>
    </w:p>
    <w:p w:rsidR="00F20365" w:rsidRDefault="00F20365" w:rsidP="00F20365">
      <w:pPr>
        <w:keepNext/>
        <w:tabs>
          <w:tab w:val="left" w:pos="360"/>
        </w:tabs>
        <w:suppressAutoHyphens/>
        <w:outlineLvl w:val="0"/>
        <w:rPr>
          <w:bCs/>
          <w:kern w:val="32"/>
          <w:szCs w:val="28"/>
          <w:lang/>
        </w:rPr>
      </w:pPr>
      <w:r w:rsidRPr="00410932">
        <w:rPr>
          <w:bCs/>
          <w:kern w:val="32"/>
          <w:szCs w:val="28"/>
          <w:lang/>
        </w:rPr>
        <w:t>5.</w:t>
      </w:r>
      <w:r>
        <w:rPr>
          <w:bCs/>
          <w:kern w:val="32"/>
          <w:szCs w:val="28"/>
          <w:lang/>
        </w:rPr>
        <w:t xml:space="preserve">ПОРЯДОК УНИЧТОЖЕНИЯ ОБРАБОТАННЫХ ПЕРСОНАЛЬНЫХ ДАННЫХ </w:t>
      </w:r>
      <w:bookmarkEnd w:id="12"/>
    </w:p>
    <w:p w:rsidR="00F20365" w:rsidRPr="00410932" w:rsidRDefault="00F20365" w:rsidP="00F20365">
      <w:pPr>
        <w:keepNext/>
        <w:tabs>
          <w:tab w:val="left" w:pos="360"/>
        </w:tabs>
        <w:suppressAutoHyphens/>
        <w:outlineLvl w:val="0"/>
        <w:rPr>
          <w:bCs/>
          <w:kern w:val="32"/>
          <w:szCs w:val="28"/>
          <w:lang/>
        </w:rPr>
      </w:pPr>
    </w:p>
    <w:p w:rsidR="00F20365" w:rsidRDefault="00F20365" w:rsidP="00F20365">
      <w:pPr>
        <w:tabs>
          <w:tab w:val="left" w:pos="1260"/>
        </w:tabs>
        <w:outlineLvl w:val="1"/>
        <w:rPr>
          <w:bCs/>
          <w:szCs w:val="28"/>
          <w:lang/>
        </w:rPr>
      </w:pPr>
      <w:bookmarkStart w:id="13" w:name="_Toc341537885"/>
      <w:r w:rsidRPr="00410932">
        <w:rPr>
          <w:bCs/>
          <w:szCs w:val="28"/>
          <w:lang/>
        </w:rPr>
        <w:t xml:space="preserve">5.1. </w:t>
      </w:r>
      <w:r w:rsidRPr="00410932">
        <w:rPr>
          <w:bCs/>
          <w:szCs w:val="28"/>
          <w:lang/>
        </w:rPr>
        <w:t>Уничтожение обработанных персональных данных при достижении целей обработки или при наступлении иных законных оснований</w:t>
      </w:r>
      <w:bookmarkEnd w:id="13"/>
    </w:p>
    <w:p w:rsidR="00F20365" w:rsidRPr="00410932" w:rsidRDefault="00F20365" w:rsidP="00F20365">
      <w:pPr>
        <w:tabs>
          <w:tab w:val="left" w:pos="1260"/>
        </w:tabs>
        <w:outlineLvl w:val="1"/>
        <w:rPr>
          <w:bCs/>
          <w:szCs w:val="28"/>
          <w:lang/>
        </w:rPr>
      </w:pPr>
    </w:p>
    <w:p w:rsidR="00F20365" w:rsidRPr="00410932" w:rsidRDefault="00F20365" w:rsidP="00F20365">
      <w:pPr>
        <w:shd w:val="clear" w:color="auto" w:fill="FFFFFF"/>
        <w:tabs>
          <w:tab w:val="left" w:pos="1260"/>
        </w:tabs>
        <w:suppressAutoHyphens/>
        <w:rPr>
          <w:szCs w:val="28"/>
        </w:rPr>
      </w:pPr>
      <w:r w:rsidRPr="00410932">
        <w:rPr>
          <w:szCs w:val="28"/>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20365" w:rsidRDefault="00F20365" w:rsidP="00F20365">
      <w:pPr>
        <w:shd w:val="clear" w:color="auto" w:fill="FFFFFF"/>
        <w:tabs>
          <w:tab w:val="left" w:pos="1260"/>
        </w:tabs>
        <w:suppressAutoHyphens/>
        <w:rPr>
          <w:szCs w:val="28"/>
        </w:rPr>
      </w:pPr>
      <w:r w:rsidRPr="00410932">
        <w:rPr>
          <w:szCs w:val="28"/>
        </w:rPr>
        <w:t xml:space="preserve">Обрабатываемые персональные данные подлежат уничтожению </w:t>
      </w:r>
      <w:r w:rsidRPr="00410932">
        <w:rPr>
          <w:szCs w:val="28"/>
        </w:rPr>
        <w:br/>
        <w:t xml:space="preserve">по достижении целей обработки или в случае утраты необходимости </w:t>
      </w:r>
      <w:r w:rsidRPr="00410932">
        <w:rPr>
          <w:szCs w:val="28"/>
        </w:rPr>
        <w:br/>
        <w:t>в достижении этих целей, если иное не предусмотрено действующим законодательством.</w:t>
      </w:r>
    </w:p>
    <w:p w:rsidR="00F20365" w:rsidRPr="00410932" w:rsidRDefault="00F20365" w:rsidP="00F20365">
      <w:pPr>
        <w:shd w:val="clear" w:color="auto" w:fill="FFFFFF"/>
        <w:tabs>
          <w:tab w:val="left" w:pos="1260"/>
        </w:tabs>
        <w:suppressAutoHyphens/>
        <w:rPr>
          <w:szCs w:val="28"/>
        </w:rPr>
      </w:pPr>
    </w:p>
    <w:p w:rsidR="00F20365" w:rsidRDefault="00F20365" w:rsidP="00F20365">
      <w:pPr>
        <w:tabs>
          <w:tab w:val="left" w:pos="1260"/>
        </w:tabs>
        <w:outlineLvl w:val="1"/>
        <w:rPr>
          <w:bCs/>
          <w:szCs w:val="28"/>
          <w:lang/>
        </w:rPr>
      </w:pPr>
      <w:bookmarkStart w:id="14" w:name="_Toc341537886"/>
      <w:r w:rsidRPr="00410932">
        <w:rPr>
          <w:bCs/>
          <w:szCs w:val="28"/>
          <w:lang/>
        </w:rPr>
        <w:t xml:space="preserve">5.2. </w:t>
      </w:r>
      <w:r w:rsidRPr="00410932">
        <w:rPr>
          <w:bCs/>
          <w:szCs w:val="28"/>
          <w:lang/>
        </w:rPr>
        <w:t>Порядок уничтожения обработанных персональных данных</w:t>
      </w:r>
      <w:bookmarkEnd w:id="14"/>
    </w:p>
    <w:p w:rsidR="00F20365" w:rsidRPr="00410932" w:rsidRDefault="00F20365" w:rsidP="00F20365">
      <w:pPr>
        <w:tabs>
          <w:tab w:val="left" w:pos="1260"/>
        </w:tabs>
        <w:outlineLvl w:val="1"/>
        <w:rPr>
          <w:bCs/>
          <w:szCs w:val="28"/>
          <w:lang/>
        </w:rPr>
      </w:pPr>
    </w:p>
    <w:p w:rsidR="00F20365" w:rsidRPr="00410932" w:rsidRDefault="00F20365" w:rsidP="00F20365">
      <w:pPr>
        <w:shd w:val="clear" w:color="auto" w:fill="FFFFFF"/>
        <w:tabs>
          <w:tab w:val="left" w:pos="1260"/>
        </w:tabs>
        <w:suppressAutoHyphens/>
        <w:rPr>
          <w:szCs w:val="28"/>
        </w:rPr>
      </w:pPr>
      <w:r w:rsidRPr="00410932">
        <w:rPr>
          <w:szCs w:val="28"/>
        </w:rPr>
        <w:t>Уничтожение обработанных персональных данных производится комиссией с составлением соответствующего акта.</w:t>
      </w:r>
    </w:p>
    <w:p w:rsidR="00F20365" w:rsidRPr="00410932" w:rsidRDefault="00F20365" w:rsidP="00F20365">
      <w:pPr>
        <w:shd w:val="clear" w:color="auto" w:fill="FFFFFF"/>
        <w:tabs>
          <w:tab w:val="left" w:pos="1260"/>
        </w:tabs>
        <w:suppressAutoHyphens/>
        <w:rPr>
          <w:szCs w:val="28"/>
          <w:highlight w:val="yellow"/>
        </w:rPr>
      </w:pPr>
    </w:p>
    <w:p w:rsidR="00F20365" w:rsidRDefault="00F20365" w:rsidP="00F20365">
      <w:pPr>
        <w:keepNext/>
        <w:tabs>
          <w:tab w:val="left" w:pos="360"/>
        </w:tabs>
        <w:suppressAutoHyphens/>
        <w:outlineLvl w:val="0"/>
        <w:rPr>
          <w:bCs/>
          <w:kern w:val="32"/>
          <w:szCs w:val="28"/>
          <w:lang/>
        </w:rPr>
      </w:pPr>
      <w:bookmarkStart w:id="15" w:name="_Toc341537890"/>
    </w:p>
    <w:p w:rsidR="00F20365" w:rsidRPr="00410932" w:rsidRDefault="00F20365" w:rsidP="00F20365">
      <w:pPr>
        <w:keepNext/>
        <w:tabs>
          <w:tab w:val="left" w:pos="360"/>
        </w:tabs>
        <w:suppressAutoHyphens/>
        <w:outlineLvl w:val="0"/>
        <w:rPr>
          <w:bCs/>
          <w:kern w:val="32"/>
          <w:szCs w:val="28"/>
          <w:lang/>
        </w:rPr>
      </w:pPr>
      <w:r w:rsidRPr="00410932">
        <w:rPr>
          <w:bCs/>
          <w:kern w:val="32"/>
          <w:szCs w:val="28"/>
          <w:lang/>
        </w:rPr>
        <w:t>6. П</w:t>
      </w:r>
      <w:r>
        <w:rPr>
          <w:bCs/>
          <w:kern w:val="32"/>
          <w:szCs w:val="28"/>
          <w:lang/>
        </w:rPr>
        <w:t xml:space="preserve">РАВИЛА РАССМОТРЕНИЯ ЗАПРОСОВ СУБЪЕКТОВ ПЕРСОНАЛЬНЫХ ДАННЫХ </w:t>
      </w:r>
      <w:bookmarkEnd w:id="15"/>
    </w:p>
    <w:p w:rsidR="00F20365" w:rsidRPr="00410932" w:rsidRDefault="00F20365" w:rsidP="00F20365">
      <w:pPr>
        <w:keepNext/>
        <w:suppressAutoHyphens/>
        <w:outlineLvl w:val="0"/>
        <w:rPr>
          <w:b/>
          <w:bCs/>
          <w:kern w:val="32"/>
          <w:szCs w:val="28"/>
          <w:lang/>
        </w:rPr>
      </w:pPr>
    </w:p>
    <w:p w:rsidR="00F20365" w:rsidRDefault="00F20365" w:rsidP="00F20365">
      <w:pPr>
        <w:shd w:val="clear" w:color="auto" w:fill="FFFFFF"/>
        <w:suppressAutoHyphens/>
        <w:rPr>
          <w:szCs w:val="28"/>
        </w:rPr>
      </w:pPr>
      <w:r w:rsidRPr="00410932">
        <w:rPr>
          <w:szCs w:val="28"/>
        </w:rPr>
        <w:t xml:space="preserve">Правила рассмотрения запросов субъектов персональных данных оформляются отдельным документом и утверждаются главой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p>
    <w:p w:rsidR="00F20365" w:rsidRPr="00410932" w:rsidRDefault="00F20365" w:rsidP="00F20365">
      <w:pPr>
        <w:shd w:val="clear" w:color="auto" w:fill="FFFFFF"/>
        <w:suppressAutoHyphens/>
        <w:rPr>
          <w:szCs w:val="28"/>
        </w:rPr>
      </w:pPr>
    </w:p>
    <w:p w:rsidR="00F20365" w:rsidRDefault="00F20365" w:rsidP="00F20365">
      <w:pPr>
        <w:keepNext/>
        <w:tabs>
          <w:tab w:val="left" w:pos="360"/>
        </w:tabs>
        <w:suppressAutoHyphens/>
        <w:outlineLvl w:val="0"/>
        <w:rPr>
          <w:bCs/>
          <w:kern w:val="32"/>
          <w:szCs w:val="28"/>
          <w:lang/>
        </w:rPr>
      </w:pPr>
      <w:bookmarkStart w:id="16" w:name="_Toc341537891"/>
      <w:r w:rsidRPr="00410932">
        <w:rPr>
          <w:bCs/>
          <w:kern w:val="32"/>
          <w:szCs w:val="28"/>
          <w:lang/>
        </w:rPr>
        <w:t>7. О</w:t>
      </w:r>
      <w:r>
        <w:rPr>
          <w:bCs/>
          <w:kern w:val="32"/>
          <w:szCs w:val="28"/>
          <w:lang/>
        </w:rPr>
        <w:t xml:space="preserve">ТВЕТСТВЕННЫЙ ЗА ОРГАНИЗАЦИЮ ОБРАБОТКИ ПЕРСОНАЛЬНЫХ ДАННЫХ </w:t>
      </w:r>
      <w:bookmarkEnd w:id="16"/>
    </w:p>
    <w:p w:rsidR="00F20365" w:rsidRPr="00410932" w:rsidRDefault="00F20365" w:rsidP="00F20365">
      <w:pPr>
        <w:keepNext/>
        <w:tabs>
          <w:tab w:val="left" w:pos="360"/>
        </w:tabs>
        <w:suppressAutoHyphens/>
        <w:outlineLvl w:val="0"/>
        <w:rPr>
          <w:bCs/>
          <w:kern w:val="32"/>
          <w:szCs w:val="28"/>
          <w:lang/>
        </w:rPr>
      </w:pPr>
    </w:p>
    <w:p w:rsidR="00F20365" w:rsidRDefault="00F20365" w:rsidP="00F20365">
      <w:pPr>
        <w:tabs>
          <w:tab w:val="left" w:pos="1260"/>
        </w:tabs>
        <w:outlineLvl w:val="1"/>
        <w:rPr>
          <w:bCs/>
          <w:szCs w:val="28"/>
          <w:lang/>
        </w:rPr>
      </w:pPr>
      <w:bookmarkStart w:id="17" w:name="_Toc341537892"/>
      <w:r w:rsidRPr="00410932">
        <w:rPr>
          <w:bCs/>
          <w:szCs w:val="28"/>
          <w:lang/>
        </w:rPr>
        <w:t xml:space="preserve">7.1. </w:t>
      </w:r>
      <w:r w:rsidRPr="00410932">
        <w:rPr>
          <w:bCs/>
          <w:szCs w:val="28"/>
          <w:lang/>
        </w:rPr>
        <w:t>Ответственный за организацию обработки персональных данных</w:t>
      </w:r>
      <w:bookmarkEnd w:id="17"/>
    </w:p>
    <w:p w:rsidR="00F20365" w:rsidRPr="00410932" w:rsidRDefault="00F20365" w:rsidP="00F20365">
      <w:pPr>
        <w:tabs>
          <w:tab w:val="left" w:pos="1260"/>
        </w:tabs>
        <w:outlineLvl w:val="1"/>
        <w:rPr>
          <w:bCs/>
          <w:szCs w:val="28"/>
          <w:lang/>
        </w:rPr>
      </w:pPr>
    </w:p>
    <w:p w:rsidR="00F20365" w:rsidRDefault="00F20365" w:rsidP="00F20365">
      <w:pPr>
        <w:shd w:val="clear" w:color="auto" w:fill="FFFFFF"/>
        <w:tabs>
          <w:tab w:val="left" w:pos="1260"/>
        </w:tabs>
        <w:suppressAutoHyphens/>
        <w:rPr>
          <w:szCs w:val="28"/>
        </w:rPr>
      </w:pPr>
      <w:r w:rsidRPr="00410932">
        <w:rPr>
          <w:szCs w:val="28"/>
        </w:rPr>
        <w:t xml:space="preserve">Ответственный за организацию обработки персональных данных </w:t>
      </w:r>
      <w:r w:rsidRPr="00410932">
        <w:rPr>
          <w:szCs w:val="28"/>
        </w:rPr>
        <w:br/>
        <w:t xml:space="preserve">в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 xml:space="preserve"> назначается распоряжением администрации муниципального образования </w:t>
      </w:r>
      <w:r w:rsidRPr="00CC548C">
        <w:rPr>
          <w:szCs w:val="28"/>
        </w:rPr>
        <w:t xml:space="preserve">«Токсовское городское поселение» Всеволожского муниципального района Ленинградской области </w:t>
      </w:r>
      <w:r w:rsidRPr="00410932">
        <w:rPr>
          <w:szCs w:val="28"/>
        </w:rPr>
        <w:t xml:space="preserve">из числа сотрудников администрации муниципального образования </w:t>
      </w:r>
      <w:r w:rsidRPr="00CC548C">
        <w:rPr>
          <w:szCs w:val="28"/>
        </w:rPr>
        <w:t xml:space="preserve">«Токсовское городское поселение» Всеволожского </w:t>
      </w:r>
      <w:r w:rsidRPr="00CC548C">
        <w:rPr>
          <w:szCs w:val="28"/>
        </w:rPr>
        <w:lastRenderedPageBreak/>
        <w:t>муниципального района Ленинградской области</w:t>
      </w:r>
      <w:r w:rsidRPr="00410932">
        <w:rPr>
          <w:szCs w:val="28"/>
        </w:rPr>
        <w:t>.</w:t>
      </w:r>
    </w:p>
    <w:p w:rsidR="00F20365" w:rsidRPr="00410932" w:rsidRDefault="00F20365" w:rsidP="00F20365">
      <w:pPr>
        <w:shd w:val="clear" w:color="auto" w:fill="FFFFFF"/>
        <w:tabs>
          <w:tab w:val="left" w:pos="1260"/>
        </w:tabs>
        <w:suppressAutoHyphens/>
        <w:rPr>
          <w:szCs w:val="28"/>
        </w:rPr>
      </w:pPr>
    </w:p>
    <w:p w:rsidR="00F20365" w:rsidRDefault="00F20365" w:rsidP="00F20365">
      <w:pPr>
        <w:tabs>
          <w:tab w:val="left" w:pos="1260"/>
        </w:tabs>
        <w:outlineLvl w:val="1"/>
        <w:rPr>
          <w:bCs/>
          <w:szCs w:val="28"/>
          <w:lang/>
        </w:rPr>
      </w:pPr>
      <w:bookmarkStart w:id="18" w:name="_Toc341537893"/>
      <w:r w:rsidRPr="00410932">
        <w:rPr>
          <w:bCs/>
          <w:szCs w:val="28"/>
          <w:lang/>
        </w:rPr>
        <w:t>7.2. И</w:t>
      </w:r>
      <w:r w:rsidRPr="00410932">
        <w:rPr>
          <w:bCs/>
          <w:szCs w:val="28"/>
          <w:lang/>
        </w:rPr>
        <w:t>нструкция ответственного за обработку персональных данных</w:t>
      </w:r>
      <w:bookmarkEnd w:id="18"/>
    </w:p>
    <w:p w:rsidR="00F20365" w:rsidRPr="00410932" w:rsidRDefault="00F20365" w:rsidP="00F20365">
      <w:pPr>
        <w:tabs>
          <w:tab w:val="left" w:pos="1260"/>
        </w:tabs>
        <w:outlineLvl w:val="1"/>
        <w:rPr>
          <w:bCs/>
          <w:szCs w:val="28"/>
          <w:lang/>
        </w:rPr>
      </w:pPr>
    </w:p>
    <w:p w:rsidR="00F20365" w:rsidRDefault="00F20365" w:rsidP="00F20365">
      <w:pPr>
        <w:shd w:val="clear" w:color="auto" w:fill="FFFFFF"/>
        <w:tabs>
          <w:tab w:val="left" w:pos="1260"/>
        </w:tabs>
        <w:suppressAutoHyphens/>
        <w:rPr>
          <w:szCs w:val="28"/>
        </w:rPr>
      </w:pPr>
      <w:r w:rsidRPr="00410932">
        <w:rPr>
          <w:szCs w:val="28"/>
        </w:rPr>
        <w:t>Инструкция ответственного за обработку персональных данных утверждается распоряжением администрации муниципального образова</w:t>
      </w:r>
      <w:r>
        <w:rPr>
          <w:szCs w:val="28"/>
        </w:rPr>
        <w:t xml:space="preserve">ния </w:t>
      </w:r>
      <w:r w:rsidRPr="00CC548C">
        <w:rPr>
          <w:szCs w:val="28"/>
        </w:rPr>
        <w:t>«Токсовское городское поселение» Всеволожского муниципального района Ленинградской области</w:t>
      </w:r>
      <w:r w:rsidRPr="00410932">
        <w:rPr>
          <w:szCs w:val="28"/>
        </w:rPr>
        <w:t>. Ответственный за организацию обработки персональных под роспись знакомиться с инструкцией ответственного за организацию обработки персональных данных.</w:t>
      </w:r>
    </w:p>
    <w:p w:rsidR="00F20365" w:rsidRPr="00410932" w:rsidRDefault="00F20365" w:rsidP="00F20365">
      <w:pPr>
        <w:shd w:val="clear" w:color="auto" w:fill="FFFFFF"/>
        <w:tabs>
          <w:tab w:val="left" w:pos="1260"/>
        </w:tabs>
        <w:suppressAutoHyphens/>
        <w:rPr>
          <w:szCs w:val="28"/>
        </w:rPr>
      </w:pPr>
    </w:p>
    <w:p w:rsidR="00F20365" w:rsidRDefault="00F20365" w:rsidP="00F20365">
      <w:pPr>
        <w:keepNext/>
        <w:tabs>
          <w:tab w:val="left" w:pos="360"/>
        </w:tabs>
        <w:suppressAutoHyphens/>
        <w:outlineLvl w:val="0"/>
        <w:rPr>
          <w:bCs/>
          <w:kern w:val="32"/>
          <w:szCs w:val="28"/>
          <w:lang/>
        </w:rPr>
      </w:pPr>
      <w:bookmarkStart w:id="19" w:name="_Toc341537894"/>
      <w:r w:rsidRPr="00410932">
        <w:rPr>
          <w:bCs/>
          <w:kern w:val="32"/>
          <w:szCs w:val="28"/>
          <w:lang/>
        </w:rPr>
        <w:t>8. П</w:t>
      </w:r>
      <w:r>
        <w:rPr>
          <w:bCs/>
          <w:kern w:val="32"/>
          <w:szCs w:val="28"/>
          <w:lang/>
        </w:rPr>
        <w:t xml:space="preserve">ЕРЕЧЕНЬ ДОЛЖНОСТЕЙ, ОСУЩЕСТВЛЯЮЩИХ ОБРАБОТКУ ПЕРСОНАЛЬНЫХ ДАННЫХ </w:t>
      </w:r>
      <w:bookmarkEnd w:id="19"/>
    </w:p>
    <w:p w:rsidR="00F20365" w:rsidRPr="00410932" w:rsidRDefault="00F20365" w:rsidP="00F20365">
      <w:pPr>
        <w:keepNext/>
        <w:tabs>
          <w:tab w:val="left" w:pos="360"/>
        </w:tabs>
        <w:suppressAutoHyphens/>
        <w:outlineLvl w:val="0"/>
        <w:rPr>
          <w:bCs/>
          <w:kern w:val="32"/>
          <w:szCs w:val="28"/>
          <w:lang/>
        </w:rPr>
      </w:pPr>
    </w:p>
    <w:p w:rsidR="00F20365" w:rsidRDefault="00F20365" w:rsidP="00F20365">
      <w:pPr>
        <w:tabs>
          <w:tab w:val="left" w:pos="1260"/>
        </w:tabs>
        <w:outlineLvl w:val="1"/>
        <w:rPr>
          <w:bCs/>
          <w:szCs w:val="28"/>
          <w:lang/>
        </w:rPr>
      </w:pPr>
      <w:bookmarkStart w:id="20" w:name="_Toc341537895"/>
      <w:r w:rsidRPr="00410932">
        <w:rPr>
          <w:bCs/>
          <w:szCs w:val="28"/>
          <w:lang/>
        </w:rPr>
        <w:t xml:space="preserve">8.1. </w:t>
      </w:r>
      <w:r w:rsidRPr="00410932">
        <w:rPr>
          <w:bCs/>
          <w:szCs w:val="28"/>
          <w:lang/>
        </w:rPr>
        <w:t>Перечень должностей</w:t>
      </w:r>
      <w:bookmarkEnd w:id="20"/>
    </w:p>
    <w:p w:rsidR="00F20365" w:rsidRPr="00410932" w:rsidRDefault="00F20365" w:rsidP="00F20365">
      <w:pPr>
        <w:tabs>
          <w:tab w:val="left" w:pos="1260"/>
        </w:tabs>
        <w:outlineLvl w:val="1"/>
        <w:rPr>
          <w:bCs/>
          <w:szCs w:val="28"/>
          <w:lang/>
        </w:rPr>
      </w:pPr>
    </w:p>
    <w:p w:rsidR="00F20365" w:rsidRDefault="00F20365" w:rsidP="00F20365">
      <w:pPr>
        <w:shd w:val="clear" w:color="auto" w:fill="FFFFFF"/>
        <w:tabs>
          <w:tab w:val="left" w:pos="1260"/>
        </w:tabs>
        <w:suppressAutoHyphens/>
        <w:rPr>
          <w:szCs w:val="28"/>
        </w:rPr>
      </w:pPr>
      <w:r w:rsidRPr="00410932">
        <w:rPr>
          <w:szCs w:val="28"/>
        </w:rPr>
        <w:t xml:space="preserve">Перечень должностей муниципальной службы, при замещении которых служащие допускаются к обработке персональных данных и имеют доступ к персональным данным, утверждается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 xml:space="preserve">. </w:t>
      </w:r>
    </w:p>
    <w:p w:rsidR="00F20365" w:rsidRPr="00410932" w:rsidRDefault="00F20365" w:rsidP="00F20365">
      <w:pPr>
        <w:shd w:val="clear" w:color="auto" w:fill="FFFFFF"/>
        <w:tabs>
          <w:tab w:val="left" w:pos="1260"/>
        </w:tabs>
        <w:suppressAutoHyphens/>
        <w:rPr>
          <w:szCs w:val="28"/>
        </w:rPr>
      </w:pPr>
    </w:p>
    <w:p w:rsidR="00F20365" w:rsidRDefault="00F20365" w:rsidP="00F20365">
      <w:pPr>
        <w:tabs>
          <w:tab w:val="left" w:pos="1260"/>
        </w:tabs>
        <w:outlineLvl w:val="1"/>
        <w:rPr>
          <w:bCs/>
          <w:szCs w:val="28"/>
          <w:lang/>
        </w:rPr>
      </w:pPr>
      <w:bookmarkStart w:id="21" w:name="_Toc341537896"/>
      <w:r w:rsidRPr="00410932">
        <w:rPr>
          <w:bCs/>
          <w:szCs w:val="28"/>
          <w:lang/>
        </w:rPr>
        <w:t xml:space="preserve">8.2. </w:t>
      </w:r>
      <w:r w:rsidRPr="00410932">
        <w:rPr>
          <w:bCs/>
          <w:szCs w:val="28"/>
          <w:lang/>
        </w:rPr>
        <w:t>Обязательство о неразглашении персональных данных</w:t>
      </w:r>
      <w:bookmarkEnd w:id="21"/>
    </w:p>
    <w:p w:rsidR="00F20365" w:rsidRPr="00410932" w:rsidRDefault="00F20365" w:rsidP="00F20365">
      <w:pPr>
        <w:tabs>
          <w:tab w:val="left" w:pos="1260"/>
        </w:tabs>
        <w:outlineLvl w:val="1"/>
        <w:rPr>
          <w:b/>
          <w:bCs/>
          <w:szCs w:val="28"/>
          <w:lang/>
        </w:rPr>
      </w:pPr>
    </w:p>
    <w:p w:rsidR="00F20365" w:rsidRPr="00410932" w:rsidRDefault="00F20365" w:rsidP="00F20365">
      <w:pPr>
        <w:shd w:val="clear" w:color="auto" w:fill="FFFFFF"/>
        <w:tabs>
          <w:tab w:val="left" w:pos="1260"/>
        </w:tabs>
        <w:suppressAutoHyphens/>
        <w:rPr>
          <w:szCs w:val="28"/>
        </w:rPr>
      </w:pPr>
      <w:r w:rsidRPr="00410932">
        <w:rPr>
          <w:szCs w:val="28"/>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w:t>
      </w:r>
    </w:p>
    <w:p w:rsidR="00F20365" w:rsidRDefault="00F20365" w:rsidP="00F20365">
      <w:pPr>
        <w:keepNext/>
        <w:suppressAutoHyphens/>
        <w:outlineLvl w:val="0"/>
        <w:rPr>
          <w:bCs/>
          <w:kern w:val="32"/>
          <w:szCs w:val="28"/>
          <w:lang/>
        </w:rPr>
      </w:pPr>
      <w:bookmarkStart w:id="22" w:name="_Toc341537898"/>
    </w:p>
    <w:p w:rsidR="00F20365" w:rsidRDefault="00F20365" w:rsidP="00F20365">
      <w:pPr>
        <w:keepNext/>
        <w:suppressAutoHyphens/>
        <w:outlineLvl w:val="0"/>
        <w:rPr>
          <w:bCs/>
          <w:kern w:val="32"/>
          <w:szCs w:val="28"/>
          <w:lang/>
        </w:rPr>
      </w:pPr>
      <w:r w:rsidRPr="00410932">
        <w:rPr>
          <w:bCs/>
          <w:kern w:val="32"/>
          <w:szCs w:val="28"/>
          <w:lang/>
        </w:rPr>
        <w:t>9. П</w:t>
      </w:r>
      <w:r>
        <w:rPr>
          <w:bCs/>
          <w:kern w:val="32"/>
          <w:szCs w:val="28"/>
          <w:lang/>
        </w:rPr>
        <w:t xml:space="preserve">РАВИЛА РАБОТЫ С ОБЕЗЛИЧЕННЫМИ ДАННЫМИ </w:t>
      </w:r>
      <w:bookmarkEnd w:id="22"/>
    </w:p>
    <w:p w:rsidR="00F20365" w:rsidRPr="00410932" w:rsidRDefault="00F20365" w:rsidP="00F20365">
      <w:pPr>
        <w:keepNext/>
        <w:suppressAutoHyphens/>
        <w:outlineLvl w:val="0"/>
        <w:rPr>
          <w:bCs/>
          <w:kern w:val="32"/>
          <w:szCs w:val="28"/>
          <w:lang/>
        </w:rPr>
      </w:pPr>
    </w:p>
    <w:p w:rsidR="00F20365" w:rsidRDefault="00F20365" w:rsidP="00F20365">
      <w:pPr>
        <w:shd w:val="clear" w:color="auto" w:fill="FFFFFF"/>
        <w:suppressAutoHyphens/>
        <w:rPr>
          <w:szCs w:val="28"/>
        </w:rPr>
      </w:pPr>
      <w:r w:rsidRPr="00410932">
        <w:rPr>
          <w:szCs w:val="28"/>
        </w:rPr>
        <w:t xml:space="preserve">Правила работы с обезличенными персональными данными оформляются отдельным документом и утверждаются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bookmarkStart w:id="23" w:name="_Toc341537899"/>
    </w:p>
    <w:p w:rsidR="00F20365" w:rsidRPr="00410932" w:rsidRDefault="00F20365" w:rsidP="00F20365">
      <w:pPr>
        <w:shd w:val="clear" w:color="auto" w:fill="FFFFFF"/>
        <w:suppressAutoHyphens/>
        <w:rPr>
          <w:szCs w:val="28"/>
        </w:rPr>
      </w:pPr>
    </w:p>
    <w:p w:rsidR="00F20365" w:rsidRDefault="00F20365" w:rsidP="00F20365">
      <w:pPr>
        <w:shd w:val="clear" w:color="auto" w:fill="FFFFFF"/>
        <w:suppressAutoHyphens/>
        <w:rPr>
          <w:kern w:val="32"/>
          <w:szCs w:val="28"/>
        </w:rPr>
      </w:pPr>
      <w:r w:rsidRPr="00410932">
        <w:rPr>
          <w:kern w:val="32"/>
          <w:szCs w:val="28"/>
        </w:rPr>
        <w:t>10. О</w:t>
      </w:r>
      <w:r>
        <w:rPr>
          <w:kern w:val="32"/>
          <w:szCs w:val="28"/>
        </w:rPr>
        <w:t xml:space="preserve">ТВЕТСТВЕННОСТЬ ЗА ПРОВЕДЕНИЕ МЕРОПРИЯТИЙ ПО ОБЕЗЛИЧИВАНИЮ ПЕРСОНАЛЬНЫХ ДАННЫХ </w:t>
      </w:r>
      <w:bookmarkEnd w:id="23"/>
    </w:p>
    <w:p w:rsidR="00F20365" w:rsidRPr="00410932" w:rsidRDefault="00F20365" w:rsidP="00F20365">
      <w:pPr>
        <w:shd w:val="clear" w:color="auto" w:fill="FFFFFF"/>
        <w:suppressAutoHyphens/>
        <w:rPr>
          <w:kern w:val="32"/>
          <w:szCs w:val="28"/>
        </w:rPr>
      </w:pPr>
    </w:p>
    <w:p w:rsidR="00F20365" w:rsidRPr="00410932" w:rsidRDefault="00F20365" w:rsidP="00F20365">
      <w:pPr>
        <w:shd w:val="clear" w:color="auto" w:fill="FFFFFF"/>
        <w:suppressAutoHyphens/>
        <w:rPr>
          <w:szCs w:val="28"/>
        </w:rPr>
      </w:pPr>
      <w:r w:rsidRPr="00410932">
        <w:rPr>
          <w:szCs w:val="28"/>
        </w:rPr>
        <w:t xml:space="preserve">Перечень должностей, ответственных за проведение мероприятий по обезличиванию обрабатываемых персональных данных оформляется отдельным документом и утверждается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p>
    <w:p w:rsidR="00F20365" w:rsidRDefault="00F20365" w:rsidP="00F20365">
      <w:pPr>
        <w:keepNext/>
        <w:tabs>
          <w:tab w:val="left" w:pos="540"/>
        </w:tabs>
        <w:suppressAutoHyphens/>
        <w:outlineLvl w:val="0"/>
        <w:rPr>
          <w:bCs/>
          <w:kern w:val="32"/>
          <w:szCs w:val="28"/>
          <w:lang/>
        </w:rPr>
      </w:pPr>
      <w:bookmarkStart w:id="24" w:name="_Toc341537900"/>
    </w:p>
    <w:p w:rsidR="00F20365" w:rsidRDefault="00F20365" w:rsidP="00F20365">
      <w:pPr>
        <w:keepNext/>
        <w:tabs>
          <w:tab w:val="left" w:pos="540"/>
        </w:tabs>
        <w:suppressAutoHyphens/>
        <w:outlineLvl w:val="0"/>
        <w:rPr>
          <w:bCs/>
          <w:kern w:val="32"/>
          <w:szCs w:val="28"/>
          <w:lang/>
        </w:rPr>
      </w:pPr>
      <w:r w:rsidRPr="00410932">
        <w:rPr>
          <w:bCs/>
          <w:kern w:val="32"/>
          <w:szCs w:val="28"/>
          <w:lang/>
        </w:rPr>
        <w:t>11.П</w:t>
      </w:r>
      <w:r>
        <w:rPr>
          <w:bCs/>
          <w:kern w:val="32"/>
          <w:szCs w:val="28"/>
          <w:lang/>
        </w:rPr>
        <w:t xml:space="preserve">ОРЯДОК ДОСТУПА В ПОМЕЩЕНИЯ, В КОТОРЫХ ВЕДЕТСЯ </w:t>
      </w:r>
      <w:r>
        <w:rPr>
          <w:bCs/>
          <w:kern w:val="32"/>
          <w:szCs w:val="28"/>
          <w:lang/>
        </w:rPr>
        <w:lastRenderedPageBreak/>
        <w:t xml:space="preserve">ОБРАБОТКА ПЕРСОНАЛЬНЫХ ДАННЫХ </w:t>
      </w:r>
      <w:bookmarkEnd w:id="24"/>
    </w:p>
    <w:p w:rsidR="00F20365" w:rsidRPr="00410932" w:rsidRDefault="00F20365" w:rsidP="00F20365">
      <w:pPr>
        <w:keepNext/>
        <w:tabs>
          <w:tab w:val="left" w:pos="540"/>
        </w:tabs>
        <w:suppressAutoHyphens/>
        <w:outlineLvl w:val="0"/>
        <w:rPr>
          <w:bCs/>
          <w:kern w:val="32"/>
          <w:szCs w:val="28"/>
          <w:lang/>
        </w:rPr>
      </w:pPr>
    </w:p>
    <w:p w:rsidR="00F20365" w:rsidRDefault="00F20365" w:rsidP="00F20365">
      <w:pPr>
        <w:shd w:val="clear" w:color="auto" w:fill="FFFFFF"/>
        <w:suppressAutoHyphens/>
        <w:rPr>
          <w:szCs w:val="28"/>
        </w:rPr>
      </w:pPr>
      <w:r w:rsidRPr="00410932">
        <w:rPr>
          <w:szCs w:val="28"/>
        </w:rPr>
        <w:t xml:space="preserve">Порядок доступа в помещения, в которых ведётся обработка персональных данных оформляется в виде отдельного документа </w:t>
      </w:r>
      <w:r w:rsidRPr="00410932">
        <w:rPr>
          <w:szCs w:val="28"/>
        </w:rPr>
        <w:br/>
        <w:t xml:space="preserve">и утверждается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p>
    <w:p w:rsidR="00F20365" w:rsidRPr="00410932" w:rsidRDefault="00F20365" w:rsidP="00F20365">
      <w:pPr>
        <w:shd w:val="clear" w:color="auto" w:fill="FFFFFF"/>
        <w:suppressAutoHyphens/>
        <w:rPr>
          <w:szCs w:val="28"/>
        </w:rPr>
      </w:pPr>
    </w:p>
    <w:p w:rsidR="00F20365" w:rsidRDefault="00F20365" w:rsidP="00F20365">
      <w:pPr>
        <w:keepNext/>
        <w:tabs>
          <w:tab w:val="left" w:pos="540"/>
        </w:tabs>
        <w:suppressAutoHyphens/>
        <w:outlineLvl w:val="0"/>
        <w:rPr>
          <w:bCs/>
          <w:kern w:val="32"/>
          <w:szCs w:val="28"/>
          <w:lang/>
        </w:rPr>
      </w:pPr>
      <w:bookmarkStart w:id="25" w:name="_Toc341537901"/>
      <w:r w:rsidRPr="00410932">
        <w:rPr>
          <w:bCs/>
          <w:kern w:val="32"/>
          <w:szCs w:val="28"/>
          <w:lang/>
        </w:rPr>
        <w:t>12.П</w:t>
      </w:r>
      <w:r>
        <w:rPr>
          <w:bCs/>
          <w:kern w:val="32"/>
          <w:szCs w:val="28"/>
          <w:lang/>
        </w:rPr>
        <w:t xml:space="preserve">РАВИЛА ОСУЩЕСТВЛЕНИЯ ВНУТРЕННЕГО КОНТОРОЛЯ </w:t>
      </w:r>
      <w:bookmarkEnd w:id="25"/>
    </w:p>
    <w:p w:rsidR="00F20365" w:rsidRPr="00410932" w:rsidRDefault="00F20365" w:rsidP="00F20365">
      <w:pPr>
        <w:keepNext/>
        <w:tabs>
          <w:tab w:val="left" w:pos="540"/>
        </w:tabs>
        <w:suppressAutoHyphens/>
        <w:outlineLvl w:val="0"/>
        <w:rPr>
          <w:bCs/>
          <w:kern w:val="32"/>
          <w:szCs w:val="28"/>
          <w:lang/>
        </w:rPr>
      </w:pPr>
    </w:p>
    <w:p w:rsidR="00F20365" w:rsidRPr="00410932" w:rsidRDefault="00F20365" w:rsidP="00F20365">
      <w:pPr>
        <w:shd w:val="clear" w:color="auto" w:fill="FFFFFF"/>
        <w:suppressAutoHyphens/>
        <w:rPr>
          <w:szCs w:val="28"/>
        </w:rPr>
      </w:pPr>
      <w:r w:rsidRPr="00410932">
        <w:rPr>
          <w:caps/>
          <w:szCs w:val="28"/>
        </w:rPr>
        <w:t>П</w:t>
      </w:r>
      <w:r w:rsidRPr="00410932">
        <w:rPr>
          <w:color w:val="000000"/>
          <w:szCs w:val="28"/>
        </w:rPr>
        <w:t xml:space="preserve">равила осуществления внутреннего контроля соответствия обработки персональных данных требованиям к обеспечению безопасности персональных данных оформляются отдельным документом и </w:t>
      </w:r>
      <w:r w:rsidRPr="00410932">
        <w:rPr>
          <w:szCs w:val="28"/>
        </w:rPr>
        <w:t xml:space="preserve">утверждаются распоряжением администрации муниципального образования </w:t>
      </w:r>
      <w:r w:rsidRPr="00CC548C">
        <w:rPr>
          <w:szCs w:val="28"/>
        </w:rPr>
        <w:t>«Токсовское городское поселение» Всеволожского муниципального района Ленинградской области</w:t>
      </w:r>
      <w:r w:rsidRPr="00410932">
        <w:rPr>
          <w:szCs w:val="28"/>
        </w:rPr>
        <w:t>.</w:t>
      </w:r>
    </w:p>
    <w:p w:rsidR="00F20365" w:rsidRPr="00410932" w:rsidRDefault="00F20365" w:rsidP="00F20365">
      <w:pPr>
        <w:shd w:val="clear" w:color="auto" w:fill="FFFFFF"/>
        <w:suppressAutoHyphens/>
        <w:rPr>
          <w:rFonts w:cs="Arial"/>
          <w:szCs w:val="28"/>
        </w:rPr>
      </w:pPr>
    </w:p>
    <w:p w:rsidR="00F20365" w:rsidRPr="007971CE" w:rsidRDefault="00F20365" w:rsidP="00F20365"/>
    <w:p w:rsidR="00DC6582" w:rsidRDefault="00DC6582"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F20365" w:rsidRDefault="00F20365" w:rsidP="000B526B"/>
    <w:p w:rsidR="00DC6582" w:rsidRDefault="00DC6582" w:rsidP="000B526B"/>
    <w:p w:rsidR="00DC6582" w:rsidRDefault="00DC6582" w:rsidP="000B526B"/>
    <w:p w:rsidR="00F20365" w:rsidRPr="00410932" w:rsidRDefault="00F20365" w:rsidP="00F20365">
      <w:pPr>
        <w:ind w:left="5103"/>
        <w:rPr>
          <w:szCs w:val="28"/>
        </w:rPr>
      </w:pPr>
      <w:r w:rsidRPr="00410932">
        <w:rPr>
          <w:szCs w:val="28"/>
        </w:rPr>
        <w:lastRenderedPageBreak/>
        <w:t xml:space="preserve">Приложение № </w:t>
      </w:r>
      <w:r>
        <w:rPr>
          <w:szCs w:val="28"/>
        </w:rPr>
        <w:t>2</w:t>
      </w:r>
    </w:p>
    <w:p w:rsidR="00F20365" w:rsidRPr="00410932" w:rsidRDefault="00F20365" w:rsidP="00F20365">
      <w:pPr>
        <w:ind w:left="5103"/>
        <w:rPr>
          <w:szCs w:val="28"/>
        </w:rPr>
      </w:pPr>
    </w:p>
    <w:p w:rsidR="00F20365" w:rsidRPr="00410932" w:rsidRDefault="00F20365" w:rsidP="00F20365">
      <w:pPr>
        <w:ind w:left="5103"/>
        <w:rPr>
          <w:szCs w:val="28"/>
        </w:rPr>
      </w:pPr>
      <w:r w:rsidRPr="00410932">
        <w:rPr>
          <w:szCs w:val="28"/>
        </w:rPr>
        <w:t>УТВЕРЖДЕН</w:t>
      </w:r>
      <w:r>
        <w:rPr>
          <w:szCs w:val="28"/>
        </w:rPr>
        <w:t>О</w:t>
      </w:r>
    </w:p>
    <w:p w:rsidR="00F20365" w:rsidRPr="00410932" w:rsidRDefault="00F20365" w:rsidP="00F20365">
      <w:pPr>
        <w:ind w:left="5103"/>
        <w:rPr>
          <w:szCs w:val="28"/>
        </w:rPr>
      </w:pPr>
      <w:r w:rsidRPr="00410932">
        <w:rPr>
          <w:szCs w:val="28"/>
        </w:rPr>
        <w:t xml:space="preserve">распоряжениемадминистрации </w:t>
      </w:r>
      <w:r>
        <w:rPr>
          <w:szCs w:val="28"/>
        </w:rPr>
        <w:t>МО «Токсовское городское поселение»</w:t>
      </w:r>
    </w:p>
    <w:p w:rsidR="00F20365" w:rsidRDefault="00F20365" w:rsidP="00F20365">
      <w:pPr>
        <w:ind w:firstLine="5103"/>
      </w:pPr>
      <w:r w:rsidRPr="00410932">
        <w:rPr>
          <w:szCs w:val="28"/>
        </w:rPr>
        <w:t xml:space="preserve">от </w:t>
      </w:r>
      <w:r w:rsidR="00321C11">
        <w:rPr>
          <w:szCs w:val="28"/>
        </w:rPr>
        <w:t>30.12.2022</w:t>
      </w:r>
      <w:r w:rsidRPr="00410932">
        <w:rPr>
          <w:szCs w:val="28"/>
        </w:rPr>
        <w:t xml:space="preserve"> № </w:t>
      </w:r>
      <w:r w:rsidR="00321C11">
        <w:rPr>
          <w:szCs w:val="28"/>
        </w:rPr>
        <w:t>68-осн</w:t>
      </w:r>
    </w:p>
    <w:p w:rsidR="00F20365" w:rsidRPr="00475F38" w:rsidRDefault="00F20365" w:rsidP="00F20365"/>
    <w:p w:rsidR="00F20365" w:rsidRDefault="00F20365" w:rsidP="00F20365">
      <w:pPr>
        <w:jc w:val="center"/>
        <w:rPr>
          <w:rFonts w:eastAsia="Calibri"/>
          <w:b/>
          <w:bCs/>
          <w:caps/>
          <w:color w:val="000000"/>
          <w:szCs w:val="28"/>
        </w:rPr>
      </w:pPr>
    </w:p>
    <w:p w:rsidR="00F20365" w:rsidRDefault="00F20365" w:rsidP="00F20365">
      <w:pPr>
        <w:jc w:val="center"/>
        <w:rPr>
          <w:rFonts w:eastAsia="Calibri"/>
          <w:b/>
          <w:bCs/>
          <w:caps/>
          <w:color w:val="000000"/>
          <w:szCs w:val="28"/>
        </w:rPr>
      </w:pPr>
    </w:p>
    <w:p w:rsidR="00F20365" w:rsidRDefault="00F20365" w:rsidP="00F20365">
      <w:pPr>
        <w:jc w:val="center"/>
        <w:rPr>
          <w:rFonts w:eastAsia="Calibri"/>
          <w:b/>
          <w:bCs/>
          <w:caps/>
          <w:color w:val="000000"/>
          <w:szCs w:val="28"/>
        </w:rPr>
      </w:pPr>
    </w:p>
    <w:p w:rsidR="00F20365" w:rsidRDefault="00F20365" w:rsidP="00F20365">
      <w:pPr>
        <w:jc w:val="center"/>
        <w:rPr>
          <w:rFonts w:eastAsia="Calibri"/>
          <w:b/>
          <w:bCs/>
          <w:caps/>
          <w:color w:val="000000"/>
          <w:szCs w:val="28"/>
        </w:rPr>
      </w:pPr>
    </w:p>
    <w:p w:rsidR="00F20365" w:rsidRDefault="00F20365" w:rsidP="00F20365">
      <w:pPr>
        <w:jc w:val="center"/>
        <w:rPr>
          <w:rFonts w:eastAsia="Calibri"/>
          <w:b/>
          <w:bCs/>
          <w:caps/>
          <w:color w:val="000000"/>
          <w:szCs w:val="28"/>
        </w:rPr>
      </w:pPr>
    </w:p>
    <w:p w:rsidR="00F20365" w:rsidRPr="00475F38" w:rsidRDefault="00F20365" w:rsidP="00F20365">
      <w:pPr>
        <w:jc w:val="center"/>
        <w:rPr>
          <w:rFonts w:eastAsia="Calibri"/>
          <w:b/>
          <w:bCs/>
          <w:caps/>
          <w:color w:val="000000"/>
          <w:szCs w:val="28"/>
        </w:rPr>
      </w:pPr>
      <w:r w:rsidRPr="00475F38">
        <w:rPr>
          <w:rFonts w:eastAsia="Calibri"/>
          <w:b/>
          <w:bCs/>
          <w:caps/>
          <w:color w:val="000000"/>
          <w:szCs w:val="28"/>
        </w:rPr>
        <w:t xml:space="preserve">Положение </w:t>
      </w:r>
    </w:p>
    <w:p w:rsidR="00F20365" w:rsidRPr="00475F38" w:rsidRDefault="00F20365" w:rsidP="00F20365">
      <w:pPr>
        <w:jc w:val="center"/>
        <w:rPr>
          <w:rFonts w:eastAsia="Calibri"/>
          <w:bCs/>
          <w:color w:val="000000"/>
          <w:szCs w:val="28"/>
        </w:rPr>
      </w:pPr>
      <w:r w:rsidRPr="00475F38">
        <w:rPr>
          <w:rFonts w:eastAsia="Calibri"/>
          <w:bCs/>
          <w:color w:val="000000"/>
          <w:szCs w:val="28"/>
        </w:rPr>
        <w:t xml:space="preserve">об обеспечении безопасности персональных данных </w:t>
      </w:r>
    </w:p>
    <w:p w:rsidR="00F20365" w:rsidRPr="00475F38" w:rsidRDefault="00F20365" w:rsidP="00F20365">
      <w:pPr>
        <w:jc w:val="center"/>
        <w:rPr>
          <w:rFonts w:eastAsia="Calibri"/>
          <w:bCs/>
          <w:caps/>
          <w:color w:val="000000"/>
          <w:szCs w:val="28"/>
        </w:rPr>
      </w:pPr>
      <w:r w:rsidRPr="00475F38">
        <w:rPr>
          <w:rFonts w:eastAsia="Calibri"/>
          <w:bCs/>
          <w:color w:val="000000"/>
          <w:szCs w:val="28"/>
        </w:rPr>
        <w:t>в администрации муниципального образования «</w:t>
      </w:r>
      <w:r>
        <w:rPr>
          <w:rFonts w:eastAsia="Calibri"/>
          <w:bCs/>
          <w:color w:val="000000"/>
          <w:szCs w:val="28"/>
        </w:rPr>
        <w:t>Токсовское городское поселение</w:t>
      </w:r>
      <w:r w:rsidRPr="00475F38">
        <w:rPr>
          <w:rFonts w:eastAsia="Calibri"/>
          <w:bCs/>
          <w:color w:val="000000"/>
          <w:szCs w:val="28"/>
        </w:rPr>
        <w:t>»</w:t>
      </w:r>
      <w:r>
        <w:rPr>
          <w:rFonts w:eastAsia="Calibri"/>
          <w:bCs/>
          <w:color w:val="000000"/>
          <w:szCs w:val="28"/>
        </w:rPr>
        <w:t xml:space="preserve"> Всеволожского муниципального района</w:t>
      </w:r>
      <w:r w:rsidRPr="00475F38">
        <w:rPr>
          <w:rFonts w:eastAsia="Calibri"/>
          <w:bCs/>
          <w:color w:val="000000"/>
          <w:szCs w:val="28"/>
        </w:rPr>
        <w:t xml:space="preserve"> Ленинградской области</w:t>
      </w: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color w:val="000000"/>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pPr>
    </w:p>
    <w:p w:rsidR="00F20365" w:rsidRPr="00475F38" w:rsidRDefault="00F20365" w:rsidP="00F20365">
      <w:pPr>
        <w:jc w:val="center"/>
        <w:rPr>
          <w:rFonts w:eastAsia="Calibri"/>
          <w:bCs/>
          <w:szCs w:val="28"/>
        </w:rPr>
        <w:sectPr w:rsidR="00F20365" w:rsidRPr="00475F38" w:rsidSect="00F20365">
          <w:headerReference w:type="even" r:id="rId7"/>
          <w:headerReference w:type="default" r:id="rId8"/>
          <w:footerReference w:type="even" r:id="rId9"/>
          <w:pgSz w:w="11906" w:h="16838" w:code="9"/>
          <w:pgMar w:top="1134" w:right="680" w:bottom="851" w:left="1701" w:header="425" w:footer="527" w:gutter="0"/>
          <w:cols w:space="708"/>
          <w:titlePg/>
          <w:docGrid w:linePitch="360"/>
        </w:sectPr>
      </w:pPr>
      <w:r>
        <w:rPr>
          <w:rFonts w:eastAsia="Calibri"/>
          <w:bCs/>
          <w:szCs w:val="28"/>
        </w:rPr>
        <w:t xml:space="preserve">Токсово - </w:t>
      </w:r>
      <w:r w:rsidRPr="00475F38">
        <w:rPr>
          <w:rFonts w:eastAsia="Calibri"/>
          <w:bCs/>
          <w:szCs w:val="28"/>
        </w:rPr>
        <w:t>202</w:t>
      </w:r>
      <w:r>
        <w:rPr>
          <w:rFonts w:eastAsia="Calibri"/>
          <w:bCs/>
          <w:szCs w:val="28"/>
        </w:rPr>
        <w:t>2</w:t>
      </w:r>
      <w:r w:rsidRPr="00475F38">
        <w:rPr>
          <w:rFonts w:eastAsia="Calibri"/>
          <w:bCs/>
          <w:szCs w:val="28"/>
        </w:rPr>
        <w:t xml:space="preserve"> г.</w:t>
      </w:r>
    </w:p>
    <w:p w:rsidR="00F20365" w:rsidRDefault="00F20365" w:rsidP="00F20365">
      <w:pPr>
        <w:tabs>
          <w:tab w:val="left" w:pos="990"/>
          <w:tab w:val="left" w:pos="1560"/>
        </w:tabs>
        <w:outlineLvl w:val="0"/>
        <w:rPr>
          <w:szCs w:val="28"/>
          <w:lang/>
        </w:rPr>
      </w:pPr>
      <w:bookmarkStart w:id="26" w:name="_Toc339286065"/>
      <w:bookmarkStart w:id="27" w:name="_Toc380950074"/>
      <w:r>
        <w:rPr>
          <w:szCs w:val="28"/>
          <w:lang/>
        </w:rPr>
        <w:lastRenderedPageBreak/>
        <w:t xml:space="preserve">1. </w:t>
      </w:r>
      <w:r w:rsidRPr="00475F38">
        <w:rPr>
          <w:szCs w:val="28"/>
          <w:lang/>
        </w:rPr>
        <w:t>ТЕРМИНЫ И ОПРЕДЕЛЕНИЯ</w:t>
      </w:r>
      <w:bookmarkEnd w:id="26"/>
      <w:bookmarkEnd w:id="27"/>
    </w:p>
    <w:p w:rsidR="00F20365" w:rsidRPr="00475F38" w:rsidRDefault="00F20365" w:rsidP="00F20365">
      <w:pPr>
        <w:tabs>
          <w:tab w:val="left" w:pos="990"/>
          <w:tab w:val="left" w:pos="1560"/>
        </w:tabs>
        <w:ind w:left="709"/>
        <w:outlineLvl w:val="0"/>
        <w:rPr>
          <w:szCs w:val="28"/>
          <w:lang/>
        </w:rPr>
      </w:pPr>
    </w:p>
    <w:p w:rsidR="00F20365" w:rsidRPr="00475F38" w:rsidRDefault="00F20365" w:rsidP="00F20365">
      <w:pPr>
        <w:tabs>
          <w:tab w:val="left" w:pos="990"/>
          <w:tab w:val="left" w:pos="1560"/>
        </w:tabs>
        <w:ind w:firstLine="658"/>
        <w:rPr>
          <w:szCs w:val="28"/>
          <w:lang/>
        </w:rPr>
      </w:pPr>
      <w:r w:rsidRPr="00475F38">
        <w:rPr>
          <w:szCs w:val="28"/>
          <w:lang/>
        </w:rPr>
        <w:t xml:space="preserve">В Положении об обеспечении безопасности персональных данных </w:t>
      </w:r>
      <w:r w:rsidRPr="00475F38">
        <w:rPr>
          <w:szCs w:val="28"/>
          <w:lang/>
        </w:rPr>
        <w:br/>
        <w:t>в администрации муниципального образования «Токсовское городское поселение» Всеволожского муниципального района Ленинградской области (далее – Положение) использованы следующие термины и определения:</w:t>
      </w:r>
    </w:p>
    <w:p w:rsidR="00F20365" w:rsidRPr="00475F38" w:rsidRDefault="00F20365" w:rsidP="00F20365">
      <w:pPr>
        <w:tabs>
          <w:tab w:val="left" w:pos="990"/>
          <w:tab w:val="left" w:pos="1560"/>
          <w:tab w:val="num" w:pos="1785"/>
        </w:tabs>
        <w:ind w:firstLine="658"/>
        <w:rPr>
          <w:rFonts w:eastAsia="Calibri"/>
          <w:bCs/>
          <w:iCs/>
          <w:szCs w:val="28"/>
        </w:rPr>
      </w:pPr>
      <w:bookmarkStart w:id="28" w:name="_Toc339286066"/>
      <w:bookmarkStart w:id="29" w:name="_Toc339286148"/>
      <w:bookmarkStart w:id="30" w:name="_Toc344037012"/>
      <w:bookmarkStart w:id="31" w:name="_Toc380950075"/>
      <w:r w:rsidRPr="00475F38">
        <w:rPr>
          <w:rFonts w:eastAsia="Calibri"/>
          <w:b/>
          <w:bCs/>
          <w:iCs/>
          <w:szCs w:val="28"/>
        </w:rPr>
        <w:t>Безопасность персональных данных</w:t>
      </w:r>
      <w:r>
        <w:rPr>
          <w:rFonts w:eastAsia="Calibri"/>
          <w:bCs/>
          <w:iCs/>
          <w:szCs w:val="28"/>
        </w:rPr>
        <w:t xml:space="preserve"> - с</w:t>
      </w:r>
      <w:r w:rsidRPr="00475F38">
        <w:rPr>
          <w:rFonts w:eastAsia="Calibri"/>
          <w:bCs/>
          <w:iCs/>
          <w:szCs w:val="28"/>
        </w:rPr>
        <w:t>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bookmarkEnd w:id="28"/>
      <w:bookmarkEnd w:id="29"/>
      <w:bookmarkEnd w:id="30"/>
      <w:bookmarkEnd w:id="31"/>
    </w:p>
    <w:p w:rsidR="00F20365" w:rsidRPr="00475F38" w:rsidRDefault="00F20365" w:rsidP="00F20365">
      <w:pPr>
        <w:tabs>
          <w:tab w:val="left" w:pos="990"/>
          <w:tab w:val="left" w:pos="1560"/>
          <w:tab w:val="num" w:pos="1785"/>
        </w:tabs>
        <w:ind w:firstLine="658"/>
        <w:rPr>
          <w:rFonts w:eastAsia="Calibri"/>
          <w:bCs/>
          <w:iCs/>
          <w:szCs w:val="28"/>
        </w:rPr>
      </w:pPr>
      <w:bookmarkStart w:id="32" w:name="_Toc339286067"/>
      <w:bookmarkStart w:id="33" w:name="_Toc339286149"/>
      <w:bookmarkStart w:id="34" w:name="_Toc344037013"/>
      <w:bookmarkStart w:id="35" w:name="_Toc380950076"/>
      <w:r w:rsidRPr="00475F38">
        <w:rPr>
          <w:rFonts w:eastAsia="Calibri"/>
          <w:b/>
          <w:bCs/>
          <w:iCs/>
          <w:szCs w:val="28"/>
        </w:rPr>
        <w:t>Блокирование персональных данных</w:t>
      </w:r>
      <w:r>
        <w:rPr>
          <w:rFonts w:eastAsia="Calibri"/>
          <w:bCs/>
          <w:iCs/>
          <w:szCs w:val="28"/>
        </w:rPr>
        <w:t xml:space="preserve"> -в</w:t>
      </w:r>
      <w:r w:rsidRPr="00475F38">
        <w:rPr>
          <w:rFonts w:eastAsia="Calibri"/>
          <w:bCs/>
          <w:iCs/>
          <w:szCs w:val="28"/>
        </w:rPr>
        <w:t>ременное прекращение сбора, систематизации, накопления, использования, распространения персональных данных, в том числе их передачи.</w:t>
      </w:r>
      <w:bookmarkEnd w:id="32"/>
      <w:bookmarkEnd w:id="33"/>
      <w:bookmarkEnd w:id="34"/>
      <w:bookmarkEnd w:id="35"/>
    </w:p>
    <w:p w:rsidR="00F20365" w:rsidRPr="00475F38" w:rsidRDefault="00F20365" w:rsidP="00F20365">
      <w:pPr>
        <w:tabs>
          <w:tab w:val="left" w:pos="990"/>
          <w:tab w:val="left" w:pos="1560"/>
          <w:tab w:val="num" w:pos="1785"/>
        </w:tabs>
        <w:ind w:firstLine="658"/>
        <w:rPr>
          <w:rFonts w:eastAsia="Calibri"/>
          <w:bCs/>
          <w:iCs/>
          <w:szCs w:val="28"/>
        </w:rPr>
      </w:pPr>
      <w:bookmarkStart w:id="36" w:name="_Toc339286068"/>
      <w:bookmarkStart w:id="37" w:name="_Toc339286150"/>
      <w:bookmarkStart w:id="38" w:name="_Toc344037014"/>
      <w:bookmarkStart w:id="39" w:name="_Toc380950077"/>
      <w:r w:rsidRPr="00475F38">
        <w:rPr>
          <w:rFonts w:eastAsia="Calibri"/>
          <w:b/>
          <w:bCs/>
          <w:iCs/>
          <w:szCs w:val="28"/>
        </w:rPr>
        <w:t>Вирус (компьютерный, программный)</w:t>
      </w:r>
      <w:r>
        <w:rPr>
          <w:rFonts w:eastAsia="Calibri"/>
          <w:bCs/>
          <w:iCs/>
          <w:szCs w:val="28"/>
        </w:rPr>
        <w:t xml:space="preserve"> - и</w:t>
      </w:r>
      <w:r w:rsidRPr="00475F38">
        <w:rPr>
          <w:rFonts w:eastAsia="Calibri"/>
          <w:bCs/>
          <w:iCs/>
          <w:szCs w:val="28"/>
        </w:rPr>
        <w:t xml:space="preserve">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w:t>
      </w:r>
      <w:r>
        <w:rPr>
          <w:rFonts w:eastAsia="Calibri"/>
          <w:bCs/>
          <w:iCs/>
          <w:szCs w:val="28"/>
        </w:rPr>
        <w:br/>
      </w:r>
      <w:r w:rsidRPr="00475F38">
        <w:rPr>
          <w:rFonts w:eastAsia="Calibri"/>
          <w:bCs/>
          <w:iCs/>
          <w:szCs w:val="28"/>
        </w:rPr>
        <w:t>и самовоспроизведению.</w:t>
      </w:r>
      <w:bookmarkEnd w:id="36"/>
      <w:bookmarkEnd w:id="37"/>
      <w:bookmarkEnd w:id="38"/>
      <w:bookmarkEnd w:id="39"/>
    </w:p>
    <w:p w:rsidR="00F20365" w:rsidRPr="00475F38" w:rsidRDefault="00F20365" w:rsidP="00F20365">
      <w:pPr>
        <w:tabs>
          <w:tab w:val="left" w:pos="990"/>
          <w:tab w:val="left" w:pos="1560"/>
          <w:tab w:val="num" w:pos="1785"/>
        </w:tabs>
        <w:ind w:firstLine="658"/>
        <w:rPr>
          <w:rFonts w:eastAsia="Calibri"/>
          <w:bCs/>
          <w:iCs/>
          <w:szCs w:val="28"/>
        </w:rPr>
      </w:pPr>
      <w:bookmarkStart w:id="40" w:name="_Toc339286069"/>
      <w:bookmarkStart w:id="41" w:name="_Toc339286151"/>
      <w:bookmarkStart w:id="42" w:name="_Toc344037015"/>
      <w:bookmarkStart w:id="43" w:name="_Toc380950078"/>
      <w:r w:rsidRPr="00475F38">
        <w:rPr>
          <w:rFonts w:eastAsia="Calibri"/>
          <w:b/>
          <w:bCs/>
          <w:iCs/>
          <w:szCs w:val="28"/>
        </w:rPr>
        <w:t>Вредоносное программное обеспечение</w:t>
      </w:r>
      <w:r>
        <w:rPr>
          <w:rFonts w:eastAsia="Calibri"/>
          <w:bCs/>
          <w:iCs/>
          <w:szCs w:val="28"/>
        </w:rPr>
        <w:t xml:space="preserve"> -п</w:t>
      </w:r>
      <w:r w:rsidRPr="00475F38">
        <w:rPr>
          <w:rFonts w:eastAsia="Calibri"/>
          <w:bCs/>
          <w:iCs/>
          <w:szCs w:val="28"/>
        </w:rPr>
        <w:t>рограммное обеспечение, предназначенное для осуществления несанкционированного доступа и (или) воздействия на персональные данные или ресурсы информационной системы персональных данных.</w:t>
      </w:r>
      <w:bookmarkEnd w:id="40"/>
      <w:bookmarkEnd w:id="41"/>
      <w:bookmarkEnd w:id="42"/>
      <w:bookmarkEnd w:id="43"/>
    </w:p>
    <w:p w:rsidR="00F20365" w:rsidRPr="00475F38" w:rsidRDefault="00F20365" w:rsidP="00F20365">
      <w:pPr>
        <w:tabs>
          <w:tab w:val="left" w:pos="990"/>
          <w:tab w:val="left" w:pos="1560"/>
          <w:tab w:val="num" w:pos="1785"/>
        </w:tabs>
        <w:ind w:firstLine="658"/>
        <w:rPr>
          <w:rFonts w:eastAsia="Calibri"/>
          <w:bCs/>
          <w:iCs/>
          <w:szCs w:val="28"/>
        </w:rPr>
      </w:pPr>
      <w:bookmarkStart w:id="44" w:name="_Toc339286070"/>
      <w:bookmarkStart w:id="45" w:name="_Toc339286152"/>
      <w:bookmarkStart w:id="46" w:name="_Toc344037016"/>
      <w:bookmarkStart w:id="47" w:name="_Toc380950079"/>
      <w:r w:rsidRPr="00475F38">
        <w:rPr>
          <w:rFonts w:eastAsia="Calibri"/>
          <w:b/>
          <w:bCs/>
          <w:iCs/>
          <w:szCs w:val="28"/>
        </w:rPr>
        <w:t>Доступ к информации</w:t>
      </w:r>
      <w:r>
        <w:rPr>
          <w:rFonts w:eastAsia="Calibri"/>
          <w:bCs/>
          <w:iCs/>
          <w:szCs w:val="28"/>
        </w:rPr>
        <w:t xml:space="preserve"> -в</w:t>
      </w:r>
      <w:r w:rsidRPr="00475F38">
        <w:rPr>
          <w:rFonts w:eastAsia="Calibri"/>
          <w:bCs/>
          <w:iCs/>
          <w:szCs w:val="28"/>
        </w:rPr>
        <w:t>озможность получения информации и ее использования.</w:t>
      </w:r>
      <w:bookmarkEnd w:id="44"/>
      <w:bookmarkEnd w:id="45"/>
      <w:bookmarkEnd w:id="46"/>
      <w:bookmarkEnd w:id="47"/>
    </w:p>
    <w:p w:rsidR="00F20365" w:rsidRPr="00475F38" w:rsidRDefault="00F20365" w:rsidP="00F20365">
      <w:pPr>
        <w:tabs>
          <w:tab w:val="left" w:pos="990"/>
          <w:tab w:val="left" w:pos="1560"/>
          <w:tab w:val="num" w:pos="1785"/>
        </w:tabs>
        <w:ind w:firstLine="658"/>
        <w:rPr>
          <w:rFonts w:eastAsia="Calibri"/>
          <w:bCs/>
          <w:iCs/>
          <w:szCs w:val="28"/>
        </w:rPr>
      </w:pPr>
      <w:bookmarkStart w:id="48" w:name="_Toc339286071"/>
      <w:bookmarkStart w:id="49" w:name="_Toc339286153"/>
      <w:bookmarkStart w:id="50" w:name="_Toc344037017"/>
      <w:bookmarkStart w:id="51" w:name="_Toc380950080"/>
      <w:r w:rsidRPr="00475F38">
        <w:rPr>
          <w:rFonts w:eastAsia="Calibri"/>
          <w:b/>
          <w:bCs/>
          <w:iCs/>
          <w:szCs w:val="28"/>
        </w:rPr>
        <w:t>Защита информации</w:t>
      </w:r>
      <w:r>
        <w:rPr>
          <w:rFonts w:eastAsia="Calibri"/>
          <w:bCs/>
          <w:iCs/>
          <w:szCs w:val="28"/>
        </w:rPr>
        <w:t xml:space="preserve"> -д</w:t>
      </w:r>
      <w:r w:rsidRPr="00475F38">
        <w:rPr>
          <w:rFonts w:eastAsia="Calibri"/>
          <w:bCs/>
          <w:iCs/>
          <w:szCs w:val="28"/>
        </w:rPr>
        <w:t xml:space="preserve">еятельность, направленная на предотвращение утечки защищаемой информации, несанкционированных </w:t>
      </w:r>
      <w:r>
        <w:rPr>
          <w:rFonts w:eastAsia="Calibri"/>
          <w:bCs/>
          <w:iCs/>
          <w:szCs w:val="28"/>
        </w:rPr>
        <w:br/>
      </w:r>
      <w:r w:rsidRPr="00475F38">
        <w:rPr>
          <w:rFonts w:eastAsia="Calibri"/>
          <w:bCs/>
          <w:iCs/>
          <w:szCs w:val="28"/>
        </w:rPr>
        <w:t>и непреднамеренных воздействий на защищаемую информацию.</w:t>
      </w:r>
      <w:bookmarkEnd w:id="48"/>
      <w:bookmarkEnd w:id="49"/>
      <w:bookmarkEnd w:id="50"/>
      <w:bookmarkEnd w:id="51"/>
    </w:p>
    <w:p w:rsidR="00F20365" w:rsidRPr="00475F38" w:rsidRDefault="00F20365" w:rsidP="00F20365">
      <w:pPr>
        <w:tabs>
          <w:tab w:val="left" w:pos="990"/>
          <w:tab w:val="left" w:pos="1560"/>
          <w:tab w:val="num" w:pos="1785"/>
        </w:tabs>
        <w:ind w:firstLine="658"/>
        <w:rPr>
          <w:rFonts w:eastAsia="Calibri"/>
          <w:bCs/>
          <w:iCs/>
          <w:szCs w:val="28"/>
        </w:rPr>
      </w:pPr>
      <w:bookmarkStart w:id="52" w:name="_Toc339286072"/>
      <w:bookmarkStart w:id="53" w:name="_Toc339286154"/>
      <w:bookmarkStart w:id="54" w:name="_Toc344037018"/>
      <w:bookmarkStart w:id="55" w:name="_Toc380950081"/>
      <w:r w:rsidRPr="00475F38">
        <w:rPr>
          <w:rFonts w:eastAsia="Calibri"/>
          <w:b/>
          <w:bCs/>
          <w:iCs/>
          <w:szCs w:val="28"/>
        </w:rPr>
        <w:t>Защищаемая информация</w:t>
      </w:r>
      <w:r>
        <w:rPr>
          <w:rFonts w:eastAsia="Calibri"/>
          <w:bCs/>
          <w:iCs/>
          <w:szCs w:val="28"/>
        </w:rPr>
        <w:t xml:space="preserve"> -и</w:t>
      </w:r>
      <w:r w:rsidRPr="00475F38">
        <w:rPr>
          <w:rFonts w:eastAsia="Calibri"/>
          <w:bCs/>
          <w:iCs/>
          <w:szCs w:val="28"/>
        </w:rPr>
        <w:t>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bookmarkEnd w:id="52"/>
      <w:bookmarkEnd w:id="53"/>
      <w:bookmarkEnd w:id="54"/>
      <w:bookmarkEnd w:id="55"/>
    </w:p>
    <w:p w:rsidR="00F20365" w:rsidRPr="00475F38" w:rsidRDefault="00F20365" w:rsidP="00F20365">
      <w:pPr>
        <w:tabs>
          <w:tab w:val="left" w:pos="990"/>
          <w:tab w:val="left" w:pos="1560"/>
          <w:tab w:val="num" w:pos="1785"/>
        </w:tabs>
        <w:ind w:firstLine="658"/>
        <w:rPr>
          <w:rFonts w:eastAsia="Calibri"/>
          <w:bCs/>
          <w:iCs/>
          <w:szCs w:val="28"/>
        </w:rPr>
      </w:pPr>
      <w:bookmarkStart w:id="56" w:name="_Toc339286073"/>
      <w:bookmarkStart w:id="57" w:name="_Toc339286155"/>
      <w:bookmarkStart w:id="58" w:name="_Toc344037019"/>
      <w:bookmarkStart w:id="59" w:name="_Toc380950082"/>
      <w:r w:rsidRPr="00475F38">
        <w:rPr>
          <w:rFonts w:eastAsia="Calibri"/>
          <w:b/>
          <w:bCs/>
          <w:iCs/>
          <w:szCs w:val="28"/>
        </w:rPr>
        <w:t>Идентификация</w:t>
      </w:r>
      <w:r>
        <w:rPr>
          <w:rFonts w:eastAsia="Calibri"/>
          <w:bCs/>
          <w:iCs/>
          <w:szCs w:val="28"/>
        </w:rPr>
        <w:t>-п</w:t>
      </w:r>
      <w:r w:rsidRPr="00475F38">
        <w:rPr>
          <w:rFonts w:eastAsia="Calibri"/>
          <w:bCs/>
          <w:iCs/>
          <w:szCs w:val="28"/>
        </w:rPr>
        <w:t xml:space="preserve">рисвоение субъектам и объектам доступа идентификатора и (или) сравнение предъявляемого идентификатора </w:t>
      </w:r>
      <w:r>
        <w:rPr>
          <w:rFonts w:eastAsia="Calibri"/>
          <w:bCs/>
          <w:iCs/>
          <w:szCs w:val="28"/>
        </w:rPr>
        <w:br/>
      </w:r>
      <w:r w:rsidRPr="00475F38">
        <w:rPr>
          <w:rFonts w:eastAsia="Calibri"/>
          <w:bCs/>
          <w:iCs/>
          <w:szCs w:val="28"/>
        </w:rPr>
        <w:t>с перечнем присвоенных идентификаторов.</w:t>
      </w:r>
      <w:bookmarkEnd w:id="56"/>
      <w:bookmarkEnd w:id="57"/>
      <w:bookmarkEnd w:id="58"/>
      <w:bookmarkEnd w:id="59"/>
    </w:p>
    <w:p w:rsidR="00F20365" w:rsidRPr="00475F38" w:rsidRDefault="00F20365" w:rsidP="00F20365">
      <w:pPr>
        <w:tabs>
          <w:tab w:val="left" w:pos="990"/>
          <w:tab w:val="left" w:pos="1560"/>
          <w:tab w:val="num" w:pos="1785"/>
        </w:tabs>
        <w:ind w:firstLine="658"/>
        <w:rPr>
          <w:rFonts w:eastAsia="Calibri"/>
          <w:bCs/>
          <w:iCs/>
          <w:szCs w:val="28"/>
        </w:rPr>
      </w:pPr>
      <w:bookmarkStart w:id="60" w:name="_Toc339286074"/>
      <w:bookmarkStart w:id="61" w:name="_Toc339286156"/>
      <w:bookmarkStart w:id="62" w:name="_Toc344037020"/>
      <w:bookmarkStart w:id="63" w:name="_Toc380950083"/>
      <w:r w:rsidRPr="00475F38">
        <w:rPr>
          <w:rFonts w:eastAsia="Calibri"/>
          <w:b/>
          <w:bCs/>
          <w:iCs/>
          <w:szCs w:val="28"/>
        </w:rPr>
        <w:t>Информационная система персональных данных (ИСПДн)</w:t>
      </w:r>
      <w:r>
        <w:rPr>
          <w:rFonts w:eastAsia="Calibri"/>
          <w:bCs/>
          <w:iCs/>
          <w:szCs w:val="28"/>
        </w:rPr>
        <w:t xml:space="preserve"> - и</w:t>
      </w:r>
      <w:r w:rsidRPr="00475F38">
        <w:rPr>
          <w:rFonts w:eastAsia="Calibri"/>
          <w:bCs/>
          <w:iCs/>
          <w:szCs w:val="28"/>
        </w:rPr>
        <w:t>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таковых средств.</w:t>
      </w:r>
      <w:bookmarkEnd w:id="60"/>
      <w:bookmarkEnd w:id="61"/>
      <w:bookmarkEnd w:id="62"/>
      <w:bookmarkEnd w:id="63"/>
    </w:p>
    <w:p w:rsidR="00F20365" w:rsidRPr="00475F38" w:rsidRDefault="00F20365" w:rsidP="00F20365">
      <w:pPr>
        <w:tabs>
          <w:tab w:val="left" w:pos="990"/>
          <w:tab w:val="left" w:pos="1560"/>
          <w:tab w:val="num" w:pos="1785"/>
        </w:tabs>
        <w:ind w:firstLine="658"/>
        <w:rPr>
          <w:rFonts w:eastAsia="Calibri"/>
          <w:bCs/>
          <w:iCs/>
          <w:szCs w:val="28"/>
        </w:rPr>
      </w:pPr>
      <w:bookmarkStart w:id="64" w:name="_Toc339286075"/>
      <w:bookmarkStart w:id="65" w:name="_Toc339286157"/>
      <w:bookmarkStart w:id="66" w:name="_Toc344037021"/>
      <w:bookmarkStart w:id="67" w:name="_Toc380950084"/>
      <w:r w:rsidRPr="00475F38">
        <w:rPr>
          <w:rFonts w:eastAsia="Calibri"/>
          <w:b/>
          <w:bCs/>
          <w:iCs/>
          <w:szCs w:val="28"/>
        </w:rPr>
        <w:t>Информационные технологии</w:t>
      </w:r>
      <w:r>
        <w:rPr>
          <w:rFonts w:eastAsia="Calibri"/>
          <w:bCs/>
          <w:iCs/>
          <w:szCs w:val="28"/>
        </w:rPr>
        <w:t xml:space="preserve"> -п</w:t>
      </w:r>
      <w:r w:rsidRPr="00475F38">
        <w:rPr>
          <w:rFonts w:eastAsia="Calibri"/>
          <w:bCs/>
          <w:iCs/>
          <w:szCs w:val="28"/>
        </w:rPr>
        <w:t xml:space="preserve">роцессы, методы поиска, сбора, хранения, обработки, предоставления, распространения информации </w:t>
      </w:r>
      <w:r>
        <w:rPr>
          <w:rFonts w:eastAsia="Calibri"/>
          <w:bCs/>
          <w:iCs/>
          <w:szCs w:val="28"/>
        </w:rPr>
        <w:br/>
      </w:r>
      <w:r w:rsidRPr="00475F38">
        <w:rPr>
          <w:rFonts w:eastAsia="Calibri"/>
          <w:bCs/>
          <w:iCs/>
          <w:szCs w:val="28"/>
        </w:rPr>
        <w:lastRenderedPageBreak/>
        <w:t>и способ осуществления таких процессов и методов.</w:t>
      </w:r>
      <w:bookmarkEnd w:id="64"/>
      <w:bookmarkEnd w:id="65"/>
      <w:bookmarkEnd w:id="66"/>
      <w:bookmarkEnd w:id="67"/>
    </w:p>
    <w:p w:rsidR="00F20365" w:rsidRPr="00475F38" w:rsidRDefault="00F20365" w:rsidP="00F20365">
      <w:pPr>
        <w:tabs>
          <w:tab w:val="left" w:pos="990"/>
          <w:tab w:val="left" w:pos="1560"/>
          <w:tab w:val="num" w:pos="1785"/>
        </w:tabs>
        <w:ind w:firstLine="658"/>
        <w:rPr>
          <w:rFonts w:eastAsia="Calibri"/>
          <w:bCs/>
          <w:iCs/>
          <w:szCs w:val="28"/>
        </w:rPr>
      </w:pPr>
      <w:bookmarkStart w:id="68" w:name="_Toc339286076"/>
      <w:bookmarkStart w:id="69" w:name="_Toc339286158"/>
      <w:bookmarkStart w:id="70" w:name="_Toc344037022"/>
      <w:bookmarkStart w:id="71" w:name="_Toc380950085"/>
      <w:r w:rsidRPr="00475F38">
        <w:rPr>
          <w:rFonts w:eastAsia="Calibri"/>
          <w:b/>
          <w:bCs/>
          <w:iCs/>
          <w:szCs w:val="28"/>
        </w:rPr>
        <w:t>Информация</w:t>
      </w:r>
      <w:r>
        <w:rPr>
          <w:rFonts w:eastAsia="Calibri"/>
          <w:bCs/>
          <w:iCs/>
          <w:szCs w:val="28"/>
        </w:rPr>
        <w:t xml:space="preserve"> -с</w:t>
      </w:r>
      <w:r w:rsidRPr="00475F38">
        <w:rPr>
          <w:rFonts w:eastAsia="Calibri"/>
          <w:bCs/>
          <w:iCs/>
          <w:szCs w:val="28"/>
        </w:rPr>
        <w:t>ведения о лицах, предметах, фактах, событиях, явлениях и процессах независимо от формы их представления.</w:t>
      </w:r>
      <w:bookmarkEnd w:id="68"/>
      <w:bookmarkEnd w:id="69"/>
      <w:bookmarkEnd w:id="70"/>
      <w:bookmarkEnd w:id="71"/>
    </w:p>
    <w:p w:rsidR="00F20365" w:rsidRPr="00475F38" w:rsidRDefault="00F20365" w:rsidP="00F20365">
      <w:pPr>
        <w:tabs>
          <w:tab w:val="left" w:pos="990"/>
          <w:tab w:val="left" w:pos="1560"/>
          <w:tab w:val="num" w:pos="1785"/>
        </w:tabs>
        <w:ind w:firstLine="658"/>
        <w:rPr>
          <w:rFonts w:eastAsia="Calibri"/>
          <w:bCs/>
          <w:iCs/>
          <w:szCs w:val="28"/>
        </w:rPr>
      </w:pPr>
      <w:bookmarkStart w:id="72" w:name="_Toc339286077"/>
      <w:bookmarkStart w:id="73" w:name="_Toc339286159"/>
      <w:bookmarkStart w:id="74" w:name="_Toc344037023"/>
      <w:bookmarkStart w:id="75" w:name="_Toc380950086"/>
      <w:r w:rsidRPr="00475F38">
        <w:rPr>
          <w:rFonts w:eastAsia="Calibri"/>
          <w:b/>
          <w:bCs/>
          <w:iCs/>
          <w:szCs w:val="28"/>
        </w:rPr>
        <w:t>Использование персональных данных</w:t>
      </w:r>
      <w:r>
        <w:rPr>
          <w:rFonts w:eastAsia="Calibri"/>
          <w:bCs/>
          <w:iCs/>
          <w:szCs w:val="28"/>
        </w:rPr>
        <w:t xml:space="preserve"> - д</w:t>
      </w:r>
      <w:r w:rsidRPr="00475F38">
        <w:rPr>
          <w:rFonts w:eastAsia="Calibri"/>
          <w:bCs/>
          <w:iCs/>
          <w:szCs w:val="28"/>
        </w:rPr>
        <w:t xml:space="preserve">ействия (операции) </w:t>
      </w:r>
      <w:r w:rsidRPr="00475F38">
        <w:rPr>
          <w:rFonts w:eastAsia="Calibri"/>
          <w:bCs/>
          <w:iCs/>
          <w:szCs w:val="28"/>
        </w:rPr>
        <w:br/>
        <w:t>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bookmarkEnd w:id="72"/>
      <w:bookmarkEnd w:id="73"/>
      <w:bookmarkEnd w:id="74"/>
      <w:bookmarkEnd w:id="75"/>
    </w:p>
    <w:p w:rsidR="00F20365" w:rsidRPr="00475F38" w:rsidRDefault="00F20365" w:rsidP="00F20365">
      <w:pPr>
        <w:tabs>
          <w:tab w:val="left" w:pos="990"/>
          <w:tab w:val="left" w:pos="1560"/>
          <w:tab w:val="num" w:pos="1785"/>
        </w:tabs>
        <w:ind w:firstLine="658"/>
        <w:rPr>
          <w:rFonts w:eastAsia="Calibri"/>
          <w:bCs/>
          <w:iCs/>
          <w:szCs w:val="28"/>
        </w:rPr>
      </w:pPr>
      <w:bookmarkStart w:id="76" w:name="_Toc339286078"/>
      <w:bookmarkStart w:id="77" w:name="_Toc339286160"/>
      <w:bookmarkStart w:id="78" w:name="_Toc344037024"/>
      <w:bookmarkStart w:id="79" w:name="_Toc380950087"/>
      <w:r w:rsidRPr="00475F38">
        <w:rPr>
          <w:rFonts w:eastAsia="Calibri"/>
          <w:b/>
          <w:bCs/>
          <w:iCs/>
          <w:szCs w:val="28"/>
        </w:rPr>
        <w:t>Конфиденциальная информация</w:t>
      </w:r>
      <w:r>
        <w:rPr>
          <w:rFonts w:eastAsia="Calibri"/>
          <w:bCs/>
          <w:iCs/>
          <w:szCs w:val="28"/>
        </w:rPr>
        <w:t xml:space="preserve"> - и</w:t>
      </w:r>
      <w:r w:rsidRPr="00475F38">
        <w:rPr>
          <w:rFonts w:eastAsia="Calibri"/>
          <w:bCs/>
          <w:iCs/>
          <w:szCs w:val="28"/>
        </w:rPr>
        <w:t>нформация, доступ к которой ограничивается в соответствии с действующим законодательством Р</w:t>
      </w:r>
      <w:r>
        <w:rPr>
          <w:rFonts w:eastAsia="Calibri"/>
          <w:bCs/>
          <w:iCs/>
          <w:szCs w:val="28"/>
        </w:rPr>
        <w:t xml:space="preserve">оссийской </w:t>
      </w:r>
      <w:r w:rsidRPr="00475F38">
        <w:rPr>
          <w:rFonts w:eastAsia="Calibri"/>
          <w:bCs/>
          <w:iCs/>
          <w:szCs w:val="28"/>
        </w:rPr>
        <w:t>Ф</w:t>
      </w:r>
      <w:r>
        <w:rPr>
          <w:rFonts w:eastAsia="Calibri"/>
          <w:bCs/>
          <w:iCs/>
          <w:szCs w:val="28"/>
        </w:rPr>
        <w:t>едерации</w:t>
      </w:r>
      <w:r w:rsidRPr="00475F38">
        <w:rPr>
          <w:rFonts w:eastAsia="Calibri"/>
          <w:bCs/>
          <w:iCs/>
          <w:szCs w:val="28"/>
        </w:rPr>
        <w:t>, и иными регламентирующими документами.</w:t>
      </w:r>
      <w:bookmarkEnd w:id="76"/>
      <w:bookmarkEnd w:id="77"/>
      <w:bookmarkEnd w:id="78"/>
      <w:bookmarkEnd w:id="79"/>
    </w:p>
    <w:p w:rsidR="00F20365" w:rsidRPr="00475F38" w:rsidRDefault="00F20365" w:rsidP="00F20365">
      <w:pPr>
        <w:tabs>
          <w:tab w:val="left" w:pos="990"/>
          <w:tab w:val="left" w:pos="1560"/>
          <w:tab w:val="num" w:pos="1785"/>
        </w:tabs>
        <w:ind w:firstLine="658"/>
        <w:rPr>
          <w:rFonts w:eastAsia="Calibri"/>
          <w:bCs/>
          <w:iCs/>
          <w:szCs w:val="28"/>
        </w:rPr>
      </w:pPr>
      <w:bookmarkStart w:id="80" w:name="_Toc339286079"/>
      <w:bookmarkStart w:id="81" w:name="_Toc339286161"/>
      <w:bookmarkStart w:id="82" w:name="_Toc344037025"/>
      <w:bookmarkStart w:id="83" w:name="_Toc380950088"/>
      <w:r w:rsidRPr="00475F38">
        <w:rPr>
          <w:rFonts w:eastAsia="Calibri"/>
          <w:b/>
          <w:bCs/>
          <w:iCs/>
          <w:szCs w:val="28"/>
        </w:rPr>
        <w:t>Конфиденциальность персональных данных</w:t>
      </w:r>
      <w:r>
        <w:rPr>
          <w:rFonts w:eastAsia="Calibri"/>
          <w:b/>
          <w:bCs/>
          <w:iCs/>
          <w:szCs w:val="28"/>
        </w:rPr>
        <w:t xml:space="preserve"> -</w:t>
      </w:r>
      <w:r>
        <w:rPr>
          <w:rFonts w:eastAsia="Calibri"/>
          <w:bCs/>
          <w:iCs/>
          <w:szCs w:val="28"/>
        </w:rPr>
        <w:t>о</w:t>
      </w:r>
      <w:r w:rsidRPr="00475F38">
        <w:rPr>
          <w:rFonts w:eastAsia="Calibri"/>
          <w:bCs/>
          <w:iCs/>
          <w:szCs w:val="28"/>
        </w:rPr>
        <w:t>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bookmarkEnd w:id="80"/>
      <w:bookmarkEnd w:id="81"/>
      <w:bookmarkEnd w:id="82"/>
      <w:bookmarkEnd w:id="83"/>
    </w:p>
    <w:p w:rsidR="00F20365" w:rsidRPr="00475F38" w:rsidRDefault="00F20365" w:rsidP="00F20365">
      <w:pPr>
        <w:tabs>
          <w:tab w:val="left" w:pos="990"/>
          <w:tab w:val="left" w:pos="1560"/>
          <w:tab w:val="num" w:pos="1785"/>
        </w:tabs>
        <w:ind w:firstLine="658"/>
        <w:rPr>
          <w:rFonts w:eastAsia="Calibri"/>
          <w:bCs/>
          <w:iCs/>
          <w:szCs w:val="28"/>
        </w:rPr>
      </w:pPr>
      <w:bookmarkStart w:id="84" w:name="_Toc339286080"/>
      <w:bookmarkStart w:id="85" w:name="_Toc339286162"/>
      <w:bookmarkStart w:id="86" w:name="_Toc344037026"/>
      <w:bookmarkStart w:id="87" w:name="_Toc380950089"/>
      <w:r w:rsidRPr="00475F38">
        <w:rPr>
          <w:rFonts w:eastAsia="Calibri"/>
          <w:b/>
          <w:bCs/>
          <w:iCs/>
          <w:szCs w:val="28"/>
        </w:rPr>
        <w:t>Криптографическая защита</w:t>
      </w:r>
      <w:r>
        <w:rPr>
          <w:rFonts w:eastAsia="Calibri"/>
          <w:bCs/>
          <w:iCs/>
          <w:szCs w:val="28"/>
        </w:rPr>
        <w:t xml:space="preserve"> -з</w:t>
      </w:r>
      <w:r w:rsidRPr="00475F38">
        <w:rPr>
          <w:rFonts w:eastAsia="Calibri"/>
          <w:bCs/>
          <w:iCs/>
          <w:szCs w:val="28"/>
        </w:rPr>
        <w:t>ащита информации от ее несанкционированной модификации и доступа посторонних лиц при помощи алгоритмов криптографического преобразования.</w:t>
      </w:r>
      <w:bookmarkEnd w:id="84"/>
      <w:bookmarkEnd w:id="85"/>
      <w:bookmarkEnd w:id="86"/>
      <w:bookmarkEnd w:id="87"/>
    </w:p>
    <w:p w:rsidR="00F20365" w:rsidRPr="00475F38" w:rsidRDefault="00F20365" w:rsidP="00F20365">
      <w:pPr>
        <w:tabs>
          <w:tab w:val="left" w:pos="990"/>
          <w:tab w:val="left" w:pos="1560"/>
          <w:tab w:val="num" w:pos="1785"/>
        </w:tabs>
        <w:ind w:firstLine="658"/>
        <w:rPr>
          <w:rFonts w:eastAsia="Calibri"/>
          <w:bCs/>
          <w:iCs/>
          <w:szCs w:val="28"/>
        </w:rPr>
      </w:pPr>
      <w:bookmarkStart w:id="88" w:name="_Toc339286081"/>
      <w:bookmarkStart w:id="89" w:name="_Toc339286163"/>
      <w:bookmarkStart w:id="90" w:name="_Toc344037027"/>
      <w:bookmarkStart w:id="91" w:name="_Toc380950090"/>
      <w:r w:rsidRPr="00475F38">
        <w:rPr>
          <w:rFonts w:eastAsia="Calibri"/>
          <w:b/>
          <w:bCs/>
          <w:iCs/>
          <w:szCs w:val="28"/>
        </w:rPr>
        <w:t>Межсетевой экран</w:t>
      </w:r>
      <w:r>
        <w:rPr>
          <w:rFonts w:eastAsia="Calibri"/>
          <w:bCs/>
          <w:iCs/>
          <w:szCs w:val="28"/>
        </w:rPr>
        <w:t xml:space="preserve"> -л</w:t>
      </w:r>
      <w:r w:rsidRPr="00475F38">
        <w:rPr>
          <w:rFonts w:eastAsia="Calibri"/>
          <w:bCs/>
          <w:iCs/>
          <w:szCs w:val="28"/>
        </w:rPr>
        <w:t xml:space="preserve">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w:t>
      </w:r>
      <w:r>
        <w:rPr>
          <w:rFonts w:eastAsia="Calibri"/>
          <w:bCs/>
          <w:iCs/>
          <w:szCs w:val="28"/>
        </w:rPr>
        <w:br/>
      </w:r>
      <w:r w:rsidRPr="00475F38">
        <w:rPr>
          <w:rFonts w:eastAsia="Calibri"/>
          <w:bCs/>
          <w:iCs/>
          <w:szCs w:val="28"/>
        </w:rPr>
        <w:t>в информационную систему персональных данных и (или) выходящей из информационной системы.</w:t>
      </w:r>
      <w:bookmarkEnd w:id="88"/>
      <w:bookmarkEnd w:id="89"/>
      <w:bookmarkEnd w:id="90"/>
      <w:bookmarkEnd w:id="91"/>
    </w:p>
    <w:p w:rsidR="00F20365" w:rsidRPr="00475F38" w:rsidRDefault="00F20365" w:rsidP="00F20365">
      <w:pPr>
        <w:tabs>
          <w:tab w:val="left" w:pos="990"/>
          <w:tab w:val="left" w:pos="1560"/>
          <w:tab w:val="num" w:pos="1785"/>
        </w:tabs>
        <w:ind w:firstLine="658"/>
        <w:rPr>
          <w:rFonts w:eastAsia="Calibri"/>
          <w:bCs/>
          <w:iCs/>
          <w:szCs w:val="28"/>
        </w:rPr>
      </w:pPr>
      <w:bookmarkStart w:id="92" w:name="_Toc339286082"/>
      <w:bookmarkStart w:id="93" w:name="_Toc339286164"/>
      <w:bookmarkStart w:id="94" w:name="_Toc344037028"/>
      <w:bookmarkStart w:id="95" w:name="_Toc380950091"/>
      <w:r w:rsidRPr="00475F38">
        <w:rPr>
          <w:rFonts w:eastAsia="Calibri"/>
          <w:b/>
          <w:bCs/>
          <w:iCs/>
          <w:szCs w:val="28"/>
        </w:rPr>
        <w:t>Недекларированные возможности</w:t>
      </w:r>
      <w:r>
        <w:rPr>
          <w:rFonts w:eastAsia="Calibri"/>
          <w:bCs/>
          <w:iCs/>
          <w:szCs w:val="28"/>
        </w:rPr>
        <w:t xml:space="preserve"> -ф</w:t>
      </w:r>
      <w:r w:rsidRPr="00475F38">
        <w:rPr>
          <w:rFonts w:eastAsia="Calibri"/>
          <w:bCs/>
          <w:iCs/>
          <w:szCs w:val="28"/>
        </w:rPr>
        <w:t>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w:t>
      </w:r>
      <w:bookmarkEnd w:id="92"/>
      <w:bookmarkEnd w:id="93"/>
      <w:bookmarkEnd w:id="94"/>
      <w:bookmarkEnd w:id="95"/>
    </w:p>
    <w:p w:rsidR="00F20365" w:rsidRPr="00475F38" w:rsidRDefault="00F20365" w:rsidP="00F20365">
      <w:pPr>
        <w:tabs>
          <w:tab w:val="left" w:pos="990"/>
          <w:tab w:val="left" w:pos="1560"/>
          <w:tab w:val="num" w:pos="1785"/>
        </w:tabs>
        <w:ind w:firstLine="658"/>
        <w:rPr>
          <w:rFonts w:eastAsia="Calibri"/>
          <w:bCs/>
          <w:iCs/>
          <w:szCs w:val="28"/>
        </w:rPr>
      </w:pPr>
      <w:bookmarkStart w:id="96" w:name="_Toc339286083"/>
      <w:bookmarkStart w:id="97" w:name="_Toc339286165"/>
      <w:bookmarkStart w:id="98" w:name="_Toc344037029"/>
      <w:bookmarkStart w:id="99" w:name="_Toc380950092"/>
      <w:r w:rsidRPr="00475F38">
        <w:rPr>
          <w:rFonts w:eastAsia="Calibri"/>
          <w:b/>
          <w:bCs/>
          <w:iCs/>
          <w:szCs w:val="28"/>
        </w:rPr>
        <w:t>Несанкционированный доступ (несанкционированные действия)</w:t>
      </w:r>
      <w:r>
        <w:rPr>
          <w:rFonts w:eastAsia="Calibri"/>
          <w:bCs/>
          <w:iCs/>
          <w:szCs w:val="28"/>
        </w:rPr>
        <w:t xml:space="preserve"> - д</w:t>
      </w:r>
      <w:r w:rsidRPr="00475F38">
        <w:rPr>
          <w:rFonts w:eastAsia="Calibri"/>
          <w:bCs/>
          <w:iCs/>
          <w:szCs w:val="28"/>
        </w:rPr>
        <w:t>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bookmarkEnd w:id="96"/>
      <w:bookmarkEnd w:id="97"/>
      <w:bookmarkEnd w:id="98"/>
      <w:bookmarkEnd w:id="99"/>
    </w:p>
    <w:p w:rsidR="00F20365" w:rsidRPr="00475F38" w:rsidRDefault="00F20365" w:rsidP="00F20365">
      <w:pPr>
        <w:tabs>
          <w:tab w:val="left" w:pos="990"/>
          <w:tab w:val="left" w:pos="1560"/>
          <w:tab w:val="num" w:pos="1785"/>
        </w:tabs>
        <w:ind w:firstLine="658"/>
        <w:rPr>
          <w:rFonts w:eastAsia="Calibri"/>
          <w:bCs/>
          <w:iCs/>
          <w:szCs w:val="28"/>
        </w:rPr>
      </w:pPr>
      <w:bookmarkStart w:id="100" w:name="_Toc339286084"/>
      <w:bookmarkStart w:id="101" w:name="_Toc339286166"/>
      <w:bookmarkStart w:id="102" w:name="_Toc344037030"/>
      <w:bookmarkStart w:id="103" w:name="_Toc380950093"/>
      <w:r w:rsidRPr="00475F38">
        <w:rPr>
          <w:rFonts w:eastAsia="Calibri"/>
          <w:b/>
          <w:bCs/>
          <w:iCs/>
          <w:szCs w:val="28"/>
        </w:rPr>
        <w:t>Обезличивание персональных данных</w:t>
      </w:r>
      <w:r>
        <w:rPr>
          <w:rFonts w:eastAsia="Calibri"/>
          <w:bCs/>
          <w:iCs/>
          <w:szCs w:val="28"/>
        </w:rPr>
        <w:t xml:space="preserve"> -д</w:t>
      </w:r>
      <w:r w:rsidRPr="00475F38">
        <w:rPr>
          <w:rFonts w:eastAsia="Calibri"/>
          <w:bCs/>
          <w:iCs/>
          <w:szCs w:val="28"/>
        </w:rPr>
        <w:t>ействия, в результате которых невозможно определить принадлежность персональных данных конкретному субъекту персональных данных.</w:t>
      </w:r>
      <w:bookmarkEnd w:id="100"/>
      <w:bookmarkEnd w:id="101"/>
      <w:bookmarkEnd w:id="102"/>
      <w:bookmarkEnd w:id="103"/>
    </w:p>
    <w:p w:rsidR="00F20365" w:rsidRPr="00475F38" w:rsidRDefault="00F20365" w:rsidP="00F20365">
      <w:pPr>
        <w:tabs>
          <w:tab w:val="left" w:pos="990"/>
          <w:tab w:val="left" w:pos="1560"/>
          <w:tab w:val="num" w:pos="1785"/>
        </w:tabs>
        <w:ind w:firstLine="658"/>
        <w:rPr>
          <w:rFonts w:eastAsia="Calibri"/>
          <w:bCs/>
          <w:iCs/>
          <w:szCs w:val="28"/>
        </w:rPr>
      </w:pPr>
      <w:bookmarkStart w:id="104" w:name="_Toc339286085"/>
      <w:bookmarkStart w:id="105" w:name="_Toc339286167"/>
      <w:bookmarkStart w:id="106" w:name="_Toc344037031"/>
      <w:bookmarkStart w:id="107" w:name="_Toc380950094"/>
      <w:r w:rsidRPr="00475F38">
        <w:rPr>
          <w:rFonts w:eastAsia="Calibri"/>
          <w:b/>
          <w:bCs/>
          <w:iCs/>
          <w:szCs w:val="28"/>
        </w:rPr>
        <w:t>Обработка персональных данных</w:t>
      </w:r>
      <w:r>
        <w:rPr>
          <w:rFonts w:eastAsia="Calibri"/>
          <w:bCs/>
          <w:iCs/>
          <w:szCs w:val="28"/>
        </w:rPr>
        <w:t xml:space="preserve"> -д</w:t>
      </w:r>
      <w:r w:rsidRPr="00475F38">
        <w:rPr>
          <w:rFonts w:eastAsia="Calibri"/>
          <w:bCs/>
          <w:iCs/>
          <w:szCs w:val="28"/>
        </w:rPr>
        <w:t xml:space="preserve">ействия (операции) </w:t>
      </w:r>
      <w:r>
        <w:rPr>
          <w:rFonts w:eastAsia="Calibri"/>
          <w:bCs/>
          <w:iCs/>
          <w:szCs w:val="28"/>
        </w:rPr>
        <w:br/>
      </w:r>
      <w:r w:rsidRPr="00475F38">
        <w:rPr>
          <w:rFonts w:eastAsia="Calibri"/>
          <w:bCs/>
          <w:iCs/>
          <w:szCs w:val="28"/>
        </w:rPr>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bookmarkEnd w:id="104"/>
      <w:bookmarkEnd w:id="105"/>
      <w:bookmarkEnd w:id="106"/>
      <w:bookmarkEnd w:id="107"/>
    </w:p>
    <w:p w:rsidR="00F20365" w:rsidRPr="00475F38" w:rsidRDefault="00F20365" w:rsidP="00F20365">
      <w:pPr>
        <w:tabs>
          <w:tab w:val="left" w:pos="990"/>
          <w:tab w:val="left" w:pos="1560"/>
          <w:tab w:val="num" w:pos="1785"/>
        </w:tabs>
        <w:ind w:firstLine="658"/>
        <w:rPr>
          <w:rFonts w:eastAsia="Calibri"/>
          <w:bCs/>
          <w:iCs/>
          <w:szCs w:val="28"/>
        </w:rPr>
      </w:pPr>
      <w:bookmarkStart w:id="108" w:name="_Toc339286086"/>
      <w:bookmarkStart w:id="109" w:name="_Toc339286168"/>
      <w:bookmarkStart w:id="110" w:name="_Toc344037032"/>
      <w:bookmarkStart w:id="111" w:name="_Toc380950095"/>
      <w:r w:rsidRPr="00475F38">
        <w:rPr>
          <w:rFonts w:eastAsia="Calibri"/>
          <w:b/>
          <w:bCs/>
          <w:iCs/>
          <w:szCs w:val="28"/>
        </w:rPr>
        <w:t>Оператор персональных данных (оператор)</w:t>
      </w:r>
      <w:r>
        <w:rPr>
          <w:rFonts w:eastAsia="Calibri"/>
          <w:bCs/>
          <w:iCs/>
          <w:szCs w:val="28"/>
        </w:rPr>
        <w:t xml:space="preserve"> -м</w:t>
      </w:r>
      <w:r w:rsidRPr="00475F38">
        <w:rPr>
          <w:rFonts w:eastAsia="Calibri"/>
          <w:bCs/>
          <w:iCs/>
          <w:szCs w:val="28"/>
        </w:rPr>
        <w:t xml:space="preserve">униципальный орган, организующий и (или) осуществляющий обработку </w:t>
      </w:r>
      <w:r w:rsidRPr="00660D91">
        <w:rPr>
          <w:rFonts w:eastAsia="Calibri"/>
          <w:bCs/>
          <w:iCs/>
          <w:szCs w:val="28"/>
        </w:rPr>
        <w:t>персональных данных</w:t>
      </w:r>
      <w:r w:rsidRPr="00475F38">
        <w:rPr>
          <w:rFonts w:eastAsia="Calibri"/>
          <w:bCs/>
          <w:iCs/>
          <w:szCs w:val="28"/>
        </w:rPr>
        <w:t xml:space="preserve">, </w:t>
      </w:r>
      <w:r>
        <w:rPr>
          <w:rFonts w:eastAsia="Calibri"/>
          <w:bCs/>
          <w:iCs/>
          <w:szCs w:val="28"/>
        </w:rPr>
        <w:br/>
      </w:r>
      <w:r w:rsidRPr="00475F38">
        <w:rPr>
          <w:rFonts w:eastAsia="Calibri"/>
          <w:bCs/>
          <w:iCs/>
          <w:szCs w:val="28"/>
        </w:rPr>
        <w:t xml:space="preserve">а также определяющие цели и содержание обработки </w:t>
      </w:r>
      <w:r w:rsidRPr="00660D91">
        <w:rPr>
          <w:rFonts w:eastAsia="Calibri"/>
          <w:bCs/>
          <w:iCs/>
          <w:szCs w:val="28"/>
        </w:rPr>
        <w:t>персональных данных</w:t>
      </w:r>
      <w:r w:rsidRPr="00475F38">
        <w:rPr>
          <w:rFonts w:eastAsia="Calibri"/>
          <w:bCs/>
          <w:iCs/>
          <w:szCs w:val="28"/>
        </w:rPr>
        <w:t>.</w:t>
      </w:r>
      <w:bookmarkEnd w:id="108"/>
      <w:bookmarkEnd w:id="109"/>
      <w:bookmarkEnd w:id="110"/>
      <w:bookmarkEnd w:id="111"/>
    </w:p>
    <w:p w:rsidR="00F20365" w:rsidRPr="00475F38" w:rsidRDefault="00F20365" w:rsidP="00F20365">
      <w:pPr>
        <w:tabs>
          <w:tab w:val="left" w:pos="990"/>
          <w:tab w:val="left" w:pos="1560"/>
          <w:tab w:val="num" w:pos="1785"/>
        </w:tabs>
        <w:ind w:firstLine="658"/>
        <w:rPr>
          <w:rFonts w:eastAsia="Calibri"/>
          <w:bCs/>
          <w:iCs/>
          <w:szCs w:val="28"/>
        </w:rPr>
      </w:pPr>
      <w:bookmarkStart w:id="112" w:name="_Toc339286087"/>
      <w:bookmarkStart w:id="113" w:name="_Toc339286169"/>
      <w:bookmarkStart w:id="114" w:name="_Toc344037033"/>
      <w:bookmarkStart w:id="115" w:name="_Toc380950096"/>
      <w:r w:rsidRPr="00475F38">
        <w:rPr>
          <w:rFonts w:eastAsia="Calibri"/>
          <w:b/>
          <w:bCs/>
          <w:iCs/>
          <w:szCs w:val="28"/>
        </w:rPr>
        <w:lastRenderedPageBreak/>
        <w:t>Персональные данные (ПДн)</w:t>
      </w:r>
      <w:r>
        <w:rPr>
          <w:rFonts w:eastAsia="Calibri"/>
          <w:bCs/>
          <w:iCs/>
          <w:szCs w:val="28"/>
        </w:rPr>
        <w:t xml:space="preserve"> -л</w:t>
      </w:r>
      <w:r w:rsidRPr="00475F38">
        <w:rPr>
          <w:rFonts w:eastAsia="Calibri"/>
          <w:bCs/>
          <w:iCs/>
          <w:szCs w:val="28"/>
        </w:rPr>
        <w:t xml:space="preserve">юбая информация, относящаяся </w:t>
      </w:r>
      <w:r w:rsidRPr="00475F38">
        <w:rPr>
          <w:rFonts w:eastAsia="Calibri"/>
          <w:bCs/>
          <w:iCs/>
          <w:szCs w:val="28"/>
        </w:rPr>
        <w:br/>
        <w:t>к определенному или определяемому на основании такой информации физическому лицу (субъекту персональных данных).</w:t>
      </w:r>
      <w:bookmarkEnd w:id="112"/>
      <w:bookmarkEnd w:id="113"/>
      <w:bookmarkEnd w:id="114"/>
      <w:bookmarkEnd w:id="115"/>
    </w:p>
    <w:p w:rsidR="00F20365" w:rsidRPr="00475F38" w:rsidRDefault="00F20365" w:rsidP="00F20365">
      <w:pPr>
        <w:tabs>
          <w:tab w:val="left" w:pos="990"/>
          <w:tab w:val="left" w:pos="1560"/>
          <w:tab w:val="num" w:pos="1785"/>
        </w:tabs>
        <w:ind w:firstLine="658"/>
        <w:rPr>
          <w:rFonts w:eastAsia="Calibri"/>
          <w:bCs/>
          <w:iCs/>
          <w:szCs w:val="28"/>
        </w:rPr>
      </w:pPr>
      <w:bookmarkStart w:id="116" w:name="_Toc339286088"/>
      <w:bookmarkStart w:id="117" w:name="_Toc339286170"/>
      <w:bookmarkStart w:id="118" w:name="_Toc344037034"/>
      <w:bookmarkStart w:id="119" w:name="_Toc380950097"/>
      <w:r w:rsidRPr="00475F38">
        <w:rPr>
          <w:rFonts w:eastAsia="Calibri"/>
          <w:b/>
          <w:bCs/>
          <w:iCs/>
          <w:szCs w:val="28"/>
        </w:rPr>
        <w:t>Предоставление информации</w:t>
      </w:r>
      <w:r>
        <w:rPr>
          <w:rFonts w:eastAsia="Calibri"/>
          <w:bCs/>
          <w:iCs/>
          <w:szCs w:val="28"/>
        </w:rPr>
        <w:t xml:space="preserve"> -д</w:t>
      </w:r>
      <w:r w:rsidRPr="00475F38">
        <w:rPr>
          <w:rFonts w:eastAsia="Calibri"/>
          <w:bCs/>
          <w:iCs/>
          <w:szCs w:val="28"/>
        </w:rPr>
        <w:t>ействия, направленные на получение информации определенным кругом лиц или передачу информации определенному кругу лиц.</w:t>
      </w:r>
      <w:bookmarkEnd w:id="116"/>
      <w:bookmarkEnd w:id="117"/>
      <w:bookmarkEnd w:id="118"/>
      <w:bookmarkEnd w:id="119"/>
    </w:p>
    <w:p w:rsidR="00F20365" w:rsidRPr="00475F38" w:rsidRDefault="00F20365" w:rsidP="00F20365">
      <w:pPr>
        <w:tabs>
          <w:tab w:val="left" w:pos="990"/>
          <w:tab w:val="left" w:pos="1560"/>
          <w:tab w:val="num" w:pos="1785"/>
        </w:tabs>
        <w:ind w:firstLine="658"/>
        <w:rPr>
          <w:rFonts w:eastAsia="Calibri"/>
          <w:bCs/>
          <w:iCs/>
          <w:szCs w:val="28"/>
        </w:rPr>
      </w:pPr>
      <w:bookmarkStart w:id="120" w:name="_Toc339286089"/>
      <w:bookmarkStart w:id="121" w:name="_Toc339286171"/>
      <w:bookmarkStart w:id="122" w:name="_Toc344037035"/>
      <w:bookmarkStart w:id="123" w:name="_Toc380950098"/>
      <w:r w:rsidRPr="00475F38">
        <w:rPr>
          <w:rFonts w:eastAsia="Calibri"/>
          <w:b/>
          <w:bCs/>
          <w:iCs/>
          <w:szCs w:val="28"/>
        </w:rPr>
        <w:t>Разграничение доступа (правила разграничения доступа)</w:t>
      </w:r>
      <w:r>
        <w:rPr>
          <w:rFonts w:eastAsia="Calibri"/>
          <w:bCs/>
          <w:iCs/>
          <w:szCs w:val="28"/>
        </w:rPr>
        <w:t xml:space="preserve"> - с</w:t>
      </w:r>
      <w:r w:rsidRPr="00475F38">
        <w:rPr>
          <w:rFonts w:eastAsia="Calibri"/>
          <w:bCs/>
          <w:iCs/>
          <w:szCs w:val="28"/>
        </w:rPr>
        <w:t xml:space="preserve">овокупность правил, регламентирующих права доступа субъектов доступа </w:t>
      </w:r>
      <w:r w:rsidRPr="00475F38">
        <w:rPr>
          <w:rFonts w:eastAsia="Calibri"/>
          <w:bCs/>
          <w:iCs/>
          <w:szCs w:val="28"/>
        </w:rPr>
        <w:br/>
        <w:t>к объектам доступа.</w:t>
      </w:r>
      <w:bookmarkEnd w:id="120"/>
      <w:bookmarkEnd w:id="121"/>
      <w:bookmarkEnd w:id="122"/>
      <w:bookmarkEnd w:id="123"/>
    </w:p>
    <w:p w:rsidR="00F20365" w:rsidRPr="00475F38" w:rsidRDefault="00F20365" w:rsidP="00F20365">
      <w:pPr>
        <w:tabs>
          <w:tab w:val="left" w:pos="990"/>
          <w:tab w:val="left" w:pos="1560"/>
          <w:tab w:val="num" w:pos="1785"/>
        </w:tabs>
        <w:ind w:firstLine="658"/>
        <w:rPr>
          <w:rFonts w:eastAsia="Calibri"/>
          <w:bCs/>
          <w:iCs/>
          <w:szCs w:val="28"/>
        </w:rPr>
      </w:pPr>
      <w:bookmarkStart w:id="124" w:name="_Toc339286090"/>
      <w:bookmarkStart w:id="125" w:name="_Toc339286172"/>
      <w:bookmarkStart w:id="126" w:name="_Toc344037036"/>
      <w:bookmarkStart w:id="127" w:name="_Toc380950099"/>
      <w:r w:rsidRPr="00475F38">
        <w:rPr>
          <w:rFonts w:eastAsia="Calibri"/>
          <w:b/>
          <w:bCs/>
          <w:iCs/>
          <w:szCs w:val="28"/>
        </w:rPr>
        <w:t>Распространение персональных данных</w:t>
      </w:r>
      <w:r>
        <w:rPr>
          <w:rFonts w:eastAsia="Calibri"/>
          <w:bCs/>
          <w:iCs/>
          <w:szCs w:val="28"/>
        </w:rPr>
        <w:t xml:space="preserve"> -д</w:t>
      </w:r>
      <w:r w:rsidRPr="00475F38">
        <w:rPr>
          <w:rFonts w:eastAsia="Calibri"/>
          <w:bCs/>
          <w:iCs/>
          <w:szCs w:val="28"/>
        </w:rPr>
        <w:t xml:space="preserve">ействия, направленные </w:t>
      </w:r>
      <w:r w:rsidRPr="00475F38">
        <w:rPr>
          <w:rFonts w:eastAsia="Calibri"/>
          <w:bCs/>
          <w:iCs/>
          <w:szCs w:val="28"/>
        </w:rPr>
        <w:br/>
        <w:t>на передачу ПДн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bookmarkEnd w:id="124"/>
      <w:bookmarkEnd w:id="125"/>
      <w:bookmarkEnd w:id="126"/>
      <w:bookmarkEnd w:id="127"/>
    </w:p>
    <w:p w:rsidR="00F20365" w:rsidRPr="00475F38" w:rsidRDefault="00F20365" w:rsidP="00F20365">
      <w:pPr>
        <w:tabs>
          <w:tab w:val="left" w:pos="990"/>
          <w:tab w:val="left" w:pos="1560"/>
          <w:tab w:val="num" w:pos="1785"/>
        </w:tabs>
        <w:ind w:firstLine="658"/>
        <w:rPr>
          <w:rFonts w:eastAsia="Calibri"/>
          <w:bCs/>
          <w:iCs/>
          <w:szCs w:val="28"/>
        </w:rPr>
      </w:pPr>
      <w:bookmarkStart w:id="128" w:name="_Toc339286091"/>
      <w:bookmarkStart w:id="129" w:name="_Toc339286173"/>
      <w:bookmarkStart w:id="130" w:name="_Toc344037037"/>
      <w:bookmarkStart w:id="131" w:name="_Toc380950100"/>
      <w:r w:rsidRPr="00475F38">
        <w:rPr>
          <w:rFonts w:eastAsia="Calibri"/>
          <w:b/>
          <w:bCs/>
          <w:iCs/>
          <w:szCs w:val="28"/>
        </w:rPr>
        <w:t>Средство вычислительной техники</w:t>
      </w:r>
      <w:r>
        <w:rPr>
          <w:rFonts w:eastAsia="Calibri"/>
          <w:bCs/>
          <w:iCs/>
          <w:szCs w:val="28"/>
        </w:rPr>
        <w:t xml:space="preserve"> - с</w:t>
      </w:r>
      <w:r w:rsidRPr="00475F38">
        <w:rPr>
          <w:rFonts w:eastAsia="Calibri"/>
          <w:bCs/>
          <w:iCs/>
          <w:szCs w:val="28"/>
        </w:rPr>
        <w:t xml:space="preserve">овокупность программных </w:t>
      </w:r>
      <w:r w:rsidRPr="00475F38">
        <w:rPr>
          <w:rFonts w:eastAsia="Calibri"/>
          <w:bCs/>
          <w:iCs/>
          <w:szCs w:val="28"/>
        </w:rPr>
        <w:br/>
        <w:t>и технических элементов систем обработки данных, способных функционировать самостоятельно или в составе других систем.</w:t>
      </w:r>
      <w:bookmarkEnd w:id="128"/>
      <w:bookmarkEnd w:id="129"/>
      <w:bookmarkEnd w:id="130"/>
      <w:bookmarkEnd w:id="131"/>
    </w:p>
    <w:p w:rsidR="00F20365" w:rsidRPr="00475F38" w:rsidRDefault="00F20365" w:rsidP="00F20365">
      <w:pPr>
        <w:tabs>
          <w:tab w:val="left" w:pos="990"/>
          <w:tab w:val="left" w:pos="1560"/>
          <w:tab w:val="num" w:pos="1785"/>
        </w:tabs>
        <w:ind w:firstLine="658"/>
        <w:rPr>
          <w:rFonts w:eastAsia="Calibri"/>
          <w:bCs/>
          <w:iCs/>
          <w:szCs w:val="28"/>
        </w:rPr>
      </w:pPr>
      <w:bookmarkStart w:id="132" w:name="_Toc339286092"/>
      <w:bookmarkStart w:id="133" w:name="_Toc339286174"/>
      <w:bookmarkStart w:id="134" w:name="_Toc344037038"/>
      <w:bookmarkStart w:id="135" w:name="_Toc380950101"/>
      <w:r w:rsidRPr="00475F38">
        <w:rPr>
          <w:rFonts w:eastAsia="Calibri"/>
          <w:b/>
          <w:bCs/>
          <w:iCs/>
          <w:szCs w:val="28"/>
        </w:rPr>
        <w:t>Средство защиты информации</w:t>
      </w:r>
      <w:r>
        <w:rPr>
          <w:rFonts w:eastAsia="Calibri"/>
          <w:bCs/>
          <w:iCs/>
          <w:szCs w:val="28"/>
        </w:rPr>
        <w:t xml:space="preserve"> -т</w:t>
      </w:r>
      <w:r w:rsidRPr="00475F38">
        <w:rPr>
          <w:rFonts w:eastAsia="Calibri"/>
          <w:bCs/>
          <w:iCs/>
          <w:szCs w:val="28"/>
        </w:rPr>
        <w:t>ехническое, программное, программно-техническое средство, вещество и (или) материал, предназначенные или используемые для защиты информации.</w:t>
      </w:r>
      <w:bookmarkEnd w:id="132"/>
      <w:bookmarkEnd w:id="133"/>
      <w:bookmarkEnd w:id="134"/>
      <w:bookmarkEnd w:id="135"/>
    </w:p>
    <w:p w:rsidR="00F20365" w:rsidRPr="00475F38" w:rsidRDefault="00F20365" w:rsidP="00F20365">
      <w:pPr>
        <w:tabs>
          <w:tab w:val="left" w:pos="990"/>
          <w:tab w:val="left" w:pos="1560"/>
          <w:tab w:val="num" w:pos="1785"/>
        </w:tabs>
        <w:ind w:firstLine="658"/>
        <w:rPr>
          <w:rFonts w:eastAsia="Calibri"/>
          <w:bCs/>
          <w:iCs/>
          <w:szCs w:val="28"/>
        </w:rPr>
      </w:pPr>
      <w:bookmarkStart w:id="136" w:name="_Toc339286093"/>
      <w:bookmarkStart w:id="137" w:name="_Toc339286175"/>
      <w:bookmarkStart w:id="138" w:name="_Toc344037039"/>
      <w:bookmarkStart w:id="139" w:name="_Toc380950102"/>
      <w:r w:rsidRPr="00475F38">
        <w:rPr>
          <w:rFonts w:eastAsia="Calibri"/>
          <w:b/>
          <w:bCs/>
          <w:iCs/>
          <w:szCs w:val="28"/>
        </w:rPr>
        <w:t>Технические средства информационной системы персональных данных</w:t>
      </w:r>
      <w:r>
        <w:rPr>
          <w:rFonts w:eastAsia="Calibri"/>
          <w:bCs/>
          <w:iCs/>
          <w:szCs w:val="28"/>
        </w:rPr>
        <w:t xml:space="preserve"> -с</w:t>
      </w:r>
      <w:r w:rsidRPr="00475F38">
        <w:rPr>
          <w:rFonts w:eastAsia="Calibri"/>
          <w:bCs/>
          <w:iCs/>
          <w:szCs w:val="28"/>
        </w:rPr>
        <w:t xml:space="preserve">редства вычислительной техники, информационно-вычислительные комплексы и сети, средства и системы передачи, приема </w:t>
      </w:r>
      <w:r>
        <w:rPr>
          <w:rFonts w:eastAsia="Calibri"/>
          <w:bCs/>
          <w:iCs/>
          <w:szCs w:val="28"/>
        </w:rPr>
        <w:br/>
      </w:r>
      <w:r w:rsidRPr="00475F38">
        <w:rPr>
          <w:rFonts w:eastAsia="Calibri"/>
          <w:bCs/>
          <w:iCs/>
          <w:szCs w:val="28"/>
        </w:rPr>
        <w:t>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 и буквенно-цифровой информации), программные средства (операционные системы, системы управления базами данных и т.п.), средства защиты информации).</w:t>
      </w:r>
      <w:bookmarkEnd w:id="136"/>
      <w:bookmarkEnd w:id="137"/>
      <w:bookmarkEnd w:id="138"/>
      <w:bookmarkEnd w:id="139"/>
    </w:p>
    <w:p w:rsidR="00F20365" w:rsidRPr="00475F38" w:rsidRDefault="00F20365" w:rsidP="00F20365">
      <w:pPr>
        <w:tabs>
          <w:tab w:val="left" w:pos="990"/>
          <w:tab w:val="left" w:pos="1560"/>
          <w:tab w:val="num" w:pos="1785"/>
        </w:tabs>
        <w:ind w:firstLine="658"/>
        <w:rPr>
          <w:rFonts w:eastAsia="Calibri"/>
          <w:bCs/>
          <w:iCs/>
          <w:szCs w:val="28"/>
        </w:rPr>
      </w:pPr>
      <w:bookmarkStart w:id="140" w:name="_Toc339286094"/>
      <w:bookmarkStart w:id="141" w:name="_Toc339286176"/>
      <w:bookmarkStart w:id="142" w:name="_Toc344037040"/>
      <w:bookmarkStart w:id="143" w:name="_Toc380950103"/>
      <w:r w:rsidRPr="00475F38">
        <w:rPr>
          <w:rFonts w:eastAsia="Calibri"/>
          <w:b/>
          <w:bCs/>
          <w:iCs/>
          <w:szCs w:val="28"/>
        </w:rPr>
        <w:t>Угрозы безопасности персональных данных</w:t>
      </w:r>
      <w:r>
        <w:rPr>
          <w:rFonts w:eastAsia="Calibri"/>
          <w:bCs/>
          <w:iCs/>
          <w:szCs w:val="28"/>
        </w:rPr>
        <w:t xml:space="preserve"> -с</w:t>
      </w:r>
      <w:r w:rsidRPr="00475F38">
        <w:rPr>
          <w:rFonts w:eastAsia="Calibri"/>
          <w:bCs/>
          <w:iCs/>
          <w:szCs w:val="28"/>
        </w:rPr>
        <w:t>овокупность условий</w:t>
      </w:r>
      <w:r w:rsidRPr="00475F38">
        <w:rPr>
          <w:rFonts w:eastAsia="Calibri"/>
          <w:bCs/>
          <w:iCs/>
          <w:szCs w:val="28"/>
        </w:rPr>
        <w:br/>
        <w:t>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bookmarkEnd w:id="140"/>
      <w:bookmarkEnd w:id="141"/>
      <w:bookmarkEnd w:id="142"/>
      <w:bookmarkEnd w:id="143"/>
    </w:p>
    <w:p w:rsidR="00F20365" w:rsidRPr="00475F38" w:rsidRDefault="00F20365" w:rsidP="00F20365">
      <w:pPr>
        <w:tabs>
          <w:tab w:val="left" w:pos="990"/>
          <w:tab w:val="left" w:pos="1560"/>
          <w:tab w:val="num" w:pos="1785"/>
        </w:tabs>
        <w:ind w:firstLine="658"/>
        <w:rPr>
          <w:rFonts w:eastAsia="Calibri"/>
          <w:bCs/>
          <w:iCs/>
          <w:szCs w:val="28"/>
        </w:rPr>
      </w:pPr>
      <w:bookmarkStart w:id="144" w:name="_Toc339286095"/>
      <w:bookmarkStart w:id="145" w:name="_Toc339286177"/>
      <w:bookmarkStart w:id="146" w:name="_Toc344037041"/>
      <w:bookmarkStart w:id="147" w:name="_Toc380950104"/>
      <w:r w:rsidRPr="00475F38">
        <w:rPr>
          <w:rFonts w:eastAsia="Calibri"/>
          <w:b/>
          <w:bCs/>
          <w:iCs/>
          <w:szCs w:val="28"/>
        </w:rPr>
        <w:t>Уничтожение персональных данных</w:t>
      </w:r>
      <w:r>
        <w:rPr>
          <w:rFonts w:eastAsia="Calibri"/>
          <w:bCs/>
          <w:iCs/>
          <w:szCs w:val="28"/>
        </w:rPr>
        <w:t xml:space="preserve"> -д</w:t>
      </w:r>
      <w:r w:rsidRPr="00475F38">
        <w:rPr>
          <w:rFonts w:eastAsia="Calibri"/>
          <w:bCs/>
          <w:iCs/>
          <w:szCs w:val="28"/>
        </w:rPr>
        <w:t xml:space="preserve">ействия, в результате которых невозможно восстановить содержание персональных данных в ИСПДн или </w:t>
      </w:r>
      <w:r w:rsidRPr="00475F38">
        <w:rPr>
          <w:rFonts w:eastAsia="Calibri"/>
          <w:bCs/>
          <w:iCs/>
          <w:szCs w:val="28"/>
        </w:rPr>
        <w:br/>
        <w:t>в результате которых уничтожаются материальные носители персональных данных.</w:t>
      </w:r>
      <w:bookmarkEnd w:id="144"/>
      <w:bookmarkEnd w:id="145"/>
      <w:bookmarkEnd w:id="146"/>
      <w:bookmarkEnd w:id="147"/>
    </w:p>
    <w:p w:rsidR="00F20365" w:rsidRPr="00475F38" w:rsidRDefault="00F20365" w:rsidP="00F20365">
      <w:pPr>
        <w:tabs>
          <w:tab w:val="left" w:pos="990"/>
          <w:tab w:val="left" w:pos="1560"/>
          <w:tab w:val="num" w:pos="1785"/>
        </w:tabs>
        <w:ind w:firstLine="658"/>
        <w:rPr>
          <w:rFonts w:eastAsia="Calibri"/>
          <w:bCs/>
          <w:iCs/>
          <w:szCs w:val="28"/>
        </w:rPr>
      </w:pPr>
      <w:bookmarkStart w:id="148" w:name="_Toc339286096"/>
      <w:bookmarkStart w:id="149" w:name="_Toc339286178"/>
      <w:bookmarkStart w:id="150" w:name="_Toc344036852"/>
      <w:bookmarkStart w:id="151" w:name="_Toc344037042"/>
      <w:bookmarkStart w:id="152" w:name="_Toc380950105"/>
      <w:r w:rsidRPr="00475F38">
        <w:rPr>
          <w:rFonts w:eastAsia="Calibri"/>
          <w:b/>
          <w:bCs/>
          <w:iCs/>
          <w:szCs w:val="28"/>
        </w:rPr>
        <w:t>Целостность информации</w:t>
      </w:r>
      <w:r>
        <w:rPr>
          <w:rFonts w:eastAsia="Calibri"/>
          <w:bCs/>
          <w:iCs/>
          <w:szCs w:val="28"/>
        </w:rPr>
        <w:t xml:space="preserve"> - с</w:t>
      </w:r>
      <w:r w:rsidRPr="00475F38">
        <w:rPr>
          <w:rFonts w:eastAsia="Calibri"/>
          <w:bCs/>
          <w:iCs/>
          <w:szCs w:val="28"/>
        </w:rPr>
        <w:t xml:space="preserve">пособность средства вычислительной </w:t>
      </w:r>
      <w:r w:rsidRPr="00475F38">
        <w:rPr>
          <w:rFonts w:eastAsia="Calibri"/>
          <w:bCs/>
          <w:iCs/>
          <w:szCs w:val="28"/>
        </w:rPr>
        <w:lastRenderedPageBreak/>
        <w:t>техники или информационной системы обеспечивать неизменность информации в условиях случайного и/или преднамеренного искажения (разрушения).</w:t>
      </w:r>
      <w:bookmarkEnd w:id="148"/>
      <w:bookmarkEnd w:id="149"/>
      <w:bookmarkEnd w:id="150"/>
      <w:bookmarkEnd w:id="151"/>
      <w:bookmarkEnd w:id="152"/>
    </w:p>
    <w:p w:rsidR="00F20365" w:rsidRPr="00475F38" w:rsidRDefault="00F20365" w:rsidP="00F20365">
      <w:pPr>
        <w:tabs>
          <w:tab w:val="left" w:pos="990"/>
          <w:tab w:val="left" w:pos="1560"/>
          <w:tab w:val="num" w:pos="1785"/>
        </w:tabs>
        <w:ind w:firstLine="658"/>
        <w:rPr>
          <w:rFonts w:eastAsia="Calibri"/>
          <w:bCs/>
          <w:iCs/>
          <w:szCs w:val="28"/>
        </w:rPr>
      </w:pPr>
      <w:bookmarkStart w:id="153" w:name="_Toc339286097"/>
      <w:bookmarkStart w:id="154" w:name="_Toc339286179"/>
      <w:bookmarkStart w:id="155" w:name="_Toc344036853"/>
      <w:bookmarkStart w:id="156" w:name="_Toc344037043"/>
      <w:bookmarkStart w:id="157" w:name="_Toc380950106"/>
      <w:r w:rsidRPr="00475F38">
        <w:rPr>
          <w:rFonts w:eastAsia="Calibri"/>
          <w:b/>
          <w:bCs/>
          <w:iCs/>
          <w:szCs w:val="28"/>
        </w:rPr>
        <w:t>Шифрование</w:t>
      </w:r>
      <w:r>
        <w:rPr>
          <w:rFonts w:eastAsia="Calibri"/>
          <w:bCs/>
          <w:iCs/>
          <w:szCs w:val="28"/>
        </w:rPr>
        <w:t xml:space="preserve"> -п</w:t>
      </w:r>
      <w:r w:rsidRPr="00475F38">
        <w:rPr>
          <w:rFonts w:eastAsia="Calibri"/>
          <w:bCs/>
          <w:iCs/>
          <w:szCs w:val="28"/>
        </w:rPr>
        <w:t>роцесс преобразования открытой информации с целью сохранения ее в тайне от посторонних лиц при помощи некоторого алгоритма, называемого шифром.</w:t>
      </w:r>
      <w:bookmarkEnd w:id="153"/>
      <w:bookmarkEnd w:id="154"/>
      <w:bookmarkEnd w:id="155"/>
      <w:bookmarkEnd w:id="156"/>
      <w:bookmarkEnd w:id="157"/>
    </w:p>
    <w:p w:rsidR="00F20365" w:rsidRPr="00475F38" w:rsidRDefault="00F20365" w:rsidP="00F20365">
      <w:pPr>
        <w:tabs>
          <w:tab w:val="left" w:pos="990"/>
          <w:tab w:val="left" w:pos="1560"/>
          <w:tab w:val="num" w:pos="1785"/>
        </w:tabs>
        <w:ind w:firstLine="658"/>
        <w:rPr>
          <w:rFonts w:eastAsia="Calibri"/>
          <w:bCs/>
          <w:iCs/>
          <w:szCs w:val="28"/>
        </w:rPr>
      </w:pPr>
      <w:bookmarkStart w:id="158" w:name="_Toc339286098"/>
      <w:bookmarkStart w:id="159" w:name="_Toc339286180"/>
      <w:bookmarkStart w:id="160" w:name="_Toc344036854"/>
      <w:bookmarkStart w:id="161" w:name="_Toc344037044"/>
      <w:bookmarkStart w:id="162" w:name="_Toc380950107"/>
      <w:r w:rsidRPr="00475F38">
        <w:rPr>
          <w:rFonts w:eastAsia="Calibri"/>
          <w:b/>
          <w:bCs/>
          <w:iCs/>
          <w:szCs w:val="28"/>
        </w:rPr>
        <w:t>Электронный документ</w:t>
      </w:r>
      <w:r>
        <w:rPr>
          <w:rFonts w:eastAsia="Calibri"/>
          <w:bCs/>
          <w:iCs/>
          <w:szCs w:val="28"/>
        </w:rPr>
        <w:t xml:space="preserve"> -д</w:t>
      </w:r>
      <w:r w:rsidRPr="00475F38">
        <w:rPr>
          <w:rFonts w:eastAsia="Calibri"/>
          <w:bCs/>
          <w:iCs/>
          <w:szCs w:val="28"/>
        </w:rPr>
        <w:t>окумент, в котором информация представлена в электронно-цифровой форме. Электронный документ может создаваться на основе документа на бумажном носителе, на основе другого электронного документа либо порождаться в процессе информационного взаимодействия.</w:t>
      </w:r>
      <w:bookmarkEnd w:id="158"/>
      <w:bookmarkEnd w:id="159"/>
      <w:bookmarkEnd w:id="160"/>
      <w:bookmarkEnd w:id="161"/>
      <w:bookmarkEnd w:id="162"/>
    </w:p>
    <w:p w:rsidR="00F20365" w:rsidRDefault="00F20365" w:rsidP="00F20365">
      <w:pPr>
        <w:tabs>
          <w:tab w:val="left" w:pos="990"/>
          <w:tab w:val="left" w:pos="1560"/>
          <w:tab w:val="num" w:pos="1785"/>
        </w:tabs>
        <w:ind w:firstLine="658"/>
        <w:rPr>
          <w:rFonts w:eastAsia="Calibri"/>
          <w:bCs/>
          <w:iCs/>
          <w:szCs w:val="28"/>
        </w:rPr>
      </w:pPr>
      <w:bookmarkStart w:id="163" w:name="_Toc339286099"/>
      <w:bookmarkStart w:id="164" w:name="_Toc339286181"/>
      <w:bookmarkStart w:id="165" w:name="_Toc344036855"/>
      <w:bookmarkStart w:id="166" w:name="_Toc344037045"/>
      <w:bookmarkStart w:id="167" w:name="_Toc380950108"/>
      <w:r w:rsidRPr="00475F38">
        <w:rPr>
          <w:rFonts w:eastAsia="Calibri"/>
          <w:b/>
          <w:bCs/>
          <w:iCs/>
          <w:szCs w:val="28"/>
        </w:rPr>
        <w:t>Электронная подпись</w:t>
      </w:r>
      <w:r>
        <w:rPr>
          <w:rFonts w:eastAsia="Calibri"/>
          <w:b/>
          <w:bCs/>
          <w:iCs/>
          <w:szCs w:val="28"/>
        </w:rPr>
        <w:t xml:space="preserve"> -</w:t>
      </w:r>
      <w:r>
        <w:rPr>
          <w:rFonts w:eastAsia="Calibri"/>
          <w:bCs/>
          <w:iCs/>
          <w:szCs w:val="28"/>
        </w:rPr>
        <w:t>и</w:t>
      </w:r>
      <w:r w:rsidRPr="00475F38">
        <w:rPr>
          <w:rFonts w:eastAsia="Calibri"/>
          <w:bCs/>
          <w:iCs/>
          <w:szCs w:val="28"/>
        </w:rPr>
        <w:t>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bookmarkEnd w:id="163"/>
      <w:bookmarkEnd w:id="164"/>
      <w:bookmarkEnd w:id="165"/>
      <w:bookmarkEnd w:id="166"/>
      <w:bookmarkEnd w:id="167"/>
    </w:p>
    <w:p w:rsidR="00F20365" w:rsidRDefault="00F20365" w:rsidP="00F20365">
      <w:pPr>
        <w:tabs>
          <w:tab w:val="left" w:pos="990"/>
          <w:tab w:val="left" w:pos="1560"/>
          <w:tab w:val="num" w:pos="1785"/>
        </w:tabs>
        <w:ind w:firstLine="658"/>
        <w:rPr>
          <w:rFonts w:eastAsia="Calibri"/>
          <w:bCs/>
          <w:iCs/>
          <w:szCs w:val="28"/>
        </w:rPr>
      </w:pPr>
    </w:p>
    <w:p w:rsidR="00F20365" w:rsidRDefault="00F20365" w:rsidP="00F20365">
      <w:pPr>
        <w:tabs>
          <w:tab w:val="left" w:pos="0"/>
          <w:tab w:val="left" w:pos="990"/>
        </w:tabs>
        <w:outlineLvl w:val="0"/>
        <w:rPr>
          <w:szCs w:val="28"/>
          <w:lang/>
        </w:rPr>
      </w:pPr>
      <w:bookmarkStart w:id="168" w:name="_Toc339286100"/>
      <w:bookmarkStart w:id="169" w:name="_Toc380950109"/>
      <w:r>
        <w:rPr>
          <w:szCs w:val="28"/>
          <w:lang/>
        </w:rPr>
        <w:t xml:space="preserve">2. </w:t>
      </w:r>
      <w:r w:rsidRPr="00475F38">
        <w:rPr>
          <w:szCs w:val="28"/>
          <w:lang/>
        </w:rPr>
        <w:t>И</w:t>
      </w:r>
      <w:r>
        <w:rPr>
          <w:szCs w:val="28"/>
          <w:lang/>
        </w:rPr>
        <w:t>СПОЛЬЗУЕМЫЕ СОКРАЩЕНИЯ</w:t>
      </w:r>
      <w:bookmarkEnd w:id="168"/>
      <w:bookmarkEnd w:id="169"/>
    </w:p>
    <w:p w:rsidR="00F20365" w:rsidRPr="00475F38" w:rsidRDefault="00F20365" w:rsidP="00F20365">
      <w:pPr>
        <w:tabs>
          <w:tab w:val="left" w:pos="0"/>
          <w:tab w:val="left" w:pos="990"/>
        </w:tabs>
        <w:ind w:left="709"/>
        <w:outlineLvl w:val="0"/>
        <w:rPr>
          <w:szCs w:val="28"/>
          <w:lang/>
        </w:rPr>
      </w:pPr>
    </w:p>
    <w:p w:rsidR="00F20365" w:rsidRPr="00475F38" w:rsidRDefault="00F20365" w:rsidP="00F20365">
      <w:pPr>
        <w:tabs>
          <w:tab w:val="left" w:pos="990"/>
          <w:tab w:val="left" w:pos="1560"/>
        </w:tabs>
        <w:ind w:firstLine="660"/>
        <w:rPr>
          <w:szCs w:val="28"/>
          <w:lang/>
        </w:rPr>
      </w:pPr>
      <w:r w:rsidRPr="00475F38">
        <w:rPr>
          <w:szCs w:val="28"/>
          <w:lang/>
        </w:rPr>
        <w:t>В настоящем Положении использованы следующие сокращения, приведенные в Таблице 1:</w:t>
      </w:r>
    </w:p>
    <w:p w:rsidR="00F20365" w:rsidRPr="00475F38" w:rsidRDefault="00F20365" w:rsidP="00F20365">
      <w:pPr>
        <w:tabs>
          <w:tab w:val="left" w:pos="1560"/>
        </w:tabs>
        <w:ind w:firstLine="550"/>
        <w:jc w:val="right"/>
        <w:rPr>
          <w:szCs w:val="28"/>
          <w:lang/>
        </w:rPr>
      </w:pPr>
    </w:p>
    <w:p w:rsidR="00F20365" w:rsidRPr="00475F38" w:rsidRDefault="00F20365" w:rsidP="00F20365">
      <w:pPr>
        <w:tabs>
          <w:tab w:val="left" w:pos="1560"/>
        </w:tabs>
        <w:ind w:firstLine="550"/>
        <w:jc w:val="right"/>
        <w:rPr>
          <w:szCs w:val="28"/>
          <w:lang/>
        </w:rPr>
      </w:pPr>
      <w:r w:rsidRPr="00475F38">
        <w:rPr>
          <w:szCs w:val="28"/>
          <w:lang/>
        </w:rPr>
        <w:t>Таблица 1. Сокращения</w:t>
      </w:r>
    </w:p>
    <w:p w:rsidR="00F20365" w:rsidRPr="00475F38" w:rsidRDefault="00F20365" w:rsidP="00F20365">
      <w:pPr>
        <w:tabs>
          <w:tab w:val="left" w:pos="1560"/>
        </w:tabs>
        <w:ind w:firstLine="550"/>
        <w:jc w:val="right"/>
        <w:rPr>
          <w:b/>
          <w:szCs w:val="28"/>
          <w:lang/>
        </w:rPr>
      </w:pPr>
    </w:p>
    <w:tbl>
      <w:tblPr>
        <w:tblW w:w="4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tblPr>
      <w:tblGrid>
        <w:gridCol w:w="646"/>
        <w:gridCol w:w="1823"/>
        <w:gridCol w:w="5598"/>
      </w:tblGrid>
      <w:tr w:rsidR="00F20365" w:rsidRPr="00475F38" w:rsidTr="00F20365">
        <w:trPr>
          <w:trHeight w:val="57"/>
          <w:tblHeader/>
          <w:jc w:val="center"/>
        </w:trPr>
        <w:tc>
          <w:tcPr>
            <w:tcW w:w="400" w:type="pct"/>
            <w:shd w:val="clear" w:color="auto" w:fill="FFFFFF" w:themeFill="background1"/>
          </w:tcPr>
          <w:p w:rsidR="00F20365" w:rsidRPr="00DA4439" w:rsidRDefault="00F20365" w:rsidP="00F20365">
            <w:pPr>
              <w:jc w:val="center"/>
              <w:rPr>
                <w:rFonts w:eastAsia="Calibri"/>
                <w:b/>
                <w:color w:val="000000"/>
                <w:sz w:val="24"/>
                <w:szCs w:val="24"/>
                <w:lang/>
              </w:rPr>
            </w:pPr>
            <w:r w:rsidRPr="00DA4439">
              <w:rPr>
                <w:rFonts w:eastAsia="Calibri"/>
                <w:b/>
                <w:color w:val="000000"/>
                <w:sz w:val="24"/>
                <w:szCs w:val="24"/>
                <w:lang/>
              </w:rPr>
              <w:t>№ п/п</w:t>
            </w:r>
          </w:p>
        </w:tc>
        <w:tc>
          <w:tcPr>
            <w:tcW w:w="1130" w:type="pct"/>
            <w:shd w:val="clear" w:color="auto" w:fill="FFFFFF" w:themeFill="background1"/>
            <w:vAlign w:val="center"/>
          </w:tcPr>
          <w:p w:rsidR="00F20365" w:rsidRPr="00DA4439" w:rsidRDefault="00F20365" w:rsidP="00F20365">
            <w:pPr>
              <w:jc w:val="center"/>
              <w:rPr>
                <w:rFonts w:eastAsia="Calibri"/>
                <w:b/>
                <w:color w:val="000000"/>
                <w:sz w:val="24"/>
                <w:szCs w:val="24"/>
                <w:lang/>
              </w:rPr>
            </w:pPr>
            <w:r w:rsidRPr="00DA4439">
              <w:rPr>
                <w:rFonts w:eastAsia="Calibri"/>
                <w:b/>
                <w:color w:val="000000"/>
                <w:sz w:val="24"/>
                <w:szCs w:val="24"/>
                <w:lang/>
              </w:rPr>
              <w:t>Сокращение</w:t>
            </w:r>
          </w:p>
        </w:tc>
        <w:tc>
          <w:tcPr>
            <w:tcW w:w="3470" w:type="pct"/>
            <w:shd w:val="clear" w:color="auto" w:fill="FFFFFF" w:themeFill="background1"/>
            <w:vAlign w:val="center"/>
          </w:tcPr>
          <w:p w:rsidR="00F20365" w:rsidRPr="00DA4439" w:rsidRDefault="00F20365" w:rsidP="00F20365">
            <w:pPr>
              <w:jc w:val="center"/>
              <w:rPr>
                <w:color w:val="000000"/>
                <w:sz w:val="24"/>
                <w:szCs w:val="24"/>
                <w:lang/>
              </w:rPr>
            </w:pPr>
            <w:r w:rsidRPr="00DA4439">
              <w:rPr>
                <w:rFonts w:eastAsia="Calibri"/>
                <w:b/>
                <w:color w:val="000000"/>
                <w:sz w:val="24"/>
                <w:szCs w:val="24"/>
                <w:lang/>
              </w:rPr>
              <w:t>Описание</w:t>
            </w:r>
          </w:p>
        </w:tc>
      </w:tr>
      <w:tr w:rsidR="00F20365" w:rsidRPr="00475F38" w:rsidTr="00F20365">
        <w:trPr>
          <w:trHeight w:val="20"/>
          <w:jc w:val="center"/>
        </w:trPr>
        <w:tc>
          <w:tcPr>
            <w:tcW w:w="400" w:type="pct"/>
            <w:vAlign w:val="center"/>
          </w:tcPr>
          <w:p w:rsidR="00F20365" w:rsidRPr="00DA4439" w:rsidRDefault="00F20365" w:rsidP="00F20365">
            <w:pPr>
              <w:jc w:val="center"/>
              <w:rPr>
                <w:rFonts w:eastAsia="Calibri"/>
                <w:sz w:val="24"/>
                <w:szCs w:val="24"/>
              </w:rPr>
            </w:pPr>
            <w:r w:rsidRPr="00DA4439">
              <w:rPr>
                <w:rFonts w:eastAsia="Calibri"/>
                <w:sz w:val="24"/>
                <w:szCs w:val="24"/>
              </w:rPr>
              <w:t>1.</w:t>
            </w:r>
          </w:p>
        </w:tc>
        <w:tc>
          <w:tcPr>
            <w:tcW w:w="1130" w:type="pct"/>
            <w:shd w:val="clear" w:color="auto" w:fill="auto"/>
            <w:vAlign w:val="center"/>
          </w:tcPr>
          <w:p w:rsidR="00F20365" w:rsidRPr="00DA4439" w:rsidRDefault="00F20365" w:rsidP="00F20365">
            <w:pPr>
              <w:jc w:val="center"/>
              <w:rPr>
                <w:rFonts w:eastAsia="Calibri"/>
                <w:b/>
                <w:sz w:val="24"/>
                <w:szCs w:val="24"/>
              </w:rPr>
            </w:pPr>
            <w:r w:rsidRPr="00DA4439">
              <w:rPr>
                <w:rFonts w:eastAsia="Calibri"/>
                <w:b/>
                <w:sz w:val="24"/>
                <w:szCs w:val="24"/>
              </w:rPr>
              <w:t>ИСПДн</w:t>
            </w:r>
          </w:p>
        </w:tc>
        <w:tc>
          <w:tcPr>
            <w:tcW w:w="3470" w:type="pct"/>
            <w:shd w:val="clear" w:color="auto" w:fill="auto"/>
            <w:vAlign w:val="center"/>
          </w:tcPr>
          <w:p w:rsidR="00F20365" w:rsidRPr="00DA4439" w:rsidRDefault="00F20365" w:rsidP="00F20365">
            <w:pPr>
              <w:jc w:val="center"/>
              <w:rPr>
                <w:rFonts w:eastAsia="Calibri"/>
                <w:sz w:val="24"/>
                <w:szCs w:val="24"/>
              </w:rPr>
            </w:pPr>
            <w:r w:rsidRPr="00DA4439">
              <w:rPr>
                <w:rFonts w:eastAsia="Calibri"/>
                <w:sz w:val="24"/>
                <w:szCs w:val="24"/>
              </w:rPr>
              <w:t xml:space="preserve">Информационная система </w:t>
            </w:r>
            <w:r w:rsidRPr="00DA4439">
              <w:rPr>
                <w:rFonts w:eastAsia="Calibri"/>
                <w:sz w:val="24"/>
                <w:szCs w:val="24"/>
                <w:lang/>
              </w:rPr>
              <w:t>персональных данных</w:t>
            </w:r>
          </w:p>
        </w:tc>
      </w:tr>
      <w:tr w:rsidR="00F20365" w:rsidRPr="00475F38" w:rsidTr="00F20365">
        <w:trPr>
          <w:trHeight w:val="20"/>
          <w:jc w:val="center"/>
        </w:trPr>
        <w:tc>
          <w:tcPr>
            <w:tcW w:w="400" w:type="pct"/>
            <w:vAlign w:val="center"/>
          </w:tcPr>
          <w:p w:rsidR="00F20365" w:rsidRPr="00DA4439" w:rsidRDefault="00F20365" w:rsidP="00F20365">
            <w:pPr>
              <w:jc w:val="center"/>
              <w:rPr>
                <w:rFonts w:eastAsia="Calibri"/>
                <w:sz w:val="24"/>
                <w:szCs w:val="24"/>
              </w:rPr>
            </w:pPr>
            <w:r w:rsidRPr="00DA4439">
              <w:rPr>
                <w:rFonts w:eastAsia="Calibri"/>
                <w:sz w:val="24"/>
                <w:szCs w:val="24"/>
              </w:rPr>
              <w:t>2.</w:t>
            </w:r>
          </w:p>
        </w:tc>
        <w:tc>
          <w:tcPr>
            <w:tcW w:w="1130" w:type="pct"/>
            <w:shd w:val="clear" w:color="auto" w:fill="auto"/>
            <w:vAlign w:val="center"/>
          </w:tcPr>
          <w:p w:rsidR="00F20365" w:rsidRPr="00DA4439" w:rsidRDefault="00F20365" w:rsidP="00F20365">
            <w:pPr>
              <w:jc w:val="center"/>
              <w:rPr>
                <w:rFonts w:eastAsia="Calibri"/>
                <w:b/>
                <w:sz w:val="24"/>
                <w:szCs w:val="24"/>
              </w:rPr>
            </w:pPr>
            <w:r w:rsidRPr="00DA4439">
              <w:rPr>
                <w:rFonts w:eastAsia="Calibri"/>
                <w:b/>
                <w:sz w:val="24"/>
                <w:szCs w:val="24"/>
              </w:rPr>
              <w:t>НСД</w:t>
            </w:r>
          </w:p>
        </w:tc>
        <w:tc>
          <w:tcPr>
            <w:tcW w:w="3470" w:type="pct"/>
            <w:shd w:val="clear" w:color="auto" w:fill="auto"/>
            <w:vAlign w:val="center"/>
          </w:tcPr>
          <w:p w:rsidR="00F20365" w:rsidRPr="00DA4439" w:rsidRDefault="00F20365" w:rsidP="00F20365">
            <w:pPr>
              <w:jc w:val="center"/>
              <w:rPr>
                <w:rFonts w:eastAsia="Calibri"/>
                <w:sz w:val="24"/>
                <w:szCs w:val="24"/>
              </w:rPr>
            </w:pPr>
            <w:r w:rsidRPr="00DA4439">
              <w:rPr>
                <w:rFonts w:eastAsia="Calibri"/>
                <w:sz w:val="24"/>
                <w:szCs w:val="24"/>
              </w:rPr>
              <w:t>Несанкционированный доступ</w:t>
            </w:r>
          </w:p>
        </w:tc>
      </w:tr>
      <w:tr w:rsidR="00F20365" w:rsidRPr="00475F38" w:rsidTr="00F20365">
        <w:trPr>
          <w:trHeight w:val="20"/>
          <w:jc w:val="center"/>
        </w:trPr>
        <w:tc>
          <w:tcPr>
            <w:tcW w:w="400" w:type="pct"/>
            <w:vAlign w:val="center"/>
          </w:tcPr>
          <w:p w:rsidR="00F20365" w:rsidRPr="00DA4439" w:rsidRDefault="00F20365" w:rsidP="00F20365">
            <w:pPr>
              <w:jc w:val="center"/>
              <w:rPr>
                <w:rFonts w:eastAsia="Calibri"/>
                <w:sz w:val="24"/>
                <w:szCs w:val="24"/>
              </w:rPr>
            </w:pPr>
            <w:r w:rsidRPr="00DA4439">
              <w:rPr>
                <w:rFonts w:eastAsia="Calibri"/>
                <w:sz w:val="24"/>
                <w:szCs w:val="24"/>
              </w:rPr>
              <w:t>3.</w:t>
            </w:r>
          </w:p>
        </w:tc>
        <w:tc>
          <w:tcPr>
            <w:tcW w:w="1130" w:type="pct"/>
            <w:shd w:val="clear" w:color="auto" w:fill="auto"/>
            <w:vAlign w:val="center"/>
          </w:tcPr>
          <w:p w:rsidR="00F20365" w:rsidRPr="00DA4439" w:rsidRDefault="00F20365" w:rsidP="00F20365">
            <w:pPr>
              <w:jc w:val="center"/>
              <w:rPr>
                <w:rFonts w:eastAsia="Calibri"/>
                <w:b/>
                <w:sz w:val="24"/>
                <w:szCs w:val="24"/>
              </w:rPr>
            </w:pPr>
            <w:r w:rsidRPr="00DA4439">
              <w:rPr>
                <w:rFonts w:eastAsia="Calibri"/>
                <w:b/>
                <w:sz w:val="24"/>
                <w:szCs w:val="24"/>
              </w:rPr>
              <w:t>ПДн</w:t>
            </w:r>
          </w:p>
        </w:tc>
        <w:tc>
          <w:tcPr>
            <w:tcW w:w="3470" w:type="pct"/>
            <w:shd w:val="clear" w:color="auto" w:fill="auto"/>
            <w:vAlign w:val="center"/>
          </w:tcPr>
          <w:p w:rsidR="00F20365" w:rsidRPr="00DA4439" w:rsidRDefault="00F20365" w:rsidP="00F20365">
            <w:pPr>
              <w:jc w:val="center"/>
              <w:rPr>
                <w:rFonts w:eastAsia="Calibri"/>
                <w:sz w:val="24"/>
                <w:szCs w:val="24"/>
              </w:rPr>
            </w:pPr>
            <w:r w:rsidRPr="00DA4439">
              <w:rPr>
                <w:rFonts w:eastAsia="Calibri"/>
                <w:sz w:val="24"/>
                <w:szCs w:val="24"/>
              </w:rPr>
              <w:t>Персональные данные</w:t>
            </w:r>
          </w:p>
        </w:tc>
      </w:tr>
      <w:tr w:rsidR="00F20365" w:rsidRPr="00475F38" w:rsidTr="00F20365">
        <w:trPr>
          <w:trHeight w:val="20"/>
          <w:jc w:val="center"/>
        </w:trPr>
        <w:tc>
          <w:tcPr>
            <w:tcW w:w="400" w:type="pct"/>
            <w:vAlign w:val="center"/>
          </w:tcPr>
          <w:p w:rsidR="00F20365" w:rsidRPr="00DA4439" w:rsidRDefault="00F20365" w:rsidP="00F20365">
            <w:pPr>
              <w:jc w:val="center"/>
              <w:rPr>
                <w:rFonts w:eastAsia="Calibri"/>
                <w:sz w:val="24"/>
                <w:szCs w:val="24"/>
              </w:rPr>
            </w:pPr>
            <w:r w:rsidRPr="00DA4439">
              <w:rPr>
                <w:rFonts w:eastAsia="Calibri"/>
                <w:sz w:val="24"/>
                <w:szCs w:val="24"/>
              </w:rPr>
              <w:t>4.</w:t>
            </w:r>
          </w:p>
        </w:tc>
        <w:tc>
          <w:tcPr>
            <w:tcW w:w="1130" w:type="pct"/>
            <w:shd w:val="clear" w:color="auto" w:fill="auto"/>
            <w:vAlign w:val="center"/>
          </w:tcPr>
          <w:p w:rsidR="00F20365" w:rsidRPr="00DA4439" w:rsidRDefault="00F20365" w:rsidP="00F20365">
            <w:pPr>
              <w:jc w:val="center"/>
              <w:rPr>
                <w:rFonts w:eastAsia="Calibri"/>
                <w:b/>
                <w:sz w:val="24"/>
                <w:szCs w:val="24"/>
              </w:rPr>
            </w:pPr>
            <w:r w:rsidRPr="00DA4439">
              <w:rPr>
                <w:rFonts w:eastAsia="Calibri"/>
                <w:b/>
                <w:sz w:val="24"/>
                <w:szCs w:val="24"/>
              </w:rPr>
              <w:t>СКЗИ</w:t>
            </w:r>
          </w:p>
        </w:tc>
        <w:tc>
          <w:tcPr>
            <w:tcW w:w="3470" w:type="pct"/>
            <w:shd w:val="clear" w:color="auto" w:fill="auto"/>
            <w:vAlign w:val="center"/>
          </w:tcPr>
          <w:p w:rsidR="00F20365" w:rsidRPr="00DA4439" w:rsidRDefault="00F20365" w:rsidP="00F20365">
            <w:pPr>
              <w:jc w:val="center"/>
              <w:rPr>
                <w:rFonts w:eastAsia="Calibri"/>
                <w:sz w:val="24"/>
                <w:szCs w:val="24"/>
              </w:rPr>
            </w:pPr>
            <w:r w:rsidRPr="00DA4439">
              <w:rPr>
                <w:rFonts w:eastAsia="Calibri"/>
                <w:sz w:val="24"/>
                <w:szCs w:val="24"/>
              </w:rPr>
              <w:t>Средство криптографической защиты информации</w:t>
            </w:r>
          </w:p>
        </w:tc>
      </w:tr>
      <w:tr w:rsidR="00F20365" w:rsidRPr="00475F38" w:rsidTr="00F20365">
        <w:trPr>
          <w:trHeight w:val="20"/>
          <w:jc w:val="center"/>
        </w:trPr>
        <w:tc>
          <w:tcPr>
            <w:tcW w:w="400" w:type="pct"/>
            <w:vAlign w:val="center"/>
          </w:tcPr>
          <w:p w:rsidR="00F20365" w:rsidRPr="00DA4439" w:rsidRDefault="00F20365" w:rsidP="00F20365">
            <w:pPr>
              <w:jc w:val="center"/>
              <w:rPr>
                <w:rFonts w:eastAsia="Calibri"/>
                <w:sz w:val="24"/>
                <w:szCs w:val="24"/>
              </w:rPr>
            </w:pPr>
            <w:r w:rsidRPr="00DA4439">
              <w:rPr>
                <w:rFonts w:eastAsia="Calibri"/>
                <w:sz w:val="24"/>
                <w:szCs w:val="24"/>
              </w:rPr>
              <w:t>5.</w:t>
            </w:r>
          </w:p>
        </w:tc>
        <w:tc>
          <w:tcPr>
            <w:tcW w:w="1130" w:type="pct"/>
            <w:shd w:val="clear" w:color="auto" w:fill="auto"/>
            <w:vAlign w:val="center"/>
          </w:tcPr>
          <w:p w:rsidR="00F20365" w:rsidRPr="00DA4439" w:rsidRDefault="00F20365" w:rsidP="00F20365">
            <w:pPr>
              <w:jc w:val="center"/>
              <w:rPr>
                <w:rFonts w:eastAsia="Calibri"/>
                <w:b/>
                <w:sz w:val="24"/>
                <w:szCs w:val="24"/>
              </w:rPr>
            </w:pPr>
            <w:r w:rsidRPr="00DA4439">
              <w:rPr>
                <w:rFonts w:eastAsia="Calibri"/>
                <w:b/>
                <w:sz w:val="24"/>
                <w:szCs w:val="24"/>
              </w:rPr>
              <w:t>СЗПДн</w:t>
            </w:r>
          </w:p>
        </w:tc>
        <w:tc>
          <w:tcPr>
            <w:tcW w:w="3470" w:type="pct"/>
            <w:shd w:val="clear" w:color="auto" w:fill="auto"/>
            <w:vAlign w:val="center"/>
          </w:tcPr>
          <w:p w:rsidR="00F20365" w:rsidRPr="00DA4439" w:rsidRDefault="00F20365" w:rsidP="00F20365">
            <w:pPr>
              <w:jc w:val="center"/>
              <w:rPr>
                <w:rFonts w:eastAsia="Calibri"/>
                <w:sz w:val="24"/>
                <w:szCs w:val="24"/>
              </w:rPr>
            </w:pPr>
            <w:r w:rsidRPr="00DA4439">
              <w:rPr>
                <w:rFonts w:eastAsia="Calibri"/>
                <w:sz w:val="24"/>
                <w:szCs w:val="24"/>
              </w:rPr>
              <w:t>Система защиты персональных данных</w:t>
            </w:r>
          </w:p>
        </w:tc>
      </w:tr>
    </w:tbl>
    <w:p w:rsidR="00F20365" w:rsidRDefault="00F20365" w:rsidP="00F20365">
      <w:pPr>
        <w:tabs>
          <w:tab w:val="left" w:pos="0"/>
          <w:tab w:val="left" w:pos="1100"/>
        </w:tabs>
        <w:ind w:left="658"/>
        <w:outlineLvl w:val="0"/>
        <w:rPr>
          <w:rFonts w:eastAsia="Calibri"/>
          <w:bCs/>
          <w:iCs/>
          <w:szCs w:val="28"/>
        </w:rPr>
      </w:pPr>
      <w:bookmarkStart w:id="170" w:name="_Toc339286101"/>
      <w:bookmarkStart w:id="171" w:name="_Toc380950110"/>
    </w:p>
    <w:p w:rsidR="00F20365" w:rsidRDefault="00F20365" w:rsidP="00F20365">
      <w:pPr>
        <w:tabs>
          <w:tab w:val="left" w:pos="0"/>
          <w:tab w:val="left" w:pos="1100"/>
        </w:tabs>
        <w:outlineLvl w:val="0"/>
        <w:rPr>
          <w:rFonts w:eastAsia="Calibri"/>
          <w:bCs/>
          <w:iCs/>
          <w:szCs w:val="28"/>
        </w:rPr>
      </w:pPr>
      <w:r>
        <w:rPr>
          <w:rFonts w:eastAsia="Calibri"/>
          <w:bCs/>
          <w:iCs/>
          <w:szCs w:val="28"/>
        </w:rPr>
        <w:t xml:space="preserve">3. </w:t>
      </w:r>
      <w:r w:rsidRPr="00475F38">
        <w:rPr>
          <w:rFonts w:eastAsia="Calibri"/>
          <w:bCs/>
          <w:iCs/>
          <w:szCs w:val="28"/>
        </w:rPr>
        <w:t>О</w:t>
      </w:r>
      <w:r>
        <w:rPr>
          <w:rFonts w:eastAsia="Calibri"/>
          <w:bCs/>
          <w:iCs/>
          <w:szCs w:val="28"/>
        </w:rPr>
        <w:t xml:space="preserve">БЛАСТЬ ПРИМЕНЕНИЯ </w:t>
      </w:r>
      <w:bookmarkEnd w:id="170"/>
      <w:bookmarkEnd w:id="171"/>
    </w:p>
    <w:p w:rsidR="00F20365" w:rsidRPr="00475F38" w:rsidRDefault="00F20365" w:rsidP="00F20365">
      <w:pPr>
        <w:tabs>
          <w:tab w:val="left" w:pos="0"/>
          <w:tab w:val="left" w:pos="1100"/>
        </w:tabs>
        <w:ind w:left="709"/>
        <w:outlineLvl w:val="0"/>
        <w:rPr>
          <w:rFonts w:eastAsia="Calibri"/>
          <w:bCs/>
          <w:iCs/>
          <w:szCs w:val="28"/>
        </w:rPr>
      </w:pPr>
    </w:p>
    <w:p w:rsidR="00F20365" w:rsidRPr="00475F38" w:rsidRDefault="00F20365" w:rsidP="00F20365">
      <w:pPr>
        <w:tabs>
          <w:tab w:val="left" w:pos="1100"/>
          <w:tab w:val="left" w:pos="1430"/>
        </w:tabs>
        <w:ind w:firstLine="658"/>
        <w:rPr>
          <w:rFonts w:eastAsia="Calibri"/>
          <w:bCs/>
          <w:iCs/>
          <w:szCs w:val="28"/>
        </w:rPr>
      </w:pPr>
      <w:bookmarkStart w:id="172" w:name="_Toc339286102"/>
      <w:bookmarkStart w:id="173" w:name="_Toc339286184"/>
      <w:bookmarkStart w:id="174" w:name="_Toc344036858"/>
      <w:bookmarkStart w:id="175" w:name="_Toc344037048"/>
      <w:bookmarkStart w:id="176" w:name="_Toc380950111"/>
      <w:r w:rsidRPr="00475F38">
        <w:rPr>
          <w:rFonts w:eastAsia="Calibri"/>
          <w:bCs/>
          <w:iCs/>
          <w:szCs w:val="28"/>
        </w:rPr>
        <w:t xml:space="preserve">Настоящее Положение предназначено для применения при организации и проведении работ по обеспечению безопасности персональных данных </w:t>
      </w:r>
      <w:r>
        <w:rPr>
          <w:rFonts w:eastAsia="Calibri"/>
          <w:bCs/>
          <w:iCs/>
          <w:szCs w:val="28"/>
        </w:rPr>
        <w:br/>
      </w:r>
      <w:r w:rsidRPr="00475F38">
        <w:rPr>
          <w:rFonts w:eastAsia="Calibri"/>
          <w:bCs/>
          <w:iCs/>
          <w:szCs w:val="28"/>
        </w:rPr>
        <w:t>в администрации муниципального образования «</w:t>
      </w:r>
      <w:r>
        <w:rPr>
          <w:rFonts w:eastAsia="Calibri"/>
          <w:bCs/>
          <w:iCs/>
          <w:szCs w:val="28"/>
        </w:rPr>
        <w:t xml:space="preserve">Токсовское городское </w:t>
      </w:r>
      <w:r>
        <w:rPr>
          <w:rFonts w:eastAsia="Calibri"/>
          <w:bCs/>
          <w:iCs/>
          <w:szCs w:val="28"/>
        </w:rPr>
        <w:lastRenderedPageBreak/>
        <w:t>поселение</w:t>
      </w:r>
      <w:r w:rsidRPr="00475F38">
        <w:rPr>
          <w:rFonts w:eastAsia="Calibri"/>
          <w:bCs/>
          <w:iCs/>
          <w:szCs w:val="28"/>
        </w:rPr>
        <w:t>»</w:t>
      </w:r>
      <w:r>
        <w:rPr>
          <w:rFonts w:eastAsia="Calibri"/>
          <w:bCs/>
          <w:iCs/>
          <w:szCs w:val="28"/>
        </w:rPr>
        <w:t xml:space="preserve"> Всеволожского муниципального района</w:t>
      </w:r>
      <w:r w:rsidRPr="00475F38">
        <w:rPr>
          <w:rFonts w:eastAsia="Calibri"/>
          <w:bCs/>
          <w:iCs/>
          <w:szCs w:val="28"/>
        </w:rPr>
        <w:t xml:space="preserve"> Ленинградской области (далее - Администрация).</w:t>
      </w:r>
      <w:bookmarkEnd w:id="172"/>
      <w:bookmarkEnd w:id="173"/>
      <w:bookmarkEnd w:id="174"/>
      <w:bookmarkEnd w:id="175"/>
      <w:bookmarkEnd w:id="176"/>
    </w:p>
    <w:p w:rsidR="00F20365" w:rsidRPr="00475F38" w:rsidRDefault="00F20365" w:rsidP="00F20365">
      <w:pPr>
        <w:tabs>
          <w:tab w:val="left" w:pos="1100"/>
          <w:tab w:val="left" w:pos="1430"/>
        </w:tabs>
        <w:ind w:firstLine="660"/>
        <w:rPr>
          <w:rFonts w:eastAsia="Calibri"/>
          <w:bCs/>
          <w:iCs/>
          <w:szCs w:val="28"/>
        </w:rPr>
      </w:pPr>
      <w:bookmarkStart w:id="177" w:name="_Toc339286103"/>
      <w:bookmarkStart w:id="178" w:name="_Toc339286185"/>
      <w:bookmarkStart w:id="179" w:name="_Toc344036859"/>
      <w:bookmarkStart w:id="180" w:name="_Toc344037049"/>
      <w:bookmarkStart w:id="181" w:name="_Toc380950112"/>
      <w:r w:rsidRPr="00475F38">
        <w:rPr>
          <w:rFonts w:eastAsia="Calibri"/>
          <w:bCs/>
          <w:iCs/>
          <w:szCs w:val="28"/>
        </w:rPr>
        <w:t>Требования настоящего Положения распространяются на сотрудников Администрации, принимающих участие в обеспечении безопасности персональных данных.</w:t>
      </w:r>
      <w:bookmarkEnd w:id="177"/>
      <w:bookmarkEnd w:id="178"/>
      <w:bookmarkEnd w:id="179"/>
      <w:bookmarkEnd w:id="180"/>
      <w:bookmarkEnd w:id="181"/>
    </w:p>
    <w:p w:rsidR="00F20365" w:rsidRDefault="00F20365" w:rsidP="00F20365">
      <w:pPr>
        <w:rPr>
          <w:rFonts w:eastAsia="Calibri"/>
          <w:bCs/>
          <w:iCs/>
          <w:szCs w:val="28"/>
        </w:rPr>
      </w:pPr>
      <w:bookmarkStart w:id="182" w:name="_Toc339286104"/>
      <w:bookmarkStart w:id="183" w:name="_Toc344037050"/>
      <w:bookmarkStart w:id="184" w:name="_Toc380950113"/>
      <w:bookmarkStart w:id="185" w:name="_Toc270321104"/>
    </w:p>
    <w:p w:rsidR="00F20365" w:rsidRDefault="00F20365" w:rsidP="00F20365">
      <w:pPr>
        <w:tabs>
          <w:tab w:val="left" w:pos="0"/>
          <w:tab w:val="left" w:pos="1100"/>
        </w:tabs>
        <w:outlineLvl w:val="0"/>
        <w:rPr>
          <w:rFonts w:eastAsia="Calibri"/>
          <w:bCs/>
          <w:iCs/>
          <w:szCs w:val="28"/>
        </w:rPr>
      </w:pPr>
      <w:r>
        <w:rPr>
          <w:rFonts w:eastAsia="Calibri"/>
          <w:bCs/>
          <w:iCs/>
          <w:szCs w:val="28"/>
        </w:rPr>
        <w:t xml:space="preserve">4. </w:t>
      </w:r>
      <w:r w:rsidRPr="00475F38">
        <w:rPr>
          <w:rFonts w:eastAsia="Calibri"/>
          <w:bCs/>
          <w:iCs/>
          <w:szCs w:val="28"/>
        </w:rPr>
        <w:t>О</w:t>
      </w:r>
      <w:r>
        <w:rPr>
          <w:rFonts w:eastAsia="Calibri"/>
          <w:bCs/>
          <w:iCs/>
          <w:szCs w:val="28"/>
        </w:rPr>
        <w:t>БЩИЕ ПОЛОЖЕНИЯ</w:t>
      </w:r>
      <w:bookmarkEnd w:id="182"/>
      <w:bookmarkEnd w:id="183"/>
      <w:bookmarkEnd w:id="184"/>
    </w:p>
    <w:p w:rsidR="00F20365" w:rsidRPr="00475F38" w:rsidRDefault="00F20365" w:rsidP="00F20365">
      <w:pPr>
        <w:tabs>
          <w:tab w:val="left" w:pos="0"/>
          <w:tab w:val="left" w:pos="1100"/>
        </w:tabs>
        <w:ind w:left="709"/>
        <w:outlineLvl w:val="0"/>
        <w:rPr>
          <w:rFonts w:eastAsia="Calibri"/>
          <w:bCs/>
          <w:iCs/>
          <w:szCs w:val="28"/>
        </w:rPr>
      </w:pPr>
    </w:p>
    <w:p w:rsidR="00F20365" w:rsidRPr="00475F38" w:rsidRDefault="00F20365" w:rsidP="00F20365">
      <w:pPr>
        <w:tabs>
          <w:tab w:val="left" w:pos="1100"/>
          <w:tab w:val="left" w:pos="1430"/>
        </w:tabs>
        <w:ind w:firstLine="658"/>
        <w:outlineLvl w:val="1"/>
        <w:rPr>
          <w:rFonts w:eastAsia="Calibri"/>
          <w:bCs/>
          <w:iCs/>
          <w:szCs w:val="28"/>
        </w:rPr>
      </w:pPr>
      <w:bookmarkStart w:id="186" w:name="_Toc339286105"/>
      <w:bookmarkStart w:id="187" w:name="_Toc339286187"/>
      <w:bookmarkStart w:id="188" w:name="_Toc344037051"/>
      <w:bookmarkStart w:id="189" w:name="_Toc380950114"/>
      <w:r w:rsidRPr="00475F38">
        <w:rPr>
          <w:rFonts w:eastAsia="Calibri"/>
          <w:bCs/>
          <w:iCs/>
          <w:szCs w:val="28"/>
        </w:rPr>
        <w:t>Настоящее Положение определяет содержание и порядок осуществления мероприятий по обеспечению безопасности персональных данных при их обработке в информационной системе персональных данных (ИСПДн) Администрации, представляющей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персональных данных как с использованием средств автоматизации, так и без использования таких средств.</w:t>
      </w:r>
      <w:bookmarkEnd w:id="186"/>
      <w:bookmarkEnd w:id="187"/>
      <w:bookmarkEnd w:id="188"/>
      <w:bookmarkEnd w:id="189"/>
    </w:p>
    <w:p w:rsidR="00F20365" w:rsidRPr="00475F38" w:rsidRDefault="00F20365" w:rsidP="00F20365">
      <w:pPr>
        <w:tabs>
          <w:tab w:val="left" w:pos="1100"/>
          <w:tab w:val="left" w:pos="1430"/>
        </w:tabs>
        <w:ind w:firstLine="660"/>
        <w:outlineLvl w:val="1"/>
        <w:rPr>
          <w:rFonts w:eastAsia="Calibri"/>
          <w:bCs/>
          <w:iCs/>
          <w:szCs w:val="28"/>
        </w:rPr>
      </w:pPr>
      <w:bookmarkStart w:id="190" w:name="_Toc339286106"/>
      <w:bookmarkStart w:id="191" w:name="_Toc339286188"/>
      <w:bookmarkStart w:id="192" w:name="_Toc344037052"/>
      <w:bookmarkStart w:id="193" w:name="_Toc380950115"/>
      <w:r w:rsidRPr="00475F38">
        <w:rPr>
          <w:rFonts w:eastAsia="Calibri"/>
          <w:bCs/>
          <w:iCs/>
          <w:szCs w:val="28"/>
        </w:rPr>
        <w:t xml:space="preserve">Безопасность персональных данных при их обработке в ИСПДн достигается путем снижения вероятности осуществления НСД </w:t>
      </w:r>
      <w:r>
        <w:rPr>
          <w:rFonts w:eastAsia="Calibri"/>
          <w:bCs/>
          <w:iCs/>
          <w:szCs w:val="28"/>
        </w:rPr>
        <w:br/>
      </w:r>
      <w:r w:rsidRPr="00475F38">
        <w:rPr>
          <w:rFonts w:eastAsia="Calibri"/>
          <w:bCs/>
          <w:iCs/>
          <w:szCs w:val="28"/>
        </w:rPr>
        <w:t>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иные несанкционированные действия.</w:t>
      </w:r>
      <w:bookmarkEnd w:id="190"/>
      <w:bookmarkEnd w:id="191"/>
      <w:bookmarkEnd w:id="192"/>
      <w:bookmarkEnd w:id="193"/>
    </w:p>
    <w:p w:rsidR="00F20365" w:rsidRPr="00475F38" w:rsidRDefault="00F20365" w:rsidP="00F20365">
      <w:pPr>
        <w:tabs>
          <w:tab w:val="left" w:pos="1100"/>
          <w:tab w:val="left" w:pos="1430"/>
        </w:tabs>
        <w:ind w:firstLine="660"/>
        <w:outlineLvl w:val="1"/>
        <w:rPr>
          <w:rFonts w:eastAsia="Calibri"/>
          <w:bCs/>
          <w:iCs/>
          <w:szCs w:val="28"/>
        </w:rPr>
      </w:pPr>
      <w:bookmarkStart w:id="194" w:name="_Toc339286107"/>
      <w:bookmarkStart w:id="195" w:name="_Toc339286189"/>
      <w:bookmarkStart w:id="196" w:name="_Toc344037053"/>
      <w:bookmarkStart w:id="197" w:name="_Toc380950116"/>
      <w:r w:rsidRPr="00475F38">
        <w:rPr>
          <w:rFonts w:eastAsia="Calibri"/>
          <w:bCs/>
          <w:iCs/>
          <w:szCs w:val="28"/>
        </w:rPr>
        <w:t>При обработке персональных данных в ИСПДн Администрации должно быть обеспечено:</w:t>
      </w:r>
      <w:bookmarkEnd w:id="194"/>
      <w:bookmarkEnd w:id="195"/>
      <w:bookmarkEnd w:id="196"/>
      <w:bookmarkEnd w:id="197"/>
    </w:p>
    <w:p w:rsidR="00F20365" w:rsidRPr="00475F38" w:rsidRDefault="00F20365" w:rsidP="00F20365">
      <w:pPr>
        <w:tabs>
          <w:tab w:val="left" w:pos="1100"/>
        </w:tabs>
        <w:ind w:firstLine="660"/>
        <w:rPr>
          <w:rFonts w:eastAsia="Calibri"/>
          <w:szCs w:val="28"/>
        </w:rPr>
      </w:pPr>
      <w:r w:rsidRPr="00475F38">
        <w:rPr>
          <w:rFonts w:eastAsia="Calibri"/>
          <w:szCs w:val="28"/>
        </w:rPr>
        <w:t xml:space="preserve">проведение мероприятий, направленных на предотвращение НСД </w:t>
      </w:r>
      <w:r w:rsidRPr="00475F38">
        <w:rPr>
          <w:rFonts w:eastAsia="Calibri"/>
          <w:szCs w:val="28"/>
        </w:rPr>
        <w:br/>
        <w:t>к персональным данным и (или) передачи их лицам, не имеющим права доступа к такой информации;</w:t>
      </w:r>
    </w:p>
    <w:p w:rsidR="00F20365" w:rsidRPr="00475F38" w:rsidRDefault="00F20365" w:rsidP="00F20365">
      <w:pPr>
        <w:tabs>
          <w:tab w:val="left" w:pos="1100"/>
        </w:tabs>
        <w:ind w:firstLine="660"/>
        <w:rPr>
          <w:rFonts w:eastAsia="Calibri"/>
          <w:szCs w:val="28"/>
        </w:rPr>
      </w:pPr>
      <w:r w:rsidRPr="00475F38">
        <w:rPr>
          <w:rFonts w:eastAsia="Calibri"/>
          <w:szCs w:val="28"/>
        </w:rPr>
        <w:t>своевременное обнаружение фактов НСД к персональным данным;</w:t>
      </w:r>
    </w:p>
    <w:p w:rsidR="00F20365" w:rsidRPr="00475F38" w:rsidRDefault="00F20365" w:rsidP="00F20365">
      <w:pPr>
        <w:tabs>
          <w:tab w:val="left" w:pos="1100"/>
        </w:tabs>
        <w:ind w:firstLine="660"/>
        <w:rPr>
          <w:rFonts w:eastAsia="Calibri"/>
          <w:szCs w:val="28"/>
        </w:rPr>
      </w:pPr>
      <w:r w:rsidRPr="00475F38">
        <w:rPr>
          <w:rFonts w:eastAsia="Calibri"/>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F20365" w:rsidRPr="00475F38" w:rsidRDefault="00F20365" w:rsidP="00F20365">
      <w:pPr>
        <w:tabs>
          <w:tab w:val="left" w:pos="1100"/>
        </w:tabs>
        <w:ind w:firstLine="660"/>
        <w:rPr>
          <w:rFonts w:eastAsia="Calibri"/>
          <w:szCs w:val="28"/>
        </w:rPr>
      </w:pPr>
      <w:r w:rsidRPr="00475F38">
        <w:rPr>
          <w:rFonts w:eastAsia="Calibri"/>
          <w:szCs w:val="28"/>
        </w:rPr>
        <w:t>возможность незамедлительного восстановления персональных данных, модифицированных или уничтоженных вследствие НСД к ним;</w:t>
      </w:r>
    </w:p>
    <w:p w:rsidR="00F20365" w:rsidRPr="00475F38" w:rsidRDefault="00F20365" w:rsidP="00F20365">
      <w:pPr>
        <w:tabs>
          <w:tab w:val="left" w:pos="1100"/>
        </w:tabs>
        <w:ind w:firstLine="660"/>
        <w:rPr>
          <w:rFonts w:eastAsia="Calibri"/>
          <w:szCs w:val="28"/>
        </w:rPr>
      </w:pPr>
      <w:r w:rsidRPr="00475F38">
        <w:rPr>
          <w:rFonts w:eastAsia="Calibri"/>
          <w:szCs w:val="28"/>
        </w:rPr>
        <w:t>непрерывный контроль и анализ уровня защищенности персональных данных.</w:t>
      </w:r>
    </w:p>
    <w:p w:rsidR="00F20365" w:rsidRPr="00475F38" w:rsidRDefault="00F20365" w:rsidP="00F20365">
      <w:pPr>
        <w:tabs>
          <w:tab w:val="left" w:pos="1430"/>
        </w:tabs>
        <w:ind w:firstLine="658"/>
        <w:outlineLvl w:val="1"/>
        <w:rPr>
          <w:rFonts w:eastAsia="Calibri"/>
          <w:bCs/>
          <w:iCs/>
          <w:szCs w:val="28"/>
        </w:rPr>
      </w:pPr>
      <w:bookmarkStart w:id="198" w:name="_Toc339286108"/>
      <w:bookmarkStart w:id="199" w:name="_Toc339286190"/>
      <w:bookmarkStart w:id="200" w:name="_Toc344037054"/>
      <w:bookmarkStart w:id="201" w:name="_Toc380950117"/>
      <w:r w:rsidRPr="00475F38">
        <w:rPr>
          <w:rFonts w:eastAsia="Calibri"/>
          <w:bCs/>
          <w:iCs/>
          <w:szCs w:val="28"/>
        </w:rPr>
        <w:t>Безопасность персональных данных при их обработке в ИСПДн обеспечивается с помощью системы защиты персональных данных (СЗПДн), включающей организационные мероприятия и средства защиты информации (в том числе криптографические средства, средства предотвращения НСД, программно-технических воздействий на технические средства обработки ПДн), а также используемые в ИСПД информационные технологии.</w:t>
      </w:r>
      <w:bookmarkEnd w:id="198"/>
      <w:bookmarkEnd w:id="199"/>
      <w:bookmarkEnd w:id="200"/>
      <w:bookmarkEnd w:id="201"/>
    </w:p>
    <w:p w:rsidR="00F20365" w:rsidRPr="00475F38" w:rsidRDefault="00F20365" w:rsidP="00F20365">
      <w:pPr>
        <w:tabs>
          <w:tab w:val="left" w:pos="1430"/>
        </w:tabs>
        <w:ind w:firstLine="658"/>
        <w:outlineLvl w:val="1"/>
        <w:rPr>
          <w:rFonts w:eastAsia="Calibri"/>
          <w:bCs/>
          <w:iCs/>
          <w:szCs w:val="28"/>
        </w:rPr>
      </w:pPr>
      <w:bookmarkStart w:id="202" w:name="_Toc339286109"/>
      <w:bookmarkStart w:id="203" w:name="_Toc339286191"/>
      <w:bookmarkStart w:id="204" w:name="_Toc344037055"/>
      <w:bookmarkStart w:id="205" w:name="_Toc380950118"/>
      <w:r w:rsidRPr="00475F38">
        <w:rPr>
          <w:rFonts w:eastAsia="Calibri"/>
          <w:bCs/>
          <w:iCs/>
          <w:szCs w:val="28"/>
        </w:rPr>
        <w:t>Обеспечение безопасности персональных данных в Администрации осуществляется на основе следующих принципов:</w:t>
      </w:r>
      <w:bookmarkEnd w:id="202"/>
      <w:bookmarkEnd w:id="203"/>
      <w:bookmarkEnd w:id="204"/>
      <w:bookmarkEnd w:id="205"/>
    </w:p>
    <w:p w:rsidR="00F20365" w:rsidRPr="00475F38" w:rsidRDefault="00F20365" w:rsidP="00F20365">
      <w:pPr>
        <w:tabs>
          <w:tab w:val="left" w:pos="990"/>
        </w:tabs>
        <w:ind w:firstLine="660"/>
        <w:rPr>
          <w:rFonts w:eastAsia="Calibri"/>
          <w:szCs w:val="28"/>
        </w:rPr>
      </w:pPr>
      <w:r w:rsidRPr="00475F38">
        <w:rPr>
          <w:rFonts w:eastAsia="Calibri"/>
          <w:szCs w:val="28"/>
        </w:rPr>
        <w:t xml:space="preserve">соответствие мер и средств защиты актуальным угрозам безопасности </w:t>
      </w:r>
      <w:r w:rsidRPr="00475F38">
        <w:rPr>
          <w:rFonts w:eastAsia="Calibri"/>
          <w:szCs w:val="28"/>
        </w:rPr>
        <w:lastRenderedPageBreak/>
        <w:t>-построение и модернизация СЗПДн в Администрации производится на основе анализа угроз безопасности персональных данных с учетом специфических особенностей ИСПДн;</w:t>
      </w:r>
    </w:p>
    <w:p w:rsidR="00F20365" w:rsidRPr="00475F38" w:rsidRDefault="00F20365" w:rsidP="00F20365">
      <w:pPr>
        <w:tabs>
          <w:tab w:val="left" w:pos="990"/>
        </w:tabs>
        <w:ind w:firstLine="660"/>
        <w:rPr>
          <w:rFonts w:eastAsia="Calibri"/>
          <w:szCs w:val="28"/>
        </w:rPr>
      </w:pPr>
      <w:r w:rsidRPr="00475F38">
        <w:rPr>
          <w:rFonts w:eastAsia="Calibri"/>
          <w:szCs w:val="28"/>
        </w:rPr>
        <w:t>соответствие мер и средств защиты требованиям нормативных документов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 в Администрации используются меры </w:t>
      </w:r>
      <w:r>
        <w:rPr>
          <w:rFonts w:eastAsia="Calibri"/>
          <w:szCs w:val="28"/>
        </w:rPr>
        <w:br/>
      </w:r>
      <w:r w:rsidRPr="00475F38">
        <w:rPr>
          <w:rFonts w:eastAsia="Calibri"/>
          <w:szCs w:val="28"/>
        </w:rPr>
        <w:t xml:space="preserve">и средства обеспечения безопасности персональных данных в строгом соответствии с действующими нормативными правовыми актами </w:t>
      </w:r>
      <w:r w:rsidRPr="00DB1EA9">
        <w:rPr>
          <w:rFonts w:eastAsia="Calibri"/>
          <w:szCs w:val="28"/>
        </w:rPr>
        <w:t>Российской Федерации</w:t>
      </w:r>
      <w:r w:rsidRPr="00475F38">
        <w:rPr>
          <w:rFonts w:eastAsia="Calibri"/>
          <w:szCs w:val="28"/>
        </w:rPr>
        <w:t xml:space="preserve"> в области обработки и защиты персональных данных;</w:t>
      </w:r>
    </w:p>
    <w:p w:rsidR="00F20365" w:rsidRPr="00475F38" w:rsidRDefault="00F20365" w:rsidP="00F20365">
      <w:pPr>
        <w:tabs>
          <w:tab w:val="left" w:pos="990"/>
        </w:tabs>
        <w:ind w:firstLine="660"/>
        <w:rPr>
          <w:rFonts w:eastAsia="Calibri"/>
          <w:szCs w:val="28"/>
        </w:rPr>
      </w:pPr>
      <w:r w:rsidRPr="00475F38">
        <w:rPr>
          <w:rFonts w:eastAsia="Calibri"/>
          <w:szCs w:val="28"/>
        </w:rPr>
        <w:t xml:space="preserve">комплексность - с целью обеспечения безопасности персональных данных в Администрации используется совокупность организационных мер </w:t>
      </w:r>
      <w:r w:rsidRPr="00475F38">
        <w:rPr>
          <w:rFonts w:eastAsia="Calibri"/>
          <w:szCs w:val="28"/>
        </w:rPr>
        <w:br/>
        <w:t>и технических средств защиты;</w:t>
      </w:r>
    </w:p>
    <w:p w:rsidR="00F20365" w:rsidRPr="00475F38" w:rsidRDefault="00F20365" w:rsidP="00F20365">
      <w:pPr>
        <w:tabs>
          <w:tab w:val="left" w:pos="990"/>
        </w:tabs>
        <w:ind w:firstLine="660"/>
        <w:rPr>
          <w:rFonts w:eastAsia="Calibri"/>
          <w:szCs w:val="28"/>
        </w:rPr>
      </w:pPr>
      <w:r w:rsidRPr="00475F38">
        <w:rPr>
          <w:rFonts w:eastAsia="Calibri"/>
          <w:szCs w:val="28"/>
        </w:rPr>
        <w:t xml:space="preserve">патентная чистота - средства защиты информации, входящие в состав СЗПДн, отвечают требованиям по обеспечению патентной чистоты согласно действующим нормативным документам </w:t>
      </w:r>
      <w:r w:rsidRPr="00DB1EA9">
        <w:rPr>
          <w:rFonts w:eastAsia="Calibri"/>
          <w:szCs w:val="28"/>
        </w:rPr>
        <w:t>Российской Федерации</w:t>
      </w:r>
      <w:r w:rsidRPr="00475F38">
        <w:rPr>
          <w:rFonts w:eastAsia="Calibri"/>
          <w:szCs w:val="28"/>
        </w:rPr>
        <w:t>. Используемое общесистемное, специальное и прикладное программное обеспечение имеет соответствующие лицензии производителей.</w:t>
      </w:r>
    </w:p>
    <w:p w:rsidR="00F20365" w:rsidRPr="00475F38" w:rsidRDefault="00F20365" w:rsidP="00F20365">
      <w:pPr>
        <w:tabs>
          <w:tab w:val="left" w:pos="990"/>
        </w:tabs>
        <w:ind w:firstLine="660"/>
        <w:rPr>
          <w:rFonts w:eastAsia="Calibri"/>
          <w:szCs w:val="28"/>
        </w:rPr>
      </w:pPr>
      <w:r w:rsidRPr="00475F38">
        <w:rPr>
          <w:rFonts w:eastAsia="Calibri"/>
          <w:szCs w:val="28"/>
        </w:rPr>
        <w:t>удобство пользователей - при построении и модернизации СЗПДн учитываются и по возможности сводятся к минимуму возможные трудности пользователей в работе со средствами защиты и с основными процедурами обеспечения безопасности персональных данных;</w:t>
      </w:r>
    </w:p>
    <w:p w:rsidR="00F20365" w:rsidRPr="00475F38" w:rsidRDefault="00F20365" w:rsidP="00F20365">
      <w:pPr>
        <w:tabs>
          <w:tab w:val="left" w:pos="990"/>
        </w:tabs>
        <w:ind w:firstLine="660"/>
        <w:rPr>
          <w:rFonts w:eastAsia="Calibri"/>
          <w:szCs w:val="28"/>
        </w:rPr>
      </w:pPr>
      <w:r w:rsidRPr="00475F38">
        <w:rPr>
          <w:rFonts w:eastAsia="Calibri"/>
          <w:szCs w:val="28"/>
        </w:rPr>
        <w:t xml:space="preserve">постоянное совершенствование - осуществляется регулярный внутренний контроль выполнения требований по обработке и обеспечению безопасности персональных данных, эффективности применяемых организационных мер и технических средств защиты и уровня защищенности персональных данных, а также регулярно пересматриваются состав угроз </w:t>
      </w:r>
      <w:r>
        <w:rPr>
          <w:rFonts w:eastAsia="Calibri"/>
          <w:szCs w:val="28"/>
        </w:rPr>
        <w:br/>
      </w:r>
      <w:r w:rsidRPr="00475F38">
        <w:rPr>
          <w:rFonts w:eastAsia="Calibri"/>
          <w:szCs w:val="28"/>
        </w:rPr>
        <w:t>и уровень защищенности ПДн, на основании чего принимаются меры по устранению выявленных недостатков и модернизации/совершенствованию СЗПДн.</w:t>
      </w:r>
    </w:p>
    <w:p w:rsidR="00F20365" w:rsidRPr="00475F38" w:rsidRDefault="00F20365" w:rsidP="00F20365">
      <w:pPr>
        <w:tabs>
          <w:tab w:val="left" w:pos="1430"/>
        </w:tabs>
        <w:outlineLvl w:val="1"/>
        <w:rPr>
          <w:rFonts w:eastAsia="Calibri"/>
          <w:bCs/>
          <w:iCs/>
          <w:szCs w:val="28"/>
        </w:rPr>
      </w:pPr>
      <w:bookmarkStart w:id="206" w:name="_Toc339286110"/>
      <w:bookmarkStart w:id="207" w:name="_Toc339286192"/>
      <w:bookmarkStart w:id="208" w:name="_Toc344037056"/>
      <w:bookmarkStart w:id="209" w:name="_Toc380950119"/>
      <w:r w:rsidRPr="00475F38">
        <w:rPr>
          <w:rFonts w:eastAsia="Calibri"/>
          <w:bCs/>
          <w:iCs/>
          <w:szCs w:val="28"/>
        </w:rPr>
        <w:t>Достаточность принятых мер по обеспечению безопасности персональных данных при их обработке в ИСПДн оценивается при проведении государственного контроля и надзора.</w:t>
      </w:r>
      <w:bookmarkEnd w:id="206"/>
      <w:bookmarkEnd w:id="207"/>
      <w:bookmarkEnd w:id="208"/>
      <w:bookmarkEnd w:id="209"/>
    </w:p>
    <w:p w:rsidR="00F20365" w:rsidRPr="00475F38" w:rsidRDefault="00F20365" w:rsidP="00F20365">
      <w:pPr>
        <w:tabs>
          <w:tab w:val="left" w:pos="1430"/>
        </w:tabs>
        <w:outlineLvl w:val="1"/>
        <w:rPr>
          <w:rFonts w:eastAsia="Calibri"/>
          <w:bCs/>
          <w:iCs/>
          <w:szCs w:val="28"/>
        </w:rPr>
      </w:pPr>
      <w:bookmarkStart w:id="210" w:name="_Toc339286111"/>
      <w:bookmarkStart w:id="211" w:name="_Toc339286193"/>
      <w:bookmarkStart w:id="212" w:name="_Toc344037057"/>
      <w:bookmarkStart w:id="213" w:name="_Toc380950120"/>
      <w:r w:rsidRPr="00475F38">
        <w:rPr>
          <w:rFonts w:eastAsia="Calibri"/>
          <w:bCs/>
          <w:iCs/>
          <w:szCs w:val="28"/>
        </w:rPr>
        <w:t>Мероприятия по обеспечению безопасности персональных данных при их обработке в ИСПДн Администрации включают в себя:</w:t>
      </w:r>
      <w:bookmarkEnd w:id="210"/>
      <w:bookmarkEnd w:id="211"/>
      <w:bookmarkEnd w:id="212"/>
      <w:bookmarkEnd w:id="213"/>
    </w:p>
    <w:p w:rsidR="00F20365" w:rsidRPr="00475F38" w:rsidRDefault="00F20365" w:rsidP="00F20365">
      <w:pPr>
        <w:tabs>
          <w:tab w:val="left" w:pos="990"/>
        </w:tabs>
        <w:ind w:firstLine="660"/>
        <w:rPr>
          <w:rFonts w:eastAsia="Calibri"/>
          <w:szCs w:val="28"/>
        </w:rPr>
      </w:pPr>
      <w:r w:rsidRPr="00475F38">
        <w:rPr>
          <w:rFonts w:eastAsia="Calibri"/>
          <w:szCs w:val="28"/>
        </w:rPr>
        <w:t>определение уровня защищенности обрабатываемых ПДн, в том числе отслеживание изменений состояния ИСПДн, которые могут повлиять на классификационные признаки ИСПДн (уровень защищенности ПДн);</w:t>
      </w:r>
    </w:p>
    <w:p w:rsidR="00F20365" w:rsidRPr="00475F38" w:rsidRDefault="00F20365" w:rsidP="00F20365">
      <w:pPr>
        <w:tabs>
          <w:tab w:val="left" w:pos="990"/>
        </w:tabs>
        <w:ind w:firstLine="660"/>
        <w:rPr>
          <w:rFonts w:eastAsia="Calibri"/>
          <w:szCs w:val="28"/>
        </w:rPr>
      </w:pPr>
      <w:r w:rsidRPr="00475F38">
        <w:rPr>
          <w:rFonts w:eastAsia="Calibri"/>
          <w:szCs w:val="28"/>
        </w:rPr>
        <w:t>определение угроз безопасности персональных данных при их обработке в ИСПДн;</w:t>
      </w:r>
    </w:p>
    <w:p w:rsidR="00F20365" w:rsidRPr="00475F38" w:rsidRDefault="00F20365" w:rsidP="00F20365">
      <w:pPr>
        <w:tabs>
          <w:tab w:val="left" w:pos="990"/>
        </w:tabs>
        <w:ind w:firstLine="660"/>
        <w:rPr>
          <w:rFonts w:eastAsia="Calibri"/>
          <w:szCs w:val="28"/>
        </w:rPr>
      </w:pPr>
      <w:r w:rsidRPr="00475F38">
        <w:rPr>
          <w:rFonts w:eastAsia="Calibri"/>
          <w:szCs w:val="28"/>
        </w:rPr>
        <w:t xml:space="preserve">разработка на основании определенных угроз и поддержание </w:t>
      </w:r>
      <w:r>
        <w:rPr>
          <w:rFonts w:eastAsia="Calibri"/>
          <w:szCs w:val="28"/>
        </w:rPr>
        <w:br/>
      </w:r>
      <w:r w:rsidRPr="00475F38">
        <w:rPr>
          <w:rFonts w:eastAsia="Calibri"/>
          <w:szCs w:val="28"/>
        </w:rPr>
        <w:t>в актуальном состоянии частной модели безопасности угроз безопасности персональных данных при обработке их в ИСПДн;</w:t>
      </w:r>
    </w:p>
    <w:p w:rsidR="00F20365" w:rsidRPr="00475F38" w:rsidRDefault="00F20365" w:rsidP="00F20365">
      <w:pPr>
        <w:tabs>
          <w:tab w:val="left" w:pos="990"/>
        </w:tabs>
        <w:ind w:firstLine="660"/>
        <w:rPr>
          <w:rFonts w:eastAsia="Calibri"/>
          <w:szCs w:val="28"/>
        </w:rPr>
      </w:pPr>
      <w:r w:rsidRPr="00475F38">
        <w:rPr>
          <w:rFonts w:eastAsia="Calibri"/>
          <w:szCs w:val="28"/>
        </w:rPr>
        <w:t xml:space="preserve">разработку на основе частной модели угроз системы защиты </w:t>
      </w:r>
      <w:r w:rsidRPr="00475F38">
        <w:rPr>
          <w:rFonts w:eastAsia="Calibri"/>
          <w:szCs w:val="28"/>
        </w:rPr>
        <w:lastRenderedPageBreak/>
        <w:t>персональных данных (СЗПДн), обеспечивающей нейтрализацию предполагаемых угроз с использованием методов и способов защиты персональных данных, предусмотренных для установленного уровня защищенности ПДн;</w:t>
      </w:r>
    </w:p>
    <w:p w:rsidR="00F20365" w:rsidRPr="00475F38" w:rsidRDefault="00F20365" w:rsidP="00F20365">
      <w:pPr>
        <w:tabs>
          <w:tab w:val="left" w:pos="990"/>
        </w:tabs>
        <w:ind w:firstLine="660"/>
        <w:rPr>
          <w:rFonts w:eastAsia="Calibri"/>
          <w:szCs w:val="28"/>
        </w:rPr>
      </w:pPr>
      <w:r w:rsidRPr="00475F38">
        <w:rPr>
          <w:rFonts w:eastAsia="Calibri"/>
          <w:szCs w:val="28"/>
        </w:rPr>
        <w:t xml:space="preserve">установку и ввод в эксплуатацию СЗИ, входящих в состав СЗПДн, </w:t>
      </w:r>
      <w:r w:rsidRPr="00475F38">
        <w:rPr>
          <w:rFonts w:eastAsia="Calibri"/>
          <w:szCs w:val="28"/>
        </w:rPr>
        <w:br/>
        <w:t>в соответствии с проектными решениями по созданию СЗПДн, эксплуатационной и технической документацией к данным СЗИ;</w:t>
      </w:r>
    </w:p>
    <w:p w:rsidR="00F20365" w:rsidRPr="00475F38" w:rsidRDefault="00F20365" w:rsidP="00F20365">
      <w:pPr>
        <w:tabs>
          <w:tab w:val="left" w:pos="990"/>
        </w:tabs>
        <w:ind w:firstLine="660"/>
        <w:rPr>
          <w:rFonts w:eastAsia="Calibri"/>
          <w:szCs w:val="28"/>
        </w:rPr>
      </w:pPr>
      <w:r w:rsidRPr="00475F38">
        <w:rPr>
          <w:rFonts w:eastAsia="Calibri"/>
          <w:szCs w:val="28"/>
        </w:rPr>
        <w:t>обучение лиц, использующих СЗИ, входящие в состав СЗПДн, правилам работы с ними;</w:t>
      </w:r>
    </w:p>
    <w:p w:rsidR="00F20365" w:rsidRPr="00475F38" w:rsidRDefault="00F20365" w:rsidP="00F20365">
      <w:pPr>
        <w:tabs>
          <w:tab w:val="left" w:pos="990"/>
        </w:tabs>
        <w:ind w:firstLine="660"/>
        <w:rPr>
          <w:rFonts w:eastAsia="Calibri"/>
          <w:szCs w:val="28"/>
        </w:rPr>
      </w:pPr>
      <w:r w:rsidRPr="00475F38">
        <w:rPr>
          <w:rFonts w:eastAsia="Calibri"/>
          <w:szCs w:val="28"/>
        </w:rPr>
        <w:t>учет применяемых СЗИ, входящих в состав СЗПДн, эксплуатационной и технической документациикним;</w:t>
      </w:r>
    </w:p>
    <w:p w:rsidR="00F20365" w:rsidRPr="00475F38" w:rsidRDefault="00F20365" w:rsidP="00F20365">
      <w:pPr>
        <w:tabs>
          <w:tab w:val="left" w:pos="990"/>
        </w:tabs>
        <w:ind w:firstLine="660"/>
        <w:rPr>
          <w:rFonts w:eastAsia="Calibri"/>
          <w:szCs w:val="28"/>
        </w:rPr>
      </w:pPr>
      <w:r w:rsidRPr="00475F38">
        <w:rPr>
          <w:rFonts w:eastAsia="Calibri"/>
          <w:szCs w:val="28"/>
        </w:rPr>
        <w:t>учет носителей персональных данных;</w:t>
      </w:r>
    </w:p>
    <w:p w:rsidR="00F20365" w:rsidRPr="00475F38" w:rsidRDefault="00F20365" w:rsidP="00F20365">
      <w:pPr>
        <w:tabs>
          <w:tab w:val="left" w:pos="990"/>
        </w:tabs>
        <w:ind w:firstLine="660"/>
        <w:rPr>
          <w:rFonts w:eastAsia="Calibri"/>
          <w:szCs w:val="28"/>
        </w:rPr>
      </w:pPr>
      <w:r w:rsidRPr="00475F38">
        <w:rPr>
          <w:rFonts w:eastAsia="Calibri"/>
          <w:szCs w:val="28"/>
        </w:rPr>
        <w:t>учет лиц, допущенных к работе с персональными данными в ИСПДн;</w:t>
      </w:r>
    </w:p>
    <w:p w:rsidR="00F20365" w:rsidRPr="00475F38" w:rsidRDefault="00F20365" w:rsidP="00F20365">
      <w:pPr>
        <w:tabs>
          <w:tab w:val="left" w:pos="990"/>
        </w:tabs>
        <w:ind w:firstLine="660"/>
        <w:rPr>
          <w:rFonts w:eastAsia="Calibri"/>
          <w:szCs w:val="28"/>
        </w:rPr>
      </w:pPr>
      <w:r w:rsidRPr="00475F38">
        <w:rPr>
          <w:rFonts w:eastAsia="Calibri"/>
          <w:szCs w:val="28"/>
        </w:rPr>
        <w:t>контроль соблюдения условий использования СЗИ, входящих в состав СЗПДн, предусмотренных эксплуатационной и технической документацией</w:t>
      </w:r>
      <w:r w:rsidRPr="00475F38">
        <w:rPr>
          <w:rFonts w:eastAsia="Calibri"/>
          <w:szCs w:val="28"/>
        </w:rPr>
        <w:br/>
        <w:t>к ним;</w:t>
      </w:r>
    </w:p>
    <w:p w:rsidR="00F20365" w:rsidRPr="00475F38" w:rsidRDefault="00F20365" w:rsidP="00F20365">
      <w:pPr>
        <w:tabs>
          <w:tab w:val="left" w:pos="990"/>
        </w:tabs>
        <w:ind w:firstLine="660"/>
        <w:rPr>
          <w:rFonts w:eastAsia="Calibri"/>
          <w:szCs w:val="28"/>
        </w:rPr>
      </w:pPr>
      <w:r w:rsidRPr="00475F38">
        <w:rPr>
          <w:rFonts w:eastAsia="Calibri"/>
          <w:szCs w:val="28"/>
        </w:rPr>
        <w:t>разбирательство и составление заключений по фактам несоблюдения условий хранения носителей персональных данных, использования СЗИ, входящих в состав СЗПДн, которые могут привести к нарушению заданных характеристик безопасности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rsidR="00F20365" w:rsidRPr="00475F38" w:rsidRDefault="00F20365" w:rsidP="00F20365">
      <w:pPr>
        <w:tabs>
          <w:tab w:val="left" w:pos="990"/>
        </w:tabs>
        <w:ind w:firstLine="660"/>
        <w:rPr>
          <w:rFonts w:eastAsia="Calibri"/>
          <w:szCs w:val="28"/>
        </w:rPr>
      </w:pPr>
      <w:r w:rsidRPr="00475F38">
        <w:rPr>
          <w:rFonts w:eastAsia="Calibri"/>
          <w:szCs w:val="28"/>
        </w:rPr>
        <w:t>описание состава и режима функционирования компонентов СЗПДн (описание СЗПДн).</w:t>
      </w:r>
    </w:p>
    <w:p w:rsidR="00F20365" w:rsidRPr="00475F38" w:rsidRDefault="00F20365" w:rsidP="00F20365">
      <w:pPr>
        <w:tabs>
          <w:tab w:val="left" w:pos="1430"/>
        </w:tabs>
        <w:ind w:firstLine="658"/>
        <w:outlineLvl w:val="1"/>
        <w:rPr>
          <w:rFonts w:eastAsia="Calibri"/>
          <w:bCs/>
          <w:iCs/>
          <w:szCs w:val="28"/>
        </w:rPr>
      </w:pPr>
      <w:bookmarkStart w:id="214" w:name="_Toc339286112"/>
      <w:bookmarkStart w:id="215" w:name="_Toc339286194"/>
      <w:bookmarkStart w:id="216" w:name="_Toc344037058"/>
      <w:bookmarkStart w:id="217" w:name="_Toc380950121"/>
      <w:r w:rsidRPr="00475F38">
        <w:rPr>
          <w:rFonts w:eastAsia="Calibri"/>
          <w:bCs/>
          <w:iCs/>
          <w:szCs w:val="28"/>
        </w:rPr>
        <w:t>Размещение компонентов ИСПДн, охрана помещений, в которых ведется работа с персональных данных, организация режима обеспечения безопасностив этих помещениях должны обеспечивать сохранность носителей персональных данных и СЗИ, входящих в состав СЗПДн, а также исключать возможность неконтролируемого проникновения или пребывания в этих помещениях посторонних лиц.</w:t>
      </w:r>
      <w:bookmarkEnd w:id="214"/>
      <w:bookmarkEnd w:id="215"/>
      <w:bookmarkEnd w:id="216"/>
      <w:bookmarkEnd w:id="217"/>
    </w:p>
    <w:p w:rsidR="00F20365" w:rsidRDefault="00F20365" w:rsidP="00F20365">
      <w:pPr>
        <w:tabs>
          <w:tab w:val="left" w:pos="1430"/>
        </w:tabs>
        <w:ind w:firstLine="660"/>
        <w:outlineLvl w:val="1"/>
        <w:rPr>
          <w:rFonts w:eastAsia="Calibri"/>
          <w:bCs/>
          <w:iCs/>
          <w:szCs w:val="28"/>
        </w:rPr>
      </w:pPr>
      <w:bookmarkStart w:id="218" w:name="_Toc339286113"/>
      <w:bookmarkStart w:id="219" w:name="_Toc339286195"/>
      <w:bookmarkStart w:id="220" w:name="_Toc344037059"/>
      <w:bookmarkStart w:id="221" w:name="_Toc380950122"/>
      <w:r w:rsidRPr="00475F38">
        <w:rPr>
          <w:rFonts w:eastAsia="Calibri"/>
          <w:bCs/>
          <w:iCs/>
          <w:szCs w:val="28"/>
        </w:rPr>
        <w:t>Настоящее Положение должно быть доведено до всех работников Администрации, участвующих в обеспечении безопасности персональных данных, под роспись.</w:t>
      </w:r>
      <w:bookmarkStart w:id="222" w:name="_Toc270321106"/>
      <w:bookmarkStart w:id="223" w:name="_Toc295514321"/>
      <w:bookmarkStart w:id="224" w:name="_Toc339280678"/>
      <w:bookmarkStart w:id="225" w:name="_Toc339286114"/>
      <w:bookmarkStart w:id="226" w:name="_Toc380950123"/>
      <w:bookmarkStart w:id="227" w:name="_Toc270321124"/>
      <w:bookmarkEnd w:id="185"/>
      <w:bookmarkEnd w:id="218"/>
      <w:bookmarkEnd w:id="219"/>
      <w:bookmarkEnd w:id="220"/>
      <w:bookmarkEnd w:id="221"/>
    </w:p>
    <w:p w:rsidR="00F20365" w:rsidRPr="00475F38" w:rsidRDefault="00F20365" w:rsidP="00F20365">
      <w:pPr>
        <w:tabs>
          <w:tab w:val="left" w:pos="1430"/>
        </w:tabs>
        <w:ind w:firstLine="660"/>
        <w:outlineLvl w:val="1"/>
        <w:rPr>
          <w:rFonts w:eastAsia="Calibri"/>
          <w:bCs/>
          <w:iCs/>
          <w:szCs w:val="28"/>
        </w:rPr>
      </w:pPr>
    </w:p>
    <w:p w:rsidR="00F20365" w:rsidRDefault="00F20365" w:rsidP="00F20365">
      <w:pPr>
        <w:tabs>
          <w:tab w:val="left" w:pos="1430"/>
        </w:tabs>
        <w:ind w:firstLine="660"/>
        <w:outlineLvl w:val="1"/>
        <w:rPr>
          <w:rFonts w:eastAsia="Calibri"/>
          <w:bCs/>
          <w:iCs/>
          <w:caps/>
          <w:szCs w:val="28"/>
        </w:rPr>
      </w:pPr>
      <w:r w:rsidRPr="00475F38">
        <w:rPr>
          <w:rFonts w:eastAsia="Calibri"/>
          <w:bCs/>
          <w:iCs/>
          <w:szCs w:val="28"/>
        </w:rPr>
        <w:t>5. С</w:t>
      </w:r>
      <w:r>
        <w:rPr>
          <w:rFonts w:eastAsia="Calibri"/>
          <w:bCs/>
          <w:iCs/>
          <w:szCs w:val="28"/>
        </w:rPr>
        <w:t>ТАДИИ СОЗДАНИЯ</w:t>
      </w:r>
      <w:r w:rsidRPr="00475F38">
        <w:rPr>
          <w:rFonts w:eastAsia="Calibri"/>
          <w:bCs/>
          <w:iCs/>
          <w:caps/>
          <w:szCs w:val="28"/>
        </w:rPr>
        <w:t>СЗПДн</w:t>
      </w:r>
      <w:bookmarkEnd w:id="222"/>
      <w:bookmarkEnd w:id="223"/>
      <w:bookmarkEnd w:id="224"/>
      <w:bookmarkEnd w:id="225"/>
      <w:bookmarkEnd w:id="226"/>
    </w:p>
    <w:p w:rsidR="00F20365" w:rsidRPr="00475F38" w:rsidRDefault="00F20365" w:rsidP="00F20365">
      <w:pPr>
        <w:tabs>
          <w:tab w:val="left" w:pos="1430"/>
        </w:tabs>
        <w:ind w:firstLine="660"/>
        <w:outlineLvl w:val="1"/>
        <w:rPr>
          <w:rFonts w:eastAsia="Calibri"/>
          <w:bCs/>
          <w:iCs/>
          <w:caps/>
          <w:szCs w:val="28"/>
        </w:rPr>
      </w:pPr>
    </w:p>
    <w:p w:rsidR="00F20365" w:rsidRPr="00475F38" w:rsidRDefault="00F20365" w:rsidP="00F20365">
      <w:pPr>
        <w:tabs>
          <w:tab w:val="left" w:pos="990"/>
          <w:tab w:val="left" w:pos="1320"/>
          <w:tab w:val="left" w:pos="1430"/>
        </w:tabs>
        <w:ind w:firstLine="658"/>
        <w:rPr>
          <w:szCs w:val="28"/>
          <w:lang/>
        </w:rPr>
      </w:pPr>
      <w:r w:rsidRPr="00475F38">
        <w:rPr>
          <w:szCs w:val="28"/>
          <w:lang/>
        </w:rPr>
        <w:t xml:space="preserve">В Администрации обеспечение безопасности персональных данных осуществляется путем выполнения комплекса организационных </w:t>
      </w:r>
      <w:r>
        <w:rPr>
          <w:szCs w:val="28"/>
          <w:lang/>
        </w:rPr>
        <w:br/>
      </w:r>
      <w:r w:rsidRPr="00475F38">
        <w:rPr>
          <w:szCs w:val="28"/>
          <w:lang/>
        </w:rPr>
        <w:t>и технических мероприятий, реализуемых в рамках следующих стадий создания и совершенствования СЗПДн:</w:t>
      </w:r>
    </w:p>
    <w:p w:rsidR="00F20365" w:rsidRPr="00475F38" w:rsidRDefault="00F20365" w:rsidP="00F20365">
      <w:pPr>
        <w:tabs>
          <w:tab w:val="left" w:pos="990"/>
          <w:tab w:val="left" w:pos="1320"/>
        </w:tabs>
        <w:rPr>
          <w:rFonts w:eastAsia="Calibri"/>
          <w:szCs w:val="28"/>
        </w:rPr>
      </w:pPr>
      <w:r w:rsidRPr="00475F38">
        <w:rPr>
          <w:rFonts w:eastAsia="Calibri"/>
          <w:szCs w:val="28"/>
        </w:rPr>
        <w:t>предпроектная стадия;</w:t>
      </w:r>
    </w:p>
    <w:p w:rsidR="00F20365" w:rsidRPr="00475F38" w:rsidRDefault="00F20365" w:rsidP="00F20365">
      <w:pPr>
        <w:tabs>
          <w:tab w:val="left" w:pos="990"/>
          <w:tab w:val="left" w:pos="1320"/>
        </w:tabs>
        <w:rPr>
          <w:rFonts w:eastAsia="Calibri"/>
          <w:szCs w:val="28"/>
        </w:rPr>
      </w:pPr>
      <w:r w:rsidRPr="00475F38">
        <w:rPr>
          <w:rFonts w:eastAsia="Calibri"/>
          <w:szCs w:val="28"/>
        </w:rPr>
        <w:t>стадия проектирования;</w:t>
      </w:r>
    </w:p>
    <w:p w:rsidR="00F20365" w:rsidRPr="00475F38" w:rsidRDefault="00F20365" w:rsidP="00F20365">
      <w:pPr>
        <w:tabs>
          <w:tab w:val="left" w:pos="990"/>
          <w:tab w:val="left" w:pos="1320"/>
        </w:tabs>
        <w:rPr>
          <w:rFonts w:eastAsia="Calibri"/>
          <w:szCs w:val="28"/>
        </w:rPr>
      </w:pPr>
      <w:r w:rsidRPr="00475F38">
        <w:rPr>
          <w:rFonts w:eastAsia="Calibri"/>
          <w:szCs w:val="28"/>
        </w:rPr>
        <w:t>стадия приемки и ввода в действие;</w:t>
      </w:r>
    </w:p>
    <w:p w:rsidR="00F20365" w:rsidRPr="00475F38" w:rsidRDefault="00F20365" w:rsidP="00F20365">
      <w:pPr>
        <w:tabs>
          <w:tab w:val="left" w:pos="990"/>
          <w:tab w:val="left" w:pos="1320"/>
        </w:tabs>
        <w:rPr>
          <w:rFonts w:eastAsia="Calibri"/>
          <w:szCs w:val="28"/>
        </w:rPr>
      </w:pPr>
      <w:r w:rsidRPr="00475F38">
        <w:rPr>
          <w:rFonts w:eastAsia="Calibri"/>
          <w:szCs w:val="28"/>
        </w:rPr>
        <w:lastRenderedPageBreak/>
        <w:t>модернизация СЗПДн.</w:t>
      </w:r>
    </w:p>
    <w:p w:rsidR="00F20365" w:rsidRPr="00475F38" w:rsidRDefault="00F20365" w:rsidP="00F20365">
      <w:pPr>
        <w:tabs>
          <w:tab w:val="left" w:pos="990"/>
          <w:tab w:val="left" w:pos="1320"/>
          <w:tab w:val="left" w:pos="1430"/>
        </w:tabs>
        <w:ind w:firstLine="660"/>
        <w:rPr>
          <w:szCs w:val="28"/>
          <w:lang/>
        </w:rPr>
      </w:pPr>
    </w:p>
    <w:p w:rsidR="00F20365" w:rsidRPr="00475F38" w:rsidRDefault="00F20365" w:rsidP="00F20365">
      <w:pPr>
        <w:tabs>
          <w:tab w:val="left" w:pos="990"/>
          <w:tab w:val="left" w:pos="1320"/>
          <w:tab w:val="left" w:pos="1430"/>
        </w:tabs>
        <w:ind w:firstLine="660"/>
        <w:rPr>
          <w:szCs w:val="28"/>
          <w:lang/>
        </w:rPr>
      </w:pPr>
      <w:r w:rsidRPr="00475F38">
        <w:rPr>
          <w:szCs w:val="28"/>
          <w:lang/>
        </w:rPr>
        <w:t>СЗПДн включает организационные меры, технические средства защиты информации, а также используемые в ИСПДн информационные технологии, реализующие функции защиты информации.</w:t>
      </w:r>
    </w:p>
    <w:p w:rsidR="00F20365" w:rsidRPr="00475F38" w:rsidRDefault="00F20365" w:rsidP="00F20365">
      <w:pPr>
        <w:tabs>
          <w:tab w:val="left" w:pos="990"/>
          <w:tab w:val="left" w:pos="1320"/>
          <w:tab w:val="left" w:pos="1430"/>
        </w:tabs>
        <w:ind w:firstLine="660"/>
        <w:rPr>
          <w:szCs w:val="28"/>
          <w:lang/>
        </w:rPr>
      </w:pPr>
      <w:r w:rsidRPr="00475F38">
        <w:rPr>
          <w:szCs w:val="28"/>
          <w:lang/>
        </w:rPr>
        <w:t xml:space="preserve">Выполнение всех вышеуказанных стадий должно проходить по согласованию с должностным лицом, ответственным за организацию работ по обработке персональных данных. </w:t>
      </w:r>
    </w:p>
    <w:p w:rsidR="00F20365" w:rsidRDefault="00F20365" w:rsidP="00F20365">
      <w:pPr>
        <w:tabs>
          <w:tab w:val="left" w:pos="990"/>
          <w:tab w:val="left" w:pos="1320"/>
          <w:tab w:val="left" w:pos="1430"/>
        </w:tabs>
        <w:ind w:firstLine="660"/>
        <w:rPr>
          <w:szCs w:val="28"/>
          <w:lang/>
        </w:rPr>
      </w:pPr>
      <w:r w:rsidRPr="00475F38">
        <w:rPr>
          <w:szCs w:val="28"/>
          <w:lang/>
        </w:rPr>
        <w:t>Выполнение всех вышеуказанных стадий должно проходить под контролем должностного лица, ответственным за проведение работ по защите персональных данных.</w:t>
      </w:r>
    </w:p>
    <w:p w:rsidR="00F20365" w:rsidRPr="00475F38" w:rsidRDefault="00F20365" w:rsidP="00F20365">
      <w:pPr>
        <w:tabs>
          <w:tab w:val="left" w:pos="990"/>
          <w:tab w:val="left" w:pos="1320"/>
          <w:tab w:val="left" w:pos="1430"/>
        </w:tabs>
        <w:ind w:firstLine="660"/>
        <w:rPr>
          <w:szCs w:val="28"/>
          <w:lang/>
        </w:rPr>
      </w:pPr>
    </w:p>
    <w:p w:rsidR="00F20365" w:rsidRDefault="00F20365" w:rsidP="00F20365">
      <w:pPr>
        <w:keepNext/>
        <w:widowControl/>
        <w:numPr>
          <w:ilvl w:val="1"/>
          <w:numId w:val="5"/>
        </w:numPr>
        <w:tabs>
          <w:tab w:val="left" w:pos="1210"/>
          <w:tab w:val="left" w:pos="1320"/>
          <w:tab w:val="left" w:pos="1430"/>
        </w:tabs>
        <w:autoSpaceDE/>
        <w:autoSpaceDN/>
        <w:adjustRightInd/>
        <w:ind w:left="0" w:firstLine="709"/>
        <w:contextualSpacing w:val="0"/>
        <w:outlineLvl w:val="1"/>
        <w:rPr>
          <w:rFonts w:eastAsia="Calibri"/>
          <w:bCs/>
          <w:iCs/>
          <w:szCs w:val="28"/>
          <w:lang/>
        </w:rPr>
      </w:pPr>
      <w:bookmarkStart w:id="228" w:name="_Toc270321107"/>
      <w:bookmarkStart w:id="229" w:name="_Toc295514322"/>
      <w:bookmarkStart w:id="230" w:name="_Toc339280679"/>
      <w:bookmarkStart w:id="231" w:name="_Toc339286115"/>
      <w:bookmarkStart w:id="232" w:name="_Toc380950124"/>
      <w:r>
        <w:rPr>
          <w:rFonts w:eastAsia="Calibri"/>
          <w:bCs/>
          <w:iCs/>
          <w:szCs w:val="28"/>
          <w:lang/>
        </w:rPr>
        <w:t xml:space="preserve">Описание требований к </w:t>
      </w:r>
      <w:r w:rsidRPr="00475F38">
        <w:rPr>
          <w:rFonts w:eastAsia="Calibri"/>
          <w:bCs/>
          <w:iCs/>
          <w:szCs w:val="28"/>
          <w:lang/>
        </w:rPr>
        <w:t>предпроект</w:t>
      </w:r>
      <w:r w:rsidRPr="00475F38">
        <w:rPr>
          <w:rFonts w:eastAsia="Calibri"/>
          <w:bCs/>
          <w:iCs/>
          <w:szCs w:val="28"/>
          <w:lang/>
        </w:rPr>
        <w:t>ной</w:t>
      </w:r>
      <w:r w:rsidRPr="00475F38">
        <w:rPr>
          <w:rFonts w:eastAsia="Calibri"/>
          <w:bCs/>
          <w:iCs/>
          <w:szCs w:val="28"/>
          <w:lang/>
        </w:rPr>
        <w:t xml:space="preserve"> стади</w:t>
      </w:r>
      <w:bookmarkEnd w:id="228"/>
      <w:bookmarkEnd w:id="229"/>
      <w:r w:rsidRPr="00475F38">
        <w:rPr>
          <w:rFonts w:eastAsia="Calibri"/>
          <w:bCs/>
          <w:iCs/>
          <w:szCs w:val="28"/>
          <w:lang/>
        </w:rPr>
        <w:t>и создания СЗПДн</w:t>
      </w:r>
      <w:bookmarkEnd w:id="230"/>
      <w:bookmarkEnd w:id="231"/>
      <w:bookmarkEnd w:id="232"/>
    </w:p>
    <w:p w:rsidR="00F20365" w:rsidRPr="00475F38" w:rsidRDefault="00F20365" w:rsidP="00F20365">
      <w:pPr>
        <w:keepNext/>
        <w:tabs>
          <w:tab w:val="left" w:pos="1210"/>
          <w:tab w:val="left" w:pos="1320"/>
          <w:tab w:val="left" w:pos="1430"/>
        </w:tabs>
        <w:ind w:left="658"/>
        <w:outlineLvl w:val="1"/>
        <w:rPr>
          <w:rFonts w:eastAsia="Calibri"/>
          <w:bCs/>
          <w:iCs/>
          <w:szCs w:val="28"/>
          <w:lang/>
        </w:rPr>
      </w:pPr>
    </w:p>
    <w:p w:rsidR="00F20365" w:rsidRPr="00475F38" w:rsidRDefault="00F20365" w:rsidP="00F20365">
      <w:pPr>
        <w:tabs>
          <w:tab w:val="left" w:pos="990"/>
          <w:tab w:val="left" w:pos="1320"/>
          <w:tab w:val="left" w:pos="1430"/>
        </w:tabs>
        <w:ind w:firstLine="658"/>
        <w:rPr>
          <w:szCs w:val="28"/>
          <w:lang/>
        </w:rPr>
      </w:pPr>
      <w:r w:rsidRPr="00475F38">
        <w:rPr>
          <w:szCs w:val="28"/>
          <w:lang/>
        </w:rPr>
        <w:t>Целью предпроектной стадии создания СЗПДн является:</w:t>
      </w:r>
    </w:p>
    <w:p w:rsidR="00F20365" w:rsidRPr="00475F38" w:rsidRDefault="00F20365" w:rsidP="00F20365">
      <w:pPr>
        <w:tabs>
          <w:tab w:val="left" w:pos="990"/>
          <w:tab w:val="left" w:pos="1320"/>
        </w:tabs>
        <w:rPr>
          <w:rFonts w:eastAsia="Calibri"/>
          <w:szCs w:val="28"/>
        </w:rPr>
      </w:pPr>
      <w:r w:rsidRPr="00475F38">
        <w:rPr>
          <w:rFonts w:eastAsia="Calibri"/>
          <w:szCs w:val="28"/>
        </w:rPr>
        <w:t>определение категории субъектов персональных данных, чьи данные обрабатываются в Администрации, состава и объема обрабатываемых персональных данных, а также цели и правовое основание обработки этих данных;</w:t>
      </w:r>
    </w:p>
    <w:p w:rsidR="00F20365" w:rsidRPr="00475F38" w:rsidRDefault="00F20365" w:rsidP="00F20365">
      <w:pPr>
        <w:tabs>
          <w:tab w:val="left" w:pos="990"/>
          <w:tab w:val="left" w:pos="1320"/>
        </w:tabs>
        <w:rPr>
          <w:rFonts w:eastAsia="Calibri"/>
          <w:szCs w:val="28"/>
        </w:rPr>
      </w:pPr>
      <w:r w:rsidRPr="00475F38">
        <w:rPr>
          <w:rFonts w:eastAsia="Calibri"/>
          <w:szCs w:val="28"/>
        </w:rPr>
        <w:t>определение должностных лиц, участвующих в обработке персональных данных;</w:t>
      </w:r>
    </w:p>
    <w:p w:rsidR="00F20365" w:rsidRPr="00475F38" w:rsidRDefault="00F20365" w:rsidP="00F20365">
      <w:pPr>
        <w:tabs>
          <w:tab w:val="left" w:pos="990"/>
          <w:tab w:val="left" w:pos="1320"/>
        </w:tabs>
        <w:rPr>
          <w:rFonts w:eastAsia="Calibri"/>
          <w:szCs w:val="28"/>
        </w:rPr>
      </w:pPr>
      <w:r w:rsidRPr="00475F38">
        <w:rPr>
          <w:rFonts w:eastAsia="Calibri"/>
          <w:szCs w:val="28"/>
        </w:rPr>
        <w:t>определение угроз безопасности персональных данных применительно к конкретным условиям функционирования ИСПДн;</w:t>
      </w:r>
    </w:p>
    <w:p w:rsidR="00F20365" w:rsidRPr="00475F38" w:rsidRDefault="00F20365" w:rsidP="00F20365">
      <w:pPr>
        <w:tabs>
          <w:tab w:val="left" w:pos="990"/>
          <w:tab w:val="left" w:pos="1320"/>
        </w:tabs>
        <w:rPr>
          <w:rFonts w:eastAsia="Calibri"/>
          <w:szCs w:val="28"/>
        </w:rPr>
      </w:pPr>
      <w:r w:rsidRPr="00475F38">
        <w:rPr>
          <w:rFonts w:eastAsia="Calibri"/>
          <w:szCs w:val="28"/>
        </w:rPr>
        <w:t>определение уровня защищенности ПДн.</w:t>
      </w:r>
    </w:p>
    <w:p w:rsidR="00F20365" w:rsidRPr="00475F38" w:rsidRDefault="00F20365" w:rsidP="00F20365">
      <w:pPr>
        <w:tabs>
          <w:tab w:val="left" w:pos="990"/>
          <w:tab w:val="left" w:pos="1320"/>
          <w:tab w:val="left" w:pos="1430"/>
        </w:tabs>
        <w:ind w:firstLine="660"/>
        <w:rPr>
          <w:szCs w:val="28"/>
          <w:lang/>
        </w:rPr>
      </w:pPr>
      <w:r w:rsidRPr="00475F38">
        <w:rPr>
          <w:szCs w:val="28"/>
          <w:lang/>
        </w:rPr>
        <w:t>Для достижения указанных целей проводится анализ информационных систем Администрации, содержащих персональные данные, и определяются все внутренние и внешние процессы обработки персональных данных, осуществляемые как с использованием средств автоматизации, так и без использования таковых.</w:t>
      </w:r>
    </w:p>
    <w:p w:rsidR="00F20365" w:rsidRPr="00475F38" w:rsidRDefault="00F20365" w:rsidP="00F20365">
      <w:pPr>
        <w:tabs>
          <w:tab w:val="left" w:pos="990"/>
          <w:tab w:val="left" w:pos="1320"/>
          <w:tab w:val="left" w:pos="1430"/>
        </w:tabs>
        <w:ind w:firstLine="660"/>
        <w:rPr>
          <w:szCs w:val="28"/>
          <w:lang/>
        </w:rPr>
      </w:pPr>
      <w:r w:rsidRPr="00475F38">
        <w:rPr>
          <w:szCs w:val="28"/>
          <w:lang/>
        </w:rPr>
        <w:t>По результатам предпроектной стадии определяется степень выполнения требований нормативно-правовых документов в области защиты персональных данных, а также разрабатывается план необходимых дальнейших организационныхи технических мероприятий по реализации данных требований.</w:t>
      </w:r>
    </w:p>
    <w:p w:rsidR="00F20365" w:rsidRDefault="00F20365" w:rsidP="00F20365">
      <w:pPr>
        <w:tabs>
          <w:tab w:val="left" w:pos="990"/>
          <w:tab w:val="left" w:pos="1320"/>
          <w:tab w:val="left" w:pos="1430"/>
        </w:tabs>
        <w:ind w:firstLine="660"/>
        <w:rPr>
          <w:szCs w:val="28"/>
          <w:lang/>
        </w:rPr>
      </w:pPr>
      <w:r w:rsidRPr="00475F38">
        <w:rPr>
          <w:szCs w:val="28"/>
          <w:lang/>
        </w:rPr>
        <w:t>Должностное лицо, ответственное за проведение работ по защите персональных данных, определяет необходимость проведения тех или иных мероприятий, направленных на достижение перечисленных целей, и является ответственным за организацию и планирование действий, в результате которых достигаются цели предпроектной стадии.</w:t>
      </w:r>
    </w:p>
    <w:p w:rsidR="00F20365" w:rsidRPr="00475F38" w:rsidRDefault="00F20365" w:rsidP="00F20365">
      <w:pPr>
        <w:tabs>
          <w:tab w:val="left" w:pos="990"/>
          <w:tab w:val="left" w:pos="1320"/>
          <w:tab w:val="left" w:pos="1430"/>
        </w:tabs>
        <w:ind w:firstLine="660"/>
        <w:rPr>
          <w:szCs w:val="28"/>
          <w:lang/>
        </w:rPr>
      </w:pPr>
    </w:p>
    <w:p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outlineLvl w:val="2"/>
        <w:rPr>
          <w:rFonts w:eastAsia="Calibri"/>
          <w:bCs/>
          <w:szCs w:val="28"/>
          <w:lang/>
        </w:rPr>
      </w:pPr>
      <w:bookmarkStart w:id="233" w:name="_Toc270321108"/>
      <w:bookmarkStart w:id="234" w:name="_Toc339286116"/>
      <w:bookmarkStart w:id="235" w:name="_Toc339286198"/>
      <w:bookmarkStart w:id="236" w:name="_Toc380950125"/>
      <w:r w:rsidRPr="00475F38">
        <w:rPr>
          <w:rFonts w:eastAsia="Calibri"/>
          <w:bCs/>
          <w:szCs w:val="28"/>
          <w:lang/>
        </w:rPr>
        <w:t xml:space="preserve">Определение обрабатываемых </w:t>
      </w:r>
      <w:bookmarkEnd w:id="233"/>
      <w:r w:rsidRPr="00475F38">
        <w:rPr>
          <w:rFonts w:eastAsia="Calibri"/>
          <w:bCs/>
          <w:szCs w:val="28"/>
          <w:lang/>
        </w:rPr>
        <w:t>персональных данных</w:t>
      </w:r>
      <w:bookmarkEnd w:id="234"/>
      <w:bookmarkEnd w:id="235"/>
      <w:bookmarkEnd w:id="236"/>
    </w:p>
    <w:p w:rsidR="00F20365" w:rsidRPr="00475F38" w:rsidRDefault="00F20365" w:rsidP="00F20365">
      <w:pPr>
        <w:tabs>
          <w:tab w:val="left" w:pos="990"/>
          <w:tab w:val="left" w:pos="1320"/>
          <w:tab w:val="left" w:pos="1430"/>
        </w:tabs>
        <w:ind w:left="658"/>
        <w:outlineLvl w:val="2"/>
        <w:rPr>
          <w:rFonts w:eastAsia="Calibri"/>
          <w:bCs/>
          <w:szCs w:val="28"/>
          <w:lang/>
        </w:rPr>
      </w:pPr>
    </w:p>
    <w:p w:rsidR="00F20365" w:rsidRPr="00475F38" w:rsidRDefault="00F20365" w:rsidP="00F20365">
      <w:pPr>
        <w:tabs>
          <w:tab w:val="left" w:pos="990"/>
          <w:tab w:val="left" w:pos="1320"/>
          <w:tab w:val="left" w:pos="1430"/>
        </w:tabs>
        <w:ind w:firstLine="660"/>
        <w:rPr>
          <w:szCs w:val="28"/>
          <w:lang/>
        </w:rPr>
      </w:pPr>
      <w:r w:rsidRPr="00475F38">
        <w:rPr>
          <w:szCs w:val="28"/>
          <w:lang/>
        </w:rPr>
        <w:t xml:space="preserve">В ходе предпроектной стадии по результатам анализа процессов обработки персональных данных в Администрации определяются состав, </w:t>
      </w:r>
      <w:r w:rsidRPr="00475F38">
        <w:rPr>
          <w:szCs w:val="28"/>
          <w:lang/>
        </w:rPr>
        <w:lastRenderedPageBreak/>
        <w:t>цели, правовое основание обработки персональных данных и сроки хранения обрабатываемых персональных данных.</w:t>
      </w:r>
    </w:p>
    <w:p w:rsidR="00F20365" w:rsidRDefault="00F20365" w:rsidP="00F20365">
      <w:pPr>
        <w:tabs>
          <w:tab w:val="left" w:pos="990"/>
          <w:tab w:val="left" w:pos="1320"/>
          <w:tab w:val="left" w:pos="1430"/>
        </w:tabs>
        <w:ind w:firstLine="660"/>
        <w:rPr>
          <w:szCs w:val="28"/>
          <w:lang/>
        </w:rPr>
      </w:pPr>
      <w:r w:rsidRPr="00475F38">
        <w:rPr>
          <w:szCs w:val="28"/>
          <w:lang/>
        </w:rPr>
        <w:t>На основании полученных данных формируется документ «Перечень персональных данных, обрабатываемых в администрации МО «</w:t>
      </w:r>
      <w:r>
        <w:rPr>
          <w:szCs w:val="28"/>
          <w:lang/>
        </w:rPr>
        <w:t>Токсовское городское поселение</w:t>
      </w:r>
      <w:r w:rsidRPr="00475F38">
        <w:rPr>
          <w:szCs w:val="28"/>
          <w:lang/>
        </w:rPr>
        <w:t>»</w:t>
      </w:r>
      <w:r>
        <w:rPr>
          <w:szCs w:val="28"/>
          <w:lang/>
        </w:rPr>
        <w:t>»</w:t>
      </w:r>
      <w:r w:rsidRPr="00475F38">
        <w:rPr>
          <w:szCs w:val="28"/>
          <w:lang/>
        </w:rPr>
        <w:t>.</w:t>
      </w:r>
    </w:p>
    <w:p w:rsidR="00F20365" w:rsidRPr="00475F38" w:rsidRDefault="00F20365" w:rsidP="00F20365">
      <w:pPr>
        <w:tabs>
          <w:tab w:val="left" w:pos="990"/>
          <w:tab w:val="left" w:pos="1320"/>
          <w:tab w:val="left" w:pos="1430"/>
        </w:tabs>
        <w:ind w:firstLine="660"/>
        <w:rPr>
          <w:szCs w:val="28"/>
          <w:lang/>
        </w:rPr>
      </w:pPr>
    </w:p>
    <w:p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outlineLvl w:val="2"/>
        <w:rPr>
          <w:rFonts w:eastAsia="Calibri"/>
          <w:bCs/>
          <w:szCs w:val="28"/>
          <w:lang/>
        </w:rPr>
      </w:pPr>
      <w:bookmarkStart w:id="237" w:name="_Toc270321109"/>
      <w:bookmarkStart w:id="238" w:name="_Toc339286117"/>
      <w:bookmarkStart w:id="239" w:name="_Toc339286199"/>
      <w:bookmarkStart w:id="240" w:name="_Toc380950126"/>
      <w:r w:rsidRPr="00475F38">
        <w:rPr>
          <w:rFonts w:eastAsia="Calibri"/>
          <w:bCs/>
          <w:szCs w:val="28"/>
          <w:lang/>
        </w:rPr>
        <w:t xml:space="preserve">Определение перечня должностных лиц, допущенных к работе </w:t>
      </w:r>
      <w:r w:rsidRPr="00475F38">
        <w:rPr>
          <w:rFonts w:eastAsia="Calibri"/>
          <w:bCs/>
          <w:szCs w:val="28"/>
          <w:lang/>
        </w:rPr>
        <w:br/>
        <w:t xml:space="preserve">с </w:t>
      </w:r>
      <w:bookmarkEnd w:id="237"/>
      <w:r w:rsidRPr="00475F38">
        <w:rPr>
          <w:rFonts w:eastAsia="Calibri"/>
          <w:bCs/>
          <w:szCs w:val="28"/>
          <w:lang/>
        </w:rPr>
        <w:t>персональными данными</w:t>
      </w:r>
      <w:bookmarkEnd w:id="238"/>
      <w:bookmarkEnd w:id="239"/>
      <w:bookmarkEnd w:id="240"/>
    </w:p>
    <w:p w:rsidR="00F20365" w:rsidRPr="00475F38" w:rsidRDefault="00F20365" w:rsidP="00F20365">
      <w:pPr>
        <w:tabs>
          <w:tab w:val="left" w:pos="990"/>
          <w:tab w:val="left" w:pos="1320"/>
          <w:tab w:val="left" w:pos="1430"/>
        </w:tabs>
        <w:ind w:left="658"/>
        <w:outlineLvl w:val="2"/>
        <w:rPr>
          <w:rFonts w:eastAsia="Calibri"/>
          <w:bCs/>
          <w:szCs w:val="28"/>
          <w:lang/>
        </w:rPr>
      </w:pPr>
    </w:p>
    <w:p w:rsidR="00F20365" w:rsidRPr="00475F38" w:rsidRDefault="00F20365" w:rsidP="00F20365">
      <w:pPr>
        <w:tabs>
          <w:tab w:val="left" w:pos="990"/>
          <w:tab w:val="left" w:pos="1320"/>
          <w:tab w:val="left" w:pos="1430"/>
        </w:tabs>
        <w:ind w:firstLine="658"/>
        <w:rPr>
          <w:szCs w:val="28"/>
          <w:lang/>
        </w:rPr>
      </w:pPr>
      <w:r w:rsidRPr="00475F38">
        <w:rPr>
          <w:szCs w:val="28"/>
          <w:lang/>
        </w:rPr>
        <w:t>В ходе предпроектной стадии по результатам анализа процессов обработки персональных данных в Администрации определяется перечень лиц, которым необходим доступ к персональных данных для выполнения трудовых обязанностей, а также перечень лиц, которые в рамках выполнения своих трудовых обязанностей имеют право доступа к ресурсам, содержащим персональные данные, без права ознакомления с персональными данными.</w:t>
      </w:r>
    </w:p>
    <w:p w:rsidR="00F20365" w:rsidRDefault="00F20365" w:rsidP="00F20365">
      <w:pPr>
        <w:tabs>
          <w:tab w:val="left" w:pos="990"/>
          <w:tab w:val="left" w:pos="1320"/>
          <w:tab w:val="left" w:pos="1430"/>
        </w:tabs>
        <w:ind w:firstLine="660"/>
        <w:rPr>
          <w:szCs w:val="28"/>
          <w:lang/>
        </w:rPr>
      </w:pPr>
      <w:r w:rsidRPr="00475F38">
        <w:rPr>
          <w:szCs w:val="28"/>
          <w:lang/>
        </w:rPr>
        <w:t xml:space="preserve">На основании полученных данных формируется перечень должностных лиц, допущенных в помещения и к работе со средствами вычислительной техники из состава ИСПДн Администрации, который утверждается соответствующим распоряжением </w:t>
      </w:r>
      <w:r>
        <w:rPr>
          <w:szCs w:val="28"/>
          <w:lang/>
        </w:rPr>
        <w:t>А</w:t>
      </w:r>
      <w:r w:rsidRPr="00475F38">
        <w:rPr>
          <w:szCs w:val="28"/>
          <w:lang/>
        </w:rPr>
        <w:t>дминистрации.</w:t>
      </w:r>
    </w:p>
    <w:p w:rsidR="00F20365" w:rsidRPr="00475F38" w:rsidRDefault="00F20365" w:rsidP="00F20365">
      <w:pPr>
        <w:tabs>
          <w:tab w:val="left" w:pos="990"/>
          <w:tab w:val="left" w:pos="1320"/>
          <w:tab w:val="left" w:pos="1430"/>
        </w:tabs>
        <w:ind w:firstLine="660"/>
        <w:rPr>
          <w:szCs w:val="28"/>
          <w:lang/>
        </w:rPr>
      </w:pPr>
    </w:p>
    <w:p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rPr>
      </w:pPr>
      <w:bookmarkStart w:id="241" w:name="_Toc270321110"/>
      <w:bookmarkStart w:id="242" w:name="_Toc339286118"/>
      <w:bookmarkStart w:id="243" w:name="_Toc339286200"/>
      <w:bookmarkStart w:id="244" w:name="_Toc380950127"/>
      <w:r w:rsidRPr="00475F38">
        <w:rPr>
          <w:rFonts w:eastAsia="Calibri"/>
          <w:bCs/>
          <w:szCs w:val="28"/>
          <w:lang/>
        </w:rPr>
        <w:t>Определение конфигурации и топологии ИСПДн</w:t>
      </w:r>
      <w:bookmarkEnd w:id="241"/>
      <w:bookmarkEnd w:id="242"/>
      <w:bookmarkEnd w:id="243"/>
      <w:bookmarkEnd w:id="244"/>
    </w:p>
    <w:p w:rsidR="00F20365" w:rsidRPr="00475F38" w:rsidRDefault="00F20365" w:rsidP="00F20365">
      <w:pPr>
        <w:tabs>
          <w:tab w:val="left" w:pos="990"/>
          <w:tab w:val="left" w:pos="1320"/>
          <w:tab w:val="left" w:pos="1430"/>
        </w:tabs>
        <w:ind w:left="658"/>
        <w:outlineLvl w:val="2"/>
        <w:rPr>
          <w:rFonts w:eastAsia="Calibri"/>
          <w:bCs/>
          <w:szCs w:val="28"/>
          <w:lang/>
        </w:rPr>
      </w:pPr>
    </w:p>
    <w:p w:rsidR="00F20365" w:rsidRDefault="00F20365" w:rsidP="00F20365">
      <w:pPr>
        <w:tabs>
          <w:tab w:val="left" w:pos="990"/>
          <w:tab w:val="left" w:pos="1320"/>
          <w:tab w:val="left" w:pos="1430"/>
        </w:tabs>
        <w:ind w:firstLine="660"/>
        <w:rPr>
          <w:szCs w:val="28"/>
          <w:lang/>
        </w:rPr>
      </w:pPr>
      <w:r w:rsidRPr="00475F38">
        <w:rPr>
          <w:szCs w:val="28"/>
          <w:lang/>
        </w:rPr>
        <w:t>В ходе обследования информационных систем Администрации определяются все базы данных (хранилища) и отчуждаемые носители информации и содержащиеся в них персональных данных. Кроме того, определяются конфигурация и топология ИСПДн в целом и ее отдельных компонентов, а именно перечень серверного оборудования, автоматизированных рабочих мест, общесистемных и прикладных программных средств, задействованных при обработке персональных данных, перечень применяемых средств защиты информации, а также сетевая инфраструктура и перечень сетевого оборудования.</w:t>
      </w:r>
    </w:p>
    <w:p w:rsidR="00F20365" w:rsidRPr="00475F38" w:rsidRDefault="00F20365" w:rsidP="00F20365">
      <w:pPr>
        <w:tabs>
          <w:tab w:val="left" w:pos="990"/>
          <w:tab w:val="left" w:pos="1320"/>
          <w:tab w:val="left" w:pos="1430"/>
        </w:tabs>
        <w:ind w:firstLine="660"/>
        <w:rPr>
          <w:szCs w:val="28"/>
          <w:lang/>
        </w:rPr>
      </w:pPr>
    </w:p>
    <w:p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rPr>
      </w:pPr>
      <w:bookmarkStart w:id="245" w:name="_Toc270321111"/>
      <w:bookmarkStart w:id="246" w:name="_Ref271111660"/>
      <w:bookmarkStart w:id="247" w:name="_Ref271111662"/>
      <w:bookmarkStart w:id="248" w:name="_Toc339286119"/>
      <w:bookmarkStart w:id="249" w:name="_Toc339286201"/>
      <w:bookmarkStart w:id="250" w:name="_Ref342852729"/>
      <w:bookmarkStart w:id="251" w:name="_Toc380950128"/>
      <w:r w:rsidRPr="00475F38">
        <w:rPr>
          <w:rFonts w:eastAsia="Calibri"/>
          <w:bCs/>
          <w:szCs w:val="28"/>
          <w:lang/>
        </w:rPr>
        <w:t xml:space="preserve">Определение угроз безопасности </w:t>
      </w:r>
      <w:bookmarkEnd w:id="245"/>
      <w:bookmarkEnd w:id="246"/>
      <w:bookmarkEnd w:id="247"/>
      <w:r w:rsidRPr="00475F38">
        <w:rPr>
          <w:rFonts w:eastAsia="Calibri"/>
          <w:bCs/>
          <w:szCs w:val="28"/>
          <w:lang/>
        </w:rPr>
        <w:t>персональных данных</w:t>
      </w:r>
      <w:bookmarkEnd w:id="248"/>
      <w:bookmarkEnd w:id="249"/>
      <w:bookmarkEnd w:id="250"/>
      <w:bookmarkEnd w:id="251"/>
    </w:p>
    <w:p w:rsidR="00F20365" w:rsidRPr="00475F38" w:rsidRDefault="00F20365" w:rsidP="00F20365">
      <w:pPr>
        <w:tabs>
          <w:tab w:val="left" w:pos="990"/>
          <w:tab w:val="left" w:pos="1320"/>
          <w:tab w:val="left" w:pos="1430"/>
        </w:tabs>
        <w:ind w:left="658"/>
        <w:outlineLvl w:val="2"/>
        <w:rPr>
          <w:rFonts w:eastAsia="Calibri"/>
          <w:bCs/>
          <w:szCs w:val="28"/>
          <w:lang/>
        </w:rPr>
      </w:pPr>
    </w:p>
    <w:p w:rsidR="00F20365" w:rsidRPr="00475F38" w:rsidRDefault="00F20365" w:rsidP="00F20365">
      <w:pPr>
        <w:tabs>
          <w:tab w:val="left" w:pos="990"/>
          <w:tab w:val="left" w:pos="1320"/>
          <w:tab w:val="left" w:pos="1430"/>
        </w:tabs>
        <w:ind w:firstLine="660"/>
        <w:rPr>
          <w:szCs w:val="28"/>
          <w:lang/>
        </w:rPr>
      </w:pPr>
      <w:r w:rsidRPr="00475F38">
        <w:rPr>
          <w:szCs w:val="28"/>
          <w:lang/>
        </w:rPr>
        <w:t xml:space="preserve">С целью определения необходимых мер и средств защиты, соответствующих актуальным угрозам безопасности персональных данных при их обработке в ИСПДн Администрации, проводится анализ и оценка вероятности реализации и величины негативных последствий вследствие реализации угроз безопасности персональных данных при их обработке </w:t>
      </w:r>
      <w:r>
        <w:rPr>
          <w:szCs w:val="28"/>
          <w:lang/>
        </w:rPr>
        <w:br/>
      </w:r>
      <w:r w:rsidRPr="00475F38">
        <w:rPr>
          <w:szCs w:val="28"/>
          <w:lang/>
        </w:rPr>
        <w:t>в ИСПДн.</w:t>
      </w:r>
    </w:p>
    <w:p w:rsidR="00F20365" w:rsidRPr="00475F38" w:rsidRDefault="00F20365" w:rsidP="00F20365">
      <w:pPr>
        <w:tabs>
          <w:tab w:val="left" w:pos="990"/>
          <w:tab w:val="left" w:pos="1320"/>
          <w:tab w:val="left" w:pos="1430"/>
        </w:tabs>
        <w:ind w:firstLine="660"/>
        <w:rPr>
          <w:szCs w:val="28"/>
          <w:lang/>
        </w:rPr>
      </w:pPr>
      <w:r w:rsidRPr="00475F38">
        <w:rPr>
          <w:szCs w:val="28"/>
          <w:lang/>
        </w:rPr>
        <w:t>В Администрации составляется частная модель угроз безопасности персональных данных, которая разрабатывается на основании:</w:t>
      </w:r>
    </w:p>
    <w:p w:rsidR="00F20365" w:rsidRPr="00475F38" w:rsidRDefault="00F20365" w:rsidP="00F20365">
      <w:pPr>
        <w:tabs>
          <w:tab w:val="left" w:pos="990"/>
          <w:tab w:val="left" w:pos="1320"/>
        </w:tabs>
        <w:ind w:firstLine="660"/>
        <w:rPr>
          <w:rFonts w:eastAsia="Calibri"/>
          <w:szCs w:val="28"/>
        </w:rPr>
      </w:pPr>
      <w:r w:rsidRPr="00475F38">
        <w:rPr>
          <w:rFonts w:eastAsia="Calibri"/>
          <w:szCs w:val="28"/>
        </w:rPr>
        <w:t xml:space="preserve">ГОСТ Р 51275-2006 «Защита информации. Факторы, воздействующие </w:t>
      </w:r>
      <w:r w:rsidRPr="00475F38">
        <w:rPr>
          <w:rFonts w:eastAsia="Calibri"/>
          <w:szCs w:val="28"/>
        </w:rPr>
        <w:lastRenderedPageBreak/>
        <w:t>на информацию. Общие положения»;</w:t>
      </w:r>
    </w:p>
    <w:p w:rsidR="00F20365" w:rsidRPr="00475F38" w:rsidRDefault="00F20365" w:rsidP="00F20365">
      <w:pPr>
        <w:tabs>
          <w:tab w:val="left" w:pos="990"/>
          <w:tab w:val="left" w:pos="1320"/>
        </w:tabs>
        <w:ind w:firstLine="660"/>
        <w:rPr>
          <w:rFonts w:eastAsia="Calibri"/>
          <w:szCs w:val="28"/>
        </w:rPr>
      </w:pPr>
      <w:r w:rsidRPr="00475F38">
        <w:rPr>
          <w:rFonts w:eastAsia="Calibri"/>
          <w:szCs w:val="28"/>
        </w:rPr>
        <w:t xml:space="preserve">Базовой модели угроз безопасности персональных данных при обработке в информационных системах персональных данных, утвержденной 15 февраля </w:t>
      </w:r>
      <w:smartTag w:uri="urn:schemas-microsoft-com:office:smarttags" w:element="metricconverter">
        <w:smartTagPr>
          <w:attr w:name="ProductID" w:val="2008 г"/>
        </w:smartTagPr>
        <w:r w:rsidRPr="00475F38">
          <w:rPr>
            <w:rFonts w:eastAsia="Calibri"/>
            <w:szCs w:val="28"/>
          </w:rPr>
          <w:t>2008 г</w:t>
        </w:r>
      </w:smartTag>
      <w:r w:rsidRPr="00475F38">
        <w:rPr>
          <w:rFonts w:eastAsia="Calibri"/>
          <w:szCs w:val="28"/>
        </w:rPr>
        <w:t>. заместителем директора ФСТЭК России;</w:t>
      </w:r>
    </w:p>
    <w:p w:rsidR="00F20365" w:rsidRPr="00475F38" w:rsidRDefault="00F20365" w:rsidP="00F20365">
      <w:pPr>
        <w:tabs>
          <w:tab w:val="left" w:pos="990"/>
          <w:tab w:val="left" w:pos="1320"/>
        </w:tabs>
        <w:ind w:firstLine="660"/>
        <w:rPr>
          <w:rFonts w:eastAsia="Calibri"/>
          <w:szCs w:val="28"/>
        </w:rPr>
      </w:pPr>
      <w:r w:rsidRPr="00475F38">
        <w:rPr>
          <w:rFonts w:eastAsia="Calibri"/>
          <w:szCs w:val="28"/>
        </w:rPr>
        <w:t xml:space="preserve">Методики определения актуальных угроз безопасности персональных данных при обработке в информационных системах персональных данных, утвержденной 14 февраля </w:t>
      </w:r>
      <w:smartTag w:uri="urn:schemas-microsoft-com:office:smarttags" w:element="metricconverter">
        <w:smartTagPr>
          <w:attr w:name="ProductID" w:val="2008 г"/>
        </w:smartTagPr>
        <w:r w:rsidRPr="00475F38">
          <w:rPr>
            <w:rFonts w:eastAsia="Calibri"/>
            <w:szCs w:val="28"/>
          </w:rPr>
          <w:t>2008 г</w:t>
        </w:r>
      </w:smartTag>
      <w:r w:rsidRPr="00475F38">
        <w:rPr>
          <w:rFonts w:eastAsia="Calibri"/>
          <w:szCs w:val="28"/>
        </w:rPr>
        <w:t>. заместителем директора ФСТЭК России;</w:t>
      </w:r>
    </w:p>
    <w:p w:rsidR="00F20365" w:rsidRDefault="00F20365" w:rsidP="00F20365">
      <w:pPr>
        <w:tabs>
          <w:tab w:val="left" w:pos="990"/>
          <w:tab w:val="left" w:pos="1320"/>
        </w:tabs>
        <w:ind w:firstLine="660"/>
        <w:rPr>
          <w:rFonts w:eastAsia="Calibri"/>
          <w:szCs w:val="28"/>
        </w:rPr>
      </w:pPr>
      <w:r w:rsidRPr="00475F38">
        <w:rPr>
          <w:rFonts w:eastAsia="Calibri"/>
          <w:szCs w:val="28"/>
        </w:rPr>
        <w:t>Методически</w:t>
      </w:r>
      <w:r>
        <w:rPr>
          <w:rFonts w:eastAsia="Calibri"/>
          <w:szCs w:val="28"/>
        </w:rPr>
        <w:t>х</w:t>
      </w:r>
      <w:r w:rsidRPr="00475F38">
        <w:rPr>
          <w:rFonts w:eastAsia="Calibri"/>
          <w:szCs w:val="28"/>
        </w:rPr>
        <w:t xml:space="preserve"> рекомендаци</w:t>
      </w:r>
      <w:r>
        <w:rPr>
          <w:rFonts w:eastAsia="Calibri"/>
          <w:szCs w:val="28"/>
        </w:rPr>
        <w:t>й</w:t>
      </w:r>
      <w:r w:rsidRPr="00475F38">
        <w:rPr>
          <w:rFonts w:eastAsia="Calibri"/>
          <w:szCs w:val="28"/>
        </w:rPr>
        <w:t xml:space="preserve"> по обеспечению с помощью криптосредств безопасности персональных данных при их обработке </w:t>
      </w:r>
      <w:r w:rsidRPr="00475F38">
        <w:rPr>
          <w:rFonts w:eastAsia="Calibri"/>
          <w:szCs w:val="28"/>
        </w:rPr>
        <w:br/>
        <w:t>в информационных системах персональных данных с использованием средств автоматизации. Утверждены руководством 8 Центра ФСБ России 21 февраля 2008 года № 149/54-144.</w:t>
      </w:r>
    </w:p>
    <w:p w:rsidR="00F20365" w:rsidRPr="00475F38" w:rsidRDefault="00F20365" w:rsidP="00F20365">
      <w:pPr>
        <w:tabs>
          <w:tab w:val="left" w:pos="990"/>
          <w:tab w:val="left" w:pos="1320"/>
        </w:tabs>
        <w:ind w:firstLine="660"/>
        <w:rPr>
          <w:rFonts w:eastAsia="Calibri"/>
          <w:szCs w:val="28"/>
        </w:rPr>
      </w:pPr>
    </w:p>
    <w:p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rPr>
      </w:pPr>
      <w:bookmarkStart w:id="252" w:name="_Toc270321112"/>
      <w:bookmarkStart w:id="253" w:name="_Ref271111665"/>
      <w:bookmarkStart w:id="254" w:name="_Ref271111668"/>
      <w:bookmarkStart w:id="255" w:name="_Ref271111720"/>
      <w:bookmarkStart w:id="256" w:name="_Toc339286120"/>
      <w:bookmarkStart w:id="257" w:name="_Toc339286202"/>
      <w:bookmarkStart w:id="258" w:name="_Ref342852747"/>
      <w:bookmarkStart w:id="259" w:name="_Toc380950129"/>
      <w:r w:rsidRPr="00475F38">
        <w:rPr>
          <w:rFonts w:eastAsia="Calibri"/>
          <w:bCs/>
          <w:szCs w:val="28"/>
          <w:lang/>
        </w:rPr>
        <w:t xml:space="preserve">Определение </w:t>
      </w:r>
      <w:bookmarkEnd w:id="252"/>
      <w:bookmarkEnd w:id="253"/>
      <w:bookmarkEnd w:id="254"/>
      <w:bookmarkEnd w:id="255"/>
      <w:bookmarkEnd w:id="256"/>
      <w:bookmarkEnd w:id="257"/>
      <w:bookmarkEnd w:id="258"/>
      <w:r w:rsidRPr="00475F38">
        <w:rPr>
          <w:rFonts w:eastAsia="Calibri"/>
          <w:bCs/>
          <w:szCs w:val="28"/>
          <w:lang/>
        </w:rPr>
        <w:t>уровня защищенности ПДн</w:t>
      </w:r>
      <w:bookmarkEnd w:id="259"/>
    </w:p>
    <w:p w:rsidR="00F20365" w:rsidRPr="00475F38" w:rsidRDefault="00F20365" w:rsidP="00F20365">
      <w:pPr>
        <w:tabs>
          <w:tab w:val="left" w:pos="990"/>
          <w:tab w:val="left" w:pos="1320"/>
          <w:tab w:val="left" w:pos="1430"/>
        </w:tabs>
        <w:ind w:left="658"/>
        <w:outlineLvl w:val="2"/>
        <w:rPr>
          <w:rFonts w:eastAsia="Calibri"/>
          <w:bCs/>
          <w:szCs w:val="28"/>
          <w:lang/>
        </w:rPr>
      </w:pPr>
    </w:p>
    <w:p w:rsidR="00F20365" w:rsidRDefault="00F20365" w:rsidP="00F20365">
      <w:pPr>
        <w:tabs>
          <w:tab w:val="left" w:pos="990"/>
          <w:tab w:val="left" w:pos="1320"/>
          <w:tab w:val="left" w:pos="1430"/>
        </w:tabs>
        <w:ind w:firstLine="660"/>
        <w:rPr>
          <w:szCs w:val="28"/>
          <w:lang/>
        </w:rPr>
      </w:pPr>
      <w:r w:rsidRPr="00475F38">
        <w:rPr>
          <w:szCs w:val="28"/>
          <w:lang/>
        </w:rPr>
        <w:t xml:space="preserve">Определение уровня защищенности ПДн осуществляется </w:t>
      </w:r>
      <w:r>
        <w:rPr>
          <w:szCs w:val="28"/>
          <w:lang/>
        </w:rPr>
        <w:br/>
      </w:r>
      <w:r w:rsidRPr="00475F38">
        <w:rPr>
          <w:szCs w:val="28"/>
          <w:lang/>
        </w:rPr>
        <w:t xml:space="preserve">в соответствии с требованиями Постановления Правительства Российской Федерации от 1 ноября </w:t>
      </w:r>
      <w:smartTag w:uri="urn:schemas-microsoft-com:office:smarttags" w:element="metricconverter">
        <w:smartTagPr>
          <w:attr w:name="ProductID" w:val="2012 г"/>
        </w:smartTagPr>
        <w:r w:rsidRPr="00475F38">
          <w:rPr>
            <w:szCs w:val="28"/>
            <w:lang/>
          </w:rPr>
          <w:t>2012 г</w:t>
        </w:r>
      </w:smartTag>
      <w:r w:rsidRPr="00475F38">
        <w:rPr>
          <w:szCs w:val="28"/>
          <w:lang/>
        </w:rPr>
        <w:t xml:space="preserve">. № 1119 «Об утверждении требований </w:t>
      </w:r>
      <w:r>
        <w:rPr>
          <w:szCs w:val="28"/>
          <w:lang/>
        </w:rPr>
        <w:br/>
      </w:r>
      <w:r w:rsidRPr="00475F38">
        <w:rPr>
          <w:szCs w:val="28"/>
          <w:lang/>
        </w:rPr>
        <w:t>к защите персональных данных при их обработке в информационных системах персональных данных». При определении уровня защищенности ПДн используется модель угроз безопасности ПДн, в которой проведен анализ актуальных угроз безопасности ПДн.</w:t>
      </w:r>
    </w:p>
    <w:p w:rsidR="00F20365" w:rsidRPr="00475F38" w:rsidRDefault="00F20365" w:rsidP="00F20365">
      <w:pPr>
        <w:tabs>
          <w:tab w:val="left" w:pos="990"/>
          <w:tab w:val="left" w:pos="1320"/>
          <w:tab w:val="left" w:pos="1430"/>
        </w:tabs>
        <w:ind w:firstLine="660"/>
        <w:rPr>
          <w:szCs w:val="28"/>
          <w:lang/>
        </w:rPr>
      </w:pPr>
    </w:p>
    <w:p w:rsidR="00F20365" w:rsidRPr="00CF749B" w:rsidRDefault="00F20365" w:rsidP="00F20365">
      <w:pPr>
        <w:keepNext/>
        <w:widowControl/>
        <w:numPr>
          <w:ilvl w:val="1"/>
          <w:numId w:val="5"/>
        </w:numPr>
        <w:tabs>
          <w:tab w:val="left" w:pos="1320"/>
          <w:tab w:val="left" w:pos="1430"/>
        </w:tabs>
        <w:autoSpaceDE/>
        <w:autoSpaceDN/>
        <w:adjustRightInd/>
        <w:ind w:left="0" w:firstLine="658"/>
        <w:contextualSpacing w:val="0"/>
        <w:jc w:val="left"/>
        <w:outlineLvl w:val="1"/>
        <w:rPr>
          <w:rFonts w:eastAsia="Calibri"/>
          <w:bCs/>
          <w:iCs/>
          <w:szCs w:val="28"/>
          <w:lang/>
        </w:rPr>
      </w:pPr>
      <w:bookmarkStart w:id="260" w:name="_Toc270321113"/>
      <w:bookmarkStart w:id="261" w:name="_Toc295514323"/>
      <w:bookmarkStart w:id="262" w:name="_Toc339280680"/>
      <w:bookmarkStart w:id="263" w:name="_Toc339286121"/>
      <w:bookmarkStart w:id="264" w:name="_Toc380950130"/>
      <w:r w:rsidRPr="00475F38">
        <w:rPr>
          <w:rFonts w:eastAsia="Calibri"/>
          <w:bCs/>
          <w:iCs/>
          <w:szCs w:val="28"/>
          <w:lang/>
        </w:rPr>
        <w:t>Стадия проектирования СЗПДн</w:t>
      </w:r>
      <w:bookmarkEnd w:id="260"/>
      <w:bookmarkEnd w:id="261"/>
      <w:bookmarkEnd w:id="262"/>
      <w:bookmarkEnd w:id="263"/>
      <w:bookmarkEnd w:id="264"/>
    </w:p>
    <w:p w:rsidR="00F20365" w:rsidRPr="00475F38" w:rsidRDefault="00F20365" w:rsidP="00F20365">
      <w:pPr>
        <w:keepNext/>
        <w:tabs>
          <w:tab w:val="left" w:pos="1320"/>
          <w:tab w:val="left" w:pos="1430"/>
        </w:tabs>
        <w:ind w:left="658"/>
        <w:outlineLvl w:val="1"/>
        <w:rPr>
          <w:rFonts w:eastAsia="Calibri"/>
          <w:bCs/>
          <w:iCs/>
          <w:szCs w:val="28"/>
          <w:lang/>
        </w:rPr>
      </w:pPr>
    </w:p>
    <w:p w:rsidR="00F20365" w:rsidRPr="00475F38" w:rsidRDefault="00F20365" w:rsidP="00F20365">
      <w:pPr>
        <w:tabs>
          <w:tab w:val="left" w:pos="1100"/>
          <w:tab w:val="left" w:pos="1320"/>
          <w:tab w:val="left" w:pos="1430"/>
        </w:tabs>
        <w:ind w:firstLine="658"/>
        <w:rPr>
          <w:szCs w:val="28"/>
          <w:lang/>
        </w:rPr>
      </w:pPr>
      <w:r w:rsidRPr="00475F38">
        <w:rPr>
          <w:szCs w:val="28"/>
          <w:lang/>
        </w:rPr>
        <w:t>Цели проектирования СЗПДн:</w:t>
      </w:r>
    </w:p>
    <w:p w:rsidR="00F20365" w:rsidRPr="00475F38" w:rsidRDefault="00F20365" w:rsidP="00F20365">
      <w:pPr>
        <w:tabs>
          <w:tab w:val="left" w:pos="1100"/>
          <w:tab w:val="left" w:pos="1320"/>
        </w:tabs>
        <w:ind w:firstLine="658"/>
        <w:rPr>
          <w:rFonts w:eastAsia="Calibri"/>
          <w:szCs w:val="28"/>
        </w:rPr>
      </w:pPr>
      <w:r w:rsidRPr="00475F38">
        <w:rPr>
          <w:rFonts w:eastAsia="Calibri"/>
          <w:szCs w:val="28"/>
        </w:rPr>
        <w:t>определить требования по обеспечению безопасности персональных данных;</w:t>
      </w:r>
    </w:p>
    <w:p w:rsidR="00F20365" w:rsidRPr="00475F38" w:rsidRDefault="00F20365" w:rsidP="00F20365">
      <w:pPr>
        <w:tabs>
          <w:tab w:val="left" w:pos="1100"/>
          <w:tab w:val="left" w:pos="1320"/>
        </w:tabs>
        <w:ind w:firstLine="658"/>
        <w:rPr>
          <w:rFonts w:eastAsia="Calibri"/>
          <w:szCs w:val="28"/>
        </w:rPr>
      </w:pPr>
      <w:r w:rsidRPr="00475F38">
        <w:rPr>
          <w:rFonts w:eastAsia="Calibri"/>
          <w:szCs w:val="28"/>
        </w:rPr>
        <w:t xml:space="preserve">определить структуру и характеристики создаваемой СЗПДн, состав технических средств защиты информации, предполагаемых к использованию в СЗПДн, требования к настройке и эксплуатации этих средств, параметры их взаимодействия, а также план мероприятий по подготовке СЗПДн к вводу </w:t>
      </w:r>
      <w:r w:rsidRPr="00475F38">
        <w:rPr>
          <w:rFonts w:eastAsia="Calibri"/>
          <w:szCs w:val="28"/>
        </w:rPr>
        <w:br/>
        <w:t>в действие;</w:t>
      </w:r>
    </w:p>
    <w:p w:rsidR="00F20365" w:rsidRPr="00475F38" w:rsidRDefault="00F20365" w:rsidP="00F20365">
      <w:pPr>
        <w:tabs>
          <w:tab w:val="left" w:pos="1100"/>
          <w:tab w:val="left" w:pos="1320"/>
        </w:tabs>
        <w:ind w:firstLine="658"/>
        <w:rPr>
          <w:rFonts w:eastAsia="Calibri"/>
          <w:szCs w:val="28"/>
        </w:rPr>
      </w:pPr>
      <w:r w:rsidRPr="00475F38">
        <w:rPr>
          <w:rFonts w:eastAsia="Calibri"/>
          <w:szCs w:val="28"/>
        </w:rPr>
        <w:t>определить требования и регламентировать деятельность работников Администрации по организации легитимной обработки персональных данных и обеспечению безопасности персональных данных, обрабатываемых как с использованием средств автоматизации, так и без использования таковых.</w:t>
      </w:r>
    </w:p>
    <w:p w:rsidR="00F20365" w:rsidRPr="00475F38" w:rsidRDefault="00F20365" w:rsidP="00F20365">
      <w:pPr>
        <w:tabs>
          <w:tab w:val="left" w:pos="1100"/>
          <w:tab w:val="left" w:pos="1320"/>
          <w:tab w:val="left" w:pos="1430"/>
        </w:tabs>
        <w:ind w:firstLine="658"/>
        <w:rPr>
          <w:szCs w:val="28"/>
          <w:lang/>
        </w:rPr>
      </w:pPr>
      <w:r w:rsidRPr="00475F38">
        <w:rPr>
          <w:szCs w:val="28"/>
          <w:lang/>
        </w:rPr>
        <w:t>Для достижения указанных целей в Администрации разрабатывается комплект организационно-распорядительных документов, определяющих требования и порядок действий при обработке и обеспечении безопасности персональных данных.</w:t>
      </w:r>
    </w:p>
    <w:p w:rsidR="00F20365" w:rsidRDefault="00F20365" w:rsidP="00F20365">
      <w:pPr>
        <w:tabs>
          <w:tab w:val="left" w:pos="1100"/>
          <w:tab w:val="left" w:pos="1320"/>
          <w:tab w:val="left" w:pos="1430"/>
        </w:tabs>
        <w:ind w:firstLine="658"/>
        <w:rPr>
          <w:szCs w:val="28"/>
          <w:lang/>
        </w:rPr>
      </w:pPr>
      <w:r w:rsidRPr="00475F38">
        <w:rPr>
          <w:szCs w:val="28"/>
          <w:lang/>
        </w:rPr>
        <w:t xml:space="preserve">Должностное лицо, ответственное за проведение работ по защите </w:t>
      </w:r>
      <w:r w:rsidRPr="00475F38">
        <w:rPr>
          <w:szCs w:val="28"/>
          <w:lang/>
        </w:rPr>
        <w:lastRenderedPageBreak/>
        <w:t xml:space="preserve">персональных данных в Администрации, определяет необходимость проведения мероприятий, направленных на достижение перечисленных целей, и является ответственным за организацию и планирование действий, </w:t>
      </w:r>
      <w:r w:rsidRPr="00475F38">
        <w:rPr>
          <w:szCs w:val="28"/>
          <w:lang/>
        </w:rPr>
        <w:br/>
        <w:t>в результате которых достигаются цели стадии проектирования СЗПДн.</w:t>
      </w:r>
    </w:p>
    <w:p w:rsidR="00F20365" w:rsidRPr="00475F38" w:rsidRDefault="00F20365" w:rsidP="00F20365">
      <w:pPr>
        <w:tabs>
          <w:tab w:val="left" w:pos="1100"/>
          <w:tab w:val="left" w:pos="1320"/>
          <w:tab w:val="left" w:pos="1430"/>
        </w:tabs>
        <w:ind w:firstLine="658"/>
        <w:rPr>
          <w:szCs w:val="28"/>
          <w:lang/>
        </w:rPr>
      </w:pPr>
    </w:p>
    <w:p w:rsidR="00F20365" w:rsidRDefault="00F20365" w:rsidP="00F20365">
      <w:pPr>
        <w:widowControl/>
        <w:numPr>
          <w:ilvl w:val="2"/>
          <w:numId w:val="5"/>
        </w:numPr>
        <w:tabs>
          <w:tab w:val="left" w:pos="1100"/>
          <w:tab w:val="left" w:pos="1320"/>
          <w:tab w:val="left" w:pos="1430"/>
        </w:tabs>
        <w:autoSpaceDE/>
        <w:autoSpaceDN/>
        <w:adjustRightInd/>
        <w:ind w:left="0" w:firstLine="658"/>
        <w:contextualSpacing w:val="0"/>
        <w:outlineLvl w:val="2"/>
        <w:rPr>
          <w:rFonts w:eastAsia="Calibri"/>
          <w:bCs/>
          <w:szCs w:val="28"/>
          <w:lang/>
        </w:rPr>
      </w:pPr>
      <w:bookmarkStart w:id="265" w:name="_Toc270321114"/>
      <w:bookmarkStart w:id="266" w:name="_Toc339286122"/>
      <w:bookmarkStart w:id="267" w:name="_Toc339286204"/>
      <w:bookmarkStart w:id="268" w:name="_Toc380950131"/>
      <w:r w:rsidRPr="00475F38">
        <w:rPr>
          <w:rFonts w:eastAsia="Calibri"/>
          <w:bCs/>
          <w:szCs w:val="28"/>
          <w:lang/>
        </w:rPr>
        <w:t xml:space="preserve">Определение требований по обеспечению безопасности </w:t>
      </w:r>
      <w:bookmarkEnd w:id="265"/>
      <w:r w:rsidRPr="00475F38">
        <w:rPr>
          <w:rFonts w:eastAsia="Calibri"/>
          <w:bCs/>
          <w:szCs w:val="28"/>
          <w:lang/>
        </w:rPr>
        <w:t>персональных данных</w:t>
      </w:r>
      <w:bookmarkEnd w:id="266"/>
      <w:bookmarkEnd w:id="267"/>
      <w:bookmarkEnd w:id="268"/>
    </w:p>
    <w:p w:rsidR="00F20365" w:rsidRPr="00475F38" w:rsidRDefault="00F20365" w:rsidP="00F20365">
      <w:pPr>
        <w:tabs>
          <w:tab w:val="left" w:pos="1100"/>
          <w:tab w:val="left" w:pos="1320"/>
          <w:tab w:val="left" w:pos="1430"/>
        </w:tabs>
        <w:ind w:left="658"/>
        <w:outlineLvl w:val="2"/>
        <w:rPr>
          <w:rFonts w:eastAsia="Calibri"/>
          <w:bCs/>
          <w:szCs w:val="28"/>
          <w:lang/>
        </w:rPr>
      </w:pPr>
    </w:p>
    <w:p w:rsidR="00F20365" w:rsidRDefault="00F20365" w:rsidP="00F20365">
      <w:pPr>
        <w:tabs>
          <w:tab w:val="left" w:pos="1100"/>
          <w:tab w:val="left" w:pos="1320"/>
          <w:tab w:val="left" w:pos="1430"/>
        </w:tabs>
        <w:ind w:firstLine="658"/>
        <w:rPr>
          <w:szCs w:val="28"/>
          <w:lang/>
        </w:rPr>
      </w:pPr>
      <w:r w:rsidRPr="00475F38">
        <w:rPr>
          <w:szCs w:val="28"/>
          <w:lang/>
        </w:rPr>
        <w:t>По результатам предпроектной стадии, в зависимости от определенного уровня защищенности ПДн и определенного перечня актуальных угроз безопасности персональных данных, задаются конкретные требования по обеспечению безопасности ПДн при их обработке в ИСПДн Администрации, выполнение которых обеспечивает минимизацию вероятности реализации предполагаемых угроз безопасности персональных данных.</w:t>
      </w:r>
    </w:p>
    <w:p w:rsidR="00F20365" w:rsidRPr="00475F38" w:rsidRDefault="00F20365" w:rsidP="00F20365">
      <w:pPr>
        <w:tabs>
          <w:tab w:val="left" w:pos="1100"/>
          <w:tab w:val="left" w:pos="1320"/>
          <w:tab w:val="left" w:pos="1430"/>
        </w:tabs>
        <w:ind w:firstLine="658"/>
        <w:rPr>
          <w:szCs w:val="28"/>
          <w:lang/>
        </w:rPr>
      </w:pPr>
    </w:p>
    <w:p w:rsidR="00F20365" w:rsidRDefault="00F20365" w:rsidP="00F20365">
      <w:pPr>
        <w:widowControl/>
        <w:numPr>
          <w:ilvl w:val="2"/>
          <w:numId w:val="5"/>
        </w:numPr>
        <w:tabs>
          <w:tab w:val="left" w:pos="1100"/>
          <w:tab w:val="left" w:pos="1320"/>
          <w:tab w:val="left" w:pos="1430"/>
        </w:tabs>
        <w:autoSpaceDE/>
        <w:autoSpaceDN/>
        <w:adjustRightInd/>
        <w:ind w:left="0" w:firstLine="658"/>
        <w:contextualSpacing w:val="0"/>
        <w:rPr>
          <w:rFonts w:eastAsia="Calibri"/>
          <w:bCs/>
          <w:szCs w:val="28"/>
          <w:lang/>
        </w:rPr>
      </w:pPr>
      <w:bookmarkStart w:id="269" w:name="_Toc270321115"/>
      <w:r w:rsidRPr="00475F38">
        <w:rPr>
          <w:rFonts w:eastAsia="Calibri"/>
          <w:bCs/>
          <w:szCs w:val="28"/>
          <w:lang/>
        </w:rPr>
        <w:t>Определение конфигурации СЗПДн</w:t>
      </w:r>
      <w:bookmarkEnd w:id="269"/>
    </w:p>
    <w:p w:rsidR="00F20365" w:rsidRPr="00475F38" w:rsidRDefault="00F20365" w:rsidP="00F20365">
      <w:pPr>
        <w:tabs>
          <w:tab w:val="left" w:pos="1100"/>
          <w:tab w:val="left" w:pos="1320"/>
          <w:tab w:val="left" w:pos="1430"/>
        </w:tabs>
        <w:ind w:left="658"/>
        <w:rPr>
          <w:rFonts w:eastAsia="Calibri"/>
          <w:bCs/>
          <w:szCs w:val="28"/>
          <w:lang/>
        </w:rPr>
      </w:pPr>
    </w:p>
    <w:p w:rsidR="00F20365" w:rsidRPr="00475F38" w:rsidRDefault="00F20365" w:rsidP="00F20365">
      <w:pPr>
        <w:tabs>
          <w:tab w:val="left" w:pos="1100"/>
          <w:tab w:val="left" w:pos="1320"/>
          <w:tab w:val="left" w:pos="1430"/>
        </w:tabs>
        <w:ind w:firstLine="658"/>
        <w:rPr>
          <w:szCs w:val="28"/>
          <w:lang/>
        </w:rPr>
      </w:pPr>
      <w:r w:rsidRPr="00475F38">
        <w:rPr>
          <w:szCs w:val="28"/>
          <w:lang/>
        </w:rPr>
        <w:t xml:space="preserve">На основании требований, указанных выше, осуществляется проектирование СЗПДн, определяется состав и характеристики средств защиты информации, которые будут входить в состав создаваемой СЗПДн. </w:t>
      </w:r>
    </w:p>
    <w:p w:rsidR="00F20365" w:rsidRDefault="00F20365" w:rsidP="00F20365">
      <w:pPr>
        <w:tabs>
          <w:tab w:val="left" w:pos="1100"/>
          <w:tab w:val="left" w:pos="1320"/>
          <w:tab w:val="left" w:pos="1430"/>
        </w:tabs>
        <w:ind w:firstLine="658"/>
        <w:rPr>
          <w:szCs w:val="28"/>
          <w:lang/>
        </w:rPr>
      </w:pPr>
      <w:r w:rsidRPr="00475F38">
        <w:rPr>
          <w:szCs w:val="28"/>
          <w:lang/>
        </w:rPr>
        <w:t xml:space="preserve">В Администрации разрабатывается комплект организационно-распорядительной документации на СЗПДн, описывающей требования </w:t>
      </w:r>
      <w:r>
        <w:rPr>
          <w:szCs w:val="28"/>
          <w:lang/>
        </w:rPr>
        <w:br/>
      </w:r>
      <w:r w:rsidRPr="00475F38">
        <w:rPr>
          <w:szCs w:val="28"/>
          <w:lang/>
        </w:rPr>
        <w:t>и процедуры по управлению и обеспечению безопасности персональных данных. За разработку и, при необходимости, пересмотр организационно-распорядительной документации на СЗПДн в Администрации отвечает должностное лицо, ответственное за проведение работ по обеспечению безопасности персональных данных в Администрации.</w:t>
      </w:r>
    </w:p>
    <w:p w:rsidR="00F20365" w:rsidRPr="00475F38" w:rsidRDefault="00F20365" w:rsidP="00F20365">
      <w:pPr>
        <w:tabs>
          <w:tab w:val="left" w:pos="1100"/>
          <w:tab w:val="left" w:pos="1320"/>
          <w:tab w:val="left" w:pos="1430"/>
        </w:tabs>
        <w:ind w:firstLine="658"/>
        <w:rPr>
          <w:szCs w:val="28"/>
          <w:lang/>
        </w:rPr>
      </w:pPr>
    </w:p>
    <w:p w:rsidR="00F20365" w:rsidRPr="009A2BB9" w:rsidRDefault="00F20365" w:rsidP="00F20365">
      <w:pPr>
        <w:keepNext/>
        <w:widowControl/>
        <w:numPr>
          <w:ilvl w:val="1"/>
          <w:numId w:val="5"/>
        </w:numPr>
        <w:tabs>
          <w:tab w:val="left" w:pos="1320"/>
          <w:tab w:val="left" w:pos="1430"/>
        </w:tabs>
        <w:autoSpaceDE/>
        <w:autoSpaceDN/>
        <w:adjustRightInd/>
        <w:spacing w:line="276" w:lineRule="auto"/>
        <w:ind w:left="0" w:firstLine="658"/>
        <w:contextualSpacing w:val="0"/>
        <w:jc w:val="left"/>
        <w:outlineLvl w:val="1"/>
        <w:rPr>
          <w:rFonts w:eastAsia="Calibri"/>
          <w:bCs/>
          <w:iCs/>
          <w:szCs w:val="28"/>
          <w:lang/>
        </w:rPr>
      </w:pPr>
      <w:bookmarkStart w:id="270" w:name="_Toc270321117"/>
      <w:bookmarkStart w:id="271" w:name="_Toc295514324"/>
      <w:bookmarkStart w:id="272" w:name="_Toc339280681"/>
      <w:bookmarkStart w:id="273" w:name="_Toc339286123"/>
      <w:bookmarkStart w:id="274" w:name="_Toc380950132"/>
      <w:r w:rsidRPr="00475F38">
        <w:rPr>
          <w:rFonts w:eastAsia="Calibri"/>
          <w:bCs/>
          <w:iCs/>
          <w:szCs w:val="28"/>
          <w:lang/>
        </w:rPr>
        <w:t>Стадия ввода в действие СЗПДн</w:t>
      </w:r>
      <w:bookmarkEnd w:id="270"/>
      <w:bookmarkEnd w:id="271"/>
      <w:bookmarkEnd w:id="272"/>
      <w:bookmarkEnd w:id="273"/>
      <w:bookmarkEnd w:id="274"/>
    </w:p>
    <w:p w:rsidR="00F20365" w:rsidRPr="00475F38" w:rsidRDefault="00F20365" w:rsidP="00F20365">
      <w:pPr>
        <w:keepNext/>
        <w:tabs>
          <w:tab w:val="left" w:pos="1320"/>
          <w:tab w:val="left" w:pos="1430"/>
        </w:tabs>
        <w:ind w:left="658"/>
        <w:outlineLvl w:val="1"/>
        <w:rPr>
          <w:rFonts w:eastAsia="Calibri"/>
          <w:bCs/>
          <w:iCs/>
          <w:szCs w:val="28"/>
          <w:lang/>
        </w:rPr>
      </w:pPr>
    </w:p>
    <w:p w:rsidR="00F20365" w:rsidRPr="00475F38" w:rsidRDefault="00F20365" w:rsidP="00F20365">
      <w:pPr>
        <w:tabs>
          <w:tab w:val="left" w:pos="990"/>
          <w:tab w:val="left" w:pos="1320"/>
          <w:tab w:val="left" w:pos="1430"/>
        </w:tabs>
        <w:ind w:firstLine="658"/>
        <w:rPr>
          <w:szCs w:val="28"/>
          <w:lang/>
        </w:rPr>
      </w:pPr>
      <w:r w:rsidRPr="00475F38">
        <w:rPr>
          <w:szCs w:val="28"/>
          <w:lang/>
        </w:rPr>
        <w:t>Цели стадии ввода в действие СЗПДн:</w:t>
      </w:r>
    </w:p>
    <w:p w:rsidR="00F20365" w:rsidRPr="00475F38" w:rsidRDefault="00F20365" w:rsidP="00F20365">
      <w:pPr>
        <w:tabs>
          <w:tab w:val="left" w:pos="990"/>
          <w:tab w:val="left" w:pos="1320"/>
        </w:tabs>
        <w:rPr>
          <w:rFonts w:eastAsia="Calibri"/>
          <w:szCs w:val="28"/>
        </w:rPr>
      </w:pPr>
      <w:r w:rsidRPr="00475F38">
        <w:rPr>
          <w:rFonts w:eastAsia="Calibri"/>
          <w:szCs w:val="28"/>
        </w:rPr>
        <w:t>внедрить технические средства защиты информации;</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 xml:space="preserve">проверить работоспособность средств защиты информации в составе ИСПДн; </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принять организационные меры по обеспечению безопасности персональных данных;</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ознакомить работников Администрациис требованиями и обучить порядку обработки и обеспечения безопасности персональных данных.</w:t>
      </w:r>
    </w:p>
    <w:p w:rsidR="00F20365" w:rsidRPr="00475F38" w:rsidRDefault="00F20365" w:rsidP="00F20365">
      <w:pPr>
        <w:tabs>
          <w:tab w:val="left" w:pos="990"/>
          <w:tab w:val="left" w:pos="1320"/>
          <w:tab w:val="left" w:pos="1430"/>
        </w:tabs>
        <w:ind w:firstLine="658"/>
        <w:rPr>
          <w:szCs w:val="28"/>
          <w:lang/>
        </w:rPr>
      </w:pPr>
      <w:r w:rsidRPr="00475F38">
        <w:rPr>
          <w:szCs w:val="28"/>
          <w:lang/>
        </w:rPr>
        <w:t>Для достижения перечисленных целей выполняются следующие мероприятия:</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осуществляется закупка, установка и настройка средств защиты информации;</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 xml:space="preserve">проводятся опытная эксплуатация и приемо-сдаточные испытания </w:t>
      </w:r>
      <w:r w:rsidRPr="00475F38">
        <w:rPr>
          <w:rFonts w:eastAsia="Calibri"/>
          <w:szCs w:val="28"/>
        </w:rPr>
        <w:lastRenderedPageBreak/>
        <w:t>средств защиты информации;</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утверждается и вводится в действие комплект организационно-распорядительных документов, определяющих требования и порядок действий при обработке и обеспечении безопасности персональных данных</w:t>
      </w:r>
      <w:r>
        <w:rPr>
          <w:rFonts w:eastAsia="Calibri"/>
          <w:szCs w:val="28"/>
        </w:rPr>
        <w:t>;</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проводится обучение работников по направлению обеспечения безопасности персональных данных.</w:t>
      </w:r>
    </w:p>
    <w:p w:rsidR="00F20365" w:rsidRDefault="00F20365" w:rsidP="00F20365">
      <w:pPr>
        <w:tabs>
          <w:tab w:val="left" w:pos="990"/>
          <w:tab w:val="left" w:pos="1320"/>
        </w:tabs>
        <w:ind w:firstLine="658"/>
        <w:rPr>
          <w:rFonts w:eastAsia="Calibri"/>
          <w:szCs w:val="28"/>
        </w:rPr>
      </w:pPr>
      <w:r w:rsidRPr="00475F38">
        <w:rPr>
          <w:rFonts w:eastAsia="Calibri"/>
          <w:szCs w:val="28"/>
        </w:rPr>
        <w:t xml:space="preserve">Должностное лицо, ответственное за проведение работ по защите персональных данных в Администрации, определяет необходимость проведения тех или иных мероприятий, направленных на достижение перечисленных целей, и является ответственным за организацию </w:t>
      </w:r>
      <w:r w:rsidRPr="00475F38">
        <w:rPr>
          <w:rFonts w:eastAsia="Calibri"/>
          <w:szCs w:val="28"/>
        </w:rPr>
        <w:br/>
        <w:t>и планирование действий, в результате которых достигаются цели стадии ввода в действие СЗПДн.</w:t>
      </w:r>
    </w:p>
    <w:p w:rsidR="00F20365" w:rsidRPr="00475F38" w:rsidRDefault="00F20365" w:rsidP="00F20365">
      <w:pPr>
        <w:tabs>
          <w:tab w:val="left" w:pos="990"/>
          <w:tab w:val="left" w:pos="1320"/>
        </w:tabs>
        <w:ind w:firstLine="658"/>
        <w:rPr>
          <w:rFonts w:eastAsia="Calibri"/>
          <w:szCs w:val="28"/>
        </w:rPr>
      </w:pPr>
    </w:p>
    <w:p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rPr>
      </w:pPr>
      <w:bookmarkStart w:id="275" w:name="_Toc270321118"/>
      <w:bookmarkStart w:id="276" w:name="_Toc339286124"/>
      <w:bookmarkStart w:id="277" w:name="_Toc339286206"/>
      <w:bookmarkStart w:id="278" w:name="_Toc380950133"/>
      <w:r w:rsidRPr="00475F38">
        <w:rPr>
          <w:rFonts w:eastAsia="Calibri"/>
          <w:bCs/>
          <w:szCs w:val="28"/>
          <w:lang/>
        </w:rPr>
        <w:t>Внедрение средств защиты информации</w:t>
      </w:r>
      <w:bookmarkEnd w:id="275"/>
      <w:bookmarkEnd w:id="276"/>
      <w:bookmarkEnd w:id="277"/>
      <w:bookmarkEnd w:id="278"/>
    </w:p>
    <w:p w:rsidR="00F20365" w:rsidRPr="00475F38" w:rsidRDefault="00F20365" w:rsidP="00F20365">
      <w:pPr>
        <w:tabs>
          <w:tab w:val="left" w:pos="990"/>
          <w:tab w:val="left" w:pos="1320"/>
          <w:tab w:val="left" w:pos="1430"/>
        </w:tabs>
        <w:ind w:left="658"/>
        <w:outlineLvl w:val="2"/>
        <w:rPr>
          <w:rFonts w:eastAsia="Calibri"/>
          <w:bCs/>
          <w:szCs w:val="28"/>
          <w:lang/>
        </w:rPr>
      </w:pPr>
    </w:p>
    <w:p w:rsidR="00F20365" w:rsidRPr="00475F38" w:rsidRDefault="00F20365" w:rsidP="00F20365">
      <w:pPr>
        <w:tabs>
          <w:tab w:val="left" w:pos="990"/>
          <w:tab w:val="left" w:pos="1320"/>
          <w:tab w:val="left" w:pos="1430"/>
        </w:tabs>
        <w:ind w:firstLine="658"/>
        <w:rPr>
          <w:szCs w:val="28"/>
          <w:lang/>
        </w:rPr>
      </w:pPr>
      <w:r w:rsidRPr="00475F38">
        <w:rPr>
          <w:szCs w:val="28"/>
          <w:lang/>
        </w:rPr>
        <w:t>Согласно требованиям, определенным в документации, осуществляется закупка, установка и настройка программных и технических средств защиты информации с составлением соответствующих актов установки.</w:t>
      </w:r>
    </w:p>
    <w:p w:rsidR="00F20365" w:rsidRPr="00475F38" w:rsidRDefault="00F20365" w:rsidP="00F20365">
      <w:pPr>
        <w:tabs>
          <w:tab w:val="left" w:pos="990"/>
          <w:tab w:val="left" w:pos="1320"/>
          <w:tab w:val="left" w:pos="1430"/>
        </w:tabs>
        <w:ind w:firstLine="658"/>
        <w:rPr>
          <w:szCs w:val="28"/>
          <w:lang/>
        </w:rPr>
      </w:pPr>
      <w:r w:rsidRPr="00475F38">
        <w:rPr>
          <w:szCs w:val="28"/>
          <w:lang/>
        </w:rPr>
        <w:t>Установка и ввод в эксплуатацию средств защиты информации осуществляется строго в соответствии с эксплуатационной и технической документации к ним. Перед установкой средств защиты информации проверяется их готовность к использованию, и составляются заключения о возможности их эксплуатации.</w:t>
      </w:r>
    </w:p>
    <w:p w:rsidR="00F20365" w:rsidRDefault="00F20365" w:rsidP="00F20365">
      <w:pPr>
        <w:tabs>
          <w:tab w:val="left" w:pos="990"/>
          <w:tab w:val="left" w:pos="1320"/>
          <w:tab w:val="left" w:pos="1430"/>
        </w:tabs>
        <w:ind w:firstLine="658"/>
        <w:rPr>
          <w:szCs w:val="28"/>
          <w:lang/>
        </w:rPr>
      </w:pPr>
      <w:r w:rsidRPr="00475F38">
        <w:rPr>
          <w:szCs w:val="28"/>
          <w:lang/>
        </w:rPr>
        <w:t>В Администрации необходимо применять средства защиты информации, прошедшие в установленном порядке процедуру оценки соответствия и имеющие соответствующие сертификаты ФСТЭК и ФСБ России.</w:t>
      </w:r>
    </w:p>
    <w:p w:rsidR="00F20365" w:rsidRPr="00475F38" w:rsidRDefault="00F20365" w:rsidP="00F20365">
      <w:pPr>
        <w:tabs>
          <w:tab w:val="left" w:pos="990"/>
          <w:tab w:val="left" w:pos="1320"/>
          <w:tab w:val="left" w:pos="1430"/>
        </w:tabs>
        <w:ind w:firstLine="658"/>
        <w:rPr>
          <w:szCs w:val="28"/>
          <w:lang/>
        </w:rPr>
      </w:pPr>
    </w:p>
    <w:p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rPr>
          <w:rFonts w:eastAsia="Calibri"/>
          <w:bCs/>
          <w:szCs w:val="28"/>
          <w:lang/>
        </w:rPr>
      </w:pPr>
      <w:bookmarkStart w:id="279" w:name="_Toc270321120"/>
      <w:r w:rsidRPr="00475F38">
        <w:rPr>
          <w:rFonts w:eastAsia="Calibri"/>
          <w:bCs/>
          <w:szCs w:val="28"/>
          <w:lang/>
        </w:rPr>
        <w:t xml:space="preserve">Внедрение организационных мер по обеспечению безопасности </w:t>
      </w:r>
      <w:bookmarkEnd w:id="279"/>
      <w:r w:rsidRPr="00475F38">
        <w:rPr>
          <w:rFonts w:eastAsia="Calibri"/>
          <w:bCs/>
          <w:szCs w:val="28"/>
          <w:lang/>
        </w:rPr>
        <w:t>персональных данных</w:t>
      </w:r>
    </w:p>
    <w:p w:rsidR="00F20365" w:rsidRPr="00475F38" w:rsidRDefault="00F20365" w:rsidP="00F20365">
      <w:pPr>
        <w:tabs>
          <w:tab w:val="left" w:pos="990"/>
          <w:tab w:val="left" w:pos="1320"/>
          <w:tab w:val="left" w:pos="1430"/>
        </w:tabs>
        <w:ind w:left="658"/>
        <w:rPr>
          <w:rFonts w:eastAsia="Calibri"/>
          <w:bCs/>
          <w:szCs w:val="28"/>
          <w:lang/>
        </w:rPr>
      </w:pPr>
    </w:p>
    <w:p w:rsidR="00F20365" w:rsidRPr="00475F38" w:rsidRDefault="00F20365" w:rsidP="00F20365">
      <w:pPr>
        <w:tabs>
          <w:tab w:val="left" w:pos="990"/>
          <w:tab w:val="left" w:pos="1320"/>
          <w:tab w:val="left" w:pos="1430"/>
        </w:tabs>
        <w:ind w:firstLine="658"/>
        <w:rPr>
          <w:szCs w:val="28"/>
          <w:lang/>
        </w:rPr>
      </w:pPr>
      <w:r w:rsidRPr="00475F38">
        <w:rPr>
          <w:szCs w:val="28"/>
          <w:lang/>
        </w:rPr>
        <w:t xml:space="preserve">В Администрации утверждается и вводится в действие комплект организационно-распорядительной документации на СЗПДн. </w:t>
      </w:r>
    </w:p>
    <w:p w:rsidR="00F20365" w:rsidRPr="00475F38" w:rsidRDefault="00F20365" w:rsidP="00F20365">
      <w:pPr>
        <w:tabs>
          <w:tab w:val="left" w:pos="990"/>
          <w:tab w:val="left" w:pos="1320"/>
          <w:tab w:val="left" w:pos="1430"/>
        </w:tabs>
        <w:ind w:firstLine="658"/>
        <w:rPr>
          <w:szCs w:val="28"/>
          <w:lang/>
        </w:rPr>
      </w:pPr>
      <w:r w:rsidRPr="00475F38">
        <w:rPr>
          <w:szCs w:val="28"/>
          <w:lang/>
        </w:rPr>
        <w:t>Все должностные лица, допущенные к обработке персональных данных, и лица, ответственные за обеспечение безопасности персональных данных, в обязательном порядке изучают организационно-распорядительные документына СЗПДн в части их касающейся и руководствуются ими в своей работе.</w:t>
      </w:r>
    </w:p>
    <w:p w:rsidR="00F20365" w:rsidRDefault="00F20365" w:rsidP="00F20365">
      <w:pPr>
        <w:tabs>
          <w:tab w:val="left" w:pos="990"/>
          <w:tab w:val="left" w:pos="1320"/>
          <w:tab w:val="left" w:pos="1430"/>
        </w:tabs>
        <w:ind w:firstLine="658"/>
        <w:rPr>
          <w:szCs w:val="28"/>
          <w:lang/>
        </w:rPr>
      </w:pPr>
      <w:r w:rsidRPr="00475F38">
        <w:rPr>
          <w:szCs w:val="28"/>
          <w:lang/>
        </w:rPr>
        <w:t>Общий контроль над исполнением требований организационно-распорядительной документации на СЗПДн в Администрации возлагается на должностное лицо, ответственное за обеспечение безопасности ПДн.</w:t>
      </w:r>
    </w:p>
    <w:p w:rsidR="00F20365" w:rsidRPr="00475F38" w:rsidRDefault="00F20365" w:rsidP="00F20365">
      <w:pPr>
        <w:tabs>
          <w:tab w:val="left" w:pos="990"/>
          <w:tab w:val="left" w:pos="1320"/>
          <w:tab w:val="left" w:pos="1430"/>
        </w:tabs>
        <w:ind w:firstLine="658"/>
        <w:rPr>
          <w:szCs w:val="28"/>
          <w:lang/>
        </w:rPr>
      </w:pPr>
    </w:p>
    <w:p w:rsidR="00F20365" w:rsidRDefault="00F20365" w:rsidP="00F20365">
      <w:pPr>
        <w:widowControl/>
        <w:numPr>
          <w:ilvl w:val="2"/>
          <w:numId w:val="5"/>
        </w:numPr>
        <w:tabs>
          <w:tab w:val="left" w:pos="990"/>
          <w:tab w:val="left" w:pos="1320"/>
          <w:tab w:val="left" w:pos="1430"/>
        </w:tabs>
        <w:autoSpaceDE/>
        <w:autoSpaceDN/>
        <w:adjustRightInd/>
        <w:ind w:left="0" w:firstLine="658"/>
        <w:contextualSpacing w:val="0"/>
        <w:jc w:val="left"/>
        <w:outlineLvl w:val="2"/>
        <w:rPr>
          <w:rFonts w:eastAsia="Calibri"/>
          <w:bCs/>
          <w:szCs w:val="28"/>
          <w:lang/>
        </w:rPr>
      </w:pPr>
      <w:bookmarkStart w:id="280" w:name="_Toc270321121"/>
      <w:bookmarkStart w:id="281" w:name="_Toc339286125"/>
      <w:bookmarkStart w:id="282" w:name="_Toc339286207"/>
      <w:bookmarkStart w:id="283" w:name="_Toc380950134"/>
      <w:r w:rsidRPr="00475F38">
        <w:rPr>
          <w:rFonts w:eastAsia="Calibri"/>
          <w:bCs/>
          <w:szCs w:val="28"/>
          <w:lang/>
        </w:rPr>
        <w:lastRenderedPageBreak/>
        <w:t xml:space="preserve">Обучение работников по направлению обеспечения безопасности </w:t>
      </w:r>
      <w:bookmarkEnd w:id="280"/>
      <w:r w:rsidRPr="00475F38">
        <w:rPr>
          <w:rFonts w:eastAsia="Calibri"/>
          <w:bCs/>
          <w:szCs w:val="28"/>
          <w:lang/>
        </w:rPr>
        <w:t>персональных данных</w:t>
      </w:r>
      <w:bookmarkEnd w:id="281"/>
      <w:bookmarkEnd w:id="282"/>
      <w:bookmarkEnd w:id="283"/>
    </w:p>
    <w:p w:rsidR="00F20365" w:rsidRDefault="00F20365" w:rsidP="00F20365">
      <w:pPr>
        <w:tabs>
          <w:tab w:val="left" w:pos="990"/>
          <w:tab w:val="left" w:pos="1320"/>
          <w:tab w:val="left" w:pos="1430"/>
        </w:tabs>
        <w:ind w:left="658"/>
        <w:outlineLvl w:val="2"/>
        <w:rPr>
          <w:rFonts w:eastAsia="Calibri"/>
          <w:bCs/>
          <w:szCs w:val="28"/>
          <w:lang/>
        </w:rPr>
      </w:pPr>
    </w:p>
    <w:p w:rsidR="00F20365" w:rsidRPr="00475F38" w:rsidRDefault="00F20365" w:rsidP="00F20365">
      <w:pPr>
        <w:tabs>
          <w:tab w:val="left" w:pos="990"/>
          <w:tab w:val="left" w:pos="1320"/>
          <w:tab w:val="left" w:pos="1430"/>
        </w:tabs>
        <w:ind w:firstLine="658"/>
        <w:rPr>
          <w:szCs w:val="28"/>
          <w:lang/>
        </w:rPr>
      </w:pPr>
      <w:r w:rsidRPr="00475F38">
        <w:rPr>
          <w:szCs w:val="28"/>
          <w:lang/>
        </w:rPr>
        <w:t>В Администрации все работники, участвующие в обработке персональных данных, в обязательном порядке проходят обучение по следующим направлениям:</w:t>
      </w:r>
    </w:p>
    <w:p w:rsidR="00F20365" w:rsidRPr="00475F38" w:rsidRDefault="00F20365" w:rsidP="00F20365">
      <w:pPr>
        <w:tabs>
          <w:tab w:val="left" w:pos="990"/>
          <w:tab w:val="left" w:pos="1320"/>
        </w:tabs>
        <w:rPr>
          <w:rFonts w:eastAsia="Calibri"/>
          <w:szCs w:val="28"/>
        </w:rPr>
      </w:pPr>
      <w:r w:rsidRPr="00475F38">
        <w:rPr>
          <w:rFonts w:eastAsia="Calibri"/>
          <w:szCs w:val="28"/>
        </w:rPr>
        <w:t>общие вопросы обеспечения информационной безопасности;</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правила автоматизированной и неавтоматизированной обработки персональных данных и обеспечения безопасности персональных данных;</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правила использования прикладных систем и технических средств обработки персональных данных;</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 xml:space="preserve">правила использования средств защиты информации, входящих </w:t>
      </w:r>
      <w:r w:rsidRPr="00475F38">
        <w:rPr>
          <w:rFonts w:eastAsia="Calibri"/>
          <w:szCs w:val="28"/>
        </w:rPr>
        <w:br/>
        <w:t>в состав СЗПДн;</w:t>
      </w:r>
    </w:p>
    <w:p w:rsidR="00F20365" w:rsidRPr="00475F38" w:rsidRDefault="00F20365" w:rsidP="00F20365">
      <w:pPr>
        <w:tabs>
          <w:tab w:val="left" w:pos="990"/>
          <w:tab w:val="left" w:pos="1320"/>
        </w:tabs>
        <w:ind w:firstLine="658"/>
        <w:rPr>
          <w:rFonts w:eastAsia="Calibri"/>
          <w:szCs w:val="28"/>
        </w:rPr>
      </w:pPr>
      <w:r w:rsidRPr="00475F38">
        <w:rPr>
          <w:rFonts w:eastAsia="Calibri"/>
          <w:szCs w:val="28"/>
        </w:rPr>
        <w:t>ответственность за нарушение правил обработки и обеспечения безопасности персональных данных.</w:t>
      </w:r>
    </w:p>
    <w:p w:rsidR="00F20365" w:rsidRPr="00475F38" w:rsidRDefault="00F20365" w:rsidP="00F20365">
      <w:pPr>
        <w:tabs>
          <w:tab w:val="left" w:pos="990"/>
          <w:tab w:val="left" w:pos="1320"/>
          <w:tab w:val="left" w:pos="1430"/>
        </w:tabs>
        <w:ind w:firstLine="658"/>
        <w:rPr>
          <w:szCs w:val="28"/>
          <w:lang/>
        </w:rPr>
      </w:pPr>
      <w:r w:rsidRPr="00475F38">
        <w:rPr>
          <w:szCs w:val="28"/>
          <w:lang/>
        </w:rPr>
        <w:t xml:space="preserve">Ответственным за организацию и контроль проведения обучения работников Администрации, участвующих в обработке и обеспечении безопасности персональных данных, является должностное лицо, ответственное за обеспечение безопасности персональных данных </w:t>
      </w:r>
      <w:r>
        <w:rPr>
          <w:szCs w:val="28"/>
          <w:lang/>
        </w:rPr>
        <w:br/>
      </w:r>
      <w:r w:rsidRPr="00475F38">
        <w:rPr>
          <w:szCs w:val="28"/>
          <w:lang/>
        </w:rPr>
        <w:t>в Администрации.</w:t>
      </w:r>
    </w:p>
    <w:p w:rsidR="00F20365" w:rsidRPr="00475F38" w:rsidRDefault="00F20365" w:rsidP="00F20365">
      <w:pPr>
        <w:tabs>
          <w:tab w:val="left" w:pos="990"/>
          <w:tab w:val="left" w:pos="1320"/>
          <w:tab w:val="left" w:pos="1430"/>
        </w:tabs>
        <w:ind w:firstLine="658"/>
        <w:rPr>
          <w:szCs w:val="28"/>
          <w:lang/>
        </w:rPr>
      </w:pPr>
      <w:r w:rsidRPr="00475F38">
        <w:rPr>
          <w:szCs w:val="28"/>
          <w:lang/>
        </w:rPr>
        <w:t xml:space="preserve">Обучение может проводиться как самим должностным лицом, ответственным за обеспечение безопасности персональных данных </w:t>
      </w:r>
      <w:r w:rsidRPr="00475F38">
        <w:rPr>
          <w:szCs w:val="28"/>
          <w:lang/>
        </w:rPr>
        <w:br/>
        <w:t>в Администрации, так и с привлечением сторонних организаций.</w:t>
      </w:r>
    </w:p>
    <w:p w:rsidR="00F20365" w:rsidRPr="00475F38" w:rsidRDefault="00F20365" w:rsidP="00F20365">
      <w:pPr>
        <w:tabs>
          <w:tab w:val="left" w:pos="990"/>
          <w:tab w:val="left" w:pos="1320"/>
          <w:tab w:val="left" w:pos="1430"/>
        </w:tabs>
        <w:ind w:firstLine="658"/>
        <w:rPr>
          <w:szCs w:val="28"/>
          <w:lang/>
        </w:rPr>
      </w:pPr>
      <w:r w:rsidRPr="00475F38">
        <w:rPr>
          <w:szCs w:val="28"/>
          <w:lang/>
        </w:rPr>
        <w:t xml:space="preserve">Новые работники Администрации, принимаемые на работу, </w:t>
      </w:r>
      <w:r>
        <w:rPr>
          <w:szCs w:val="28"/>
          <w:lang/>
        </w:rPr>
        <w:br/>
      </w:r>
      <w:r w:rsidRPr="00475F38">
        <w:rPr>
          <w:szCs w:val="28"/>
          <w:lang/>
        </w:rPr>
        <w:t>в обязательном порядке проходят первичный инструктаж. Ответственным за направление работника на первичный инструктаж является должностное лицо, ответственное за организацию работ по обработке персональных данных в Администрации.</w:t>
      </w:r>
    </w:p>
    <w:p w:rsidR="00F20365" w:rsidRDefault="00F20365" w:rsidP="00F20365">
      <w:pPr>
        <w:tabs>
          <w:tab w:val="left" w:pos="990"/>
          <w:tab w:val="left" w:pos="1320"/>
          <w:tab w:val="left" w:pos="1430"/>
        </w:tabs>
        <w:ind w:firstLine="658"/>
        <w:rPr>
          <w:szCs w:val="28"/>
          <w:lang/>
        </w:rPr>
      </w:pPr>
      <w:r w:rsidRPr="00475F38">
        <w:rPr>
          <w:szCs w:val="28"/>
          <w:lang/>
        </w:rPr>
        <w:t xml:space="preserve">Перед допуском работников Администрации к работе с ПДн должностное лицо ответственное за обеспечение безопасности ПДн проводит ознакомление с нормативной документацией, утвержденной </w:t>
      </w:r>
      <w:r>
        <w:rPr>
          <w:szCs w:val="28"/>
          <w:lang/>
        </w:rPr>
        <w:br/>
      </w:r>
      <w:r w:rsidRPr="00475F38">
        <w:rPr>
          <w:szCs w:val="28"/>
          <w:lang/>
        </w:rPr>
        <w:t xml:space="preserve">в Администрации, в области безопасности ПДн. </w:t>
      </w:r>
    </w:p>
    <w:p w:rsidR="00F20365" w:rsidRPr="00475F38" w:rsidRDefault="00F20365" w:rsidP="00F20365">
      <w:pPr>
        <w:tabs>
          <w:tab w:val="left" w:pos="990"/>
          <w:tab w:val="left" w:pos="1320"/>
          <w:tab w:val="left" w:pos="1430"/>
        </w:tabs>
        <w:ind w:firstLine="658"/>
        <w:rPr>
          <w:szCs w:val="28"/>
          <w:lang/>
        </w:rPr>
      </w:pPr>
    </w:p>
    <w:p w:rsidR="00F20365" w:rsidRDefault="00F20365" w:rsidP="00F20365">
      <w:pPr>
        <w:keepNext/>
        <w:widowControl/>
        <w:numPr>
          <w:ilvl w:val="1"/>
          <w:numId w:val="5"/>
        </w:numPr>
        <w:tabs>
          <w:tab w:val="left" w:pos="1320"/>
          <w:tab w:val="left" w:pos="1430"/>
        </w:tabs>
        <w:autoSpaceDE/>
        <w:autoSpaceDN/>
        <w:adjustRightInd/>
        <w:spacing w:line="276" w:lineRule="auto"/>
        <w:ind w:left="0" w:firstLine="658"/>
        <w:contextualSpacing w:val="0"/>
        <w:jc w:val="left"/>
        <w:outlineLvl w:val="1"/>
        <w:rPr>
          <w:rFonts w:eastAsia="Calibri"/>
          <w:bCs/>
          <w:iCs/>
          <w:szCs w:val="28"/>
          <w:lang/>
        </w:rPr>
      </w:pPr>
      <w:bookmarkStart w:id="284" w:name="_Toc270321123"/>
      <w:bookmarkStart w:id="285" w:name="_Toc295514325"/>
      <w:bookmarkStart w:id="286" w:name="_Toc339280682"/>
      <w:bookmarkStart w:id="287" w:name="_Toc339286126"/>
      <w:bookmarkStart w:id="288" w:name="_Toc380950135"/>
      <w:r w:rsidRPr="00475F38">
        <w:rPr>
          <w:rFonts w:eastAsia="Calibri"/>
          <w:bCs/>
          <w:iCs/>
          <w:szCs w:val="28"/>
          <w:lang/>
        </w:rPr>
        <w:t>Модернизация СЗПДн</w:t>
      </w:r>
      <w:bookmarkEnd w:id="284"/>
      <w:bookmarkEnd w:id="285"/>
      <w:bookmarkEnd w:id="286"/>
      <w:bookmarkEnd w:id="287"/>
      <w:bookmarkEnd w:id="288"/>
    </w:p>
    <w:p w:rsidR="00F20365" w:rsidRPr="00475F38" w:rsidRDefault="00F20365" w:rsidP="00F20365">
      <w:pPr>
        <w:keepNext/>
        <w:tabs>
          <w:tab w:val="left" w:pos="1320"/>
          <w:tab w:val="left" w:pos="1430"/>
        </w:tabs>
        <w:ind w:left="658"/>
        <w:outlineLvl w:val="1"/>
        <w:rPr>
          <w:rFonts w:eastAsia="Calibri"/>
          <w:bCs/>
          <w:iCs/>
          <w:szCs w:val="28"/>
          <w:lang/>
        </w:rPr>
      </w:pPr>
    </w:p>
    <w:p w:rsidR="00F20365" w:rsidRDefault="00F20365" w:rsidP="00F20365">
      <w:pPr>
        <w:tabs>
          <w:tab w:val="left" w:pos="1320"/>
          <w:tab w:val="left" w:pos="1430"/>
        </w:tabs>
        <w:ind w:firstLine="658"/>
        <w:rPr>
          <w:szCs w:val="28"/>
          <w:lang/>
        </w:rPr>
      </w:pPr>
      <w:r w:rsidRPr="00475F38">
        <w:rPr>
          <w:szCs w:val="28"/>
          <w:lang/>
        </w:rPr>
        <w:t>В случаях изменения состава или структуры ИСПДн Администрации, состава угроз безопасности персональных данных или уровня защищенности ПДн, обработка которых осуществляется в ИСПДн Администрации, проводится модернизация СЗПДн.</w:t>
      </w:r>
    </w:p>
    <w:p w:rsidR="00F20365" w:rsidRPr="00475F38" w:rsidRDefault="00F20365" w:rsidP="00F20365">
      <w:pPr>
        <w:tabs>
          <w:tab w:val="left" w:pos="1320"/>
          <w:tab w:val="left" w:pos="1430"/>
        </w:tabs>
        <w:ind w:firstLine="658"/>
        <w:rPr>
          <w:szCs w:val="28"/>
          <w:lang/>
        </w:rPr>
      </w:pPr>
    </w:p>
    <w:p w:rsidR="00F20365" w:rsidRPr="00DD2D00" w:rsidRDefault="00F20365" w:rsidP="00F20365">
      <w:pPr>
        <w:keepNext/>
        <w:widowControl/>
        <w:numPr>
          <w:ilvl w:val="0"/>
          <w:numId w:val="5"/>
        </w:numPr>
        <w:tabs>
          <w:tab w:val="left" w:pos="0"/>
          <w:tab w:val="left" w:pos="1100"/>
        </w:tabs>
        <w:autoSpaceDE/>
        <w:autoSpaceDN/>
        <w:adjustRightInd/>
        <w:spacing w:line="276" w:lineRule="auto"/>
        <w:ind w:left="0" w:firstLine="709"/>
        <w:contextualSpacing w:val="0"/>
        <w:outlineLvl w:val="0"/>
        <w:rPr>
          <w:rFonts w:eastAsia="Calibri"/>
          <w:bCs/>
          <w:caps/>
          <w:kern w:val="32"/>
          <w:szCs w:val="28"/>
          <w:lang/>
        </w:rPr>
      </w:pPr>
      <w:bookmarkStart w:id="289" w:name="_Toc339280683"/>
      <w:bookmarkStart w:id="290" w:name="_Toc339286127"/>
      <w:bookmarkStart w:id="291" w:name="_Toc380950136"/>
      <w:r w:rsidRPr="00475F38">
        <w:rPr>
          <w:rFonts w:eastAsia="Calibri"/>
          <w:bCs/>
          <w:kern w:val="32"/>
          <w:szCs w:val="28"/>
          <w:lang/>
        </w:rPr>
        <w:t>М</w:t>
      </w:r>
      <w:r>
        <w:rPr>
          <w:rFonts w:eastAsia="Calibri"/>
          <w:bCs/>
          <w:kern w:val="32"/>
          <w:szCs w:val="28"/>
          <w:lang/>
        </w:rPr>
        <w:t xml:space="preserve">ЕРОПРИЯТИЯ ПО ОРГАНИЗАЦИИ И ОБЕСПЕЧЕНИЮ БЕЗОПАСНОСТИ ПЕРСОНАЛЬНЫХ ДАННЫХ </w:t>
      </w:r>
      <w:bookmarkEnd w:id="227"/>
      <w:bookmarkEnd w:id="289"/>
      <w:bookmarkEnd w:id="290"/>
      <w:bookmarkEnd w:id="291"/>
    </w:p>
    <w:p w:rsidR="00F20365" w:rsidRPr="00475F38" w:rsidRDefault="00F20365" w:rsidP="00F20365">
      <w:pPr>
        <w:keepNext/>
        <w:tabs>
          <w:tab w:val="left" w:pos="0"/>
          <w:tab w:val="left" w:pos="1100"/>
        </w:tabs>
        <w:ind w:left="709"/>
        <w:outlineLvl w:val="0"/>
        <w:rPr>
          <w:rFonts w:eastAsia="Calibri"/>
          <w:bCs/>
          <w:caps/>
          <w:kern w:val="32"/>
          <w:szCs w:val="28"/>
          <w:lang/>
        </w:rPr>
      </w:pPr>
    </w:p>
    <w:p w:rsidR="00F20365" w:rsidRPr="00475F38" w:rsidRDefault="00F20365" w:rsidP="00F20365">
      <w:pPr>
        <w:tabs>
          <w:tab w:val="left" w:pos="0"/>
          <w:tab w:val="left" w:pos="990"/>
          <w:tab w:val="left" w:pos="1430"/>
        </w:tabs>
        <w:ind w:firstLine="658"/>
        <w:rPr>
          <w:szCs w:val="28"/>
          <w:lang/>
        </w:rPr>
      </w:pPr>
      <w:r w:rsidRPr="00475F38">
        <w:rPr>
          <w:szCs w:val="28"/>
          <w:lang/>
        </w:rPr>
        <w:t xml:space="preserve">Под организацией обеспечения безопасности персональных данных </w:t>
      </w:r>
      <w:r w:rsidRPr="00475F38">
        <w:rPr>
          <w:szCs w:val="28"/>
          <w:lang/>
        </w:rPr>
        <w:lastRenderedPageBreak/>
        <w:t xml:space="preserve">при их обработке в ИСПДн Администрации понимается формирование </w:t>
      </w:r>
      <w:r w:rsidRPr="00475F38">
        <w:rPr>
          <w:szCs w:val="28"/>
          <w:lang/>
        </w:rPr>
        <w:br/>
        <w:t xml:space="preserve">и реализация совокупности согласованных по целям, задачам, месту </w:t>
      </w:r>
      <w:r>
        <w:rPr>
          <w:szCs w:val="28"/>
          <w:lang/>
        </w:rPr>
        <w:br/>
      </w:r>
      <w:r w:rsidRPr="00475F38">
        <w:rPr>
          <w:szCs w:val="28"/>
          <w:lang/>
        </w:rPr>
        <w:t>и времени организационных и технических мероприятий, направленных на минимизацию ущерба от возможной реализации угроз безопасности персональных данных.</w:t>
      </w:r>
    </w:p>
    <w:p w:rsidR="00F20365" w:rsidRPr="00475F38" w:rsidRDefault="00F20365" w:rsidP="00F20365">
      <w:pPr>
        <w:tabs>
          <w:tab w:val="left" w:pos="0"/>
          <w:tab w:val="left" w:pos="990"/>
          <w:tab w:val="left" w:pos="1430"/>
        </w:tabs>
        <w:ind w:firstLine="658"/>
        <w:rPr>
          <w:szCs w:val="28"/>
          <w:lang/>
        </w:rPr>
      </w:pPr>
      <w:r w:rsidRPr="00475F38">
        <w:rPr>
          <w:szCs w:val="28"/>
          <w:lang/>
        </w:rPr>
        <w:t>Организационные мероприятия по обеспечению безопасности персональных данных в Администрации включает в себя:</w:t>
      </w:r>
    </w:p>
    <w:p w:rsidR="00F20365" w:rsidRPr="00475F38" w:rsidRDefault="00F20365" w:rsidP="00F20365">
      <w:pPr>
        <w:tabs>
          <w:tab w:val="left" w:pos="0"/>
          <w:tab w:val="left" w:pos="990"/>
        </w:tabs>
        <w:ind w:firstLine="660"/>
        <w:rPr>
          <w:rFonts w:eastAsia="Calibri"/>
          <w:szCs w:val="28"/>
        </w:rPr>
      </w:pPr>
      <w:r w:rsidRPr="00475F38">
        <w:rPr>
          <w:rFonts w:eastAsia="Calibri"/>
          <w:szCs w:val="28"/>
        </w:rPr>
        <w:t>мероприятия по обеспечению охраны и физической защиты помещений, в которых расположены технические средства ИСПДн, исключающие несанкционированный доступ к техническим средствам ИСПДн, их хищение и нарушение работоспособности;</w:t>
      </w:r>
    </w:p>
    <w:p w:rsidR="00F20365" w:rsidRPr="00475F38" w:rsidRDefault="00F20365" w:rsidP="00F20365">
      <w:pPr>
        <w:tabs>
          <w:tab w:val="left" w:pos="0"/>
          <w:tab w:val="left" w:pos="990"/>
        </w:tabs>
        <w:ind w:firstLine="660"/>
        <w:rPr>
          <w:rFonts w:eastAsia="Calibri"/>
          <w:szCs w:val="28"/>
        </w:rPr>
      </w:pPr>
      <w:r w:rsidRPr="00475F38">
        <w:rPr>
          <w:rFonts w:eastAsia="Calibri"/>
          <w:szCs w:val="28"/>
        </w:rPr>
        <w:t>обучение работников Администрации правилам обработки и защиты персональных данных.</w:t>
      </w:r>
    </w:p>
    <w:p w:rsidR="00F20365" w:rsidRPr="00475F38" w:rsidRDefault="00F20365" w:rsidP="00F20365">
      <w:pPr>
        <w:tabs>
          <w:tab w:val="left" w:pos="0"/>
          <w:tab w:val="left" w:pos="990"/>
          <w:tab w:val="left" w:pos="1430"/>
        </w:tabs>
        <w:ind w:firstLine="658"/>
        <w:rPr>
          <w:szCs w:val="28"/>
          <w:lang/>
        </w:rPr>
      </w:pPr>
      <w:r w:rsidRPr="00475F38">
        <w:rPr>
          <w:szCs w:val="28"/>
          <w:lang/>
        </w:rPr>
        <w:t>В целях осуществления технического обеспечения безопасности персональных данных при их обработке в ИСПДн Администрации реализовываются мероприятия по защите от НСД к ПДн.</w:t>
      </w:r>
    </w:p>
    <w:p w:rsidR="00F20365" w:rsidRPr="00475F38" w:rsidRDefault="00F20365" w:rsidP="00F20365">
      <w:pPr>
        <w:tabs>
          <w:tab w:val="left" w:pos="0"/>
          <w:tab w:val="left" w:pos="990"/>
          <w:tab w:val="left" w:pos="1430"/>
        </w:tabs>
        <w:ind w:firstLine="658"/>
        <w:rPr>
          <w:szCs w:val="28"/>
          <w:lang/>
        </w:rPr>
      </w:pPr>
      <w:r w:rsidRPr="00475F38">
        <w:rPr>
          <w:szCs w:val="28"/>
          <w:lang/>
        </w:rPr>
        <w:t xml:space="preserve">Планирование мероприятий по обеспечению безопасности персональных данных осуществляется в соответствии с Разделом </w:t>
      </w:r>
      <w:fldSimple w:instr=" REF _Ref280551050 \r \h  \* MERGEFORMAT ">
        <w:r w:rsidRPr="00475F38">
          <w:rPr>
            <w:szCs w:val="28"/>
            <w:lang/>
          </w:rPr>
          <w:t>8</w:t>
        </w:r>
      </w:fldSimple>
      <w:r w:rsidRPr="00475F38">
        <w:rPr>
          <w:szCs w:val="28"/>
          <w:lang/>
        </w:rPr>
        <w:t xml:space="preserve"> настоящего Положения.</w:t>
      </w:r>
    </w:p>
    <w:p w:rsidR="00F20365" w:rsidRPr="00DD2D00" w:rsidRDefault="00F20365" w:rsidP="00F20365">
      <w:pPr>
        <w:keepNext/>
        <w:widowControl/>
        <w:numPr>
          <w:ilvl w:val="1"/>
          <w:numId w:val="5"/>
        </w:numPr>
        <w:tabs>
          <w:tab w:val="left" w:pos="0"/>
          <w:tab w:val="left" w:pos="1320"/>
        </w:tabs>
        <w:autoSpaceDE/>
        <w:autoSpaceDN/>
        <w:adjustRightInd/>
        <w:spacing w:line="276" w:lineRule="auto"/>
        <w:ind w:left="0" w:firstLine="658"/>
        <w:contextualSpacing w:val="0"/>
        <w:jc w:val="left"/>
        <w:outlineLvl w:val="1"/>
        <w:rPr>
          <w:rFonts w:eastAsia="Calibri"/>
          <w:bCs/>
          <w:iCs/>
          <w:szCs w:val="28"/>
          <w:lang/>
        </w:rPr>
      </w:pPr>
      <w:bookmarkStart w:id="292" w:name="_Toc270321125"/>
      <w:bookmarkStart w:id="293" w:name="_Toc339280684"/>
      <w:bookmarkStart w:id="294" w:name="_Toc339286128"/>
      <w:bookmarkStart w:id="295" w:name="_Toc380950137"/>
      <w:r w:rsidRPr="00475F38">
        <w:rPr>
          <w:rFonts w:eastAsia="Calibri"/>
          <w:bCs/>
          <w:iCs/>
          <w:szCs w:val="28"/>
          <w:lang/>
        </w:rPr>
        <w:t>Мероприятия по обеспечению управления доступом</w:t>
      </w:r>
      <w:bookmarkEnd w:id="292"/>
      <w:bookmarkEnd w:id="293"/>
      <w:bookmarkEnd w:id="294"/>
      <w:bookmarkEnd w:id="295"/>
    </w:p>
    <w:p w:rsidR="00F20365" w:rsidRPr="00475F38" w:rsidRDefault="00F20365" w:rsidP="00F20365">
      <w:pPr>
        <w:keepNext/>
        <w:tabs>
          <w:tab w:val="left" w:pos="0"/>
          <w:tab w:val="left" w:pos="1320"/>
        </w:tabs>
        <w:ind w:left="658"/>
        <w:outlineLvl w:val="1"/>
        <w:rPr>
          <w:rFonts w:eastAsia="Calibri"/>
          <w:bCs/>
          <w:iCs/>
          <w:szCs w:val="28"/>
          <w:lang/>
        </w:rPr>
      </w:pPr>
    </w:p>
    <w:p w:rsidR="00F20365" w:rsidRDefault="00F20365" w:rsidP="00F20365">
      <w:pPr>
        <w:widowControl/>
        <w:numPr>
          <w:ilvl w:val="2"/>
          <w:numId w:val="5"/>
        </w:numPr>
        <w:tabs>
          <w:tab w:val="left" w:pos="0"/>
          <w:tab w:val="left" w:pos="1430"/>
        </w:tabs>
        <w:autoSpaceDE/>
        <w:autoSpaceDN/>
        <w:adjustRightInd/>
        <w:ind w:left="0" w:firstLine="658"/>
        <w:contextualSpacing w:val="0"/>
        <w:outlineLvl w:val="2"/>
        <w:rPr>
          <w:rFonts w:eastAsia="Calibri"/>
          <w:bCs/>
          <w:szCs w:val="28"/>
          <w:lang/>
        </w:rPr>
      </w:pPr>
      <w:bookmarkStart w:id="296" w:name="_Toc269481986"/>
      <w:bookmarkStart w:id="297" w:name="_Toc269988807"/>
      <w:bookmarkStart w:id="298" w:name="_Toc270321126"/>
      <w:bookmarkStart w:id="299" w:name="_Toc380950138"/>
      <w:r w:rsidRPr="00475F38">
        <w:rPr>
          <w:rFonts w:eastAsia="Calibri"/>
          <w:bCs/>
          <w:szCs w:val="28"/>
          <w:lang/>
        </w:rPr>
        <w:t>Общие требовани</w:t>
      </w:r>
      <w:bookmarkEnd w:id="296"/>
      <w:bookmarkEnd w:id="297"/>
      <w:r w:rsidRPr="00475F38">
        <w:rPr>
          <w:rFonts w:eastAsia="Calibri"/>
          <w:bCs/>
          <w:szCs w:val="28"/>
          <w:lang/>
        </w:rPr>
        <w:t>я</w:t>
      </w:r>
      <w:bookmarkEnd w:id="298"/>
      <w:bookmarkEnd w:id="299"/>
    </w:p>
    <w:p w:rsidR="00F20365" w:rsidRPr="00475F38" w:rsidRDefault="00F20365" w:rsidP="00F20365">
      <w:pPr>
        <w:tabs>
          <w:tab w:val="left" w:pos="0"/>
          <w:tab w:val="left" w:pos="1430"/>
        </w:tabs>
        <w:ind w:left="658"/>
        <w:outlineLvl w:val="2"/>
        <w:rPr>
          <w:rFonts w:eastAsia="Calibri"/>
          <w:bCs/>
          <w:szCs w:val="28"/>
          <w:lang/>
        </w:rPr>
      </w:pPr>
    </w:p>
    <w:p w:rsidR="00F20365" w:rsidRPr="00475F38" w:rsidRDefault="00F20365" w:rsidP="00F20365">
      <w:pPr>
        <w:tabs>
          <w:tab w:val="left" w:pos="0"/>
          <w:tab w:val="left" w:pos="1430"/>
        </w:tabs>
        <w:ind w:firstLine="658"/>
        <w:rPr>
          <w:szCs w:val="28"/>
          <w:lang/>
        </w:rPr>
      </w:pPr>
      <w:r w:rsidRPr="00475F38">
        <w:rPr>
          <w:szCs w:val="28"/>
          <w:lang/>
        </w:rPr>
        <w:t xml:space="preserve">Для организации системы допуска и учета должностных лиц, допущенных к работе с персональными данными в Администрации, должен быть определен перечень должностных лиц и утвержден соответствующим распоряжением главы </w:t>
      </w:r>
      <w:r>
        <w:rPr>
          <w:szCs w:val="28"/>
          <w:lang/>
        </w:rPr>
        <w:t>а</w:t>
      </w:r>
      <w:r w:rsidRPr="00475F38">
        <w:rPr>
          <w:szCs w:val="28"/>
          <w:lang/>
        </w:rPr>
        <w:t>дминистрации.</w:t>
      </w:r>
    </w:p>
    <w:p w:rsidR="00F20365" w:rsidRPr="00475F38" w:rsidRDefault="00F20365" w:rsidP="00F20365">
      <w:pPr>
        <w:tabs>
          <w:tab w:val="left" w:pos="0"/>
          <w:tab w:val="left" w:pos="1430"/>
        </w:tabs>
        <w:ind w:firstLine="658"/>
        <w:rPr>
          <w:szCs w:val="28"/>
          <w:lang/>
        </w:rPr>
      </w:pPr>
      <w:r w:rsidRPr="00475F38">
        <w:rPr>
          <w:szCs w:val="28"/>
          <w:lang/>
        </w:rPr>
        <w:t xml:space="preserve">В Администрации должна быть реализована разрешительная система допуска пользователей и разграничение прав доступа пользователей </w:t>
      </w:r>
      <w:r w:rsidRPr="00475F38">
        <w:rPr>
          <w:szCs w:val="28"/>
          <w:lang/>
        </w:rPr>
        <w:br/>
        <w:t>к информационным ресурсам, программным средствам обработки (передачи) и защиты информации с помощью функциональных возможностей операционной системы, прикладных систем обработки персональных данных либо специализированных средств защиты информации.</w:t>
      </w:r>
    </w:p>
    <w:p w:rsidR="00F20365" w:rsidRPr="00475F38" w:rsidRDefault="00F20365" w:rsidP="00F20365">
      <w:pPr>
        <w:tabs>
          <w:tab w:val="left" w:pos="0"/>
          <w:tab w:val="left" w:pos="1430"/>
        </w:tabs>
        <w:ind w:firstLine="658"/>
        <w:rPr>
          <w:szCs w:val="28"/>
          <w:lang/>
        </w:rPr>
      </w:pPr>
      <w:r w:rsidRPr="00475F38">
        <w:rPr>
          <w:szCs w:val="28"/>
          <w:lang/>
        </w:rPr>
        <w:t>Работникам Администрации предоставляется доступ к ПДн и средствам их обработки в объеме, минимально необходимом для выполнения их трудовых обязанностей.</w:t>
      </w:r>
    </w:p>
    <w:p w:rsidR="00F20365" w:rsidRDefault="00F20365" w:rsidP="00F20365">
      <w:pPr>
        <w:tabs>
          <w:tab w:val="left" w:pos="0"/>
          <w:tab w:val="left" w:pos="1430"/>
        </w:tabs>
        <w:ind w:firstLine="658"/>
        <w:rPr>
          <w:szCs w:val="28"/>
          <w:lang/>
        </w:rPr>
      </w:pPr>
      <w:r w:rsidRPr="00475F38">
        <w:rPr>
          <w:szCs w:val="28"/>
          <w:lang/>
        </w:rPr>
        <w:t>Для идентификации и аутентификации пользователей ИСПДн Администрации должны применяться пароли условно-постоянного действия. Требования к формированию парол</w:t>
      </w:r>
      <w:r>
        <w:rPr>
          <w:szCs w:val="28"/>
          <w:lang/>
        </w:rPr>
        <w:t>ей</w:t>
      </w:r>
      <w:r w:rsidRPr="00475F38">
        <w:rPr>
          <w:szCs w:val="28"/>
          <w:lang/>
        </w:rPr>
        <w:t xml:space="preserve"> и периодичности их смены определены в эксплуатационной документации на СЗПДн (Руководство администратора информационной безопасности, и Инструкция работника по правилам обработки ПДн).</w:t>
      </w:r>
    </w:p>
    <w:p w:rsidR="00F20365" w:rsidRPr="00475F38" w:rsidRDefault="00F20365" w:rsidP="00F20365">
      <w:pPr>
        <w:tabs>
          <w:tab w:val="left" w:pos="0"/>
          <w:tab w:val="left" w:pos="1430"/>
        </w:tabs>
        <w:ind w:firstLine="658"/>
        <w:rPr>
          <w:szCs w:val="28"/>
          <w:lang/>
        </w:rPr>
      </w:pPr>
    </w:p>
    <w:p w:rsidR="00F20365" w:rsidRDefault="00F20365" w:rsidP="00F20365">
      <w:pPr>
        <w:widowControl/>
        <w:numPr>
          <w:ilvl w:val="2"/>
          <w:numId w:val="5"/>
        </w:numPr>
        <w:tabs>
          <w:tab w:val="left" w:pos="0"/>
          <w:tab w:val="left" w:pos="1430"/>
        </w:tabs>
        <w:autoSpaceDE/>
        <w:autoSpaceDN/>
        <w:adjustRightInd/>
        <w:ind w:left="0" w:firstLine="658"/>
        <w:contextualSpacing w:val="0"/>
        <w:jc w:val="left"/>
        <w:outlineLvl w:val="2"/>
        <w:rPr>
          <w:rFonts w:eastAsia="Calibri"/>
          <w:bCs/>
          <w:szCs w:val="28"/>
          <w:lang/>
        </w:rPr>
      </w:pPr>
      <w:bookmarkStart w:id="300" w:name="_Toc269481987"/>
      <w:bookmarkStart w:id="301" w:name="_Toc269988808"/>
      <w:bookmarkStart w:id="302" w:name="_Toc270321127"/>
      <w:bookmarkStart w:id="303" w:name="_Toc380950139"/>
      <w:r w:rsidRPr="00475F38">
        <w:rPr>
          <w:rFonts w:eastAsia="Calibri"/>
          <w:bCs/>
          <w:szCs w:val="28"/>
          <w:lang/>
        </w:rPr>
        <w:lastRenderedPageBreak/>
        <w:t>Порядок проведения мероприяти</w:t>
      </w:r>
      <w:bookmarkEnd w:id="300"/>
      <w:bookmarkEnd w:id="301"/>
      <w:r w:rsidRPr="00475F38">
        <w:rPr>
          <w:rFonts w:eastAsia="Calibri"/>
          <w:bCs/>
          <w:szCs w:val="28"/>
          <w:lang/>
        </w:rPr>
        <w:t>й</w:t>
      </w:r>
      <w:bookmarkEnd w:id="302"/>
      <w:bookmarkEnd w:id="303"/>
    </w:p>
    <w:p w:rsidR="00F20365" w:rsidRPr="00475F38" w:rsidRDefault="00F20365" w:rsidP="00F20365">
      <w:pPr>
        <w:tabs>
          <w:tab w:val="left" w:pos="0"/>
          <w:tab w:val="left" w:pos="1430"/>
        </w:tabs>
        <w:ind w:left="658"/>
        <w:outlineLvl w:val="2"/>
        <w:rPr>
          <w:rFonts w:eastAsia="Calibri"/>
          <w:bCs/>
          <w:szCs w:val="28"/>
          <w:lang/>
        </w:rPr>
      </w:pPr>
    </w:p>
    <w:p w:rsidR="00F20365" w:rsidRPr="00475F38" w:rsidRDefault="00F20365" w:rsidP="00F20365">
      <w:pPr>
        <w:tabs>
          <w:tab w:val="left" w:pos="0"/>
          <w:tab w:val="left" w:pos="1430"/>
        </w:tabs>
        <w:ind w:firstLine="658"/>
        <w:rPr>
          <w:szCs w:val="28"/>
          <w:lang/>
        </w:rPr>
      </w:pPr>
      <w:r w:rsidRPr="00475F38">
        <w:rPr>
          <w:szCs w:val="28"/>
          <w:lang/>
        </w:rPr>
        <w:t xml:space="preserve">Своевременное предоставление работникам Администрации прав доступа к персональным данным и средствам их обработки, а также изменение их полномочий обеспечивает должностное лицо, ответственное за обеспечение безопасности ПДн в Администрации. </w:t>
      </w:r>
    </w:p>
    <w:p w:rsidR="00F20365" w:rsidRDefault="00F20365" w:rsidP="00F20365">
      <w:pPr>
        <w:tabs>
          <w:tab w:val="left" w:pos="0"/>
          <w:tab w:val="left" w:pos="1430"/>
        </w:tabs>
        <w:ind w:firstLine="658"/>
        <w:rPr>
          <w:szCs w:val="28"/>
          <w:lang/>
        </w:rPr>
      </w:pPr>
      <w:r w:rsidRPr="00475F38">
        <w:rPr>
          <w:szCs w:val="28"/>
          <w:lang/>
        </w:rPr>
        <w:t>Порядок генерации, смены и прекращения действия паролей в ИСПДн Администрации определен в эксплуатационной документации на СЗПДн (Руководство администратора информационной безопасности).</w:t>
      </w:r>
    </w:p>
    <w:p w:rsidR="00F20365" w:rsidRPr="00475F38" w:rsidRDefault="00F20365" w:rsidP="00F20365">
      <w:pPr>
        <w:tabs>
          <w:tab w:val="left" w:pos="0"/>
          <w:tab w:val="left" w:pos="1430"/>
        </w:tabs>
        <w:ind w:firstLine="658"/>
        <w:rPr>
          <w:szCs w:val="28"/>
          <w:lang/>
        </w:rPr>
      </w:pPr>
    </w:p>
    <w:p w:rsidR="00F20365" w:rsidRPr="000F0457" w:rsidRDefault="00F20365" w:rsidP="00F20365">
      <w:pPr>
        <w:keepNext/>
        <w:widowControl/>
        <w:numPr>
          <w:ilvl w:val="1"/>
          <w:numId w:val="5"/>
        </w:numPr>
        <w:tabs>
          <w:tab w:val="left" w:pos="0"/>
          <w:tab w:val="left" w:pos="1430"/>
        </w:tabs>
        <w:autoSpaceDE/>
        <w:autoSpaceDN/>
        <w:adjustRightInd/>
        <w:ind w:left="0" w:firstLine="658"/>
        <w:contextualSpacing w:val="0"/>
        <w:jc w:val="left"/>
        <w:outlineLvl w:val="1"/>
        <w:rPr>
          <w:rFonts w:eastAsia="Calibri"/>
          <w:bCs/>
          <w:iCs/>
          <w:szCs w:val="28"/>
          <w:lang/>
        </w:rPr>
      </w:pPr>
      <w:bookmarkStart w:id="304" w:name="_Toc270321128"/>
      <w:bookmarkStart w:id="305" w:name="_Toc339280685"/>
      <w:bookmarkStart w:id="306" w:name="_Toc339286129"/>
      <w:bookmarkStart w:id="307" w:name="_Toc380950140"/>
      <w:r w:rsidRPr="00475F38">
        <w:rPr>
          <w:rFonts w:eastAsia="Calibri"/>
          <w:bCs/>
          <w:iCs/>
          <w:szCs w:val="28"/>
          <w:lang/>
        </w:rPr>
        <w:t>Мероприятия по обеспечению регистрации и учета</w:t>
      </w:r>
      <w:bookmarkEnd w:id="304"/>
      <w:bookmarkEnd w:id="305"/>
      <w:bookmarkEnd w:id="306"/>
      <w:bookmarkEnd w:id="307"/>
    </w:p>
    <w:p w:rsidR="00F20365" w:rsidRPr="00475F38" w:rsidRDefault="00F20365" w:rsidP="00F20365">
      <w:pPr>
        <w:keepNext/>
        <w:tabs>
          <w:tab w:val="left" w:pos="0"/>
          <w:tab w:val="left" w:pos="1430"/>
        </w:tabs>
        <w:ind w:left="658"/>
        <w:outlineLvl w:val="1"/>
        <w:rPr>
          <w:rFonts w:eastAsia="Calibri"/>
          <w:bCs/>
          <w:iCs/>
          <w:szCs w:val="28"/>
          <w:lang/>
        </w:rPr>
      </w:pPr>
    </w:p>
    <w:p w:rsidR="00F20365" w:rsidRDefault="00F20365" w:rsidP="00F20365">
      <w:pPr>
        <w:widowControl/>
        <w:numPr>
          <w:ilvl w:val="2"/>
          <w:numId w:val="5"/>
        </w:numPr>
        <w:tabs>
          <w:tab w:val="left" w:pos="0"/>
          <w:tab w:val="left" w:pos="1430"/>
        </w:tabs>
        <w:autoSpaceDE/>
        <w:autoSpaceDN/>
        <w:adjustRightInd/>
        <w:ind w:left="0" w:firstLine="660"/>
        <w:contextualSpacing w:val="0"/>
        <w:jc w:val="left"/>
        <w:outlineLvl w:val="2"/>
        <w:rPr>
          <w:rFonts w:eastAsia="Calibri"/>
          <w:bCs/>
          <w:szCs w:val="28"/>
          <w:lang/>
        </w:rPr>
      </w:pPr>
      <w:bookmarkStart w:id="308" w:name="_Toc270321132"/>
      <w:bookmarkStart w:id="309" w:name="_Toc380950142"/>
      <w:r w:rsidRPr="00475F38">
        <w:rPr>
          <w:rFonts w:eastAsia="Calibri"/>
          <w:bCs/>
          <w:szCs w:val="28"/>
          <w:lang/>
        </w:rPr>
        <w:t xml:space="preserve">Учет и хранение носителей </w:t>
      </w:r>
      <w:bookmarkEnd w:id="308"/>
      <w:bookmarkEnd w:id="309"/>
      <w:r w:rsidRPr="00475F38">
        <w:rPr>
          <w:rFonts w:eastAsia="Calibri"/>
          <w:bCs/>
          <w:szCs w:val="28"/>
          <w:lang/>
        </w:rPr>
        <w:t>ПДн</w:t>
      </w:r>
    </w:p>
    <w:p w:rsidR="00F20365" w:rsidRPr="00475F38" w:rsidRDefault="00F20365" w:rsidP="00F20365">
      <w:pPr>
        <w:tabs>
          <w:tab w:val="left" w:pos="0"/>
          <w:tab w:val="left" w:pos="1430"/>
        </w:tabs>
        <w:ind w:left="660"/>
        <w:outlineLvl w:val="2"/>
        <w:rPr>
          <w:rFonts w:eastAsia="Calibri"/>
          <w:bCs/>
          <w:szCs w:val="28"/>
          <w:lang/>
        </w:rPr>
      </w:pPr>
    </w:p>
    <w:p w:rsidR="00F20365" w:rsidRPr="000F0457" w:rsidRDefault="00F20365" w:rsidP="00F20365">
      <w:pPr>
        <w:widowControl/>
        <w:numPr>
          <w:ilvl w:val="3"/>
          <w:numId w:val="5"/>
        </w:numPr>
        <w:tabs>
          <w:tab w:val="left" w:pos="0"/>
          <w:tab w:val="left" w:pos="1430"/>
          <w:tab w:val="left" w:pos="1560"/>
        </w:tabs>
        <w:autoSpaceDE/>
        <w:autoSpaceDN/>
        <w:adjustRightInd/>
        <w:ind w:left="0" w:firstLine="660"/>
        <w:contextualSpacing w:val="0"/>
        <w:jc w:val="left"/>
        <w:rPr>
          <w:rFonts w:eastAsia="Calibri"/>
          <w:b/>
          <w:bCs/>
          <w:szCs w:val="28"/>
          <w:lang/>
        </w:rPr>
      </w:pPr>
      <w:bookmarkStart w:id="310" w:name="_Toc270321133"/>
      <w:r w:rsidRPr="00475F38">
        <w:rPr>
          <w:rFonts w:eastAsia="Calibri"/>
          <w:bCs/>
          <w:szCs w:val="28"/>
          <w:lang/>
        </w:rPr>
        <w:t>Требования</w:t>
      </w:r>
      <w:bookmarkEnd w:id="310"/>
    </w:p>
    <w:p w:rsidR="00F20365" w:rsidRPr="00475F38" w:rsidRDefault="00F20365" w:rsidP="00F20365">
      <w:pPr>
        <w:tabs>
          <w:tab w:val="left" w:pos="0"/>
          <w:tab w:val="left" w:pos="1430"/>
          <w:tab w:val="left" w:pos="1560"/>
        </w:tabs>
        <w:ind w:left="660"/>
        <w:rPr>
          <w:rFonts w:eastAsia="Calibri"/>
          <w:b/>
          <w:bCs/>
          <w:szCs w:val="28"/>
          <w:lang/>
        </w:rPr>
      </w:pPr>
    </w:p>
    <w:p w:rsidR="00F20365" w:rsidRPr="00475F38" w:rsidRDefault="00F20365" w:rsidP="00F20365">
      <w:pPr>
        <w:tabs>
          <w:tab w:val="left" w:pos="0"/>
          <w:tab w:val="left" w:pos="1430"/>
        </w:tabs>
        <w:ind w:firstLine="658"/>
        <w:rPr>
          <w:szCs w:val="28"/>
          <w:lang/>
        </w:rPr>
      </w:pPr>
      <w:r w:rsidRPr="00475F38">
        <w:rPr>
          <w:szCs w:val="28"/>
          <w:lang/>
        </w:rPr>
        <w:t>В Администрации должен вестись учет как машинных, так и бумажных носителей ПДн. Также должно быть организовано хранение и использование этих носителей, исключающее их хищение, подмену и уничтожение.</w:t>
      </w:r>
    </w:p>
    <w:p w:rsidR="00F20365" w:rsidRPr="00475F38" w:rsidRDefault="00F20365" w:rsidP="00F20365">
      <w:pPr>
        <w:tabs>
          <w:tab w:val="left" w:pos="0"/>
          <w:tab w:val="left" w:pos="1430"/>
        </w:tabs>
        <w:ind w:firstLine="660"/>
        <w:rPr>
          <w:szCs w:val="28"/>
          <w:lang/>
        </w:rPr>
      </w:pPr>
      <w:r w:rsidRPr="00475F38">
        <w:rPr>
          <w:szCs w:val="28"/>
          <w:lang/>
        </w:rPr>
        <w:t>В Администрации учету подлежат следующие типы машинных носителей ПДн:</w:t>
      </w:r>
    </w:p>
    <w:p w:rsidR="00F20365" w:rsidRPr="00475F38" w:rsidRDefault="00F20365" w:rsidP="00F20365">
      <w:pPr>
        <w:tabs>
          <w:tab w:val="left" w:pos="1100"/>
        </w:tabs>
        <w:ind w:firstLine="660"/>
        <w:rPr>
          <w:rFonts w:eastAsia="Calibri"/>
          <w:szCs w:val="28"/>
        </w:rPr>
      </w:pPr>
      <w:r w:rsidRPr="00475F38">
        <w:rPr>
          <w:rFonts w:eastAsia="Calibri"/>
          <w:szCs w:val="28"/>
        </w:rPr>
        <w:t>отчуждаемые носители информации (внешние жесткие магнитные диски, гибкие магнитные диски, магнитные ленты, USB флеш-накопители, карты флеш-памяти, оптические носители (CD, DVD, BD и прочее);</w:t>
      </w:r>
    </w:p>
    <w:p w:rsidR="00F20365" w:rsidRDefault="00F20365" w:rsidP="00F20365">
      <w:pPr>
        <w:tabs>
          <w:tab w:val="left" w:pos="1100"/>
        </w:tabs>
        <w:rPr>
          <w:rFonts w:eastAsia="Calibri"/>
          <w:szCs w:val="28"/>
        </w:rPr>
      </w:pPr>
      <w:r w:rsidRPr="00475F38">
        <w:rPr>
          <w:rFonts w:eastAsia="Calibri"/>
          <w:szCs w:val="28"/>
        </w:rPr>
        <w:t>неотчуждаемые носители информации (жесткие магнитные диски).</w:t>
      </w:r>
    </w:p>
    <w:p w:rsidR="00F20365" w:rsidRPr="00475F38" w:rsidRDefault="00F20365" w:rsidP="00F20365">
      <w:pPr>
        <w:tabs>
          <w:tab w:val="left" w:pos="1100"/>
        </w:tabs>
        <w:rPr>
          <w:rFonts w:eastAsia="Calibri"/>
          <w:szCs w:val="28"/>
        </w:rPr>
      </w:pPr>
    </w:p>
    <w:p w:rsidR="00F20365" w:rsidRDefault="00F20365" w:rsidP="00F20365">
      <w:pPr>
        <w:widowControl/>
        <w:numPr>
          <w:ilvl w:val="3"/>
          <w:numId w:val="5"/>
        </w:numPr>
        <w:tabs>
          <w:tab w:val="left" w:pos="1430"/>
        </w:tabs>
        <w:autoSpaceDE/>
        <w:autoSpaceDN/>
        <w:adjustRightInd/>
        <w:ind w:left="0" w:firstLine="550"/>
        <w:contextualSpacing w:val="0"/>
        <w:jc w:val="left"/>
        <w:rPr>
          <w:rFonts w:eastAsia="Calibri"/>
          <w:bCs/>
          <w:szCs w:val="28"/>
          <w:lang/>
        </w:rPr>
      </w:pPr>
      <w:bookmarkStart w:id="311" w:name="_Toc269481994"/>
      <w:bookmarkStart w:id="312" w:name="_Toc269988815"/>
      <w:bookmarkStart w:id="313" w:name="_Toc270321134"/>
      <w:r w:rsidRPr="00475F38">
        <w:rPr>
          <w:rFonts w:eastAsia="Calibri"/>
          <w:bCs/>
          <w:szCs w:val="28"/>
          <w:lang/>
        </w:rPr>
        <w:t>Порядок проведения мероприяти</w:t>
      </w:r>
      <w:bookmarkEnd w:id="311"/>
      <w:bookmarkEnd w:id="312"/>
      <w:r w:rsidRPr="00475F38">
        <w:rPr>
          <w:rFonts w:eastAsia="Calibri"/>
          <w:bCs/>
          <w:szCs w:val="28"/>
          <w:lang/>
        </w:rPr>
        <w:t>й</w:t>
      </w:r>
      <w:bookmarkEnd w:id="313"/>
    </w:p>
    <w:p w:rsidR="00F20365" w:rsidRPr="00475F38" w:rsidRDefault="00F20365" w:rsidP="00F20365">
      <w:pPr>
        <w:tabs>
          <w:tab w:val="left" w:pos="1430"/>
        </w:tabs>
        <w:ind w:left="550"/>
        <w:rPr>
          <w:rFonts w:eastAsia="Calibri"/>
          <w:bCs/>
          <w:szCs w:val="28"/>
          <w:lang/>
        </w:rPr>
      </w:pPr>
    </w:p>
    <w:p w:rsidR="00F20365" w:rsidRPr="00475F38" w:rsidRDefault="00F20365" w:rsidP="00F20365">
      <w:pPr>
        <w:tabs>
          <w:tab w:val="left" w:pos="1430"/>
        </w:tabs>
        <w:rPr>
          <w:szCs w:val="28"/>
          <w:lang/>
        </w:rPr>
      </w:pPr>
      <w:r w:rsidRPr="00475F38">
        <w:rPr>
          <w:szCs w:val="28"/>
          <w:lang/>
        </w:rPr>
        <w:t xml:space="preserve">Порядок учета, хранения, использования носителей персональных данных (машинных и бумажных), а также порядок их уничтожения определены в документе «Порядок учета, хранения и уничтожения носителей персональных данных </w:t>
      </w:r>
      <w:r w:rsidRPr="000F0457">
        <w:rPr>
          <w:szCs w:val="28"/>
          <w:lang/>
        </w:rPr>
        <w:t>в 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rPr>
        <w:t>».</w:t>
      </w:r>
    </w:p>
    <w:p w:rsidR="00F20365" w:rsidRPr="00475F38" w:rsidRDefault="00F20365" w:rsidP="00F20365">
      <w:pPr>
        <w:tabs>
          <w:tab w:val="left" w:pos="1430"/>
        </w:tabs>
        <w:rPr>
          <w:szCs w:val="28"/>
          <w:lang/>
        </w:rPr>
      </w:pPr>
      <w:r w:rsidRPr="00475F38">
        <w:rPr>
          <w:szCs w:val="28"/>
          <w:lang/>
        </w:rPr>
        <w:t>Ответственность за ведение учета машинных носителей персональных данных, организацию надлежащего хранения, а также уничтожение носителей персональных данных возлагается на должностное лицо, ответственное за защиту ПДн.</w:t>
      </w:r>
    </w:p>
    <w:p w:rsidR="00F20365" w:rsidRDefault="00F20365" w:rsidP="00F20365">
      <w:pPr>
        <w:tabs>
          <w:tab w:val="left" w:pos="1430"/>
        </w:tabs>
        <w:rPr>
          <w:szCs w:val="28"/>
          <w:lang/>
        </w:rPr>
      </w:pPr>
      <w:r w:rsidRPr="00475F38">
        <w:rPr>
          <w:szCs w:val="28"/>
          <w:lang/>
        </w:rPr>
        <w:t>Контроль и ответственность за ведение учета бумажных носителей персональных данных, организацию надлежащего хранения, а также уничтожение носителей персональных данных возлагается на должностное лицо ответственное за организацию работ по обработке ПДн.</w:t>
      </w:r>
    </w:p>
    <w:p w:rsidR="00F20365" w:rsidRPr="00475F38" w:rsidRDefault="00F20365" w:rsidP="00F20365">
      <w:pPr>
        <w:tabs>
          <w:tab w:val="left" w:pos="1430"/>
        </w:tabs>
        <w:rPr>
          <w:szCs w:val="28"/>
          <w:lang/>
        </w:rPr>
      </w:pPr>
    </w:p>
    <w:p w:rsidR="00F20365" w:rsidRPr="000F0457" w:rsidRDefault="00F20365" w:rsidP="00F20365">
      <w:pPr>
        <w:keepNext/>
        <w:widowControl/>
        <w:numPr>
          <w:ilvl w:val="1"/>
          <w:numId w:val="5"/>
        </w:numPr>
        <w:tabs>
          <w:tab w:val="left" w:pos="1430"/>
        </w:tabs>
        <w:autoSpaceDE/>
        <w:autoSpaceDN/>
        <w:adjustRightInd/>
        <w:spacing w:line="276" w:lineRule="auto"/>
        <w:ind w:left="0" w:firstLine="658"/>
        <w:contextualSpacing w:val="0"/>
        <w:jc w:val="left"/>
        <w:outlineLvl w:val="1"/>
        <w:rPr>
          <w:rFonts w:eastAsia="Calibri"/>
          <w:bCs/>
          <w:iCs/>
          <w:szCs w:val="28"/>
          <w:lang/>
        </w:rPr>
      </w:pPr>
      <w:bookmarkStart w:id="314" w:name="_Toc270321135"/>
      <w:bookmarkStart w:id="315" w:name="_Toc339280686"/>
      <w:bookmarkStart w:id="316" w:name="_Toc339286130"/>
      <w:bookmarkStart w:id="317" w:name="_Toc380950143"/>
      <w:r w:rsidRPr="00475F38">
        <w:rPr>
          <w:rFonts w:eastAsia="Calibri"/>
          <w:bCs/>
          <w:iCs/>
          <w:szCs w:val="28"/>
          <w:lang/>
        </w:rPr>
        <w:lastRenderedPageBreak/>
        <w:t>Мероприятия по обеспечению целостности</w:t>
      </w:r>
      <w:bookmarkEnd w:id="314"/>
      <w:bookmarkEnd w:id="315"/>
      <w:bookmarkEnd w:id="316"/>
      <w:bookmarkEnd w:id="317"/>
    </w:p>
    <w:p w:rsidR="00F20365" w:rsidRPr="000F0457" w:rsidRDefault="00F20365" w:rsidP="00F20365">
      <w:pPr>
        <w:keepNext/>
        <w:tabs>
          <w:tab w:val="left" w:pos="1430"/>
        </w:tabs>
        <w:ind w:left="658"/>
        <w:outlineLvl w:val="1"/>
        <w:rPr>
          <w:rFonts w:eastAsia="Calibri"/>
          <w:bCs/>
          <w:iCs/>
          <w:szCs w:val="28"/>
          <w:lang/>
        </w:rPr>
      </w:pPr>
    </w:p>
    <w:p w:rsidR="00F20365" w:rsidRDefault="00F20365" w:rsidP="00F20365">
      <w:pPr>
        <w:widowControl/>
        <w:numPr>
          <w:ilvl w:val="2"/>
          <w:numId w:val="5"/>
        </w:numPr>
        <w:tabs>
          <w:tab w:val="left" w:pos="1430"/>
        </w:tabs>
        <w:autoSpaceDE/>
        <w:autoSpaceDN/>
        <w:adjustRightInd/>
        <w:ind w:left="0" w:firstLine="658"/>
        <w:contextualSpacing w:val="0"/>
        <w:outlineLvl w:val="2"/>
        <w:rPr>
          <w:rFonts w:eastAsia="Calibri"/>
          <w:bCs/>
          <w:szCs w:val="28"/>
          <w:lang/>
        </w:rPr>
      </w:pPr>
      <w:bookmarkStart w:id="318" w:name="_Toc270321136"/>
      <w:bookmarkStart w:id="319" w:name="_Toc380950144"/>
      <w:r w:rsidRPr="00475F38">
        <w:rPr>
          <w:rFonts w:eastAsia="Calibri"/>
          <w:bCs/>
          <w:szCs w:val="28"/>
          <w:lang/>
        </w:rPr>
        <w:t>Требования</w:t>
      </w:r>
      <w:bookmarkEnd w:id="318"/>
      <w:bookmarkEnd w:id="319"/>
    </w:p>
    <w:p w:rsidR="00F20365" w:rsidRPr="00475F38" w:rsidRDefault="00F20365" w:rsidP="00F20365">
      <w:pPr>
        <w:tabs>
          <w:tab w:val="left" w:pos="1430"/>
        </w:tabs>
        <w:ind w:left="658"/>
        <w:outlineLvl w:val="2"/>
        <w:rPr>
          <w:rFonts w:eastAsia="Calibri"/>
          <w:bCs/>
          <w:szCs w:val="28"/>
          <w:lang/>
        </w:rPr>
      </w:pPr>
    </w:p>
    <w:p w:rsidR="00F20365" w:rsidRPr="00475F38" w:rsidRDefault="00F20365" w:rsidP="00F20365">
      <w:pPr>
        <w:tabs>
          <w:tab w:val="left" w:pos="1430"/>
        </w:tabs>
        <w:ind w:firstLine="658"/>
        <w:rPr>
          <w:szCs w:val="28"/>
          <w:lang/>
        </w:rPr>
      </w:pPr>
      <w:r w:rsidRPr="00475F38">
        <w:rPr>
          <w:szCs w:val="28"/>
          <w:lang/>
        </w:rPr>
        <w:t>Сохранность и целостность программных средств ИСПДн</w:t>
      </w:r>
      <w:r w:rsidRPr="00475F38">
        <w:rPr>
          <w:szCs w:val="28"/>
          <w:lang/>
        </w:rPr>
        <w:br/>
        <w:t>и персональных данных являются обязательными и обеспечиваются, в том числе за счет создания резервных копий. Резервному копированию подлежат все программные средства, архивы, журналы, информационные ресурсы (данные), используемые и создаваемые в процессе эксплуатации ИСПДн.</w:t>
      </w:r>
    </w:p>
    <w:p w:rsidR="00F20365" w:rsidRPr="00475F38" w:rsidRDefault="00F20365" w:rsidP="00F20365">
      <w:pPr>
        <w:tabs>
          <w:tab w:val="left" w:pos="1100"/>
          <w:tab w:val="left" w:pos="1430"/>
        </w:tabs>
        <w:ind w:firstLine="658"/>
        <w:rPr>
          <w:szCs w:val="28"/>
          <w:lang/>
        </w:rPr>
      </w:pPr>
      <w:r w:rsidRPr="00475F38">
        <w:rPr>
          <w:szCs w:val="28"/>
          <w:lang/>
        </w:rPr>
        <w:t xml:space="preserve">В Администрации должен быть определен и документально зафиксирован состав и назначение ПО, используемого в ИСПДн. Порядок внесения изменений в установленное ПО ИСПДн, включая контроль действий программистов в процессе модификации ПО, должен быть регламентирован. </w:t>
      </w:r>
    </w:p>
    <w:p w:rsidR="00F20365" w:rsidRPr="00475F38" w:rsidRDefault="00F20365" w:rsidP="00F20365">
      <w:pPr>
        <w:tabs>
          <w:tab w:val="left" w:pos="1100"/>
          <w:tab w:val="left" w:pos="1430"/>
        </w:tabs>
        <w:ind w:firstLine="658"/>
        <w:rPr>
          <w:szCs w:val="28"/>
          <w:lang/>
        </w:rPr>
      </w:pPr>
      <w:r w:rsidRPr="00475F38">
        <w:rPr>
          <w:szCs w:val="28"/>
          <w:lang/>
        </w:rPr>
        <w:t>Эталонные копии ПО должны быть учтены, доступ к ним должен быть регламентирован.</w:t>
      </w:r>
    </w:p>
    <w:p w:rsidR="00F20365" w:rsidRPr="00475F38" w:rsidRDefault="00F20365" w:rsidP="00F20365">
      <w:pPr>
        <w:tabs>
          <w:tab w:val="left" w:pos="1100"/>
          <w:tab w:val="left" w:pos="1430"/>
        </w:tabs>
        <w:ind w:firstLine="658"/>
        <w:rPr>
          <w:szCs w:val="28"/>
          <w:lang/>
        </w:rPr>
      </w:pPr>
      <w:r w:rsidRPr="00475F38">
        <w:rPr>
          <w:szCs w:val="28"/>
          <w:lang/>
        </w:rPr>
        <w:t xml:space="preserve">С целью недопущения изменения состава ПО ИСПДн, из него должны быть исключены программные средства, предназначенные для разработки </w:t>
      </w:r>
      <w:r w:rsidRPr="00475F38">
        <w:rPr>
          <w:szCs w:val="28"/>
          <w:lang/>
        </w:rPr>
        <w:br/>
        <w:t xml:space="preserve">и отладки ПО (либо содержащие средства разработки, отладки </w:t>
      </w:r>
      <w:r>
        <w:rPr>
          <w:szCs w:val="28"/>
          <w:lang/>
        </w:rPr>
        <w:br/>
      </w:r>
      <w:r w:rsidRPr="00475F38">
        <w:rPr>
          <w:szCs w:val="28"/>
          <w:lang/>
        </w:rPr>
        <w:t>и тестирования программно-аппаратного обеспечения).</w:t>
      </w:r>
    </w:p>
    <w:p w:rsidR="00F20365" w:rsidRPr="00475F38" w:rsidRDefault="00F20365" w:rsidP="00F20365">
      <w:pPr>
        <w:tabs>
          <w:tab w:val="left" w:pos="1100"/>
          <w:tab w:val="left" w:pos="1430"/>
        </w:tabs>
        <w:ind w:firstLine="658"/>
        <w:rPr>
          <w:szCs w:val="28"/>
          <w:lang/>
        </w:rPr>
      </w:pPr>
      <w:r w:rsidRPr="00475F38">
        <w:rPr>
          <w:szCs w:val="28"/>
          <w:lang/>
        </w:rPr>
        <w:t>Средства восстановления функций обеспечения безопасности персональных данных в ИСПДн должны предусматривать ведение не менее двух независимых копий программных средств.</w:t>
      </w:r>
    </w:p>
    <w:p w:rsidR="00F20365" w:rsidRPr="00475F38" w:rsidRDefault="00F20365" w:rsidP="00F20365">
      <w:pPr>
        <w:tabs>
          <w:tab w:val="left" w:pos="1100"/>
          <w:tab w:val="left" w:pos="1430"/>
        </w:tabs>
        <w:ind w:firstLine="658"/>
        <w:rPr>
          <w:szCs w:val="28"/>
          <w:lang/>
        </w:rPr>
      </w:pPr>
      <w:r w:rsidRPr="00475F38">
        <w:rPr>
          <w:szCs w:val="28"/>
          <w:lang/>
        </w:rPr>
        <w:t xml:space="preserve">В Администрации должны быть реализованы механизмы восстановления персональных данных, модифицированных или уничтоженных вследствие несанкционированного доступа к ним и/или возникновения форс-мажорных ситуаций или воздействия опасных факторов окружающей среды. </w:t>
      </w:r>
    </w:p>
    <w:p w:rsidR="00F20365" w:rsidRDefault="00F20365" w:rsidP="00F20365">
      <w:pPr>
        <w:tabs>
          <w:tab w:val="left" w:pos="1100"/>
          <w:tab w:val="left" w:pos="1430"/>
        </w:tabs>
        <w:ind w:firstLine="658"/>
        <w:rPr>
          <w:szCs w:val="28"/>
          <w:lang/>
        </w:rPr>
      </w:pPr>
      <w:r w:rsidRPr="00475F38">
        <w:rPr>
          <w:szCs w:val="28"/>
          <w:lang/>
        </w:rPr>
        <w:t xml:space="preserve">Требования к периодичности осуществления резервного копирования </w:t>
      </w:r>
      <w:r w:rsidRPr="00475F38">
        <w:rPr>
          <w:szCs w:val="28"/>
          <w:lang/>
        </w:rPr>
        <w:br/>
        <w:t xml:space="preserve">и требования к носителям, предназначенным для записи на них резервных копий, определены в документе «Порядок проведения резервного копирования персональных данных </w:t>
      </w:r>
      <w:r w:rsidRPr="000F0457">
        <w:rPr>
          <w:szCs w:val="28"/>
          <w:lang/>
        </w:rPr>
        <w:t>в 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rPr>
        <w:t>».</w:t>
      </w:r>
    </w:p>
    <w:p w:rsidR="00F20365" w:rsidRPr="00475F38" w:rsidRDefault="00F20365" w:rsidP="00F20365">
      <w:pPr>
        <w:tabs>
          <w:tab w:val="left" w:pos="1100"/>
          <w:tab w:val="left" w:pos="1430"/>
        </w:tabs>
        <w:ind w:firstLine="658"/>
        <w:rPr>
          <w:szCs w:val="28"/>
          <w:lang/>
        </w:rPr>
      </w:pPr>
    </w:p>
    <w:p w:rsidR="00F20365" w:rsidRDefault="00F20365" w:rsidP="00F20365">
      <w:pPr>
        <w:widowControl/>
        <w:numPr>
          <w:ilvl w:val="2"/>
          <w:numId w:val="5"/>
        </w:numPr>
        <w:tabs>
          <w:tab w:val="left" w:pos="1100"/>
          <w:tab w:val="left" w:pos="1430"/>
        </w:tabs>
        <w:autoSpaceDE/>
        <w:autoSpaceDN/>
        <w:adjustRightInd/>
        <w:ind w:left="0" w:firstLine="658"/>
        <w:contextualSpacing w:val="0"/>
        <w:jc w:val="left"/>
        <w:outlineLvl w:val="2"/>
        <w:rPr>
          <w:rFonts w:eastAsia="Calibri"/>
          <w:bCs/>
          <w:szCs w:val="28"/>
          <w:lang/>
        </w:rPr>
      </w:pPr>
      <w:bookmarkStart w:id="320" w:name="_Toc269481997"/>
      <w:bookmarkStart w:id="321" w:name="_Toc269988818"/>
      <w:bookmarkStart w:id="322" w:name="_Toc270321137"/>
      <w:bookmarkStart w:id="323" w:name="_Toc380950145"/>
      <w:r w:rsidRPr="00475F38">
        <w:rPr>
          <w:rFonts w:eastAsia="Calibri"/>
          <w:bCs/>
          <w:szCs w:val="28"/>
          <w:lang/>
        </w:rPr>
        <w:t>Порядок проведения мероприяти</w:t>
      </w:r>
      <w:bookmarkEnd w:id="320"/>
      <w:bookmarkEnd w:id="321"/>
      <w:r w:rsidRPr="00475F38">
        <w:rPr>
          <w:rFonts w:eastAsia="Calibri"/>
          <w:bCs/>
          <w:szCs w:val="28"/>
          <w:lang/>
        </w:rPr>
        <w:t>й</w:t>
      </w:r>
      <w:bookmarkEnd w:id="322"/>
      <w:bookmarkEnd w:id="323"/>
    </w:p>
    <w:p w:rsidR="00F20365" w:rsidRPr="00475F38" w:rsidRDefault="00F20365" w:rsidP="00F20365">
      <w:pPr>
        <w:tabs>
          <w:tab w:val="left" w:pos="1100"/>
          <w:tab w:val="left" w:pos="1430"/>
        </w:tabs>
        <w:ind w:left="658"/>
        <w:outlineLvl w:val="2"/>
        <w:rPr>
          <w:rFonts w:eastAsia="Calibri"/>
          <w:bCs/>
          <w:szCs w:val="28"/>
          <w:lang/>
        </w:rPr>
      </w:pPr>
    </w:p>
    <w:p w:rsidR="00F20365" w:rsidRPr="00475F38" w:rsidRDefault="00F20365" w:rsidP="00F20365">
      <w:pPr>
        <w:tabs>
          <w:tab w:val="left" w:pos="1100"/>
          <w:tab w:val="left" w:pos="1430"/>
        </w:tabs>
        <w:ind w:firstLine="658"/>
        <w:rPr>
          <w:szCs w:val="28"/>
          <w:lang/>
        </w:rPr>
      </w:pPr>
      <w:r w:rsidRPr="00475F38">
        <w:rPr>
          <w:szCs w:val="28"/>
          <w:lang/>
        </w:rPr>
        <w:t xml:space="preserve">Порядок организации резервного копирования и восстановления массивов информации в Администрации определен в документе «Порядок проведения резервного копирования ПДн в </w:t>
      </w:r>
      <w:r w:rsidRPr="000F0457">
        <w:rPr>
          <w:szCs w:val="28"/>
          <w:lang/>
        </w:rPr>
        <w:t>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rPr>
        <w:t>».</w:t>
      </w:r>
    </w:p>
    <w:p w:rsidR="00F20365" w:rsidRDefault="00F20365" w:rsidP="00F20365">
      <w:pPr>
        <w:tabs>
          <w:tab w:val="left" w:pos="1100"/>
          <w:tab w:val="left" w:pos="1430"/>
        </w:tabs>
        <w:ind w:firstLine="658"/>
        <w:rPr>
          <w:szCs w:val="28"/>
          <w:lang/>
        </w:rPr>
      </w:pPr>
      <w:r w:rsidRPr="00475F38">
        <w:rPr>
          <w:szCs w:val="28"/>
          <w:lang/>
        </w:rPr>
        <w:t xml:space="preserve">Ответственность за организацию своевременного резервного </w:t>
      </w:r>
      <w:r w:rsidRPr="00475F38">
        <w:rPr>
          <w:szCs w:val="28"/>
          <w:lang/>
        </w:rPr>
        <w:lastRenderedPageBreak/>
        <w:t>копирования и восстановления информации, а также за надлежащее хранение резервных носителей, содержащих резервные копии данных, возлагается на должностное лицо ответственное за защиту ПДн.</w:t>
      </w:r>
    </w:p>
    <w:p w:rsidR="00F20365" w:rsidRPr="00475F38" w:rsidRDefault="00F20365" w:rsidP="00F20365">
      <w:pPr>
        <w:tabs>
          <w:tab w:val="left" w:pos="1100"/>
          <w:tab w:val="left" w:pos="1430"/>
        </w:tabs>
        <w:ind w:firstLine="658"/>
        <w:rPr>
          <w:szCs w:val="28"/>
          <w:lang/>
        </w:rPr>
      </w:pPr>
    </w:p>
    <w:p w:rsidR="00F20365" w:rsidRPr="000F0457" w:rsidRDefault="00F20365" w:rsidP="00F20365">
      <w:pPr>
        <w:keepNext/>
        <w:widowControl/>
        <w:numPr>
          <w:ilvl w:val="1"/>
          <w:numId w:val="5"/>
        </w:numPr>
        <w:tabs>
          <w:tab w:val="left" w:pos="1100"/>
          <w:tab w:val="left" w:pos="1430"/>
        </w:tabs>
        <w:autoSpaceDE/>
        <w:autoSpaceDN/>
        <w:adjustRightInd/>
        <w:spacing w:line="276" w:lineRule="auto"/>
        <w:ind w:left="0" w:firstLine="658"/>
        <w:contextualSpacing w:val="0"/>
        <w:jc w:val="left"/>
        <w:outlineLvl w:val="1"/>
        <w:rPr>
          <w:rFonts w:eastAsia="Calibri"/>
          <w:bCs/>
          <w:iCs/>
          <w:szCs w:val="28"/>
          <w:lang/>
        </w:rPr>
      </w:pPr>
      <w:bookmarkStart w:id="324" w:name="_Toc270321138"/>
      <w:bookmarkStart w:id="325" w:name="_Toc339280687"/>
      <w:bookmarkStart w:id="326" w:name="_Toc339286131"/>
      <w:bookmarkStart w:id="327" w:name="_Toc380950146"/>
      <w:r w:rsidRPr="00475F38">
        <w:rPr>
          <w:rFonts w:eastAsia="Calibri"/>
          <w:bCs/>
          <w:iCs/>
          <w:szCs w:val="28"/>
          <w:lang/>
        </w:rPr>
        <w:t>Мероприятия по обеспечению антивирусной защиты</w:t>
      </w:r>
      <w:bookmarkEnd w:id="324"/>
      <w:bookmarkEnd w:id="325"/>
      <w:bookmarkEnd w:id="326"/>
      <w:bookmarkEnd w:id="327"/>
    </w:p>
    <w:p w:rsidR="00F20365" w:rsidRPr="00475F38" w:rsidRDefault="00F20365" w:rsidP="00F20365">
      <w:pPr>
        <w:keepNext/>
        <w:tabs>
          <w:tab w:val="left" w:pos="1100"/>
          <w:tab w:val="left" w:pos="1430"/>
        </w:tabs>
        <w:ind w:left="658"/>
        <w:outlineLvl w:val="1"/>
        <w:rPr>
          <w:rFonts w:eastAsia="Calibri"/>
          <w:bCs/>
          <w:iCs/>
          <w:szCs w:val="28"/>
          <w:lang/>
        </w:rPr>
      </w:pPr>
    </w:p>
    <w:p w:rsidR="00F20365" w:rsidRDefault="00F20365" w:rsidP="00F20365">
      <w:pPr>
        <w:widowControl/>
        <w:numPr>
          <w:ilvl w:val="2"/>
          <w:numId w:val="5"/>
        </w:numPr>
        <w:tabs>
          <w:tab w:val="left" w:pos="1100"/>
          <w:tab w:val="left" w:pos="1430"/>
        </w:tabs>
        <w:autoSpaceDE/>
        <w:autoSpaceDN/>
        <w:adjustRightInd/>
        <w:ind w:left="0" w:firstLine="660"/>
        <w:contextualSpacing w:val="0"/>
        <w:outlineLvl w:val="2"/>
        <w:rPr>
          <w:rFonts w:eastAsia="Calibri"/>
          <w:bCs/>
          <w:szCs w:val="28"/>
          <w:lang/>
        </w:rPr>
      </w:pPr>
      <w:bookmarkStart w:id="328" w:name="_Toc270321139"/>
      <w:bookmarkStart w:id="329" w:name="_Toc380950147"/>
      <w:r w:rsidRPr="00475F38">
        <w:rPr>
          <w:rFonts w:eastAsia="Calibri"/>
          <w:bCs/>
          <w:szCs w:val="28"/>
          <w:lang/>
        </w:rPr>
        <w:t>Требования</w:t>
      </w:r>
      <w:bookmarkEnd w:id="328"/>
      <w:bookmarkEnd w:id="329"/>
    </w:p>
    <w:p w:rsidR="00F20365" w:rsidRPr="00475F38" w:rsidRDefault="00F20365" w:rsidP="00F20365">
      <w:pPr>
        <w:tabs>
          <w:tab w:val="left" w:pos="1100"/>
          <w:tab w:val="left" w:pos="1430"/>
        </w:tabs>
        <w:ind w:left="660"/>
        <w:outlineLvl w:val="2"/>
        <w:rPr>
          <w:rFonts w:eastAsia="Calibri"/>
          <w:bCs/>
          <w:szCs w:val="28"/>
          <w:lang/>
        </w:rPr>
      </w:pPr>
    </w:p>
    <w:p w:rsidR="00F20365" w:rsidRPr="00475F38" w:rsidRDefault="00F20365" w:rsidP="00F20365">
      <w:pPr>
        <w:tabs>
          <w:tab w:val="left" w:pos="1100"/>
          <w:tab w:val="left" w:pos="1430"/>
        </w:tabs>
        <w:ind w:firstLine="658"/>
        <w:rPr>
          <w:szCs w:val="28"/>
          <w:lang/>
        </w:rPr>
      </w:pPr>
      <w:r w:rsidRPr="00475F38">
        <w:rPr>
          <w:szCs w:val="28"/>
          <w:lang/>
        </w:rPr>
        <w:t>Для предотвращения возможности внедрения в ИСПДн вредоносного программного обеспечения в Администрации должны применяться антивирусные средства:</w:t>
      </w:r>
    </w:p>
    <w:p w:rsidR="00F20365" w:rsidRDefault="00F20365" w:rsidP="00F20365">
      <w:pPr>
        <w:tabs>
          <w:tab w:val="left" w:pos="1100"/>
          <w:tab w:val="left" w:pos="1430"/>
        </w:tabs>
        <w:ind w:firstLine="660"/>
        <w:rPr>
          <w:szCs w:val="28"/>
          <w:lang/>
        </w:rPr>
      </w:pPr>
      <w:r w:rsidRPr="00475F38">
        <w:rPr>
          <w:szCs w:val="28"/>
          <w:lang/>
        </w:rPr>
        <w:t xml:space="preserve">Требования к настройке антивирусных средств защиты определены </w:t>
      </w:r>
      <w:r w:rsidRPr="00475F38">
        <w:rPr>
          <w:szCs w:val="28"/>
          <w:lang/>
        </w:rPr>
        <w:br/>
        <w:t>в проектной документации на СЗПДн, процедуры по управлению антивирусными средствами определены в эксплуатационной документации на СЗПДн (Руководство администратора информационной безопасности).</w:t>
      </w:r>
    </w:p>
    <w:p w:rsidR="00F20365" w:rsidRPr="00475F38" w:rsidRDefault="00F20365" w:rsidP="00F20365">
      <w:pPr>
        <w:tabs>
          <w:tab w:val="left" w:pos="1100"/>
          <w:tab w:val="left" w:pos="1430"/>
        </w:tabs>
        <w:ind w:firstLine="660"/>
        <w:rPr>
          <w:szCs w:val="28"/>
          <w:lang/>
        </w:rPr>
      </w:pPr>
    </w:p>
    <w:p w:rsidR="00F20365" w:rsidRDefault="00F20365" w:rsidP="00F20365">
      <w:pPr>
        <w:keepNext/>
        <w:widowControl/>
        <w:numPr>
          <w:ilvl w:val="2"/>
          <w:numId w:val="5"/>
        </w:numPr>
        <w:tabs>
          <w:tab w:val="left" w:pos="1100"/>
          <w:tab w:val="left" w:pos="1430"/>
        </w:tabs>
        <w:autoSpaceDE/>
        <w:autoSpaceDN/>
        <w:adjustRightInd/>
        <w:ind w:left="0" w:firstLine="658"/>
        <w:contextualSpacing w:val="0"/>
        <w:jc w:val="left"/>
        <w:outlineLvl w:val="2"/>
        <w:rPr>
          <w:rFonts w:eastAsia="Calibri"/>
          <w:bCs/>
          <w:szCs w:val="28"/>
          <w:lang/>
        </w:rPr>
      </w:pPr>
      <w:bookmarkStart w:id="330" w:name="_Toc269482000"/>
      <w:bookmarkStart w:id="331" w:name="_Toc269988821"/>
      <w:bookmarkStart w:id="332" w:name="_Toc270321140"/>
      <w:bookmarkStart w:id="333" w:name="_Toc380950148"/>
      <w:r w:rsidRPr="00475F38">
        <w:rPr>
          <w:rFonts w:eastAsia="Calibri"/>
          <w:bCs/>
          <w:szCs w:val="28"/>
          <w:lang/>
        </w:rPr>
        <w:t>Порядок проведения мероприяти</w:t>
      </w:r>
      <w:bookmarkEnd w:id="330"/>
      <w:bookmarkEnd w:id="331"/>
      <w:r w:rsidRPr="00475F38">
        <w:rPr>
          <w:rFonts w:eastAsia="Calibri"/>
          <w:bCs/>
          <w:szCs w:val="28"/>
          <w:lang/>
        </w:rPr>
        <w:t>й</w:t>
      </w:r>
      <w:bookmarkEnd w:id="332"/>
      <w:bookmarkEnd w:id="333"/>
    </w:p>
    <w:p w:rsidR="00F20365" w:rsidRPr="00475F38" w:rsidRDefault="00F20365" w:rsidP="00F20365">
      <w:pPr>
        <w:keepNext/>
        <w:tabs>
          <w:tab w:val="left" w:pos="1100"/>
          <w:tab w:val="left" w:pos="1430"/>
        </w:tabs>
        <w:ind w:left="658"/>
        <w:outlineLvl w:val="2"/>
        <w:rPr>
          <w:rFonts w:eastAsia="Calibri"/>
          <w:bCs/>
          <w:szCs w:val="28"/>
          <w:lang/>
        </w:rPr>
      </w:pPr>
    </w:p>
    <w:p w:rsidR="00F20365" w:rsidRPr="00475F38" w:rsidRDefault="00F20365" w:rsidP="00F20365">
      <w:pPr>
        <w:tabs>
          <w:tab w:val="left" w:pos="1100"/>
          <w:tab w:val="left" w:pos="1430"/>
        </w:tabs>
        <w:ind w:firstLine="660"/>
        <w:rPr>
          <w:szCs w:val="28"/>
          <w:lang/>
        </w:rPr>
      </w:pPr>
      <w:r w:rsidRPr="00475F38">
        <w:rPr>
          <w:szCs w:val="28"/>
          <w:lang/>
        </w:rPr>
        <w:t xml:space="preserve">Порядок использования антивирусных средств защиты определен </w:t>
      </w:r>
      <w:r w:rsidRPr="00475F38">
        <w:rPr>
          <w:szCs w:val="28"/>
          <w:lang/>
        </w:rPr>
        <w:br/>
        <w:t>в эксплуатационной документации на СЗПДн (Руководство администратора информационной безопасности).</w:t>
      </w:r>
    </w:p>
    <w:p w:rsidR="00F20365" w:rsidRPr="00475F38" w:rsidRDefault="00F20365" w:rsidP="00F20365">
      <w:pPr>
        <w:tabs>
          <w:tab w:val="left" w:pos="1100"/>
          <w:tab w:val="left" w:pos="1430"/>
        </w:tabs>
        <w:ind w:firstLine="660"/>
        <w:rPr>
          <w:szCs w:val="28"/>
          <w:lang/>
        </w:rPr>
      </w:pPr>
      <w:r w:rsidRPr="00475F38">
        <w:rPr>
          <w:szCs w:val="28"/>
          <w:lang/>
        </w:rPr>
        <w:t>Администратор информационной безопасности, осуществляет:</w:t>
      </w:r>
    </w:p>
    <w:p w:rsidR="00F20365" w:rsidRPr="00475F38" w:rsidRDefault="00F20365" w:rsidP="00F20365">
      <w:pPr>
        <w:tabs>
          <w:tab w:val="left" w:pos="990"/>
        </w:tabs>
        <w:rPr>
          <w:rFonts w:eastAsia="Calibri"/>
          <w:szCs w:val="28"/>
        </w:rPr>
      </w:pPr>
      <w:r w:rsidRPr="00475F38">
        <w:rPr>
          <w:rFonts w:eastAsia="Calibri"/>
          <w:szCs w:val="28"/>
        </w:rPr>
        <w:t xml:space="preserve">установку антивирусных средств защиты в соответствии </w:t>
      </w:r>
      <w:r w:rsidRPr="00475F38">
        <w:rPr>
          <w:rFonts w:eastAsia="Calibri"/>
          <w:szCs w:val="28"/>
        </w:rPr>
        <w:br/>
        <w:t>с эксплуатационной и технической документацией к ним;</w:t>
      </w:r>
    </w:p>
    <w:p w:rsidR="00F20365" w:rsidRPr="00475F38" w:rsidRDefault="00F20365" w:rsidP="00F20365">
      <w:pPr>
        <w:tabs>
          <w:tab w:val="left" w:pos="990"/>
        </w:tabs>
        <w:rPr>
          <w:rFonts w:eastAsia="Calibri"/>
          <w:szCs w:val="28"/>
        </w:rPr>
      </w:pPr>
      <w:r w:rsidRPr="00475F38">
        <w:rPr>
          <w:rFonts w:eastAsia="Calibri"/>
          <w:szCs w:val="28"/>
        </w:rPr>
        <w:t>настройку параметров антивирусных средств защиты согласно требованиям по обеспечению безопасности, определенным в проектной документации на СЗПДн;</w:t>
      </w:r>
    </w:p>
    <w:p w:rsidR="00F20365" w:rsidRPr="00475F38" w:rsidRDefault="00F20365" w:rsidP="00F20365">
      <w:pPr>
        <w:tabs>
          <w:tab w:val="left" w:pos="990"/>
        </w:tabs>
        <w:rPr>
          <w:rFonts w:eastAsia="Calibri"/>
          <w:szCs w:val="28"/>
        </w:rPr>
      </w:pPr>
      <w:r w:rsidRPr="00475F38">
        <w:rPr>
          <w:rFonts w:eastAsia="Calibri"/>
          <w:szCs w:val="28"/>
        </w:rPr>
        <w:t>контроль эффективности работы антивирусных средств защиты</w:t>
      </w:r>
      <w:r>
        <w:rPr>
          <w:rFonts w:eastAsia="Calibri"/>
          <w:szCs w:val="28"/>
        </w:rPr>
        <w:t>.</w:t>
      </w:r>
    </w:p>
    <w:p w:rsidR="00F20365" w:rsidRDefault="00F20365" w:rsidP="00F20365">
      <w:pPr>
        <w:tabs>
          <w:tab w:val="left" w:pos="1430"/>
        </w:tabs>
        <w:ind w:firstLine="658"/>
        <w:rPr>
          <w:szCs w:val="28"/>
          <w:lang/>
        </w:rPr>
      </w:pPr>
      <w:r w:rsidRPr="00475F38">
        <w:rPr>
          <w:szCs w:val="28"/>
          <w:lang/>
        </w:rPr>
        <w:t>Контроль соблюдения условий использования антивирусных средств защиты, предусмотренных эксплуатационной и технической документацией возлагается на должностное лицо ответственное за защиту ПДн.</w:t>
      </w:r>
    </w:p>
    <w:p w:rsidR="00F20365" w:rsidRPr="00475F38" w:rsidRDefault="00F20365" w:rsidP="00F20365">
      <w:pPr>
        <w:tabs>
          <w:tab w:val="left" w:pos="1430"/>
        </w:tabs>
        <w:ind w:firstLine="658"/>
        <w:rPr>
          <w:szCs w:val="28"/>
          <w:lang/>
        </w:rPr>
      </w:pPr>
    </w:p>
    <w:p w:rsidR="00F20365" w:rsidRPr="000F0457" w:rsidRDefault="00F20365" w:rsidP="00F20365">
      <w:pPr>
        <w:keepNext/>
        <w:widowControl/>
        <w:numPr>
          <w:ilvl w:val="1"/>
          <w:numId w:val="5"/>
        </w:numPr>
        <w:tabs>
          <w:tab w:val="left" w:pos="1430"/>
        </w:tabs>
        <w:autoSpaceDE/>
        <w:autoSpaceDN/>
        <w:adjustRightInd/>
        <w:spacing w:line="276" w:lineRule="auto"/>
        <w:ind w:left="0" w:firstLine="658"/>
        <w:contextualSpacing w:val="0"/>
        <w:jc w:val="left"/>
        <w:outlineLvl w:val="1"/>
        <w:rPr>
          <w:rFonts w:eastAsia="Calibri"/>
          <w:bCs/>
          <w:iCs/>
          <w:szCs w:val="28"/>
          <w:lang/>
        </w:rPr>
      </w:pPr>
      <w:bookmarkStart w:id="334" w:name="_Toc270321150"/>
      <w:bookmarkStart w:id="335" w:name="_Toc339280688"/>
      <w:bookmarkStart w:id="336" w:name="_Toc339286132"/>
      <w:bookmarkStart w:id="337" w:name="_Toc380950149"/>
      <w:r w:rsidRPr="00475F38">
        <w:rPr>
          <w:rFonts w:eastAsia="Calibri"/>
          <w:bCs/>
          <w:iCs/>
          <w:szCs w:val="28"/>
          <w:lang/>
        </w:rPr>
        <w:t>Мероприятия по обеспечению криптографической защиты</w:t>
      </w:r>
      <w:bookmarkEnd w:id="334"/>
      <w:bookmarkEnd w:id="335"/>
      <w:bookmarkEnd w:id="336"/>
      <w:bookmarkEnd w:id="337"/>
    </w:p>
    <w:p w:rsidR="00F20365" w:rsidRPr="00475F38" w:rsidRDefault="00F20365" w:rsidP="00F20365">
      <w:pPr>
        <w:keepNext/>
        <w:tabs>
          <w:tab w:val="left" w:pos="1430"/>
        </w:tabs>
        <w:ind w:left="658"/>
        <w:outlineLvl w:val="1"/>
        <w:rPr>
          <w:rFonts w:eastAsia="Calibri"/>
          <w:bCs/>
          <w:iCs/>
          <w:szCs w:val="28"/>
          <w:lang/>
        </w:rPr>
      </w:pPr>
    </w:p>
    <w:p w:rsidR="00F20365" w:rsidRDefault="00F20365" w:rsidP="00F20365">
      <w:pPr>
        <w:widowControl/>
        <w:numPr>
          <w:ilvl w:val="2"/>
          <w:numId w:val="5"/>
        </w:numPr>
        <w:tabs>
          <w:tab w:val="left" w:pos="1430"/>
        </w:tabs>
        <w:autoSpaceDE/>
        <w:autoSpaceDN/>
        <w:adjustRightInd/>
        <w:spacing w:line="276" w:lineRule="auto"/>
        <w:ind w:left="0" w:firstLine="660"/>
        <w:contextualSpacing w:val="0"/>
        <w:outlineLvl w:val="2"/>
        <w:rPr>
          <w:rFonts w:eastAsia="Calibri"/>
          <w:bCs/>
          <w:szCs w:val="28"/>
          <w:lang/>
        </w:rPr>
      </w:pPr>
      <w:bookmarkStart w:id="338" w:name="_Toc270321151"/>
      <w:bookmarkStart w:id="339" w:name="_Toc380950150"/>
      <w:r w:rsidRPr="00475F38">
        <w:rPr>
          <w:rFonts w:eastAsia="Calibri"/>
          <w:bCs/>
          <w:szCs w:val="28"/>
          <w:lang/>
        </w:rPr>
        <w:t>Требования</w:t>
      </w:r>
      <w:bookmarkEnd w:id="338"/>
      <w:bookmarkEnd w:id="339"/>
    </w:p>
    <w:p w:rsidR="00F20365" w:rsidRPr="00475F38" w:rsidRDefault="00F20365" w:rsidP="00F20365">
      <w:pPr>
        <w:tabs>
          <w:tab w:val="left" w:pos="1430"/>
        </w:tabs>
        <w:ind w:left="660"/>
        <w:outlineLvl w:val="2"/>
        <w:rPr>
          <w:rFonts w:eastAsia="Calibri"/>
          <w:bCs/>
          <w:szCs w:val="28"/>
          <w:lang/>
        </w:rPr>
      </w:pPr>
    </w:p>
    <w:p w:rsidR="00F20365" w:rsidRPr="00475F38" w:rsidRDefault="00F20365" w:rsidP="00F20365">
      <w:pPr>
        <w:tabs>
          <w:tab w:val="left" w:pos="1430"/>
        </w:tabs>
        <w:ind w:firstLine="658"/>
        <w:rPr>
          <w:szCs w:val="28"/>
          <w:lang/>
        </w:rPr>
      </w:pPr>
      <w:r w:rsidRPr="00475F38">
        <w:rPr>
          <w:szCs w:val="28"/>
          <w:lang/>
        </w:rPr>
        <w:t>В Администрации должны применяться следующие типы средств криптографической защиты информации, сертифицированные ФСБ России:</w:t>
      </w:r>
    </w:p>
    <w:p w:rsidR="00F20365" w:rsidRPr="00475F38" w:rsidRDefault="00F20365" w:rsidP="00F20365">
      <w:pPr>
        <w:tabs>
          <w:tab w:val="left" w:pos="990"/>
        </w:tabs>
        <w:ind w:firstLine="660"/>
        <w:rPr>
          <w:rFonts w:eastAsia="Calibri"/>
          <w:szCs w:val="28"/>
        </w:rPr>
      </w:pPr>
      <w:r w:rsidRPr="00475F38">
        <w:rPr>
          <w:rFonts w:eastAsia="Calibri"/>
          <w:szCs w:val="28"/>
        </w:rPr>
        <w:t>СКЗИ для обеспечения безопасности ПДн, передаваемых по каналам связимежду Администраци</w:t>
      </w:r>
      <w:r>
        <w:rPr>
          <w:rFonts w:eastAsia="Calibri"/>
          <w:szCs w:val="28"/>
        </w:rPr>
        <w:t xml:space="preserve">ей </w:t>
      </w:r>
      <w:r w:rsidRPr="00475F38">
        <w:rPr>
          <w:rFonts w:eastAsia="Calibri"/>
          <w:szCs w:val="28"/>
        </w:rPr>
        <w:t>и ИС сторонних организаций;</w:t>
      </w:r>
    </w:p>
    <w:p w:rsidR="00F20365" w:rsidRPr="00475F38" w:rsidRDefault="00F20365" w:rsidP="00F20365">
      <w:pPr>
        <w:tabs>
          <w:tab w:val="left" w:pos="990"/>
        </w:tabs>
        <w:ind w:firstLine="660"/>
        <w:rPr>
          <w:rFonts w:eastAsia="Calibri"/>
          <w:szCs w:val="28"/>
        </w:rPr>
      </w:pPr>
      <w:r w:rsidRPr="00475F38">
        <w:rPr>
          <w:rFonts w:eastAsia="Calibri"/>
          <w:szCs w:val="28"/>
        </w:rPr>
        <w:t>средства электронной подписи, т.е. шифровальные (криптографические) средства, используемые для подписания передаваемых документови проверки электронной подписи получаемых документов</w:t>
      </w:r>
      <w:r>
        <w:rPr>
          <w:rFonts w:eastAsia="Calibri"/>
          <w:szCs w:val="28"/>
        </w:rPr>
        <w:t>.</w:t>
      </w:r>
    </w:p>
    <w:p w:rsidR="00F20365" w:rsidRPr="00475F38" w:rsidRDefault="00F20365" w:rsidP="00F20365">
      <w:pPr>
        <w:tabs>
          <w:tab w:val="left" w:pos="1430"/>
        </w:tabs>
        <w:ind w:firstLine="660"/>
        <w:rPr>
          <w:szCs w:val="28"/>
          <w:lang/>
        </w:rPr>
      </w:pPr>
      <w:r w:rsidRPr="00475F38">
        <w:rPr>
          <w:szCs w:val="28"/>
          <w:lang/>
        </w:rPr>
        <w:t xml:space="preserve">СКЗИ, применяемые в Администрации для защиты ПДн, должны </w:t>
      </w:r>
      <w:r w:rsidRPr="00475F38">
        <w:rPr>
          <w:szCs w:val="28"/>
          <w:lang/>
        </w:rPr>
        <w:lastRenderedPageBreak/>
        <w:t>иметь класс, определенный в Частной модели угроз безопасности ПДн при их обработке в ИСПДн Администрации. Частная модель угроз безопасности ПДн составляется на каждую ИСПДн.</w:t>
      </w:r>
    </w:p>
    <w:p w:rsidR="00F20365" w:rsidRPr="00475F38" w:rsidRDefault="00F20365" w:rsidP="00F20365">
      <w:pPr>
        <w:tabs>
          <w:tab w:val="left" w:pos="1430"/>
        </w:tabs>
        <w:ind w:firstLine="660"/>
        <w:rPr>
          <w:szCs w:val="28"/>
          <w:lang/>
        </w:rPr>
      </w:pPr>
      <w:r w:rsidRPr="00475F38">
        <w:rPr>
          <w:szCs w:val="28"/>
          <w:lang/>
        </w:rPr>
        <w:t>Правила использования СКЗИ при обмене информацией со сторонними организациями СКЗИ должны быть определены условиями заключаемых договоров между Администрации и данными организациями.</w:t>
      </w:r>
    </w:p>
    <w:p w:rsidR="00F20365" w:rsidRDefault="00F20365" w:rsidP="00F20365">
      <w:pPr>
        <w:tabs>
          <w:tab w:val="left" w:pos="1430"/>
        </w:tabs>
        <w:ind w:firstLine="660"/>
        <w:rPr>
          <w:szCs w:val="28"/>
          <w:lang/>
        </w:rPr>
      </w:pPr>
      <w:r w:rsidRPr="00475F38">
        <w:rPr>
          <w:szCs w:val="28"/>
          <w:lang/>
        </w:rPr>
        <w:t>В Администрации ведется учет всех применяемых СКЗИ, эксплуатационной и технической документации к ним, а также учет лиц, допущенных к работе с СКЗИ, предназначенными для обеспечения безопасности ПДн.</w:t>
      </w:r>
    </w:p>
    <w:p w:rsidR="00F20365" w:rsidRDefault="00F20365" w:rsidP="00F20365">
      <w:pPr>
        <w:tabs>
          <w:tab w:val="left" w:pos="1430"/>
        </w:tabs>
        <w:ind w:firstLine="660"/>
        <w:rPr>
          <w:szCs w:val="28"/>
          <w:lang/>
        </w:rPr>
      </w:pPr>
      <w:r w:rsidRPr="00475F38">
        <w:rPr>
          <w:szCs w:val="28"/>
          <w:lang/>
        </w:rPr>
        <w:t xml:space="preserve">Требования к эксплуатации и учету применяемых в Администрации СКЗИ определены в документе «Порядок эксплуатации СКЗИ </w:t>
      </w:r>
      <w:r>
        <w:rPr>
          <w:szCs w:val="28"/>
          <w:lang/>
        </w:rPr>
        <w:br/>
      </w:r>
      <w:r w:rsidRPr="00DB0D88">
        <w:rPr>
          <w:szCs w:val="28"/>
          <w:lang/>
        </w:rPr>
        <w:t>в 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rPr>
        <w:t>».</w:t>
      </w:r>
    </w:p>
    <w:p w:rsidR="00F20365" w:rsidRPr="00475F38" w:rsidRDefault="00F20365" w:rsidP="00F20365">
      <w:pPr>
        <w:tabs>
          <w:tab w:val="left" w:pos="1430"/>
        </w:tabs>
        <w:ind w:firstLine="660"/>
        <w:rPr>
          <w:szCs w:val="28"/>
          <w:lang/>
        </w:rPr>
      </w:pPr>
    </w:p>
    <w:p w:rsidR="00F20365" w:rsidRDefault="00F20365" w:rsidP="00F20365">
      <w:pPr>
        <w:widowControl/>
        <w:numPr>
          <w:ilvl w:val="2"/>
          <w:numId w:val="5"/>
        </w:numPr>
        <w:tabs>
          <w:tab w:val="left" w:pos="1210"/>
          <w:tab w:val="left" w:pos="1430"/>
        </w:tabs>
        <w:autoSpaceDE/>
        <w:autoSpaceDN/>
        <w:adjustRightInd/>
        <w:ind w:left="0" w:firstLine="550"/>
        <w:contextualSpacing w:val="0"/>
        <w:jc w:val="left"/>
        <w:rPr>
          <w:rFonts w:eastAsia="Calibri"/>
          <w:bCs/>
          <w:szCs w:val="28"/>
          <w:lang/>
        </w:rPr>
      </w:pPr>
      <w:bookmarkStart w:id="340" w:name="_Toc269482012"/>
      <w:bookmarkStart w:id="341" w:name="_Toc269988833"/>
      <w:bookmarkStart w:id="342" w:name="_Toc270321152"/>
      <w:r w:rsidRPr="00475F38">
        <w:rPr>
          <w:rFonts w:eastAsia="Calibri"/>
          <w:bCs/>
          <w:szCs w:val="28"/>
          <w:lang/>
        </w:rPr>
        <w:t>Порядок проведения мероприяти</w:t>
      </w:r>
      <w:bookmarkEnd w:id="340"/>
      <w:bookmarkEnd w:id="341"/>
      <w:r w:rsidRPr="00475F38">
        <w:rPr>
          <w:rFonts w:eastAsia="Calibri"/>
          <w:bCs/>
          <w:szCs w:val="28"/>
          <w:lang/>
        </w:rPr>
        <w:t>й</w:t>
      </w:r>
      <w:bookmarkEnd w:id="342"/>
    </w:p>
    <w:p w:rsidR="00F20365" w:rsidRPr="00475F38" w:rsidRDefault="00F20365" w:rsidP="00F20365">
      <w:pPr>
        <w:tabs>
          <w:tab w:val="left" w:pos="1210"/>
          <w:tab w:val="left" w:pos="1430"/>
        </w:tabs>
        <w:ind w:left="550"/>
        <w:rPr>
          <w:rFonts w:eastAsia="Calibri"/>
          <w:bCs/>
          <w:szCs w:val="28"/>
          <w:lang/>
        </w:rPr>
      </w:pPr>
    </w:p>
    <w:p w:rsidR="00F20365" w:rsidRPr="00475F38" w:rsidRDefault="00F20365" w:rsidP="00F20365">
      <w:pPr>
        <w:tabs>
          <w:tab w:val="left" w:pos="1430"/>
        </w:tabs>
        <w:rPr>
          <w:szCs w:val="28"/>
          <w:lang/>
        </w:rPr>
      </w:pPr>
      <w:r w:rsidRPr="00475F38">
        <w:rPr>
          <w:szCs w:val="28"/>
          <w:lang/>
        </w:rPr>
        <w:t xml:space="preserve">Порядок организации криптографической защиты в Администрации, определен в документе «Порядок эксплуатации СКЗИ </w:t>
      </w:r>
      <w:r w:rsidRPr="00DB0D88">
        <w:rPr>
          <w:szCs w:val="28"/>
          <w:lang/>
        </w:rPr>
        <w:t>в администрации муниципального образования «Токсовское городское поселение» Всеволожского муниципального района Ленинградской области</w:t>
      </w:r>
      <w:r w:rsidRPr="00475F38">
        <w:rPr>
          <w:szCs w:val="28"/>
          <w:lang/>
        </w:rPr>
        <w:t>».</w:t>
      </w:r>
    </w:p>
    <w:p w:rsidR="00F20365" w:rsidRDefault="00F20365" w:rsidP="00F20365">
      <w:pPr>
        <w:tabs>
          <w:tab w:val="left" w:pos="1430"/>
        </w:tabs>
        <w:rPr>
          <w:szCs w:val="28"/>
          <w:lang/>
        </w:rPr>
      </w:pPr>
      <w:r w:rsidRPr="00475F38">
        <w:rPr>
          <w:szCs w:val="28"/>
          <w:lang/>
        </w:rPr>
        <w:t>На должностное лицо, ответственное за выполнение работ по защите ПДн в Администрации, возлагается ответственность за обеспечение функционирования и безопасности СКЗИ согласно требованиям руководящих документов ФСБ России.</w:t>
      </w:r>
    </w:p>
    <w:p w:rsidR="00F20365" w:rsidRPr="00475F38" w:rsidRDefault="00F20365" w:rsidP="00F20365">
      <w:pPr>
        <w:tabs>
          <w:tab w:val="left" w:pos="1430"/>
        </w:tabs>
        <w:rPr>
          <w:szCs w:val="28"/>
          <w:lang/>
        </w:rPr>
      </w:pPr>
    </w:p>
    <w:p w:rsidR="00F20365" w:rsidRPr="00DB0D88" w:rsidRDefault="00F20365" w:rsidP="00F20365">
      <w:pPr>
        <w:keepNext/>
        <w:widowControl/>
        <w:numPr>
          <w:ilvl w:val="1"/>
          <w:numId w:val="5"/>
        </w:numPr>
        <w:tabs>
          <w:tab w:val="left" w:pos="284"/>
          <w:tab w:val="left" w:pos="426"/>
          <w:tab w:val="left" w:pos="709"/>
          <w:tab w:val="left" w:pos="1276"/>
          <w:tab w:val="left" w:pos="1430"/>
        </w:tabs>
        <w:autoSpaceDE/>
        <w:autoSpaceDN/>
        <w:adjustRightInd/>
        <w:spacing w:line="276" w:lineRule="auto"/>
        <w:ind w:left="0" w:firstLine="658"/>
        <w:contextualSpacing w:val="0"/>
        <w:jc w:val="left"/>
        <w:outlineLvl w:val="1"/>
        <w:rPr>
          <w:rFonts w:eastAsia="Calibri"/>
          <w:bCs/>
          <w:iCs/>
          <w:szCs w:val="28"/>
          <w:lang/>
        </w:rPr>
      </w:pPr>
      <w:bookmarkStart w:id="343" w:name="_Toc270321156"/>
      <w:bookmarkStart w:id="344" w:name="_Toc339280689"/>
      <w:bookmarkStart w:id="345" w:name="_Toc339286133"/>
      <w:bookmarkStart w:id="346" w:name="_Toc380950151"/>
      <w:r w:rsidRPr="00475F38">
        <w:rPr>
          <w:rFonts w:eastAsia="Calibri"/>
          <w:bCs/>
          <w:iCs/>
          <w:szCs w:val="28"/>
          <w:lang/>
        </w:rPr>
        <w:t>Мероприятия по обеспечению физической защиты</w:t>
      </w:r>
      <w:bookmarkEnd w:id="343"/>
      <w:bookmarkEnd w:id="344"/>
      <w:bookmarkEnd w:id="345"/>
      <w:bookmarkEnd w:id="346"/>
    </w:p>
    <w:p w:rsidR="00F20365" w:rsidRPr="00DB0D88" w:rsidRDefault="00F20365" w:rsidP="00F20365">
      <w:pPr>
        <w:keepNext/>
        <w:tabs>
          <w:tab w:val="left" w:pos="284"/>
          <w:tab w:val="left" w:pos="426"/>
          <w:tab w:val="left" w:pos="709"/>
          <w:tab w:val="left" w:pos="1276"/>
          <w:tab w:val="left" w:pos="1430"/>
        </w:tabs>
        <w:ind w:left="658"/>
        <w:outlineLvl w:val="1"/>
        <w:rPr>
          <w:rFonts w:eastAsia="Calibri"/>
          <w:bCs/>
          <w:iCs/>
          <w:szCs w:val="28"/>
          <w:lang/>
        </w:rPr>
      </w:pPr>
    </w:p>
    <w:p w:rsidR="00F20365" w:rsidRDefault="00F20365" w:rsidP="00F20365">
      <w:pPr>
        <w:widowControl/>
        <w:numPr>
          <w:ilvl w:val="2"/>
          <w:numId w:val="5"/>
        </w:numPr>
        <w:tabs>
          <w:tab w:val="left" w:pos="284"/>
          <w:tab w:val="left" w:pos="567"/>
          <w:tab w:val="left" w:pos="709"/>
          <w:tab w:val="left" w:pos="1134"/>
          <w:tab w:val="left" w:pos="1276"/>
          <w:tab w:val="left" w:pos="1430"/>
        </w:tabs>
        <w:autoSpaceDE/>
        <w:autoSpaceDN/>
        <w:adjustRightInd/>
        <w:ind w:left="0" w:firstLine="660"/>
        <w:contextualSpacing w:val="0"/>
        <w:outlineLvl w:val="2"/>
        <w:rPr>
          <w:rFonts w:eastAsia="Calibri"/>
          <w:bCs/>
          <w:szCs w:val="28"/>
          <w:lang/>
        </w:rPr>
      </w:pPr>
      <w:bookmarkStart w:id="347" w:name="_Toc270321157"/>
      <w:bookmarkStart w:id="348" w:name="_Toc380950152"/>
      <w:r w:rsidRPr="00475F38">
        <w:rPr>
          <w:rFonts w:eastAsia="Calibri"/>
          <w:bCs/>
          <w:szCs w:val="28"/>
          <w:lang/>
        </w:rPr>
        <w:t>Основные требования</w:t>
      </w:r>
      <w:bookmarkEnd w:id="347"/>
      <w:r w:rsidRPr="00475F38">
        <w:rPr>
          <w:rFonts w:eastAsia="Calibri"/>
          <w:bCs/>
          <w:szCs w:val="28"/>
          <w:lang/>
        </w:rPr>
        <w:t>по обеспечению физической защиты</w:t>
      </w:r>
      <w:bookmarkEnd w:id="348"/>
    </w:p>
    <w:p w:rsidR="00F20365" w:rsidRPr="00475F38" w:rsidRDefault="00F20365" w:rsidP="00F20365">
      <w:pPr>
        <w:tabs>
          <w:tab w:val="left" w:pos="284"/>
          <w:tab w:val="left" w:pos="567"/>
          <w:tab w:val="left" w:pos="709"/>
          <w:tab w:val="left" w:pos="1134"/>
          <w:tab w:val="left" w:pos="1276"/>
          <w:tab w:val="left" w:pos="1430"/>
        </w:tabs>
        <w:ind w:left="660"/>
        <w:outlineLvl w:val="2"/>
        <w:rPr>
          <w:rFonts w:eastAsia="Calibri"/>
          <w:bCs/>
          <w:szCs w:val="28"/>
          <w:lang/>
        </w:rPr>
      </w:pPr>
    </w:p>
    <w:p w:rsidR="00F20365" w:rsidRPr="00475F38" w:rsidRDefault="00F20365" w:rsidP="00F20365">
      <w:pPr>
        <w:tabs>
          <w:tab w:val="left" w:pos="284"/>
          <w:tab w:val="left" w:pos="567"/>
          <w:tab w:val="left" w:pos="709"/>
          <w:tab w:val="left" w:pos="1134"/>
          <w:tab w:val="left" w:pos="1276"/>
          <w:tab w:val="left" w:pos="1430"/>
        </w:tabs>
        <w:ind w:firstLine="658"/>
        <w:rPr>
          <w:szCs w:val="28"/>
          <w:lang/>
        </w:rPr>
      </w:pPr>
      <w:r w:rsidRPr="00475F38">
        <w:rPr>
          <w:szCs w:val="28"/>
          <w:lang/>
        </w:rPr>
        <w:t xml:space="preserve">В целях предотвращения несанкционированного входа (вскрытия) </w:t>
      </w:r>
      <w:r w:rsidRPr="00475F38">
        <w:rPr>
          <w:szCs w:val="28"/>
          <w:lang/>
        </w:rPr>
        <w:br/>
        <w:t>в помещения, а также исключения возможности неконтролируемого проникновения в эти помещения посторонних лиц, в Администрации организуется и обеспечивается физическая охрана и техническая защита помещений Администрации, с использованием охранной сигнализации, обеспечивающие сохранность технических средств обработки персональных данных, носителей персональных данных и средств защиты информации.</w:t>
      </w:r>
    </w:p>
    <w:p w:rsidR="00F20365" w:rsidRPr="00475F38" w:rsidRDefault="00F20365" w:rsidP="00F20365">
      <w:pPr>
        <w:tabs>
          <w:tab w:val="left" w:pos="284"/>
          <w:tab w:val="left" w:pos="567"/>
          <w:tab w:val="left" w:pos="709"/>
          <w:tab w:val="left" w:pos="1134"/>
          <w:tab w:val="left" w:pos="1276"/>
          <w:tab w:val="left" w:pos="1430"/>
        </w:tabs>
        <w:ind w:firstLine="660"/>
        <w:rPr>
          <w:szCs w:val="28"/>
          <w:lang/>
        </w:rPr>
      </w:pPr>
      <w:r w:rsidRPr="00475F38">
        <w:rPr>
          <w:szCs w:val="28"/>
          <w:lang/>
        </w:rPr>
        <w:t>Защите подлежат следующие типы помещений:</w:t>
      </w:r>
    </w:p>
    <w:p w:rsidR="00F20365" w:rsidRPr="00475F38" w:rsidRDefault="00F20365" w:rsidP="00F20365">
      <w:pPr>
        <w:tabs>
          <w:tab w:val="left" w:pos="1100"/>
        </w:tabs>
        <w:ind w:firstLine="660"/>
        <w:rPr>
          <w:rFonts w:eastAsia="Calibri"/>
          <w:szCs w:val="28"/>
        </w:rPr>
      </w:pPr>
      <w:r w:rsidRPr="00475F38">
        <w:rPr>
          <w:rFonts w:eastAsia="Calibri"/>
          <w:szCs w:val="28"/>
        </w:rPr>
        <w:t>помещения, в которых осуществляется непосредственно обработка ПДн пользователями ИСПДн Администрации;</w:t>
      </w:r>
    </w:p>
    <w:p w:rsidR="00F20365" w:rsidRPr="00475F38" w:rsidRDefault="00F20365" w:rsidP="00F20365">
      <w:pPr>
        <w:tabs>
          <w:tab w:val="left" w:pos="1100"/>
        </w:tabs>
        <w:ind w:firstLine="660"/>
        <w:rPr>
          <w:rFonts w:eastAsia="Calibri"/>
          <w:szCs w:val="28"/>
        </w:rPr>
      </w:pPr>
      <w:r w:rsidRPr="00475F38">
        <w:rPr>
          <w:rFonts w:eastAsia="Calibri"/>
          <w:szCs w:val="28"/>
        </w:rPr>
        <w:t>серверные помещения, в которых установлено серверное, сетевое оборудование и технические средства защиты информации;</w:t>
      </w:r>
    </w:p>
    <w:p w:rsidR="00F20365" w:rsidRPr="00475F38" w:rsidRDefault="00F20365" w:rsidP="00F20365">
      <w:pPr>
        <w:tabs>
          <w:tab w:val="left" w:pos="1100"/>
        </w:tabs>
        <w:ind w:firstLine="660"/>
        <w:rPr>
          <w:rFonts w:eastAsia="Calibri"/>
          <w:szCs w:val="28"/>
        </w:rPr>
      </w:pPr>
      <w:r w:rsidRPr="00475F38">
        <w:rPr>
          <w:rFonts w:eastAsia="Calibri"/>
          <w:szCs w:val="28"/>
        </w:rPr>
        <w:t xml:space="preserve">архивные помещения, в которых организовано хранение бумажных </w:t>
      </w:r>
      <w:r w:rsidRPr="00475F38">
        <w:rPr>
          <w:rFonts w:eastAsia="Calibri"/>
          <w:szCs w:val="28"/>
        </w:rPr>
        <w:lastRenderedPageBreak/>
        <w:t>документов, содержащих ПДн.</w:t>
      </w:r>
    </w:p>
    <w:p w:rsidR="00F20365" w:rsidRPr="00475F38" w:rsidRDefault="00F20365" w:rsidP="00F20365">
      <w:pPr>
        <w:tabs>
          <w:tab w:val="left" w:pos="284"/>
          <w:tab w:val="left" w:pos="567"/>
          <w:tab w:val="left" w:pos="709"/>
          <w:tab w:val="left" w:pos="1134"/>
          <w:tab w:val="left" w:pos="1276"/>
          <w:tab w:val="left" w:pos="1430"/>
        </w:tabs>
        <w:rPr>
          <w:szCs w:val="28"/>
          <w:lang/>
        </w:rPr>
      </w:pPr>
      <w:r w:rsidRPr="00475F38">
        <w:rPr>
          <w:szCs w:val="28"/>
          <w:lang/>
        </w:rPr>
        <w:t>Перечень лиц, которые допускаются в указанные помещения, определяется распоряжением администрации.</w:t>
      </w:r>
    </w:p>
    <w:p w:rsidR="00F20365" w:rsidRPr="00475F38" w:rsidRDefault="00F20365" w:rsidP="00F20365">
      <w:pPr>
        <w:tabs>
          <w:tab w:val="left" w:pos="284"/>
          <w:tab w:val="left" w:pos="567"/>
          <w:tab w:val="left" w:pos="709"/>
          <w:tab w:val="left" w:pos="1134"/>
          <w:tab w:val="left" w:pos="1276"/>
          <w:tab w:val="left" w:pos="1430"/>
        </w:tabs>
        <w:rPr>
          <w:szCs w:val="28"/>
          <w:lang/>
        </w:rPr>
      </w:pPr>
      <w:r w:rsidRPr="00475F38">
        <w:rPr>
          <w:szCs w:val="28"/>
          <w:lang/>
        </w:rPr>
        <w:t>В целях обеспечения физической защиты помещений применяться следующие средства защиты и контроля за несанкционированным вскрытием:</w:t>
      </w:r>
    </w:p>
    <w:p w:rsidR="00F20365" w:rsidRPr="00475F38" w:rsidRDefault="00F20365" w:rsidP="00F20365">
      <w:pPr>
        <w:tabs>
          <w:tab w:val="left" w:pos="990"/>
        </w:tabs>
        <w:rPr>
          <w:rFonts w:eastAsia="Calibri"/>
          <w:szCs w:val="28"/>
        </w:rPr>
      </w:pPr>
      <w:r w:rsidRPr="00475F38">
        <w:rPr>
          <w:rFonts w:eastAsia="Calibri"/>
          <w:szCs w:val="28"/>
        </w:rPr>
        <w:t>система охранной сигнализации;</w:t>
      </w:r>
    </w:p>
    <w:p w:rsidR="00F20365" w:rsidRPr="00475F38" w:rsidRDefault="00F20365" w:rsidP="00F20365">
      <w:pPr>
        <w:tabs>
          <w:tab w:val="left" w:pos="990"/>
        </w:tabs>
        <w:ind w:firstLine="660"/>
        <w:rPr>
          <w:rFonts w:eastAsia="Calibri"/>
          <w:szCs w:val="28"/>
        </w:rPr>
      </w:pPr>
      <w:r w:rsidRPr="00475F38">
        <w:rPr>
          <w:rFonts w:eastAsia="Calibri"/>
          <w:szCs w:val="28"/>
        </w:rPr>
        <w:t xml:space="preserve">двери помещений оборудуются замками для защиты от несанкционированного проникновения и местами для их опечатывания </w:t>
      </w:r>
      <w:r>
        <w:rPr>
          <w:rFonts w:eastAsia="Calibri"/>
          <w:szCs w:val="28"/>
        </w:rPr>
        <w:br/>
      </w:r>
      <w:r w:rsidRPr="00475F38">
        <w:rPr>
          <w:rFonts w:eastAsia="Calibri"/>
          <w:szCs w:val="28"/>
        </w:rPr>
        <w:t>и сдачи под охрану.</w:t>
      </w:r>
    </w:p>
    <w:p w:rsidR="00F20365" w:rsidRPr="00475F38" w:rsidRDefault="00F20365" w:rsidP="00F20365">
      <w:pPr>
        <w:tabs>
          <w:tab w:val="left" w:pos="990"/>
        </w:tabs>
        <w:ind w:firstLine="660"/>
        <w:rPr>
          <w:rFonts w:eastAsia="Calibri"/>
          <w:szCs w:val="28"/>
        </w:rPr>
      </w:pPr>
      <w:r w:rsidRPr="00475F38">
        <w:rPr>
          <w:rFonts w:eastAsia="Calibri"/>
          <w:szCs w:val="28"/>
        </w:rPr>
        <w:t>устанавливаются металлические двери для защиты от несанкционированного проникновения в серверные и архивные помещения.</w:t>
      </w:r>
    </w:p>
    <w:p w:rsidR="00F20365" w:rsidRDefault="00F20365" w:rsidP="00F20365">
      <w:pPr>
        <w:tabs>
          <w:tab w:val="left" w:pos="284"/>
          <w:tab w:val="left" w:pos="567"/>
          <w:tab w:val="left" w:pos="709"/>
          <w:tab w:val="left" w:pos="1134"/>
          <w:tab w:val="left" w:pos="1276"/>
          <w:tab w:val="left" w:pos="1430"/>
        </w:tabs>
        <w:rPr>
          <w:szCs w:val="28"/>
          <w:lang/>
        </w:rPr>
      </w:pPr>
      <w:r w:rsidRPr="00475F38">
        <w:rPr>
          <w:szCs w:val="28"/>
          <w:lang/>
        </w:rPr>
        <w:t>В целях организации противопожарной безопасности в Администрации устанавливается система пожарной сигнализации</w:t>
      </w:r>
      <w:r>
        <w:rPr>
          <w:szCs w:val="28"/>
          <w:lang/>
        </w:rPr>
        <w:t>.</w:t>
      </w:r>
    </w:p>
    <w:p w:rsidR="00F20365" w:rsidRPr="00475F38" w:rsidRDefault="00F20365" w:rsidP="00F20365">
      <w:pPr>
        <w:tabs>
          <w:tab w:val="left" w:pos="284"/>
          <w:tab w:val="left" w:pos="567"/>
          <w:tab w:val="left" w:pos="709"/>
          <w:tab w:val="left" w:pos="1134"/>
          <w:tab w:val="left" w:pos="1276"/>
          <w:tab w:val="left" w:pos="1430"/>
        </w:tabs>
        <w:rPr>
          <w:szCs w:val="28"/>
          <w:lang/>
        </w:rPr>
      </w:pPr>
    </w:p>
    <w:p w:rsidR="00F20365" w:rsidRDefault="00F20365" w:rsidP="00F20365">
      <w:pPr>
        <w:widowControl/>
        <w:numPr>
          <w:ilvl w:val="2"/>
          <w:numId w:val="5"/>
        </w:numPr>
        <w:tabs>
          <w:tab w:val="left" w:pos="284"/>
          <w:tab w:val="left" w:pos="567"/>
          <w:tab w:val="left" w:pos="709"/>
          <w:tab w:val="left" w:pos="1276"/>
          <w:tab w:val="left" w:pos="1320"/>
          <w:tab w:val="left" w:pos="1701"/>
        </w:tabs>
        <w:autoSpaceDE/>
        <w:autoSpaceDN/>
        <w:adjustRightInd/>
        <w:ind w:left="0" w:firstLine="567"/>
        <w:contextualSpacing w:val="0"/>
        <w:rPr>
          <w:rFonts w:eastAsia="Calibri"/>
          <w:bCs/>
          <w:szCs w:val="28"/>
          <w:lang/>
        </w:rPr>
      </w:pPr>
      <w:bookmarkStart w:id="349" w:name="_Toc269482018"/>
      <w:bookmarkStart w:id="350" w:name="_Toc269988839"/>
      <w:bookmarkStart w:id="351" w:name="_Toc270321158"/>
      <w:r w:rsidRPr="00475F38">
        <w:rPr>
          <w:rFonts w:eastAsia="Calibri"/>
          <w:bCs/>
          <w:szCs w:val="28"/>
          <w:lang/>
        </w:rPr>
        <w:t>Порядок проведения мероприяти</w:t>
      </w:r>
      <w:bookmarkEnd w:id="349"/>
      <w:bookmarkEnd w:id="350"/>
      <w:r w:rsidRPr="00475F38">
        <w:rPr>
          <w:rFonts w:eastAsia="Calibri"/>
          <w:bCs/>
          <w:szCs w:val="28"/>
          <w:lang/>
        </w:rPr>
        <w:t>й</w:t>
      </w:r>
      <w:bookmarkEnd w:id="351"/>
      <w:r w:rsidRPr="00475F38">
        <w:rPr>
          <w:rFonts w:eastAsia="Calibri"/>
          <w:bCs/>
          <w:szCs w:val="28"/>
          <w:lang/>
        </w:rPr>
        <w:t xml:space="preserve"> по обеспечению физической защиты:</w:t>
      </w:r>
    </w:p>
    <w:p w:rsidR="00F20365" w:rsidRPr="00475F38" w:rsidRDefault="00F20365" w:rsidP="00F20365">
      <w:pPr>
        <w:tabs>
          <w:tab w:val="left" w:pos="284"/>
          <w:tab w:val="left" w:pos="567"/>
          <w:tab w:val="left" w:pos="709"/>
          <w:tab w:val="left" w:pos="1276"/>
          <w:tab w:val="left" w:pos="1320"/>
          <w:tab w:val="left" w:pos="1701"/>
        </w:tabs>
        <w:ind w:left="567"/>
        <w:rPr>
          <w:rFonts w:eastAsia="Calibri"/>
          <w:bCs/>
          <w:szCs w:val="28"/>
          <w:lang/>
        </w:rPr>
      </w:pPr>
    </w:p>
    <w:p w:rsidR="00F20365" w:rsidRPr="00475F38" w:rsidRDefault="00F20365" w:rsidP="00F20365">
      <w:pPr>
        <w:tabs>
          <w:tab w:val="left" w:pos="0"/>
        </w:tabs>
        <w:rPr>
          <w:szCs w:val="28"/>
          <w:lang/>
        </w:rPr>
      </w:pPr>
      <w:r w:rsidRPr="00475F38">
        <w:rPr>
          <w:szCs w:val="28"/>
          <w:lang/>
        </w:rPr>
        <w:t xml:space="preserve">Контроль обеспечения безопасности помещений, в которых расположены компоненты ИСПДн, возлагается на должностное лицо ответственное за защиту ПДн. </w:t>
      </w:r>
    </w:p>
    <w:p w:rsidR="00F20365" w:rsidRPr="00475F38" w:rsidRDefault="00F20365" w:rsidP="00F20365">
      <w:pPr>
        <w:tabs>
          <w:tab w:val="left" w:pos="0"/>
        </w:tabs>
        <w:rPr>
          <w:szCs w:val="28"/>
          <w:lang/>
        </w:rPr>
      </w:pPr>
      <w:r w:rsidRPr="00475F38">
        <w:rPr>
          <w:szCs w:val="28"/>
          <w:lang/>
        </w:rPr>
        <w:t>Доступ в защищаемые помещения осуществляется согласно перечню утвержденного распоряжением администрации.</w:t>
      </w:r>
    </w:p>
    <w:p w:rsidR="00F20365" w:rsidRPr="00475F38" w:rsidRDefault="00F20365" w:rsidP="00F20365">
      <w:pPr>
        <w:tabs>
          <w:tab w:val="left" w:pos="0"/>
        </w:tabs>
        <w:rPr>
          <w:szCs w:val="28"/>
          <w:lang/>
        </w:rPr>
      </w:pPr>
      <w:r w:rsidRPr="00475F38">
        <w:rPr>
          <w:szCs w:val="28"/>
          <w:lang/>
        </w:rPr>
        <w:t>Лица, не указанные в Перечне допущенных в защищаемые помещения, при наличии необходимости могут посещать помещения Администрации только в сопровождении допущенных лиц.</w:t>
      </w:r>
    </w:p>
    <w:p w:rsidR="00F20365" w:rsidRPr="00475F38" w:rsidRDefault="00F20365" w:rsidP="00F20365">
      <w:pPr>
        <w:tabs>
          <w:tab w:val="left" w:pos="0"/>
        </w:tabs>
        <w:rPr>
          <w:szCs w:val="28"/>
          <w:lang/>
        </w:rPr>
      </w:pPr>
      <w:r w:rsidRPr="00475F38">
        <w:rPr>
          <w:szCs w:val="28"/>
          <w:lang/>
        </w:rPr>
        <w:t xml:space="preserve">Одиночное, бесконтрольное пребывание лиц, не допущенных к работе по обработке ПДн, в производственных помещениях - </w:t>
      </w:r>
      <w:r w:rsidRPr="00475F38">
        <w:rPr>
          <w:b/>
          <w:szCs w:val="28"/>
          <w:lang/>
        </w:rPr>
        <w:t>СТРОГО ЗАПРЕЩЕНО</w:t>
      </w:r>
      <w:r w:rsidRPr="00475F38">
        <w:rPr>
          <w:szCs w:val="28"/>
          <w:lang/>
        </w:rPr>
        <w:t xml:space="preserve">. </w:t>
      </w:r>
    </w:p>
    <w:p w:rsidR="00F20365" w:rsidRPr="00475F38" w:rsidRDefault="00F20365" w:rsidP="00F20365">
      <w:pPr>
        <w:tabs>
          <w:tab w:val="left" w:pos="0"/>
        </w:tabs>
        <w:rPr>
          <w:szCs w:val="28"/>
          <w:lang/>
        </w:rPr>
      </w:pPr>
      <w:r w:rsidRPr="00475F38">
        <w:rPr>
          <w:szCs w:val="28"/>
          <w:lang/>
        </w:rPr>
        <w:t xml:space="preserve">Пребывание посторонних лиц в серверных помещениях допускается </w:t>
      </w:r>
      <w:r w:rsidRPr="00475F38">
        <w:rPr>
          <w:szCs w:val="28"/>
          <w:lang/>
        </w:rPr>
        <w:br/>
        <w:t>в целях производственной необходимости, только в присутствии должностного лица, ответственного за защиту ПДн или администратора информационной безопасности ИСПДн.</w:t>
      </w:r>
    </w:p>
    <w:p w:rsidR="00F20365" w:rsidRPr="00475F38" w:rsidRDefault="00F20365" w:rsidP="00F20365">
      <w:pPr>
        <w:tabs>
          <w:tab w:val="left" w:pos="0"/>
        </w:tabs>
        <w:rPr>
          <w:szCs w:val="28"/>
          <w:lang/>
        </w:rPr>
      </w:pPr>
      <w:r w:rsidRPr="00475F38">
        <w:rPr>
          <w:szCs w:val="28"/>
          <w:lang/>
        </w:rPr>
        <w:t xml:space="preserve">В случае утраты ключей (либо подозрении на утрату) к замкам </w:t>
      </w:r>
      <w:r w:rsidRPr="00475F38">
        <w:rPr>
          <w:szCs w:val="28"/>
          <w:lang/>
        </w:rPr>
        <w:br/>
        <w:t>в защищаемые помещения предпринимаются следующие меры:</w:t>
      </w:r>
    </w:p>
    <w:p w:rsidR="00F20365" w:rsidRPr="00475F38" w:rsidRDefault="00F20365" w:rsidP="00F20365">
      <w:pPr>
        <w:tabs>
          <w:tab w:val="left" w:pos="0"/>
          <w:tab w:val="left" w:pos="990"/>
        </w:tabs>
        <w:rPr>
          <w:rFonts w:eastAsia="Calibri"/>
          <w:szCs w:val="28"/>
        </w:rPr>
      </w:pPr>
      <w:r w:rsidRPr="00475F38">
        <w:rPr>
          <w:rFonts w:eastAsia="Calibri"/>
          <w:szCs w:val="28"/>
        </w:rPr>
        <w:t>оповещаются должностные лица, ответственные за организацию работ по обработке ПДн за защиту ПДн служебной запиской;</w:t>
      </w:r>
    </w:p>
    <w:p w:rsidR="00F20365" w:rsidRPr="00475F38" w:rsidRDefault="00F20365" w:rsidP="00F20365">
      <w:pPr>
        <w:tabs>
          <w:tab w:val="left" w:pos="0"/>
          <w:tab w:val="left" w:pos="990"/>
        </w:tabs>
        <w:rPr>
          <w:rFonts w:eastAsia="Calibri"/>
          <w:szCs w:val="28"/>
        </w:rPr>
      </w:pPr>
      <w:r w:rsidRPr="00475F38">
        <w:rPr>
          <w:rFonts w:eastAsia="Calibri"/>
          <w:szCs w:val="28"/>
        </w:rPr>
        <w:t>производится немедленная замена запираемых замков</w:t>
      </w:r>
      <w:r>
        <w:rPr>
          <w:rFonts w:eastAsia="Calibri"/>
          <w:szCs w:val="28"/>
        </w:rPr>
        <w:t>;</w:t>
      </w:r>
    </w:p>
    <w:p w:rsidR="00F20365" w:rsidRPr="00475F38" w:rsidRDefault="00F20365" w:rsidP="00F20365">
      <w:pPr>
        <w:tabs>
          <w:tab w:val="left" w:pos="0"/>
          <w:tab w:val="left" w:pos="990"/>
        </w:tabs>
        <w:rPr>
          <w:rFonts w:eastAsia="Calibri"/>
          <w:szCs w:val="28"/>
        </w:rPr>
      </w:pPr>
      <w:r w:rsidRPr="00475F38">
        <w:rPr>
          <w:rFonts w:eastAsia="Calibri"/>
          <w:szCs w:val="28"/>
        </w:rPr>
        <w:t xml:space="preserve">назначается административная проверка всех режимных помещений </w:t>
      </w:r>
      <w:r w:rsidRPr="00475F38">
        <w:rPr>
          <w:rFonts w:eastAsia="Calibri"/>
          <w:szCs w:val="28"/>
        </w:rPr>
        <w:br/>
        <w:t xml:space="preserve">с составлением акта и принятым мерам, виновные лица привлекаются </w:t>
      </w:r>
      <w:r w:rsidRPr="00475F38">
        <w:rPr>
          <w:rFonts w:eastAsia="Calibri"/>
          <w:szCs w:val="28"/>
        </w:rPr>
        <w:br/>
        <w:t>к административной ответственности.</w:t>
      </w:r>
    </w:p>
    <w:p w:rsidR="00F20365" w:rsidRPr="00475F38" w:rsidRDefault="00F20365" w:rsidP="00F20365">
      <w:pPr>
        <w:tabs>
          <w:tab w:val="left" w:pos="0"/>
        </w:tabs>
        <w:rPr>
          <w:szCs w:val="28"/>
          <w:lang/>
        </w:rPr>
      </w:pPr>
      <w:r w:rsidRPr="00475F38">
        <w:rPr>
          <w:szCs w:val="28"/>
          <w:lang/>
        </w:rPr>
        <w:t xml:space="preserve">При возникновении форс-мажорных обстоятельств в защищаемых помещениях (возникновение пожара, затопление помещения, возгорание электропроводки и прочее) в отсутствии лиц, имеющих доступ в эти </w:t>
      </w:r>
      <w:r w:rsidRPr="00475F38">
        <w:rPr>
          <w:szCs w:val="28"/>
          <w:lang/>
        </w:rPr>
        <w:lastRenderedPageBreak/>
        <w:t>помещения, осуществляется вскрытие помещений с соблюдением следующих условий:</w:t>
      </w:r>
    </w:p>
    <w:p w:rsidR="00F20365" w:rsidRPr="00475F38" w:rsidRDefault="00F20365" w:rsidP="00F20365">
      <w:pPr>
        <w:tabs>
          <w:tab w:val="left" w:pos="0"/>
          <w:tab w:val="left" w:pos="990"/>
        </w:tabs>
        <w:rPr>
          <w:rFonts w:eastAsia="Calibri"/>
          <w:szCs w:val="28"/>
        </w:rPr>
      </w:pPr>
      <w:r w:rsidRPr="00475F38">
        <w:rPr>
          <w:rFonts w:eastAsia="Calibri"/>
          <w:szCs w:val="28"/>
        </w:rPr>
        <w:t>оповещаются должностные лица ответственные за организацию работ по обработке и защите ПДн;</w:t>
      </w:r>
    </w:p>
    <w:p w:rsidR="00F20365" w:rsidRPr="00475F38" w:rsidRDefault="00F20365" w:rsidP="00F20365">
      <w:pPr>
        <w:tabs>
          <w:tab w:val="left" w:pos="0"/>
          <w:tab w:val="left" w:pos="990"/>
        </w:tabs>
        <w:rPr>
          <w:rFonts w:eastAsia="Calibri"/>
          <w:szCs w:val="28"/>
        </w:rPr>
      </w:pPr>
      <w:r w:rsidRPr="00475F38">
        <w:rPr>
          <w:rFonts w:eastAsia="Calibri"/>
          <w:szCs w:val="28"/>
        </w:rPr>
        <w:t>помещения вскрываются группой в составе не менее двух человек;</w:t>
      </w:r>
    </w:p>
    <w:p w:rsidR="00F20365" w:rsidRDefault="00F20365" w:rsidP="00F20365">
      <w:pPr>
        <w:tabs>
          <w:tab w:val="left" w:pos="990"/>
        </w:tabs>
        <w:ind w:firstLine="660"/>
        <w:rPr>
          <w:rFonts w:eastAsia="Calibri"/>
          <w:szCs w:val="28"/>
        </w:rPr>
      </w:pPr>
      <w:r w:rsidRPr="00475F38">
        <w:rPr>
          <w:rFonts w:eastAsia="Calibri"/>
          <w:szCs w:val="28"/>
        </w:rPr>
        <w:t xml:space="preserve">при вскрытии помещения составляется акт о вскрытии, в котором указываются должности и фамилии лиц, вскрывших помещение, дата, время </w:t>
      </w:r>
      <w:r w:rsidRPr="00475F38">
        <w:rPr>
          <w:rFonts w:eastAsia="Calibri"/>
          <w:szCs w:val="28"/>
        </w:rPr>
        <w:br/>
        <w:t>и причины вскрытия.</w:t>
      </w:r>
    </w:p>
    <w:p w:rsidR="00F20365" w:rsidRPr="00475F38" w:rsidRDefault="00F20365" w:rsidP="00F20365">
      <w:pPr>
        <w:tabs>
          <w:tab w:val="left" w:pos="990"/>
        </w:tabs>
        <w:ind w:firstLine="660"/>
        <w:rPr>
          <w:rFonts w:eastAsia="Calibri"/>
          <w:szCs w:val="28"/>
        </w:rPr>
      </w:pPr>
    </w:p>
    <w:p w:rsidR="00F20365" w:rsidRPr="00250D7B" w:rsidRDefault="00F20365" w:rsidP="00F20365">
      <w:pPr>
        <w:keepNext/>
        <w:widowControl/>
        <w:numPr>
          <w:ilvl w:val="0"/>
          <w:numId w:val="5"/>
        </w:numPr>
        <w:tabs>
          <w:tab w:val="left" w:pos="0"/>
          <w:tab w:val="left" w:pos="1210"/>
        </w:tabs>
        <w:autoSpaceDE/>
        <w:autoSpaceDN/>
        <w:adjustRightInd/>
        <w:spacing w:line="276" w:lineRule="auto"/>
        <w:ind w:left="0" w:firstLine="771"/>
        <w:contextualSpacing w:val="0"/>
        <w:outlineLvl w:val="0"/>
        <w:rPr>
          <w:rFonts w:eastAsia="Calibri"/>
          <w:bCs/>
          <w:caps/>
          <w:kern w:val="32"/>
          <w:szCs w:val="28"/>
          <w:lang/>
        </w:rPr>
      </w:pPr>
      <w:bookmarkStart w:id="352" w:name="_Toc270321102"/>
      <w:bookmarkStart w:id="353" w:name="_Toc339280690"/>
      <w:bookmarkStart w:id="354" w:name="_Toc339286134"/>
      <w:bookmarkStart w:id="355" w:name="_Toc380950153"/>
      <w:bookmarkStart w:id="356" w:name="_Toc270321159"/>
      <w:bookmarkStart w:id="357" w:name="_Ref271111423"/>
      <w:bookmarkStart w:id="358" w:name="_Ref271111425"/>
      <w:r w:rsidRPr="00475F38">
        <w:rPr>
          <w:rFonts w:eastAsia="Calibri"/>
          <w:bCs/>
          <w:kern w:val="32"/>
          <w:szCs w:val="28"/>
          <w:lang/>
        </w:rPr>
        <w:t>О</w:t>
      </w:r>
      <w:r>
        <w:rPr>
          <w:rFonts w:eastAsia="Calibri"/>
          <w:bCs/>
          <w:kern w:val="32"/>
          <w:szCs w:val="28"/>
          <w:lang/>
        </w:rPr>
        <w:t xml:space="preserve">БЯЗАННОСТИ, ПРАВА И ОТВЕТСТВЕННОСТЬ ДОЛЖНОСТНЫХ ЛИЦ ПРИ ОБЕСПЕЧЕНИИ БЕЗОПАСНОСТИ </w:t>
      </w:r>
      <w:bookmarkEnd w:id="352"/>
      <w:r w:rsidRPr="00475F38">
        <w:rPr>
          <w:rFonts w:eastAsia="Calibri"/>
          <w:bCs/>
          <w:kern w:val="32"/>
          <w:szCs w:val="28"/>
          <w:lang/>
        </w:rPr>
        <w:t>ПДн</w:t>
      </w:r>
      <w:bookmarkEnd w:id="353"/>
      <w:bookmarkEnd w:id="354"/>
      <w:bookmarkEnd w:id="355"/>
    </w:p>
    <w:p w:rsidR="00F20365" w:rsidRPr="00475F38" w:rsidRDefault="00F20365" w:rsidP="00F20365">
      <w:pPr>
        <w:keepNext/>
        <w:tabs>
          <w:tab w:val="left" w:pos="0"/>
          <w:tab w:val="left" w:pos="1210"/>
        </w:tabs>
        <w:ind w:left="771"/>
        <w:outlineLvl w:val="0"/>
        <w:rPr>
          <w:rFonts w:eastAsia="Calibri"/>
          <w:bCs/>
          <w:caps/>
          <w:kern w:val="32"/>
          <w:szCs w:val="28"/>
          <w:lang/>
        </w:rPr>
      </w:pPr>
    </w:p>
    <w:p w:rsidR="00F20365" w:rsidRPr="00475F38" w:rsidRDefault="00F20365" w:rsidP="00F20365">
      <w:pPr>
        <w:tabs>
          <w:tab w:val="left" w:pos="1210"/>
          <w:tab w:val="left" w:pos="1430"/>
        </w:tabs>
        <w:ind w:firstLine="771"/>
        <w:rPr>
          <w:szCs w:val="28"/>
          <w:lang/>
        </w:rPr>
      </w:pPr>
      <w:r w:rsidRPr="00475F38">
        <w:rPr>
          <w:szCs w:val="28"/>
          <w:lang/>
        </w:rPr>
        <w:t>Обязанности, права и ответственность должностных лиц, участвующих в обеспечении безопасности ПДн в Администрации определены в соответствующих инструкциях.</w:t>
      </w:r>
    </w:p>
    <w:p w:rsidR="00F20365" w:rsidRPr="00250D7B" w:rsidRDefault="00F20365" w:rsidP="00F20365">
      <w:pPr>
        <w:keepNext/>
        <w:tabs>
          <w:tab w:val="left" w:pos="1100"/>
          <w:tab w:val="left" w:pos="1210"/>
          <w:tab w:val="left" w:pos="1430"/>
        </w:tabs>
        <w:ind w:left="658"/>
        <w:outlineLvl w:val="0"/>
        <w:rPr>
          <w:rFonts w:eastAsia="Calibri"/>
          <w:bCs/>
          <w:caps/>
          <w:kern w:val="32"/>
          <w:szCs w:val="28"/>
          <w:lang/>
        </w:rPr>
      </w:pPr>
      <w:bookmarkStart w:id="359" w:name="_Toc294098125"/>
      <w:bookmarkStart w:id="360" w:name="_Toc294098126"/>
      <w:bookmarkStart w:id="361" w:name="_Toc294098127"/>
      <w:bookmarkStart w:id="362" w:name="_Toc294098129"/>
      <w:bookmarkStart w:id="363" w:name="_Toc294098140"/>
      <w:bookmarkStart w:id="364" w:name="_Toc294098165"/>
      <w:bookmarkStart w:id="365" w:name="_Toc294098166"/>
      <w:bookmarkStart w:id="366" w:name="_Toc294098168"/>
      <w:bookmarkStart w:id="367" w:name="_Toc294098181"/>
      <w:bookmarkStart w:id="368" w:name="_Toc294098187"/>
      <w:bookmarkStart w:id="369" w:name="_Toc294098189"/>
      <w:bookmarkStart w:id="370" w:name="_Toc294098191"/>
      <w:bookmarkStart w:id="371" w:name="_Toc294098199"/>
      <w:bookmarkStart w:id="372" w:name="_Toc294098201"/>
      <w:bookmarkStart w:id="373" w:name="_Toc294098206"/>
      <w:bookmarkStart w:id="374" w:name="_Toc294098214"/>
      <w:bookmarkStart w:id="375" w:name="_Toc294098226"/>
      <w:bookmarkStart w:id="376" w:name="_Toc294098227"/>
      <w:bookmarkStart w:id="377" w:name="_Ref280551050"/>
      <w:bookmarkStart w:id="378" w:name="_Ref280551126"/>
      <w:bookmarkStart w:id="379" w:name="_Toc339280691"/>
      <w:bookmarkStart w:id="380" w:name="_Toc339286135"/>
      <w:bookmarkStart w:id="381" w:name="_Toc380950154"/>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F20365" w:rsidRPr="00250D7B" w:rsidRDefault="00F20365" w:rsidP="00F20365">
      <w:pPr>
        <w:keepNext/>
        <w:widowControl/>
        <w:numPr>
          <w:ilvl w:val="0"/>
          <w:numId w:val="5"/>
        </w:numPr>
        <w:tabs>
          <w:tab w:val="left" w:pos="1100"/>
          <w:tab w:val="left" w:pos="1210"/>
          <w:tab w:val="left" w:pos="1430"/>
        </w:tabs>
        <w:autoSpaceDE/>
        <w:autoSpaceDN/>
        <w:adjustRightInd/>
        <w:spacing w:line="276" w:lineRule="auto"/>
        <w:ind w:left="0" w:firstLine="709"/>
        <w:contextualSpacing w:val="0"/>
        <w:outlineLvl w:val="0"/>
        <w:rPr>
          <w:rFonts w:eastAsia="Calibri"/>
          <w:bCs/>
          <w:caps/>
          <w:kern w:val="32"/>
          <w:szCs w:val="28"/>
          <w:lang/>
        </w:rPr>
      </w:pPr>
      <w:r w:rsidRPr="00475F38">
        <w:rPr>
          <w:rFonts w:eastAsia="Calibri"/>
          <w:bCs/>
          <w:kern w:val="32"/>
          <w:szCs w:val="28"/>
          <w:lang/>
        </w:rPr>
        <w:t>П</w:t>
      </w:r>
      <w:r>
        <w:rPr>
          <w:rFonts w:eastAsia="Calibri"/>
          <w:bCs/>
          <w:kern w:val="32"/>
          <w:szCs w:val="28"/>
          <w:lang/>
        </w:rPr>
        <w:t xml:space="preserve">ЛАНИРОВАНИЕ РАБОТ ПО ЗАЩИТЕ </w:t>
      </w:r>
      <w:r w:rsidRPr="00475F38">
        <w:rPr>
          <w:rFonts w:eastAsia="Calibri"/>
          <w:bCs/>
          <w:kern w:val="32"/>
          <w:szCs w:val="28"/>
          <w:lang/>
        </w:rPr>
        <w:t>ПДн</w:t>
      </w:r>
      <w:bookmarkEnd w:id="377"/>
      <w:bookmarkEnd w:id="378"/>
      <w:bookmarkEnd w:id="379"/>
      <w:bookmarkEnd w:id="380"/>
      <w:bookmarkEnd w:id="381"/>
    </w:p>
    <w:p w:rsidR="00F20365" w:rsidRPr="00475F38" w:rsidRDefault="00F20365" w:rsidP="00F20365">
      <w:pPr>
        <w:keepNext/>
        <w:tabs>
          <w:tab w:val="left" w:pos="1100"/>
          <w:tab w:val="left" w:pos="1210"/>
          <w:tab w:val="left" w:pos="1430"/>
        </w:tabs>
        <w:ind w:left="658"/>
        <w:outlineLvl w:val="0"/>
        <w:rPr>
          <w:rFonts w:eastAsia="Calibri"/>
          <w:bCs/>
          <w:caps/>
          <w:kern w:val="32"/>
          <w:szCs w:val="28"/>
          <w:lang/>
        </w:rPr>
      </w:pPr>
    </w:p>
    <w:p w:rsidR="00F20365" w:rsidRPr="00475F38" w:rsidRDefault="00F20365" w:rsidP="00F20365">
      <w:pPr>
        <w:tabs>
          <w:tab w:val="left" w:pos="1210"/>
          <w:tab w:val="left" w:pos="1430"/>
        </w:tabs>
        <w:ind w:firstLine="658"/>
        <w:rPr>
          <w:szCs w:val="28"/>
          <w:lang/>
        </w:rPr>
      </w:pPr>
      <w:r w:rsidRPr="00475F38">
        <w:rPr>
          <w:szCs w:val="28"/>
          <w:lang/>
        </w:rPr>
        <w:t>Планирование работ по защите информации, требования к содержанию плана, порядок разработки, согласования, утверждения и оформления плана, порядок отчетности и контроля над его выполнением определяются действующими нормативными документами Р</w:t>
      </w:r>
      <w:r>
        <w:rPr>
          <w:szCs w:val="28"/>
          <w:lang/>
        </w:rPr>
        <w:t xml:space="preserve">оссийской </w:t>
      </w:r>
      <w:r w:rsidRPr="00475F38">
        <w:rPr>
          <w:szCs w:val="28"/>
          <w:lang/>
        </w:rPr>
        <w:t>Ф</w:t>
      </w:r>
      <w:r>
        <w:rPr>
          <w:szCs w:val="28"/>
          <w:lang/>
        </w:rPr>
        <w:t>едерации</w:t>
      </w:r>
      <w:r w:rsidRPr="00475F38">
        <w:rPr>
          <w:szCs w:val="28"/>
          <w:lang/>
        </w:rPr>
        <w:t>.</w:t>
      </w:r>
    </w:p>
    <w:p w:rsidR="00F20365" w:rsidRPr="00475F38" w:rsidRDefault="00F20365" w:rsidP="00F20365">
      <w:pPr>
        <w:tabs>
          <w:tab w:val="left" w:pos="1210"/>
          <w:tab w:val="left" w:pos="1430"/>
        </w:tabs>
        <w:ind w:firstLine="660"/>
        <w:rPr>
          <w:szCs w:val="28"/>
          <w:lang/>
        </w:rPr>
      </w:pPr>
      <w:r w:rsidRPr="00475F38">
        <w:rPr>
          <w:szCs w:val="28"/>
          <w:lang/>
        </w:rPr>
        <w:t xml:space="preserve">План определяет перечень основных проводимых организационно-технических мероприятий по защите информации (в том числе ПДн) </w:t>
      </w:r>
      <w:r w:rsidRPr="00475F38">
        <w:rPr>
          <w:szCs w:val="28"/>
          <w:lang/>
        </w:rPr>
        <w:br/>
        <w:t>в Администрации с указанием:</w:t>
      </w:r>
    </w:p>
    <w:p w:rsidR="00F20365" w:rsidRPr="00475F38" w:rsidRDefault="00F20365" w:rsidP="00F20365">
      <w:pPr>
        <w:tabs>
          <w:tab w:val="left" w:pos="990"/>
          <w:tab w:val="left" w:pos="1210"/>
        </w:tabs>
        <w:rPr>
          <w:rFonts w:eastAsia="Calibri"/>
          <w:szCs w:val="28"/>
        </w:rPr>
      </w:pPr>
      <w:r w:rsidRPr="00475F38">
        <w:rPr>
          <w:rFonts w:eastAsia="Calibri"/>
          <w:szCs w:val="28"/>
        </w:rPr>
        <w:t>сроков выполнения мероприятий;</w:t>
      </w:r>
    </w:p>
    <w:p w:rsidR="00F20365" w:rsidRPr="00475F38" w:rsidRDefault="00F20365" w:rsidP="00F20365">
      <w:pPr>
        <w:tabs>
          <w:tab w:val="left" w:pos="990"/>
          <w:tab w:val="left" w:pos="1210"/>
        </w:tabs>
        <w:rPr>
          <w:rFonts w:eastAsia="Calibri"/>
          <w:szCs w:val="28"/>
        </w:rPr>
      </w:pPr>
      <w:r w:rsidRPr="00475F38">
        <w:rPr>
          <w:rFonts w:eastAsia="Calibri"/>
          <w:szCs w:val="28"/>
        </w:rPr>
        <w:t>ответственных за выполнение соответствующих пунктов Плана работников.</w:t>
      </w:r>
    </w:p>
    <w:p w:rsidR="00F20365" w:rsidRPr="00475F38" w:rsidRDefault="00F20365" w:rsidP="00F20365">
      <w:pPr>
        <w:tabs>
          <w:tab w:val="left" w:pos="990"/>
          <w:tab w:val="left" w:pos="1210"/>
        </w:tabs>
        <w:ind w:firstLine="660"/>
        <w:rPr>
          <w:rFonts w:eastAsia="Calibri"/>
          <w:szCs w:val="28"/>
        </w:rPr>
      </w:pPr>
      <w:r w:rsidRPr="00475F38">
        <w:rPr>
          <w:rFonts w:eastAsia="Calibri"/>
          <w:szCs w:val="28"/>
        </w:rPr>
        <w:t>В План включаются:</w:t>
      </w:r>
    </w:p>
    <w:p w:rsidR="00F20365" w:rsidRPr="00475F38" w:rsidRDefault="00F20365" w:rsidP="00F20365">
      <w:pPr>
        <w:tabs>
          <w:tab w:val="left" w:pos="990"/>
          <w:tab w:val="left" w:pos="1210"/>
        </w:tabs>
        <w:ind w:firstLine="660"/>
        <w:rPr>
          <w:rFonts w:eastAsia="Calibri"/>
          <w:szCs w:val="28"/>
        </w:rPr>
      </w:pPr>
      <w:r w:rsidRPr="00475F38">
        <w:rPr>
          <w:rFonts w:eastAsia="Calibri"/>
          <w:szCs w:val="28"/>
        </w:rPr>
        <w:t>мероприятия по контролю состояния защищенности ПДн</w:t>
      </w:r>
      <w:r>
        <w:rPr>
          <w:rFonts w:eastAsia="Calibri"/>
          <w:szCs w:val="28"/>
        </w:rPr>
        <w:t>.</w:t>
      </w:r>
    </w:p>
    <w:p w:rsidR="00F20365" w:rsidRPr="00475F38" w:rsidRDefault="00F20365" w:rsidP="00F20365">
      <w:pPr>
        <w:tabs>
          <w:tab w:val="left" w:pos="1210"/>
          <w:tab w:val="left" w:pos="1430"/>
        </w:tabs>
        <w:ind w:firstLine="660"/>
        <w:rPr>
          <w:szCs w:val="28"/>
          <w:lang/>
        </w:rPr>
      </w:pPr>
    </w:p>
    <w:p w:rsidR="00F20365" w:rsidRPr="00475F38" w:rsidRDefault="00F20365" w:rsidP="00F20365">
      <w:pPr>
        <w:tabs>
          <w:tab w:val="left" w:pos="1210"/>
          <w:tab w:val="left" w:pos="1430"/>
        </w:tabs>
        <w:ind w:firstLine="660"/>
        <w:rPr>
          <w:szCs w:val="28"/>
          <w:lang/>
        </w:rPr>
      </w:pPr>
      <w:r w:rsidRPr="00475F38">
        <w:rPr>
          <w:szCs w:val="28"/>
          <w:lang/>
        </w:rPr>
        <w:t>План на очередной календарный год разрабатывается должностным лицом, ответственным за защиту информации в ИС ПДн, который осуществляет общий контроль над выполнением работ по защите информации.</w:t>
      </w:r>
    </w:p>
    <w:p w:rsidR="00F20365" w:rsidRPr="00475F38" w:rsidRDefault="00F20365" w:rsidP="00F20365">
      <w:pPr>
        <w:tabs>
          <w:tab w:val="left" w:pos="1210"/>
          <w:tab w:val="left" w:pos="1430"/>
        </w:tabs>
        <w:ind w:firstLine="660"/>
        <w:rPr>
          <w:szCs w:val="28"/>
          <w:lang/>
        </w:rPr>
      </w:pPr>
      <w:r w:rsidRPr="00475F38">
        <w:rPr>
          <w:szCs w:val="28"/>
          <w:lang/>
        </w:rPr>
        <w:t>Утвержденный план хранится у должностного лица ответственного за организацию работ по обработке ПДн.</w:t>
      </w:r>
    </w:p>
    <w:p w:rsidR="00F20365" w:rsidRDefault="00F20365" w:rsidP="00F20365">
      <w:pPr>
        <w:tabs>
          <w:tab w:val="left" w:pos="1210"/>
          <w:tab w:val="left" w:pos="1430"/>
        </w:tabs>
        <w:ind w:firstLine="660"/>
        <w:rPr>
          <w:szCs w:val="28"/>
          <w:lang/>
        </w:rPr>
      </w:pPr>
      <w:r w:rsidRPr="00475F38">
        <w:rPr>
          <w:szCs w:val="28"/>
          <w:lang/>
        </w:rPr>
        <w:t>Отчет о результатах выполнения запланированных мероприятий по обеспечению безопасности ПДнза текущий год формируется должностным лицом, ответственным за защиту ПДн, в рамках общего отчета работы за текущей год.</w:t>
      </w:r>
    </w:p>
    <w:p w:rsidR="00F20365" w:rsidRPr="00475F38" w:rsidRDefault="00F20365" w:rsidP="00F20365">
      <w:pPr>
        <w:tabs>
          <w:tab w:val="left" w:pos="1210"/>
          <w:tab w:val="left" w:pos="1430"/>
        </w:tabs>
        <w:ind w:firstLine="660"/>
        <w:rPr>
          <w:szCs w:val="28"/>
          <w:lang/>
        </w:rPr>
      </w:pPr>
    </w:p>
    <w:p w:rsidR="00F20365" w:rsidRPr="00250D7B" w:rsidRDefault="00F20365" w:rsidP="00F20365">
      <w:pPr>
        <w:keepNext/>
        <w:widowControl/>
        <w:numPr>
          <w:ilvl w:val="0"/>
          <w:numId w:val="5"/>
        </w:numPr>
        <w:tabs>
          <w:tab w:val="left" w:pos="0"/>
          <w:tab w:val="left" w:pos="1100"/>
        </w:tabs>
        <w:autoSpaceDE/>
        <w:autoSpaceDN/>
        <w:adjustRightInd/>
        <w:spacing w:line="276" w:lineRule="auto"/>
        <w:ind w:left="0" w:firstLine="658"/>
        <w:contextualSpacing w:val="0"/>
        <w:outlineLvl w:val="0"/>
        <w:rPr>
          <w:rFonts w:eastAsia="Calibri"/>
          <w:bCs/>
          <w:caps/>
          <w:kern w:val="32"/>
          <w:szCs w:val="28"/>
          <w:lang/>
        </w:rPr>
      </w:pPr>
      <w:bookmarkStart w:id="382" w:name="_Ref277414419"/>
      <w:bookmarkStart w:id="383" w:name="_Ref277414421"/>
      <w:bookmarkStart w:id="384" w:name="_Toc339280692"/>
      <w:bookmarkStart w:id="385" w:name="_Toc339286136"/>
      <w:bookmarkStart w:id="386" w:name="_Toc380950155"/>
      <w:r w:rsidRPr="00475F38">
        <w:rPr>
          <w:rFonts w:eastAsia="Calibri"/>
          <w:bCs/>
          <w:kern w:val="32"/>
          <w:szCs w:val="28"/>
          <w:lang/>
        </w:rPr>
        <w:lastRenderedPageBreak/>
        <w:t>К</w:t>
      </w:r>
      <w:r>
        <w:rPr>
          <w:rFonts w:eastAsia="Calibri"/>
          <w:bCs/>
          <w:kern w:val="32"/>
          <w:szCs w:val="28"/>
          <w:lang/>
        </w:rPr>
        <w:t xml:space="preserve">ОНТРОЛЬ СОСТОЯНИЯ ЗАЩИЩЕННОСТИ </w:t>
      </w:r>
      <w:bookmarkEnd w:id="356"/>
      <w:bookmarkEnd w:id="357"/>
      <w:bookmarkEnd w:id="358"/>
      <w:bookmarkEnd w:id="382"/>
      <w:bookmarkEnd w:id="383"/>
      <w:r w:rsidRPr="00475F38">
        <w:rPr>
          <w:rFonts w:eastAsia="Calibri"/>
          <w:bCs/>
          <w:kern w:val="32"/>
          <w:szCs w:val="28"/>
          <w:lang/>
        </w:rPr>
        <w:t>ПДн</w:t>
      </w:r>
      <w:bookmarkEnd w:id="384"/>
      <w:bookmarkEnd w:id="385"/>
      <w:bookmarkEnd w:id="386"/>
    </w:p>
    <w:p w:rsidR="00F20365" w:rsidRPr="00475F38" w:rsidRDefault="00F20365" w:rsidP="00F20365">
      <w:pPr>
        <w:keepNext/>
        <w:tabs>
          <w:tab w:val="left" w:pos="0"/>
          <w:tab w:val="left" w:pos="1100"/>
        </w:tabs>
        <w:ind w:left="658"/>
        <w:outlineLvl w:val="0"/>
        <w:rPr>
          <w:rFonts w:eastAsia="Calibri"/>
          <w:bCs/>
          <w:caps/>
          <w:kern w:val="32"/>
          <w:szCs w:val="28"/>
          <w:lang/>
        </w:rPr>
      </w:pPr>
    </w:p>
    <w:p w:rsidR="00F20365" w:rsidRPr="00475F38" w:rsidRDefault="00F20365" w:rsidP="00F20365">
      <w:pPr>
        <w:tabs>
          <w:tab w:val="left" w:pos="1430"/>
        </w:tabs>
        <w:ind w:firstLine="658"/>
        <w:rPr>
          <w:szCs w:val="28"/>
          <w:lang/>
        </w:rPr>
      </w:pPr>
      <w:r w:rsidRPr="00475F38">
        <w:rPr>
          <w:szCs w:val="28"/>
          <w:lang/>
        </w:rPr>
        <w:t>Контроль состояния защищенности ПДн в Администрации осуществляется с целью своевременного выявления и предотвращения утечки конфиденциальной информации, отнесенной к категории ПДн, вследствие НСД к ней, преднамеренных программно-технических воздействий на персональные данные и оценки защищенности ПДн (далее по тексту - Контроль).</w:t>
      </w:r>
    </w:p>
    <w:p w:rsidR="00F20365" w:rsidRPr="00475F38" w:rsidRDefault="00F20365" w:rsidP="00F20365">
      <w:pPr>
        <w:tabs>
          <w:tab w:val="left" w:pos="1430"/>
        </w:tabs>
        <w:ind w:firstLine="658"/>
        <w:rPr>
          <w:szCs w:val="28"/>
          <w:lang/>
        </w:rPr>
      </w:pPr>
      <w:r w:rsidRPr="00475F38">
        <w:rPr>
          <w:szCs w:val="28"/>
          <w:lang/>
        </w:rPr>
        <w:t>Контроль заключается в проверке выполнения требований действующих нормативных документов в области обработки и обеспечения безопасности ПДн, в оценке обоснованности и эффективности принятых мер по защите ПДн.</w:t>
      </w:r>
    </w:p>
    <w:p w:rsidR="00F20365" w:rsidRPr="00475F38" w:rsidRDefault="00F20365" w:rsidP="00F20365">
      <w:pPr>
        <w:tabs>
          <w:tab w:val="left" w:pos="1430"/>
        </w:tabs>
        <w:ind w:firstLine="658"/>
        <w:rPr>
          <w:szCs w:val="28"/>
          <w:lang/>
        </w:rPr>
      </w:pPr>
      <w:r w:rsidRPr="00475F38">
        <w:rPr>
          <w:szCs w:val="28"/>
          <w:lang/>
        </w:rPr>
        <w:t xml:space="preserve">Контроль эффективности внедренных мер и СЗИ, входящих в состав СЗПДн, должен проводиться в соответствии с требованиями эксплуатационной документации на СЗПДн в целом на конкретные СЗИ, </w:t>
      </w:r>
      <w:r>
        <w:rPr>
          <w:szCs w:val="28"/>
          <w:lang/>
        </w:rPr>
        <w:br/>
      </w:r>
      <w:r w:rsidRPr="00475F38">
        <w:rPr>
          <w:szCs w:val="28"/>
          <w:lang/>
        </w:rPr>
        <w:t>а также требованиями других нормативных документов не реже одного раза в год.</w:t>
      </w:r>
    </w:p>
    <w:p w:rsidR="00F20365" w:rsidRPr="00475F38" w:rsidRDefault="00F20365" w:rsidP="00F20365">
      <w:pPr>
        <w:tabs>
          <w:tab w:val="left" w:pos="1430"/>
        </w:tabs>
        <w:ind w:firstLine="658"/>
        <w:rPr>
          <w:szCs w:val="28"/>
          <w:lang/>
        </w:rPr>
      </w:pPr>
      <w:r w:rsidRPr="00475F38">
        <w:rPr>
          <w:szCs w:val="28"/>
          <w:lang/>
        </w:rPr>
        <w:t>Обязательным является контроль СЗИ, входящих в состав СЗПДн, при вводе их в эксплуатацию после проведения ремонта таких средств, а также при изменении условий и расположения их эксплуатации.</w:t>
      </w:r>
    </w:p>
    <w:p w:rsidR="00F20365" w:rsidRPr="00475F38" w:rsidRDefault="00F20365" w:rsidP="00F20365">
      <w:pPr>
        <w:tabs>
          <w:tab w:val="left" w:pos="1430"/>
        </w:tabs>
        <w:ind w:firstLine="658"/>
        <w:rPr>
          <w:szCs w:val="28"/>
          <w:lang/>
        </w:rPr>
      </w:pPr>
      <w:r w:rsidRPr="00475F38">
        <w:rPr>
          <w:szCs w:val="28"/>
          <w:lang/>
        </w:rPr>
        <w:t>Контроль обеспечения безопасности ПДн в Администрации организовывается должностным лицом, ответственным за проведение работ по защите ПДн в Администрации.</w:t>
      </w:r>
    </w:p>
    <w:p w:rsidR="00F20365" w:rsidRPr="00475F38" w:rsidRDefault="00F20365" w:rsidP="00F20365">
      <w:pPr>
        <w:tabs>
          <w:tab w:val="left" w:pos="1430"/>
        </w:tabs>
        <w:ind w:firstLine="658"/>
        <w:rPr>
          <w:szCs w:val="28"/>
          <w:lang/>
        </w:rPr>
      </w:pPr>
      <w:r w:rsidRPr="00475F38">
        <w:rPr>
          <w:szCs w:val="28"/>
          <w:lang/>
        </w:rPr>
        <w:t xml:space="preserve">Контроль состояния и эффективности СЗПДн может осуществляться </w:t>
      </w:r>
      <w:r w:rsidRPr="00475F38">
        <w:rPr>
          <w:szCs w:val="28"/>
          <w:lang/>
        </w:rPr>
        <w:br/>
        <w:t>в соответствии с планом основных мероприятий по защите информации на текущий год или носить внеплановый характер.</w:t>
      </w:r>
    </w:p>
    <w:p w:rsidR="00F20365" w:rsidRPr="00475F38" w:rsidRDefault="00F20365" w:rsidP="00F20365">
      <w:pPr>
        <w:tabs>
          <w:tab w:val="left" w:pos="1430"/>
        </w:tabs>
        <w:ind w:firstLine="658"/>
        <w:rPr>
          <w:szCs w:val="28"/>
          <w:lang/>
        </w:rPr>
      </w:pPr>
      <w:r w:rsidRPr="00475F38">
        <w:rPr>
          <w:szCs w:val="28"/>
          <w:lang/>
        </w:rPr>
        <w:t>Результаты периодического контроля оформляются отдельными протоколами или актами.</w:t>
      </w:r>
    </w:p>
    <w:p w:rsidR="00F20365" w:rsidRPr="00475F38" w:rsidRDefault="00F20365" w:rsidP="00F20365">
      <w:pPr>
        <w:tabs>
          <w:tab w:val="left" w:pos="1430"/>
        </w:tabs>
        <w:ind w:firstLine="658"/>
        <w:rPr>
          <w:szCs w:val="28"/>
          <w:lang/>
        </w:rPr>
      </w:pPr>
      <w:r w:rsidRPr="00475F38">
        <w:rPr>
          <w:szCs w:val="28"/>
          <w:lang/>
        </w:rPr>
        <w:t xml:space="preserve">По всем выявленным нарушениям требований по защите ПДн должностное лицо, ответственное за обеспечение безопасности ПДн </w:t>
      </w:r>
      <w:r w:rsidRPr="00475F38">
        <w:rPr>
          <w:szCs w:val="28"/>
          <w:lang/>
        </w:rPr>
        <w:br/>
        <w:t>в Администрации, в пределах предоставленных ему прав и своих функциональных обязанностей обязано добиваться их немедленного устранения.</w:t>
      </w:r>
    </w:p>
    <w:p w:rsidR="00F20365" w:rsidRPr="00475F38" w:rsidRDefault="00F20365" w:rsidP="00F20365">
      <w:pPr>
        <w:tabs>
          <w:tab w:val="left" w:pos="1430"/>
        </w:tabs>
        <w:ind w:firstLine="658"/>
        <w:rPr>
          <w:szCs w:val="28"/>
          <w:lang/>
        </w:rPr>
      </w:pPr>
      <w:r w:rsidRPr="00475F38">
        <w:rPr>
          <w:szCs w:val="28"/>
          <w:lang/>
        </w:rPr>
        <w:t xml:space="preserve">Должностное лицо, ответственное за организацию работ по обработке ПДн в Администрации, обязано принять все необходимые меры по немедленному устранению выявленных нарушений. При невозможности их немедленного устранения должна быть прекращена обработка ПДн </w:t>
      </w:r>
      <w:r w:rsidRPr="00475F38">
        <w:rPr>
          <w:szCs w:val="28"/>
          <w:lang/>
        </w:rPr>
        <w:br/>
        <w:t>и организованы работы по устранению выявленных нарушений.</w:t>
      </w:r>
    </w:p>
    <w:p w:rsidR="00F20365" w:rsidRPr="00475F38" w:rsidRDefault="00F20365" w:rsidP="00F20365">
      <w:pPr>
        <w:tabs>
          <w:tab w:val="left" w:pos="1430"/>
        </w:tabs>
        <w:ind w:firstLine="658"/>
        <w:rPr>
          <w:szCs w:val="28"/>
          <w:lang/>
        </w:rPr>
      </w:pPr>
      <w:r w:rsidRPr="00475F38">
        <w:rPr>
          <w:szCs w:val="28"/>
          <w:lang/>
        </w:rPr>
        <w:t xml:space="preserve">Работники Администрации, осуществляющие обработку ПДн в ИСПДн, обязаны выполнять требования должностного лица ответственного за обеспечение безопасности ПДн, по устранению допущенных ими нарушений норм и требований по обработке и/или обеспечении безопасности ПДн. Также работники несут персональную ответственность за соблюдение требований по обеспечению безопасности ПДн в ходе </w:t>
      </w:r>
      <w:r w:rsidRPr="00475F38">
        <w:rPr>
          <w:szCs w:val="28"/>
          <w:lang/>
        </w:rPr>
        <w:lastRenderedPageBreak/>
        <w:t>проведения работ.</w:t>
      </w:r>
    </w:p>
    <w:p w:rsidR="00F20365" w:rsidRDefault="00F20365" w:rsidP="00F20365">
      <w:pPr>
        <w:tabs>
          <w:tab w:val="left" w:pos="1430"/>
        </w:tabs>
        <w:ind w:firstLine="658"/>
        <w:rPr>
          <w:szCs w:val="28"/>
          <w:lang/>
        </w:rPr>
      </w:pPr>
      <w:r w:rsidRPr="00475F38">
        <w:rPr>
          <w:szCs w:val="28"/>
          <w:lang/>
        </w:rPr>
        <w:t>Учет, хранение и выдача работникам паролей и ключей для системы защиты ПДн от НСД, оперативный контроль действий работников, осуществляющих обработку ПДн, осуществляет должностное лицо ответственное за обеспечение безопасности ПДн.</w:t>
      </w:r>
    </w:p>
    <w:p w:rsidR="00F20365" w:rsidRPr="00475F38" w:rsidRDefault="00F20365" w:rsidP="00F20365">
      <w:pPr>
        <w:tabs>
          <w:tab w:val="left" w:pos="1430"/>
        </w:tabs>
        <w:rPr>
          <w:szCs w:val="28"/>
          <w:lang/>
        </w:rPr>
      </w:pPr>
    </w:p>
    <w:p w:rsidR="00F20365" w:rsidRPr="00FD6E07" w:rsidRDefault="00F20365" w:rsidP="00F20365">
      <w:pPr>
        <w:keepNext/>
        <w:widowControl/>
        <w:numPr>
          <w:ilvl w:val="0"/>
          <w:numId w:val="5"/>
        </w:numPr>
        <w:tabs>
          <w:tab w:val="left" w:pos="0"/>
          <w:tab w:val="left" w:pos="1320"/>
        </w:tabs>
        <w:autoSpaceDE/>
        <w:autoSpaceDN/>
        <w:adjustRightInd/>
        <w:spacing w:line="276" w:lineRule="auto"/>
        <w:ind w:left="0" w:firstLine="709"/>
        <w:contextualSpacing w:val="0"/>
        <w:outlineLvl w:val="0"/>
        <w:rPr>
          <w:rFonts w:eastAsia="Calibri"/>
          <w:bCs/>
          <w:caps/>
          <w:kern w:val="32"/>
          <w:szCs w:val="28"/>
          <w:lang/>
        </w:rPr>
      </w:pPr>
      <w:bookmarkStart w:id="387" w:name="_Toc270321162"/>
      <w:bookmarkStart w:id="388" w:name="_Ref271111236"/>
      <w:bookmarkStart w:id="389" w:name="_Ref271111238"/>
      <w:bookmarkStart w:id="390" w:name="_Toc339280693"/>
      <w:bookmarkStart w:id="391" w:name="_Toc339286137"/>
      <w:bookmarkStart w:id="392" w:name="_Toc380950156"/>
      <w:r w:rsidRPr="00FD6E07">
        <w:rPr>
          <w:rFonts w:eastAsia="Calibri"/>
          <w:bCs/>
          <w:kern w:val="32"/>
          <w:szCs w:val="28"/>
          <w:lang/>
        </w:rPr>
        <w:t xml:space="preserve">УПРАВЛЕНИЕ ИНЦИДЕНТАМИ ИНФОРМАЦИОННОЙ БЕЗОПАСНОСТИ </w:t>
      </w:r>
      <w:bookmarkEnd w:id="387"/>
      <w:bookmarkEnd w:id="388"/>
      <w:bookmarkEnd w:id="389"/>
      <w:bookmarkEnd w:id="390"/>
      <w:bookmarkEnd w:id="391"/>
      <w:bookmarkEnd w:id="392"/>
    </w:p>
    <w:p w:rsidR="00F20365" w:rsidRPr="00FD6E07" w:rsidRDefault="00F20365" w:rsidP="00F20365">
      <w:pPr>
        <w:keepNext/>
        <w:tabs>
          <w:tab w:val="left" w:pos="0"/>
          <w:tab w:val="left" w:pos="1320"/>
        </w:tabs>
        <w:ind w:left="1542"/>
        <w:outlineLvl w:val="0"/>
        <w:rPr>
          <w:rFonts w:eastAsia="Calibri"/>
          <w:bCs/>
          <w:caps/>
          <w:kern w:val="32"/>
          <w:szCs w:val="28"/>
          <w:lang/>
        </w:rPr>
      </w:pPr>
    </w:p>
    <w:p w:rsidR="00F20365" w:rsidRDefault="00F20365" w:rsidP="00F20365">
      <w:pPr>
        <w:tabs>
          <w:tab w:val="left" w:pos="1430"/>
        </w:tabs>
        <w:ind w:firstLine="771"/>
        <w:rPr>
          <w:szCs w:val="28"/>
          <w:lang/>
        </w:rPr>
      </w:pPr>
      <w:r w:rsidRPr="00475F38">
        <w:rPr>
          <w:szCs w:val="28"/>
          <w:lang/>
        </w:rPr>
        <w:t xml:space="preserve">В Администрации в целях своевременного устранения выявленных нарушений безопасности определен и задокументирован порядок действий при возникновении инцидентов информационной безопасности, связанных </w:t>
      </w:r>
      <w:r w:rsidRPr="00475F38">
        <w:rPr>
          <w:szCs w:val="28"/>
          <w:lang/>
        </w:rPr>
        <w:br/>
        <w:t>с нарушением требований по обработке и обеспечению безопасности ПДн.</w:t>
      </w:r>
    </w:p>
    <w:p w:rsidR="00F20365" w:rsidRPr="00475F38" w:rsidRDefault="00F20365" w:rsidP="00F20365">
      <w:pPr>
        <w:tabs>
          <w:tab w:val="left" w:pos="1430"/>
        </w:tabs>
        <w:ind w:firstLine="771"/>
        <w:rPr>
          <w:szCs w:val="28"/>
          <w:lang/>
        </w:rPr>
      </w:pPr>
    </w:p>
    <w:p w:rsidR="00F20365" w:rsidRPr="00FD6E07" w:rsidRDefault="00F20365" w:rsidP="00F20365">
      <w:pPr>
        <w:keepNext/>
        <w:widowControl/>
        <w:numPr>
          <w:ilvl w:val="1"/>
          <w:numId w:val="5"/>
        </w:numPr>
        <w:tabs>
          <w:tab w:val="left" w:pos="1430"/>
        </w:tabs>
        <w:autoSpaceDE/>
        <w:autoSpaceDN/>
        <w:adjustRightInd/>
        <w:ind w:left="0" w:firstLine="771"/>
        <w:contextualSpacing w:val="0"/>
        <w:jc w:val="left"/>
        <w:outlineLvl w:val="1"/>
        <w:rPr>
          <w:rFonts w:eastAsia="Calibri"/>
          <w:bCs/>
          <w:iCs/>
          <w:szCs w:val="28"/>
          <w:lang/>
        </w:rPr>
      </w:pPr>
      <w:bookmarkStart w:id="393" w:name="_Toc269482023"/>
      <w:bookmarkStart w:id="394" w:name="_Toc270321163"/>
      <w:bookmarkStart w:id="395" w:name="_Toc339280694"/>
      <w:bookmarkStart w:id="396" w:name="_Toc339286138"/>
      <w:bookmarkStart w:id="397" w:name="_Toc380950157"/>
      <w:r w:rsidRPr="00475F38">
        <w:rPr>
          <w:rFonts w:eastAsia="Calibri"/>
          <w:bCs/>
          <w:iCs/>
          <w:szCs w:val="28"/>
          <w:lang/>
        </w:rPr>
        <w:t>Требовани</w:t>
      </w:r>
      <w:bookmarkEnd w:id="393"/>
      <w:bookmarkEnd w:id="394"/>
      <w:r w:rsidRPr="00475F38">
        <w:rPr>
          <w:rFonts w:eastAsia="Calibri"/>
          <w:bCs/>
          <w:iCs/>
          <w:szCs w:val="28"/>
          <w:lang/>
        </w:rPr>
        <w:t>я к мероприятиям</w:t>
      </w:r>
      <w:bookmarkEnd w:id="395"/>
      <w:bookmarkEnd w:id="396"/>
      <w:bookmarkEnd w:id="397"/>
    </w:p>
    <w:p w:rsidR="00F20365" w:rsidRPr="00475F38" w:rsidRDefault="00F20365" w:rsidP="00F20365">
      <w:pPr>
        <w:keepNext/>
        <w:tabs>
          <w:tab w:val="left" w:pos="1430"/>
        </w:tabs>
        <w:ind w:left="771"/>
        <w:outlineLvl w:val="1"/>
        <w:rPr>
          <w:rFonts w:eastAsia="Calibri"/>
          <w:bCs/>
          <w:iCs/>
          <w:szCs w:val="28"/>
          <w:lang/>
        </w:rPr>
      </w:pPr>
    </w:p>
    <w:p w:rsidR="00F20365" w:rsidRPr="00475F38" w:rsidRDefault="00F20365" w:rsidP="00F20365">
      <w:pPr>
        <w:tabs>
          <w:tab w:val="left" w:pos="1430"/>
        </w:tabs>
        <w:ind w:firstLine="771"/>
        <w:rPr>
          <w:szCs w:val="28"/>
          <w:lang/>
        </w:rPr>
      </w:pPr>
      <w:r w:rsidRPr="00475F38">
        <w:rPr>
          <w:szCs w:val="28"/>
          <w:lang/>
        </w:rPr>
        <w:t xml:space="preserve">К инцидентам информационной безопасности, связанным </w:t>
      </w:r>
      <w:r>
        <w:rPr>
          <w:szCs w:val="28"/>
          <w:lang/>
        </w:rPr>
        <w:br/>
      </w:r>
      <w:r w:rsidRPr="00475F38">
        <w:rPr>
          <w:szCs w:val="28"/>
          <w:lang/>
        </w:rPr>
        <w:t xml:space="preserve">с нарушением требований по обработке и обеспечению безопасности ПДн, относятся любые нарушения, приводящие к снижению уровня защищенности ИСПДн, в том числе несоблюдение условий хранения носителей ПДн </w:t>
      </w:r>
      <w:r>
        <w:rPr>
          <w:szCs w:val="28"/>
          <w:lang/>
        </w:rPr>
        <w:br/>
      </w:r>
      <w:r w:rsidRPr="00475F38">
        <w:rPr>
          <w:szCs w:val="28"/>
          <w:lang/>
        </w:rPr>
        <w:t xml:space="preserve">и использования средств защиты информации, которые могут привести </w:t>
      </w:r>
      <w:r>
        <w:rPr>
          <w:szCs w:val="28"/>
          <w:lang/>
        </w:rPr>
        <w:br/>
      </w:r>
      <w:r w:rsidRPr="00475F38">
        <w:rPr>
          <w:szCs w:val="28"/>
          <w:lang/>
        </w:rPr>
        <w:t>к нарушению конфиденциальности, целостности или доступности ПДн.</w:t>
      </w:r>
    </w:p>
    <w:p w:rsidR="00F20365" w:rsidRDefault="00F20365" w:rsidP="00F20365">
      <w:pPr>
        <w:tabs>
          <w:tab w:val="left" w:pos="1430"/>
        </w:tabs>
        <w:ind w:firstLine="771"/>
        <w:rPr>
          <w:szCs w:val="28"/>
          <w:lang/>
        </w:rPr>
      </w:pPr>
      <w:r w:rsidRPr="00475F38">
        <w:rPr>
          <w:szCs w:val="28"/>
          <w:lang/>
        </w:rPr>
        <w:t xml:space="preserve">В Администрациив случаях возникновения подобных инцидентов информационной безопасности проводятся разбирательства, составляются заключения по фактам возникновения инцидентов, разрабатываются </w:t>
      </w:r>
      <w:r w:rsidRPr="00475F38">
        <w:rPr>
          <w:szCs w:val="28"/>
          <w:lang/>
        </w:rPr>
        <w:br/>
        <w:t>и принимаются меры по предотвращению возможных последствий инцидентов.</w:t>
      </w:r>
    </w:p>
    <w:p w:rsidR="00F20365" w:rsidRPr="00475F38" w:rsidRDefault="00F20365" w:rsidP="00F20365">
      <w:pPr>
        <w:tabs>
          <w:tab w:val="left" w:pos="1430"/>
        </w:tabs>
        <w:ind w:firstLine="771"/>
        <w:rPr>
          <w:szCs w:val="28"/>
          <w:lang/>
        </w:rPr>
      </w:pPr>
    </w:p>
    <w:p w:rsidR="00F20365" w:rsidRPr="00FD6E07" w:rsidRDefault="00F20365" w:rsidP="00F20365">
      <w:pPr>
        <w:keepNext/>
        <w:widowControl/>
        <w:numPr>
          <w:ilvl w:val="1"/>
          <w:numId w:val="5"/>
        </w:numPr>
        <w:tabs>
          <w:tab w:val="left" w:pos="1430"/>
        </w:tabs>
        <w:autoSpaceDE/>
        <w:autoSpaceDN/>
        <w:adjustRightInd/>
        <w:ind w:left="0" w:firstLine="771"/>
        <w:contextualSpacing w:val="0"/>
        <w:jc w:val="left"/>
        <w:outlineLvl w:val="1"/>
        <w:rPr>
          <w:rFonts w:eastAsia="Calibri"/>
          <w:bCs/>
          <w:iCs/>
          <w:szCs w:val="28"/>
          <w:lang/>
        </w:rPr>
      </w:pPr>
      <w:bookmarkStart w:id="398" w:name="_Toc269482024"/>
      <w:bookmarkStart w:id="399" w:name="_Toc270321164"/>
      <w:bookmarkStart w:id="400" w:name="_Toc339280695"/>
      <w:bookmarkStart w:id="401" w:name="_Toc339286139"/>
      <w:bookmarkStart w:id="402" w:name="_Toc380950158"/>
      <w:r w:rsidRPr="00475F38">
        <w:rPr>
          <w:rFonts w:eastAsia="Calibri"/>
          <w:bCs/>
          <w:iCs/>
          <w:szCs w:val="28"/>
          <w:lang/>
        </w:rPr>
        <w:t>Порядок проведения мероприяти</w:t>
      </w:r>
      <w:bookmarkEnd w:id="398"/>
      <w:r w:rsidRPr="00475F38">
        <w:rPr>
          <w:rFonts w:eastAsia="Calibri"/>
          <w:bCs/>
          <w:iCs/>
          <w:szCs w:val="28"/>
          <w:lang/>
        </w:rPr>
        <w:t>й</w:t>
      </w:r>
      <w:bookmarkEnd w:id="399"/>
      <w:bookmarkEnd w:id="400"/>
      <w:bookmarkEnd w:id="401"/>
      <w:bookmarkEnd w:id="402"/>
    </w:p>
    <w:p w:rsidR="00F20365" w:rsidRPr="00475F38" w:rsidRDefault="00F20365" w:rsidP="00F20365">
      <w:pPr>
        <w:keepNext/>
        <w:tabs>
          <w:tab w:val="left" w:pos="1430"/>
        </w:tabs>
        <w:ind w:left="771"/>
        <w:outlineLvl w:val="1"/>
        <w:rPr>
          <w:rFonts w:eastAsia="Calibri"/>
          <w:bCs/>
          <w:iCs/>
          <w:szCs w:val="28"/>
          <w:lang/>
        </w:rPr>
      </w:pPr>
    </w:p>
    <w:p w:rsidR="00F20365" w:rsidRPr="00475F38" w:rsidRDefault="00F20365" w:rsidP="00F20365">
      <w:pPr>
        <w:tabs>
          <w:tab w:val="left" w:pos="1430"/>
        </w:tabs>
        <w:ind w:firstLine="770"/>
        <w:rPr>
          <w:szCs w:val="28"/>
          <w:lang/>
        </w:rPr>
      </w:pPr>
      <w:r w:rsidRPr="00475F38">
        <w:rPr>
          <w:szCs w:val="28"/>
          <w:lang/>
        </w:rPr>
        <w:t>Организация и контроль процесса реагирования на инциденты информационной безопасности, связанные с обработкой и обеспечением безопасности ПДн, в Администрации возлагается на должностное лицо ответственное за обеспечение безопасности ПДн.</w:t>
      </w:r>
    </w:p>
    <w:p w:rsidR="00F20365" w:rsidRPr="00475F38" w:rsidRDefault="00F20365" w:rsidP="00F20365">
      <w:pPr>
        <w:tabs>
          <w:tab w:val="left" w:pos="1430"/>
        </w:tabs>
        <w:ind w:firstLine="770"/>
        <w:rPr>
          <w:szCs w:val="28"/>
          <w:lang/>
        </w:rPr>
      </w:pPr>
      <w:r w:rsidRPr="00475F38">
        <w:rPr>
          <w:szCs w:val="28"/>
          <w:lang/>
        </w:rPr>
        <w:t>Процедура управления инцидентами информационной безопасности, связанными с нарушением требований по обработке и обеспечению безопасности ПДн, регламентирована в документе «Порядок реагирования на инциденты информационн</w:t>
      </w:r>
      <w:r>
        <w:rPr>
          <w:szCs w:val="28"/>
          <w:lang/>
        </w:rPr>
        <w:t xml:space="preserve">ой безопасности в администрации муниципального образования «Токсовское городское поселение» Всеволожского муниципального района </w:t>
      </w:r>
      <w:r w:rsidRPr="00475F38">
        <w:rPr>
          <w:szCs w:val="28"/>
          <w:lang/>
        </w:rPr>
        <w:t>Ленинградской области». Данный документ определяет порядок проведения следующих мероприятий:</w:t>
      </w:r>
    </w:p>
    <w:p w:rsidR="00F20365" w:rsidRPr="00475F38" w:rsidRDefault="00F20365" w:rsidP="00F20365">
      <w:pPr>
        <w:tabs>
          <w:tab w:val="left" w:pos="990"/>
        </w:tabs>
        <w:rPr>
          <w:rFonts w:eastAsia="Calibri"/>
          <w:szCs w:val="28"/>
        </w:rPr>
      </w:pPr>
      <w:r w:rsidRPr="00475F38">
        <w:rPr>
          <w:rFonts w:eastAsia="Calibri"/>
          <w:szCs w:val="28"/>
        </w:rPr>
        <w:t xml:space="preserve">определение инцидента информационной безопасности; </w:t>
      </w:r>
    </w:p>
    <w:p w:rsidR="00F20365" w:rsidRPr="00475F38" w:rsidRDefault="00F20365" w:rsidP="00F20365">
      <w:pPr>
        <w:tabs>
          <w:tab w:val="left" w:pos="990"/>
        </w:tabs>
        <w:rPr>
          <w:rFonts w:eastAsia="Calibri"/>
          <w:szCs w:val="28"/>
        </w:rPr>
      </w:pPr>
      <w:r w:rsidRPr="00475F38">
        <w:rPr>
          <w:rFonts w:eastAsia="Calibri"/>
          <w:szCs w:val="28"/>
        </w:rPr>
        <w:t xml:space="preserve">оповещение ответственного лица о возникновении инцидента; </w:t>
      </w:r>
    </w:p>
    <w:p w:rsidR="00F20365" w:rsidRPr="00475F38" w:rsidRDefault="00F20365" w:rsidP="00F20365">
      <w:pPr>
        <w:tabs>
          <w:tab w:val="left" w:pos="990"/>
        </w:tabs>
        <w:rPr>
          <w:rFonts w:eastAsia="Calibri"/>
          <w:szCs w:val="28"/>
        </w:rPr>
      </w:pPr>
      <w:r w:rsidRPr="00475F38">
        <w:rPr>
          <w:rFonts w:eastAsia="Calibri"/>
          <w:szCs w:val="28"/>
        </w:rPr>
        <w:lastRenderedPageBreak/>
        <w:t xml:space="preserve">устранение последствий и причин инцидента; </w:t>
      </w:r>
    </w:p>
    <w:p w:rsidR="00F20365" w:rsidRPr="00475F38" w:rsidRDefault="00F20365" w:rsidP="00F20365">
      <w:pPr>
        <w:tabs>
          <w:tab w:val="left" w:pos="990"/>
        </w:tabs>
        <w:rPr>
          <w:rFonts w:eastAsia="Calibri"/>
          <w:szCs w:val="28"/>
        </w:rPr>
      </w:pPr>
      <w:r w:rsidRPr="00475F38">
        <w:rPr>
          <w:rFonts w:eastAsia="Calibri"/>
          <w:szCs w:val="28"/>
        </w:rPr>
        <w:t xml:space="preserve">расследование инцидента; </w:t>
      </w:r>
    </w:p>
    <w:p w:rsidR="00F20365" w:rsidRPr="00475F38" w:rsidRDefault="00F20365" w:rsidP="00F20365">
      <w:pPr>
        <w:tabs>
          <w:tab w:val="left" w:pos="990"/>
        </w:tabs>
        <w:rPr>
          <w:rFonts w:eastAsia="Calibri"/>
          <w:szCs w:val="28"/>
        </w:rPr>
      </w:pPr>
      <w:r w:rsidRPr="00475F38">
        <w:rPr>
          <w:rFonts w:eastAsia="Calibri"/>
          <w:szCs w:val="28"/>
        </w:rPr>
        <w:t>реализация необходимых корректирующих и превентивных мер.</w:t>
      </w:r>
    </w:p>
    <w:p w:rsidR="00F20365" w:rsidRDefault="00F20365" w:rsidP="00F20365">
      <w:pPr>
        <w:tabs>
          <w:tab w:val="left" w:pos="1430"/>
        </w:tabs>
        <w:ind w:firstLine="658"/>
        <w:rPr>
          <w:szCs w:val="28"/>
          <w:lang/>
        </w:rPr>
      </w:pPr>
      <w:r w:rsidRPr="00475F38">
        <w:rPr>
          <w:szCs w:val="28"/>
          <w:lang/>
        </w:rPr>
        <w:t>Дополнительно порядок действий работников Администрации</w:t>
      </w:r>
      <w:r>
        <w:rPr>
          <w:szCs w:val="28"/>
          <w:lang/>
        </w:rPr>
        <w:br/>
      </w:r>
      <w:r w:rsidRPr="00475F38">
        <w:rPr>
          <w:szCs w:val="28"/>
          <w:lang/>
        </w:rPr>
        <w:t xml:space="preserve">в случаях возникновения инцидентов информационной безопасности определен в документе «Инструкция пользователю информационной системы ПДн в администрации муниципального образования </w:t>
      </w:r>
      <w:r w:rsidRPr="00FD6E07">
        <w:rPr>
          <w:szCs w:val="28"/>
          <w:lang/>
        </w:rPr>
        <w:t>«Токсовское городское поселение» Всеволожского муниципального района Ленинградской области</w:t>
      </w:r>
      <w:r w:rsidRPr="00475F38">
        <w:rPr>
          <w:szCs w:val="28"/>
          <w:lang/>
        </w:rPr>
        <w:t>».</w:t>
      </w:r>
    </w:p>
    <w:p w:rsidR="00F20365" w:rsidRPr="00475F38" w:rsidRDefault="00F20365" w:rsidP="00F20365">
      <w:pPr>
        <w:tabs>
          <w:tab w:val="left" w:pos="1430"/>
        </w:tabs>
        <w:ind w:firstLine="658"/>
        <w:rPr>
          <w:szCs w:val="28"/>
          <w:lang/>
        </w:rPr>
      </w:pPr>
    </w:p>
    <w:p w:rsidR="00F20365" w:rsidRPr="00FD6E07" w:rsidRDefault="00F20365" w:rsidP="00F20365">
      <w:pPr>
        <w:keepNext/>
        <w:widowControl/>
        <w:numPr>
          <w:ilvl w:val="0"/>
          <w:numId w:val="5"/>
        </w:numPr>
        <w:tabs>
          <w:tab w:val="left" w:pos="0"/>
          <w:tab w:val="left" w:pos="1320"/>
        </w:tabs>
        <w:autoSpaceDE/>
        <w:autoSpaceDN/>
        <w:adjustRightInd/>
        <w:ind w:left="0" w:firstLine="709"/>
        <w:contextualSpacing w:val="0"/>
        <w:outlineLvl w:val="0"/>
        <w:rPr>
          <w:rFonts w:eastAsia="Calibri"/>
          <w:bCs/>
          <w:caps/>
          <w:kern w:val="32"/>
          <w:szCs w:val="28"/>
          <w:lang/>
        </w:rPr>
      </w:pPr>
      <w:bookmarkStart w:id="403" w:name="_Toc270321165"/>
      <w:bookmarkStart w:id="404" w:name="_Ref271111079"/>
      <w:bookmarkStart w:id="405" w:name="_Ref271111086"/>
      <w:bookmarkStart w:id="406" w:name="_Ref271111384"/>
      <w:bookmarkStart w:id="407" w:name="_Ref271111386"/>
      <w:bookmarkStart w:id="408" w:name="_Toc339280696"/>
      <w:bookmarkStart w:id="409" w:name="_Toc339286140"/>
      <w:bookmarkStart w:id="410" w:name="_Toc380950159"/>
      <w:r w:rsidRPr="00475F38">
        <w:rPr>
          <w:rFonts w:eastAsia="Calibri"/>
          <w:bCs/>
          <w:kern w:val="32"/>
          <w:szCs w:val="28"/>
          <w:lang/>
        </w:rPr>
        <w:t>М</w:t>
      </w:r>
      <w:r>
        <w:rPr>
          <w:rFonts w:eastAsia="Calibri"/>
          <w:bCs/>
          <w:kern w:val="32"/>
          <w:szCs w:val="28"/>
          <w:lang/>
        </w:rPr>
        <w:t xml:space="preserve">ОДЕРНИЗАЦИЯ СИСТЕМЫ ЗАЩИТЫ </w:t>
      </w:r>
      <w:bookmarkEnd w:id="403"/>
      <w:bookmarkEnd w:id="404"/>
      <w:bookmarkEnd w:id="405"/>
      <w:bookmarkEnd w:id="406"/>
      <w:bookmarkEnd w:id="407"/>
      <w:r w:rsidRPr="00475F38">
        <w:rPr>
          <w:rFonts w:eastAsia="Calibri"/>
          <w:bCs/>
          <w:kern w:val="32"/>
          <w:szCs w:val="28"/>
          <w:lang/>
        </w:rPr>
        <w:t>ПДн</w:t>
      </w:r>
      <w:bookmarkEnd w:id="408"/>
      <w:bookmarkEnd w:id="409"/>
      <w:bookmarkEnd w:id="410"/>
    </w:p>
    <w:p w:rsidR="00F20365" w:rsidRPr="00475F38" w:rsidRDefault="00F20365" w:rsidP="00F20365">
      <w:pPr>
        <w:keepNext/>
        <w:tabs>
          <w:tab w:val="left" w:pos="0"/>
          <w:tab w:val="left" w:pos="1320"/>
        </w:tabs>
        <w:ind w:left="771"/>
        <w:outlineLvl w:val="0"/>
        <w:rPr>
          <w:rFonts w:eastAsia="Calibri"/>
          <w:bCs/>
          <w:caps/>
          <w:kern w:val="32"/>
          <w:szCs w:val="28"/>
          <w:lang/>
        </w:rPr>
      </w:pPr>
    </w:p>
    <w:p w:rsidR="00F20365" w:rsidRPr="00475F38" w:rsidRDefault="00F20365" w:rsidP="00F20365">
      <w:pPr>
        <w:tabs>
          <w:tab w:val="left" w:pos="1430"/>
        </w:tabs>
        <w:ind w:firstLine="771"/>
        <w:rPr>
          <w:szCs w:val="28"/>
          <w:lang/>
        </w:rPr>
      </w:pPr>
      <w:r w:rsidRPr="00475F38">
        <w:rPr>
          <w:szCs w:val="28"/>
          <w:lang/>
        </w:rPr>
        <w:t xml:space="preserve">Для определения необходимости модернизации СЗПДн не реже одного раза в год должностным лицом ответственным за обеспечение безопасности ПДн проводится проверка состава и структуры СЗПДн, состава угроз </w:t>
      </w:r>
      <w:r>
        <w:rPr>
          <w:szCs w:val="28"/>
          <w:lang/>
        </w:rPr>
        <w:br/>
      </w:r>
      <w:r w:rsidRPr="00475F38">
        <w:rPr>
          <w:szCs w:val="28"/>
          <w:lang/>
        </w:rPr>
        <w:t>и уровня защищенности ПДн, обработка которых осуществляется в ИСПДн Администрации.</w:t>
      </w:r>
    </w:p>
    <w:p w:rsidR="00F20365" w:rsidRPr="00475F38" w:rsidRDefault="00F20365" w:rsidP="00F20365">
      <w:pPr>
        <w:tabs>
          <w:tab w:val="left" w:pos="1430"/>
        </w:tabs>
        <w:ind w:firstLine="770"/>
        <w:rPr>
          <w:szCs w:val="28"/>
          <w:lang/>
        </w:rPr>
      </w:pPr>
      <w:r w:rsidRPr="00475F38">
        <w:rPr>
          <w:szCs w:val="28"/>
          <w:lang/>
        </w:rPr>
        <w:t>Модернизация СЗПДн в обязательном порядке проводится в случаях, если:</w:t>
      </w:r>
    </w:p>
    <w:p w:rsidR="00F20365" w:rsidRPr="00475F38" w:rsidRDefault="00F20365" w:rsidP="00F20365">
      <w:pPr>
        <w:tabs>
          <w:tab w:val="left" w:pos="990"/>
        </w:tabs>
        <w:ind w:firstLine="660"/>
        <w:rPr>
          <w:rFonts w:eastAsia="Calibri"/>
          <w:szCs w:val="28"/>
        </w:rPr>
      </w:pPr>
      <w:r w:rsidRPr="00475F38">
        <w:rPr>
          <w:rFonts w:eastAsia="Calibri"/>
          <w:szCs w:val="28"/>
        </w:rPr>
        <w:t>изменился состав или структура самой ИСПДн или технические особенности ее построения (изменился состав обрабатываемых ПДн, состав или структура программного обеспечения, технических средств обработки ПДн, топологии ИСПДн и пр.);</w:t>
      </w:r>
    </w:p>
    <w:p w:rsidR="00F20365" w:rsidRPr="00475F38" w:rsidRDefault="00F20365" w:rsidP="00F20365">
      <w:pPr>
        <w:tabs>
          <w:tab w:val="left" w:pos="990"/>
        </w:tabs>
        <w:ind w:firstLine="660"/>
        <w:rPr>
          <w:rFonts w:eastAsia="Calibri"/>
          <w:szCs w:val="28"/>
        </w:rPr>
      </w:pPr>
      <w:r w:rsidRPr="00475F38">
        <w:rPr>
          <w:rFonts w:eastAsia="Calibri"/>
          <w:szCs w:val="28"/>
        </w:rPr>
        <w:t>изменился состав угроз безопасности ПДн в ИСПДн;</w:t>
      </w:r>
    </w:p>
    <w:p w:rsidR="00F20365" w:rsidRPr="00475F38" w:rsidRDefault="00F20365" w:rsidP="00F20365">
      <w:pPr>
        <w:tabs>
          <w:tab w:val="left" w:pos="990"/>
        </w:tabs>
        <w:ind w:firstLine="660"/>
        <w:rPr>
          <w:rFonts w:eastAsia="Calibri"/>
          <w:szCs w:val="28"/>
        </w:rPr>
      </w:pPr>
      <w:r w:rsidRPr="00475F38">
        <w:rPr>
          <w:rFonts w:eastAsia="Calibri"/>
          <w:szCs w:val="28"/>
        </w:rPr>
        <w:t>изменился уровень защищенности ПДн.</w:t>
      </w:r>
    </w:p>
    <w:p w:rsidR="00F20365" w:rsidRPr="00475F38" w:rsidRDefault="00F20365" w:rsidP="00F20365">
      <w:pPr>
        <w:tabs>
          <w:tab w:val="left" w:pos="1430"/>
        </w:tabs>
        <w:ind w:firstLine="660"/>
        <w:rPr>
          <w:szCs w:val="28"/>
          <w:lang/>
        </w:rPr>
      </w:pPr>
      <w:r w:rsidRPr="00475F38">
        <w:rPr>
          <w:szCs w:val="28"/>
          <w:lang/>
        </w:rPr>
        <w:t xml:space="preserve">Выбор мер и СЗИ, входящих в состав СЗПДн, проводится на основании проведенного анализа угроз и проведенной классификации ИСПДн (определения уровня защищенности ПДн). Порядок проведения данных мероприятий определен в Разделах </w:t>
      </w:r>
      <w:fldSimple w:instr=" REF _Ref342852729 \r \h  \* MERGEFORMAT ">
        <w:r w:rsidRPr="00475F38">
          <w:rPr>
            <w:szCs w:val="28"/>
            <w:lang/>
          </w:rPr>
          <w:t>5.1.4</w:t>
        </w:r>
      </w:fldSimple>
      <w:r w:rsidRPr="00475F38">
        <w:rPr>
          <w:szCs w:val="28"/>
          <w:lang/>
        </w:rPr>
        <w:t xml:space="preserve"> «</w:t>
      </w:r>
      <w:fldSimple w:instr=" REF _Ref271111662 \h  \* MERGEFORMAT ">
        <w:r w:rsidRPr="00475F38">
          <w:rPr>
            <w:szCs w:val="28"/>
            <w:lang/>
          </w:rPr>
          <w:t xml:space="preserve">Определение угроз безопасности </w:t>
        </w:r>
      </w:fldSimple>
      <w:r w:rsidRPr="00475F38">
        <w:rPr>
          <w:szCs w:val="28"/>
          <w:lang/>
        </w:rPr>
        <w:t xml:space="preserve">данных» и </w:t>
      </w:r>
      <w:fldSimple w:instr=" REF _Ref342852747 \r \h  \* MERGEFORMAT ">
        <w:r w:rsidRPr="00475F38">
          <w:rPr>
            <w:szCs w:val="28"/>
            <w:lang/>
          </w:rPr>
          <w:t>5.1.5</w:t>
        </w:r>
      </w:fldSimple>
      <w:r w:rsidRPr="00475F38">
        <w:rPr>
          <w:szCs w:val="28"/>
          <w:lang/>
        </w:rPr>
        <w:t xml:space="preserve"> «</w:t>
      </w:r>
      <w:fldSimple w:instr=" REF _Ref271111668 \h  \* MERGEFORMAT ">
        <w:r w:rsidRPr="00475F38">
          <w:rPr>
            <w:szCs w:val="28"/>
            <w:lang/>
          </w:rPr>
          <w:t xml:space="preserve">Определение </w:t>
        </w:r>
      </w:fldSimple>
      <w:r w:rsidRPr="00475F38">
        <w:rPr>
          <w:szCs w:val="28"/>
          <w:lang/>
        </w:rPr>
        <w:t>уровня защищенности ПДн» настоящего Положения.</w:t>
      </w:r>
    </w:p>
    <w:p w:rsidR="00F20365" w:rsidRPr="00475F38" w:rsidRDefault="00F20365" w:rsidP="00F20365">
      <w:pPr>
        <w:tabs>
          <w:tab w:val="left" w:pos="1430"/>
        </w:tabs>
        <w:ind w:firstLine="660"/>
        <w:rPr>
          <w:szCs w:val="28"/>
          <w:lang/>
        </w:rPr>
      </w:pPr>
      <w:r w:rsidRPr="00475F38">
        <w:rPr>
          <w:szCs w:val="28"/>
          <w:lang/>
        </w:rPr>
        <w:t xml:space="preserve">Должностное лицо ответственное за обеспечение безопасности ПДн ежегодно разрабатывает план работ по обеспечению безопасности ПДн </w:t>
      </w:r>
      <w:r w:rsidRPr="00475F38">
        <w:rPr>
          <w:szCs w:val="28"/>
          <w:lang/>
        </w:rPr>
        <w:br/>
        <w:t xml:space="preserve">в Администрации, в котором определяется перечень необходимых мероприятий по обеспечению безопасности ПДн с учетом уже выполненных мероприятий. </w:t>
      </w:r>
    </w:p>
    <w:p w:rsidR="00F20365" w:rsidRPr="00475F38" w:rsidRDefault="00F20365" w:rsidP="00F20365">
      <w:pPr>
        <w:tabs>
          <w:tab w:val="left" w:pos="1430"/>
        </w:tabs>
        <w:ind w:firstLine="660"/>
        <w:rPr>
          <w:szCs w:val="28"/>
          <w:lang/>
        </w:rPr>
      </w:pPr>
      <w:r w:rsidRPr="00475F38">
        <w:rPr>
          <w:szCs w:val="28"/>
          <w:lang/>
        </w:rPr>
        <w:t xml:space="preserve">В план работ по обеспечению безопасности ПДн включаются организационные и технические мероприятия, направленные на выполнение требований нормативно-правовых документов в области безопасности ПДн </w:t>
      </w:r>
      <w:r w:rsidRPr="00475F38">
        <w:rPr>
          <w:szCs w:val="28"/>
          <w:lang/>
        </w:rPr>
        <w:br/>
        <w:t xml:space="preserve">и на совершенствование СЗПДн, а также контрольные мероприятия </w:t>
      </w:r>
      <w:r w:rsidRPr="00475F38">
        <w:rPr>
          <w:szCs w:val="28"/>
          <w:lang/>
        </w:rPr>
        <w:br/>
        <w:t xml:space="preserve">и мероприятия по проведению обучения работников Администрации. </w:t>
      </w:r>
      <w:r>
        <w:rPr>
          <w:szCs w:val="28"/>
          <w:lang/>
        </w:rPr>
        <w:br/>
      </w:r>
      <w:r w:rsidRPr="00475F38">
        <w:rPr>
          <w:szCs w:val="28"/>
          <w:lang/>
        </w:rPr>
        <w:t xml:space="preserve">В плане указываются дата, сроки проведения мероприятий, их периодичность (разовые или регулярные) и назначаются ответственные за </w:t>
      </w:r>
      <w:r w:rsidRPr="00475F38">
        <w:rPr>
          <w:szCs w:val="28"/>
          <w:lang/>
        </w:rPr>
        <w:lastRenderedPageBreak/>
        <w:t>их организацию и выполнение лица.</w:t>
      </w:r>
    </w:p>
    <w:p w:rsidR="00F20365" w:rsidRPr="00475F38" w:rsidRDefault="00F20365" w:rsidP="00F20365">
      <w:pPr>
        <w:tabs>
          <w:tab w:val="left" w:pos="1430"/>
        </w:tabs>
        <w:ind w:firstLine="660"/>
        <w:rPr>
          <w:szCs w:val="28"/>
          <w:lang/>
        </w:rPr>
      </w:pPr>
      <w:r w:rsidRPr="00475F38">
        <w:rPr>
          <w:szCs w:val="28"/>
          <w:lang/>
        </w:rPr>
        <w:t xml:space="preserve">Работники, участвующие в обеспечении безопасности ПДн </w:t>
      </w:r>
      <w:r w:rsidRPr="00475F38">
        <w:rPr>
          <w:szCs w:val="28"/>
          <w:lang/>
        </w:rPr>
        <w:br/>
        <w:t>в Администрации вправе формировать предложения по совершенствованию СЗПДн и направлять их на рассмотрение должностному лицу ответственному за защиту ПДн, которое в свою очередь формирует сводный перечень предложений по совершенствованию СЗПДн.</w:t>
      </w:r>
    </w:p>
    <w:p w:rsidR="00F20365" w:rsidRPr="00475F38" w:rsidRDefault="00F20365" w:rsidP="00F20365">
      <w:pPr>
        <w:tabs>
          <w:tab w:val="left" w:pos="1430"/>
        </w:tabs>
        <w:ind w:firstLine="660"/>
        <w:rPr>
          <w:szCs w:val="28"/>
          <w:lang/>
        </w:rPr>
      </w:pPr>
      <w:r w:rsidRPr="00475F38">
        <w:rPr>
          <w:szCs w:val="28"/>
          <w:lang/>
        </w:rPr>
        <w:t xml:space="preserve">Ежегодно должностное лицо ответственное за защиту ПДн формирует отчет о проделанных мероприятиях по выполнению плана работ по обеспечению безопасности ПДн, обрабатываемых в Администрации, </w:t>
      </w:r>
      <w:r>
        <w:rPr>
          <w:szCs w:val="28"/>
          <w:lang/>
        </w:rPr>
        <w:br/>
        <w:t>и предоставляет его главе А</w:t>
      </w:r>
      <w:r w:rsidRPr="00475F38">
        <w:rPr>
          <w:szCs w:val="28"/>
          <w:lang/>
        </w:rPr>
        <w:t>дминистрации совместно со сводным перечнем предложений по совершенствованию СЗПДн.</w:t>
      </w:r>
    </w:p>
    <w:p w:rsidR="00F20365" w:rsidRPr="00475F38" w:rsidRDefault="00F20365" w:rsidP="00F20365">
      <w:pPr>
        <w:tabs>
          <w:tab w:val="left" w:pos="1430"/>
        </w:tabs>
        <w:ind w:firstLine="550"/>
        <w:rPr>
          <w:szCs w:val="28"/>
          <w:lang/>
        </w:rPr>
      </w:pPr>
      <w:r w:rsidRPr="00475F38">
        <w:rPr>
          <w:szCs w:val="28"/>
          <w:lang/>
        </w:rPr>
        <w:t>Ежегодный отчет по выполнению плана работ включает в себя:</w:t>
      </w:r>
    </w:p>
    <w:p w:rsidR="00F20365" w:rsidRPr="00475F38" w:rsidRDefault="00F20365" w:rsidP="00F20365">
      <w:pPr>
        <w:tabs>
          <w:tab w:val="left" w:pos="880"/>
        </w:tabs>
        <w:ind w:firstLine="660"/>
        <w:rPr>
          <w:rFonts w:eastAsia="Calibri"/>
          <w:szCs w:val="28"/>
        </w:rPr>
      </w:pPr>
      <w:r w:rsidRPr="00475F38">
        <w:rPr>
          <w:rFonts w:eastAsia="Calibri"/>
          <w:szCs w:val="28"/>
        </w:rPr>
        <w:t xml:space="preserve">результаты проведенной проверки состава и структуры, состава угроз </w:t>
      </w:r>
      <w:r w:rsidRPr="00475F38">
        <w:rPr>
          <w:rFonts w:eastAsia="Calibri"/>
          <w:szCs w:val="28"/>
        </w:rPr>
        <w:br/>
        <w:t>и уровня защищенности ПДн;</w:t>
      </w:r>
    </w:p>
    <w:p w:rsidR="00F20365" w:rsidRPr="00475F38" w:rsidRDefault="00F20365" w:rsidP="00F20365">
      <w:pPr>
        <w:tabs>
          <w:tab w:val="left" w:pos="880"/>
        </w:tabs>
        <w:ind w:firstLine="660"/>
        <w:rPr>
          <w:rFonts w:eastAsia="Calibri"/>
          <w:szCs w:val="28"/>
        </w:rPr>
      </w:pPr>
      <w:r w:rsidRPr="00475F38">
        <w:rPr>
          <w:rFonts w:eastAsia="Calibri"/>
          <w:szCs w:val="28"/>
        </w:rPr>
        <w:t>результаты проведенных контрольных мероприятий по защите ПДн;</w:t>
      </w:r>
    </w:p>
    <w:p w:rsidR="00F20365" w:rsidRPr="00475F38" w:rsidRDefault="00F20365" w:rsidP="00F20365">
      <w:pPr>
        <w:tabs>
          <w:tab w:val="left" w:pos="880"/>
        </w:tabs>
        <w:ind w:firstLine="660"/>
        <w:rPr>
          <w:rFonts w:eastAsia="Calibri"/>
          <w:szCs w:val="28"/>
        </w:rPr>
      </w:pPr>
      <w:r w:rsidRPr="00475F38">
        <w:rPr>
          <w:rFonts w:eastAsia="Calibri"/>
          <w:szCs w:val="28"/>
        </w:rPr>
        <w:t>результаты проверок регулирующими органами;</w:t>
      </w:r>
    </w:p>
    <w:p w:rsidR="00F20365" w:rsidRPr="00475F38" w:rsidRDefault="00F20365" w:rsidP="00F20365">
      <w:pPr>
        <w:tabs>
          <w:tab w:val="left" w:pos="880"/>
        </w:tabs>
        <w:ind w:firstLine="660"/>
        <w:rPr>
          <w:rFonts w:eastAsia="Calibri"/>
          <w:szCs w:val="28"/>
        </w:rPr>
      </w:pPr>
      <w:r w:rsidRPr="00475F38">
        <w:rPr>
          <w:rFonts w:eastAsia="Calibri"/>
          <w:szCs w:val="28"/>
        </w:rPr>
        <w:t>результаты анализа инцидентов информационной безопасности;</w:t>
      </w:r>
    </w:p>
    <w:p w:rsidR="00F20365" w:rsidRPr="00475F38" w:rsidRDefault="00F20365" w:rsidP="00F20365">
      <w:pPr>
        <w:tabs>
          <w:tab w:val="left" w:pos="880"/>
        </w:tabs>
        <w:ind w:firstLine="660"/>
        <w:rPr>
          <w:rFonts w:eastAsia="Calibri"/>
          <w:szCs w:val="28"/>
        </w:rPr>
      </w:pPr>
      <w:r w:rsidRPr="00475F38">
        <w:rPr>
          <w:rFonts w:eastAsia="Calibri"/>
          <w:szCs w:val="28"/>
        </w:rPr>
        <w:t>результаты плановых мероприятий по обеспечению безопасности ПДн;</w:t>
      </w:r>
    </w:p>
    <w:p w:rsidR="00F20365" w:rsidRPr="00475F38" w:rsidRDefault="00F20365" w:rsidP="00F20365">
      <w:pPr>
        <w:tabs>
          <w:tab w:val="left" w:pos="880"/>
        </w:tabs>
        <w:ind w:firstLine="660"/>
        <w:rPr>
          <w:rFonts w:eastAsia="Calibri"/>
          <w:szCs w:val="28"/>
        </w:rPr>
      </w:pPr>
      <w:r w:rsidRPr="00475F38">
        <w:rPr>
          <w:rFonts w:eastAsia="Calibri"/>
          <w:szCs w:val="28"/>
        </w:rPr>
        <w:t>предложения по совершенствованию СЗПДн на основе полученных результатов.</w:t>
      </w:r>
    </w:p>
    <w:p w:rsidR="00F20365" w:rsidRDefault="00F20365" w:rsidP="00F20365">
      <w:pPr>
        <w:tabs>
          <w:tab w:val="left" w:pos="1430"/>
        </w:tabs>
        <w:rPr>
          <w:szCs w:val="28"/>
          <w:lang/>
        </w:rPr>
      </w:pPr>
      <w:r w:rsidRPr="00475F38">
        <w:rPr>
          <w:szCs w:val="28"/>
          <w:lang/>
        </w:rPr>
        <w:t xml:space="preserve">На основании решения, принятого главой </w:t>
      </w:r>
      <w:r>
        <w:rPr>
          <w:szCs w:val="28"/>
          <w:lang/>
        </w:rPr>
        <w:t>А</w:t>
      </w:r>
      <w:r w:rsidRPr="00475F38">
        <w:rPr>
          <w:szCs w:val="28"/>
          <w:lang/>
        </w:rPr>
        <w:t xml:space="preserve">дминистрации, по результатам рассмотрения ежегодного отчета и предложений по совершенствованию СЗПДн должностное лицо ответственное за защиту ПДн составляет план работ по обеспечению безопасности ПДн, обрабатываемых </w:t>
      </w:r>
      <w:r>
        <w:rPr>
          <w:szCs w:val="28"/>
          <w:lang/>
        </w:rPr>
        <w:br/>
      </w:r>
      <w:r w:rsidRPr="00475F38">
        <w:rPr>
          <w:szCs w:val="28"/>
          <w:lang/>
        </w:rPr>
        <w:t xml:space="preserve">в </w:t>
      </w:r>
      <w:r>
        <w:rPr>
          <w:szCs w:val="28"/>
          <w:lang/>
        </w:rPr>
        <w:t>А</w:t>
      </w:r>
      <w:r w:rsidRPr="00475F38">
        <w:rPr>
          <w:szCs w:val="28"/>
          <w:lang/>
        </w:rPr>
        <w:t>дминистрации, на следующий год.</w:t>
      </w:r>
    </w:p>
    <w:p w:rsidR="00F20365" w:rsidRPr="00475F38" w:rsidRDefault="00F20365" w:rsidP="00F20365">
      <w:pPr>
        <w:tabs>
          <w:tab w:val="left" w:pos="1430"/>
        </w:tabs>
        <w:rPr>
          <w:szCs w:val="28"/>
          <w:lang/>
        </w:rPr>
      </w:pPr>
    </w:p>
    <w:p w:rsidR="00F20365" w:rsidRPr="00FD6E07" w:rsidRDefault="00F20365" w:rsidP="00F20365">
      <w:pPr>
        <w:keepNext/>
        <w:widowControl/>
        <w:numPr>
          <w:ilvl w:val="0"/>
          <w:numId w:val="5"/>
        </w:numPr>
        <w:tabs>
          <w:tab w:val="left" w:pos="0"/>
          <w:tab w:val="left" w:pos="1210"/>
        </w:tabs>
        <w:autoSpaceDE/>
        <w:autoSpaceDN/>
        <w:adjustRightInd/>
        <w:ind w:left="0" w:firstLine="709"/>
        <w:contextualSpacing w:val="0"/>
        <w:outlineLvl w:val="0"/>
        <w:rPr>
          <w:rFonts w:eastAsia="Calibri"/>
          <w:bCs/>
          <w:caps/>
          <w:kern w:val="32"/>
          <w:szCs w:val="28"/>
          <w:lang/>
        </w:rPr>
      </w:pPr>
      <w:bookmarkStart w:id="411" w:name="_Toc270321166"/>
      <w:bookmarkStart w:id="412" w:name="_Ref271111288"/>
      <w:bookmarkStart w:id="413" w:name="_Ref271111290"/>
      <w:bookmarkStart w:id="414" w:name="_Toc339280697"/>
      <w:bookmarkStart w:id="415" w:name="_Toc339286141"/>
      <w:bookmarkStart w:id="416" w:name="_Toc380950160"/>
      <w:r w:rsidRPr="00475F38">
        <w:rPr>
          <w:rFonts w:eastAsia="Calibri"/>
          <w:bCs/>
          <w:kern w:val="32"/>
          <w:szCs w:val="28"/>
          <w:lang/>
        </w:rPr>
        <w:t>П</w:t>
      </w:r>
      <w:r>
        <w:rPr>
          <w:rFonts w:eastAsia="Calibri"/>
          <w:bCs/>
          <w:kern w:val="32"/>
          <w:szCs w:val="28"/>
          <w:lang/>
        </w:rPr>
        <w:t xml:space="preserve">РИВЛЕЧЕНИЕ СТОРОННИХ ОРГАНИЗАЦИЙ ДЛЯ ПРОВЕДЕНИЯ МЕРОПРИЯТИЙ ПО ОБЕСПЕЧЕНИЮ БЕЗОПАСНОСТИ </w:t>
      </w:r>
      <w:bookmarkEnd w:id="411"/>
      <w:bookmarkEnd w:id="412"/>
      <w:bookmarkEnd w:id="413"/>
      <w:bookmarkEnd w:id="414"/>
      <w:bookmarkEnd w:id="415"/>
      <w:r w:rsidRPr="00475F38">
        <w:rPr>
          <w:rFonts w:eastAsia="Calibri"/>
          <w:bCs/>
          <w:kern w:val="32"/>
          <w:szCs w:val="28"/>
          <w:lang/>
        </w:rPr>
        <w:t>ПДн</w:t>
      </w:r>
      <w:bookmarkEnd w:id="416"/>
    </w:p>
    <w:p w:rsidR="00F20365" w:rsidRPr="00475F38" w:rsidRDefault="00F20365" w:rsidP="00F20365">
      <w:pPr>
        <w:keepNext/>
        <w:tabs>
          <w:tab w:val="left" w:pos="0"/>
          <w:tab w:val="left" w:pos="1210"/>
        </w:tabs>
        <w:ind w:left="658"/>
        <w:outlineLvl w:val="0"/>
        <w:rPr>
          <w:rFonts w:eastAsia="Calibri"/>
          <w:bCs/>
          <w:caps/>
          <w:kern w:val="32"/>
          <w:szCs w:val="28"/>
          <w:lang/>
        </w:rPr>
      </w:pPr>
    </w:p>
    <w:p w:rsidR="00F20365" w:rsidRPr="00475F38" w:rsidRDefault="00F20365" w:rsidP="00F20365">
      <w:pPr>
        <w:tabs>
          <w:tab w:val="left" w:pos="1100"/>
          <w:tab w:val="left" w:pos="1430"/>
        </w:tabs>
        <w:ind w:firstLine="658"/>
        <w:rPr>
          <w:szCs w:val="28"/>
          <w:lang/>
        </w:rPr>
      </w:pPr>
      <w:r w:rsidRPr="00475F38">
        <w:rPr>
          <w:szCs w:val="28"/>
          <w:lang/>
        </w:rPr>
        <w:t>В Администрации могут привлекаться сторонние организации для проведения следующих мероприятий по обеспечению безопасности ПДн:</w:t>
      </w:r>
    </w:p>
    <w:p w:rsidR="00F20365" w:rsidRPr="00475F38" w:rsidRDefault="00F20365" w:rsidP="00F20365">
      <w:pPr>
        <w:tabs>
          <w:tab w:val="left" w:pos="880"/>
        </w:tabs>
        <w:ind w:firstLine="660"/>
        <w:rPr>
          <w:rFonts w:eastAsia="Calibri"/>
          <w:szCs w:val="28"/>
        </w:rPr>
      </w:pPr>
      <w:r w:rsidRPr="00475F38">
        <w:rPr>
          <w:rFonts w:eastAsia="Calibri"/>
          <w:szCs w:val="28"/>
        </w:rPr>
        <w:t>разработка нормативно-методических материалов по вопросам обеспечения безопасности ПДн;</w:t>
      </w:r>
    </w:p>
    <w:p w:rsidR="00F20365" w:rsidRPr="00475F38" w:rsidRDefault="00F20365" w:rsidP="00F20365">
      <w:pPr>
        <w:tabs>
          <w:tab w:val="left" w:pos="880"/>
        </w:tabs>
        <w:ind w:firstLine="660"/>
        <w:rPr>
          <w:rFonts w:eastAsia="Calibri"/>
          <w:szCs w:val="28"/>
        </w:rPr>
      </w:pPr>
      <w:r w:rsidRPr="00475F38">
        <w:rPr>
          <w:rFonts w:eastAsia="Calibri"/>
          <w:szCs w:val="28"/>
        </w:rPr>
        <w:t>поставка СЗИ и СКЗИ;</w:t>
      </w:r>
    </w:p>
    <w:p w:rsidR="00F20365" w:rsidRPr="00475F38" w:rsidRDefault="00F20365" w:rsidP="00F20365">
      <w:pPr>
        <w:tabs>
          <w:tab w:val="left" w:pos="880"/>
        </w:tabs>
        <w:ind w:firstLine="660"/>
        <w:rPr>
          <w:rFonts w:eastAsia="Calibri"/>
          <w:szCs w:val="28"/>
        </w:rPr>
      </w:pPr>
      <w:r w:rsidRPr="00475F38">
        <w:rPr>
          <w:rFonts w:eastAsia="Calibri"/>
          <w:szCs w:val="28"/>
        </w:rPr>
        <w:t xml:space="preserve">выполнение организационных и технических мероприятий в области защиты ПДн, на проведение которых у Администрации отсутствует соответствующее разрешение либо отсутствуют технические средства </w:t>
      </w:r>
      <w:r w:rsidRPr="00475F38">
        <w:rPr>
          <w:rFonts w:eastAsia="Calibri"/>
          <w:szCs w:val="28"/>
        </w:rPr>
        <w:br/>
        <w:t>и подготовленные работники (специалисты);</w:t>
      </w:r>
    </w:p>
    <w:p w:rsidR="00F20365" w:rsidRPr="00475F38" w:rsidRDefault="00F20365" w:rsidP="00F20365">
      <w:pPr>
        <w:tabs>
          <w:tab w:val="left" w:pos="880"/>
        </w:tabs>
        <w:ind w:firstLine="660"/>
        <w:rPr>
          <w:rFonts w:eastAsia="Calibri"/>
          <w:szCs w:val="28"/>
        </w:rPr>
      </w:pPr>
      <w:r w:rsidRPr="00475F38">
        <w:rPr>
          <w:rFonts w:eastAsia="Calibri"/>
          <w:szCs w:val="28"/>
        </w:rPr>
        <w:t>выполнение организационных и технических мероприятий  в области защиты ПДн, выполнение которых силами Администрации экономически нецелесообразно;</w:t>
      </w:r>
    </w:p>
    <w:p w:rsidR="00F20365" w:rsidRPr="00475F38" w:rsidRDefault="00F20365" w:rsidP="00F20365">
      <w:pPr>
        <w:tabs>
          <w:tab w:val="left" w:pos="880"/>
        </w:tabs>
        <w:ind w:firstLine="660"/>
        <w:rPr>
          <w:rFonts w:eastAsia="Calibri"/>
          <w:szCs w:val="28"/>
        </w:rPr>
      </w:pPr>
      <w:r w:rsidRPr="00475F38">
        <w:rPr>
          <w:rFonts w:eastAsia="Calibri"/>
          <w:szCs w:val="28"/>
        </w:rPr>
        <w:lastRenderedPageBreak/>
        <w:t>подтверждение соответствия мер по защите ИСПДн требованиям нормативно-правовой базы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в области безопасности ПДн, путем проведения аттестационных испытаний ИСПДн Администрации по требованиям безопасности информации;</w:t>
      </w:r>
    </w:p>
    <w:p w:rsidR="00F20365" w:rsidRPr="00475F38" w:rsidRDefault="00F20365" w:rsidP="00F20365">
      <w:pPr>
        <w:tabs>
          <w:tab w:val="left" w:pos="880"/>
        </w:tabs>
        <w:ind w:firstLine="660"/>
        <w:rPr>
          <w:rFonts w:eastAsia="Calibri"/>
          <w:szCs w:val="28"/>
        </w:rPr>
      </w:pPr>
      <w:r w:rsidRPr="00475F38">
        <w:rPr>
          <w:rFonts w:eastAsia="Calibri"/>
          <w:szCs w:val="28"/>
        </w:rPr>
        <w:t>контроль и аудит эффективности проводимых мероприятий по защите ПДн.</w:t>
      </w:r>
    </w:p>
    <w:p w:rsidR="00F20365" w:rsidRPr="00475F38" w:rsidRDefault="00F20365" w:rsidP="00F20365">
      <w:pPr>
        <w:tabs>
          <w:tab w:val="left" w:pos="1430"/>
        </w:tabs>
        <w:rPr>
          <w:szCs w:val="28"/>
          <w:lang/>
        </w:rPr>
      </w:pPr>
      <w:r w:rsidRPr="00475F38">
        <w:rPr>
          <w:szCs w:val="28"/>
          <w:lang/>
        </w:rPr>
        <w:t>Привлекаемые для оказания услуг в области защиты ПДн сторонние организации должны иметь лицензии на соответствующие виды деятельности.</w:t>
      </w:r>
    </w:p>
    <w:p w:rsidR="00F20365" w:rsidRPr="00475F38" w:rsidRDefault="00F20365" w:rsidP="00F20365">
      <w:pPr>
        <w:tabs>
          <w:tab w:val="left" w:pos="1430"/>
        </w:tabs>
        <w:rPr>
          <w:szCs w:val="28"/>
          <w:lang/>
        </w:rPr>
      </w:pPr>
      <w:r w:rsidRPr="00475F38">
        <w:rPr>
          <w:szCs w:val="28"/>
          <w:lang/>
        </w:rPr>
        <w:t>Перечень совместно выполняемых организационных и технических мероприятий в области защиты ПДн определяется с учетом планируемых работ по созданию (реконструкции) ИСПДн и включается в План основных мероприятий по защите ПДн.</w:t>
      </w:r>
    </w:p>
    <w:p w:rsidR="00F20365" w:rsidRDefault="00F20365" w:rsidP="00F20365">
      <w:pPr>
        <w:tabs>
          <w:tab w:val="left" w:pos="1430"/>
        </w:tabs>
        <w:rPr>
          <w:szCs w:val="28"/>
          <w:lang/>
        </w:rPr>
      </w:pPr>
      <w:r w:rsidRPr="00475F38">
        <w:rPr>
          <w:szCs w:val="28"/>
          <w:lang/>
        </w:rPr>
        <w:t xml:space="preserve">В данном разделе определен порядок взаимодействия </w:t>
      </w:r>
      <w:r>
        <w:rPr>
          <w:szCs w:val="28"/>
          <w:lang/>
        </w:rPr>
        <w:br/>
      </w:r>
      <w:r w:rsidRPr="00475F38">
        <w:rPr>
          <w:szCs w:val="28"/>
          <w:lang/>
        </w:rPr>
        <w:t>с вышеперечисленными сторонними организациями.</w:t>
      </w:r>
    </w:p>
    <w:p w:rsidR="00F20365" w:rsidRPr="00475F38" w:rsidRDefault="00F20365" w:rsidP="00F20365">
      <w:pPr>
        <w:tabs>
          <w:tab w:val="left" w:pos="1430"/>
        </w:tabs>
        <w:rPr>
          <w:szCs w:val="28"/>
          <w:lang/>
        </w:rPr>
      </w:pPr>
    </w:p>
    <w:p w:rsidR="00F20365" w:rsidRPr="008D2697" w:rsidRDefault="00F20365" w:rsidP="00F20365">
      <w:pPr>
        <w:keepNext/>
        <w:widowControl/>
        <w:numPr>
          <w:ilvl w:val="1"/>
          <w:numId w:val="5"/>
        </w:numPr>
        <w:tabs>
          <w:tab w:val="left" w:pos="1320"/>
        </w:tabs>
        <w:autoSpaceDE/>
        <w:autoSpaceDN/>
        <w:adjustRightInd/>
        <w:ind w:left="0" w:firstLine="550"/>
        <w:contextualSpacing w:val="0"/>
        <w:outlineLvl w:val="1"/>
        <w:rPr>
          <w:rFonts w:eastAsia="Calibri"/>
          <w:bCs/>
          <w:iCs/>
          <w:szCs w:val="28"/>
          <w:lang/>
        </w:rPr>
      </w:pPr>
      <w:bookmarkStart w:id="417" w:name="_Toc270321167"/>
      <w:bookmarkStart w:id="418" w:name="_Toc339280698"/>
      <w:bookmarkStart w:id="419" w:name="_Toc339286142"/>
      <w:bookmarkStart w:id="420" w:name="_Toc380950161"/>
      <w:r w:rsidRPr="00475F38">
        <w:rPr>
          <w:rFonts w:eastAsia="Calibri"/>
          <w:bCs/>
          <w:iCs/>
          <w:szCs w:val="28"/>
          <w:lang/>
        </w:rPr>
        <w:t>Привлечение сторонних организаций для проведения мероприятий по созданию и модернизации СЗПДн и/или проведению контрольных мероприятий</w:t>
      </w:r>
      <w:bookmarkEnd w:id="417"/>
      <w:bookmarkEnd w:id="418"/>
      <w:bookmarkEnd w:id="419"/>
      <w:bookmarkEnd w:id="420"/>
    </w:p>
    <w:p w:rsidR="00F20365" w:rsidRPr="00475F38" w:rsidRDefault="00F20365" w:rsidP="00F20365">
      <w:pPr>
        <w:keepNext/>
        <w:tabs>
          <w:tab w:val="left" w:pos="1320"/>
        </w:tabs>
        <w:ind w:left="550"/>
        <w:outlineLvl w:val="1"/>
        <w:rPr>
          <w:rFonts w:eastAsia="Calibri"/>
          <w:bCs/>
          <w:iCs/>
          <w:szCs w:val="28"/>
          <w:lang/>
        </w:rPr>
      </w:pPr>
    </w:p>
    <w:p w:rsidR="00F20365" w:rsidRPr="00475F38" w:rsidRDefault="00F20365" w:rsidP="00F20365">
      <w:pPr>
        <w:tabs>
          <w:tab w:val="left" w:pos="1430"/>
        </w:tabs>
        <w:rPr>
          <w:szCs w:val="28"/>
          <w:lang/>
        </w:rPr>
      </w:pPr>
      <w:r w:rsidRPr="00475F38">
        <w:rPr>
          <w:szCs w:val="28"/>
          <w:lang/>
        </w:rPr>
        <w:t>Привлекаемая сторонняя организация должна обладать соответствующими, проводимым работам, лицензиями и сертификатами.</w:t>
      </w:r>
    </w:p>
    <w:p w:rsidR="00F20365" w:rsidRPr="00475F38" w:rsidRDefault="00F20365" w:rsidP="00F20365">
      <w:pPr>
        <w:tabs>
          <w:tab w:val="left" w:pos="1430"/>
        </w:tabs>
        <w:rPr>
          <w:szCs w:val="28"/>
          <w:lang/>
        </w:rPr>
      </w:pPr>
      <w:r w:rsidRPr="00475F38">
        <w:rPr>
          <w:szCs w:val="28"/>
          <w:lang/>
        </w:rPr>
        <w:t xml:space="preserve">Должностное лицо, ответственное за обеспечение безопасности ПДн, является ответственным за выбор организации, привлекаемой для проведения мероприятий по созданию или модернизации СЗПДн </w:t>
      </w:r>
      <w:r>
        <w:rPr>
          <w:szCs w:val="28"/>
          <w:lang/>
        </w:rPr>
        <w:br/>
      </w:r>
      <w:r w:rsidRPr="00475F38">
        <w:rPr>
          <w:szCs w:val="28"/>
          <w:lang/>
        </w:rPr>
        <w:t xml:space="preserve">и проведению контрольных мероприятий. Должностное лицо, ответственное за защиту ПДн, осуществляет подбор подходящих организаций и формирует предложения для согласования с главой </w:t>
      </w:r>
      <w:r>
        <w:rPr>
          <w:szCs w:val="28"/>
          <w:lang/>
        </w:rPr>
        <w:t>А</w:t>
      </w:r>
      <w:r w:rsidRPr="00475F38">
        <w:rPr>
          <w:szCs w:val="28"/>
          <w:lang/>
        </w:rPr>
        <w:t>дминистрации.</w:t>
      </w:r>
    </w:p>
    <w:p w:rsidR="00F20365" w:rsidRPr="00475F38" w:rsidRDefault="00F20365" w:rsidP="00F20365">
      <w:pPr>
        <w:tabs>
          <w:tab w:val="left" w:pos="1430"/>
        </w:tabs>
        <w:rPr>
          <w:szCs w:val="28"/>
          <w:lang/>
        </w:rPr>
      </w:pPr>
      <w:r w:rsidRPr="00475F38">
        <w:rPr>
          <w:szCs w:val="28"/>
          <w:lang/>
        </w:rPr>
        <w:t xml:space="preserve">Существенным условием договора является обязательство привлекаемой организации обеспечить конфиденциальность получаемой информации, ставшей известной в ходе выполнения работ по обеспечению безопасности ПДн в </w:t>
      </w:r>
      <w:r>
        <w:rPr>
          <w:szCs w:val="28"/>
          <w:lang/>
        </w:rPr>
        <w:t>А</w:t>
      </w:r>
      <w:r w:rsidRPr="00475F38">
        <w:rPr>
          <w:szCs w:val="28"/>
          <w:lang/>
        </w:rPr>
        <w:t>дминистрации.</w:t>
      </w:r>
    </w:p>
    <w:p w:rsidR="00F20365" w:rsidRPr="00475F38" w:rsidRDefault="00F20365" w:rsidP="00F20365">
      <w:pPr>
        <w:tabs>
          <w:tab w:val="left" w:pos="1430"/>
        </w:tabs>
        <w:rPr>
          <w:szCs w:val="28"/>
          <w:lang/>
        </w:rPr>
      </w:pPr>
      <w:r w:rsidRPr="00475F38">
        <w:rPr>
          <w:szCs w:val="28"/>
          <w:lang/>
        </w:rPr>
        <w:t xml:space="preserve">В случае привлечения сторонней организации для проведения мероприятий по созданию или модернизации СЗПДн в договоре прописываются обязательства привлекаемой организации по проведению необходимых организационно-технических мероприятий, включающих </w:t>
      </w:r>
      <w:r>
        <w:rPr>
          <w:szCs w:val="28"/>
          <w:lang/>
        </w:rPr>
        <w:br/>
      </w:r>
      <w:r w:rsidRPr="00475F38">
        <w:rPr>
          <w:szCs w:val="28"/>
          <w:lang/>
        </w:rPr>
        <w:t>в себя:</w:t>
      </w:r>
    </w:p>
    <w:p w:rsidR="00F20365" w:rsidRPr="00475F38" w:rsidRDefault="00F20365" w:rsidP="00F20365">
      <w:pPr>
        <w:tabs>
          <w:tab w:val="left" w:pos="880"/>
        </w:tabs>
        <w:rPr>
          <w:rFonts w:eastAsia="Calibri"/>
          <w:szCs w:val="28"/>
        </w:rPr>
      </w:pPr>
      <w:r w:rsidRPr="00475F38">
        <w:rPr>
          <w:rFonts w:eastAsia="Calibri"/>
          <w:szCs w:val="28"/>
        </w:rPr>
        <w:t>организацию и проведение работ по созданию СЗПДн;</w:t>
      </w:r>
    </w:p>
    <w:p w:rsidR="00F20365" w:rsidRPr="00475F38" w:rsidRDefault="00F20365" w:rsidP="00F20365">
      <w:pPr>
        <w:tabs>
          <w:tab w:val="left" w:pos="880"/>
        </w:tabs>
        <w:rPr>
          <w:rFonts w:eastAsia="Calibri"/>
          <w:szCs w:val="28"/>
        </w:rPr>
      </w:pPr>
      <w:r w:rsidRPr="00475F38">
        <w:rPr>
          <w:rFonts w:eastAsia="Calibri"/>
          <w:szCs w:val="28"/>
        </w:rPr>
        <w:t>реализацию требований нормативно-правовых документов Р</w:t>
      </w:r>
      <w:r>
        <w:rPr>
          <w:rFonts w:eastAsia="Calibri"/>
          <w:szCs w:val="28"/>
        </w:rPr>
        <w:t xml:space="preserve">оссийской </w:t>
      </w:r>
      <w:r w:rsidRPr="00475F38">
        <w:rPr>
          <w:rFonts w:eastAsia="Calibri"/>
          <w:szCs w:val="28"/>
        </w:rPr>
        <w:t>Ф</w:t>
      </w:r>
      <w:r>
        <w:rPr>
          <w:rFonts w:eastAsia="Calibri"/>
          <w:szCs w:val="28"/>
        </w:rPr>
        <w:t xml:space="preserve">едерации </w:t>
      </w:r>
      <w:r w:rsidRPr="00475F38">
        <w:rPr>
          <w:rFonts w:eastAsia="Calibri"/>
          <w:szCs w:val="28"/>
        </w:rPr>
        <w:t>в области обработки и защиты ПДн;</w:t>
      </w:r>
    </w:p>
    <w:p w:rsidR="00F20365" w:rsidRPr="00475F38" w:rsidRDefault="00F20365" w:rsidP="00F20365">
      <w:pPr>
        <w:tabs>
          <w:tab w:val="left" w:pos="880"/>
        </w:tabs>
        <w:rPr>
          <w:rFonts w:eastAsia="Calibri"/>
          <w:szCs w:val="28"/>
        </w:rPr>
      </w:pPr>
      <w:r w:rsidRPr="00475F38">
        <w:rPr>
          <w:rFonts w:eastAsia="Calibri"/>
          <w:szCs w:val="28"/>
        </w:rPr>
        <w:t>своевременное совершенствование СЗПДн;</w:t>
      </w:r>
    </w:p>
    <w:p w:rsidR="00F20365" w:rsidRPr="00475F38" w:rsidRDefault="00F20365" w:rsidP="00F20365">
      <w:pPr>
        <w:tabs>
          <w:tab w:val="left" w:pos="880"/>
        </w:tabs>
        <w:rPr>
          <w:rFonts w:eastAsia="Calibri"/>
          <w:szCs w:val="28"/>
        </w:rPr>
      </w:pPr>
      <w:r w:rsidRPr="00475F38">
        <w:rPr>
          <w:rFonts w:eastAsia="Calibri"/>
          <w:szCs w:val="28"/>
        </w:rPr>
        <w:t>поддержание работоспособности и сопровождение СЗПДн.</w:t>
      </w:r>
    </w:p>
    <w:p w:rsidR="00F20365" w:rsidRPr="00475F38" w:rsidRDefault="00F20365" w:rsidP="00F20365">
      <w:pPr>
        <w:tabs>
          <w:tab w:val="left" w:pos="1430"/>
        </w:tabs>
        <w:rPr>
          <w:szCs w:val="28"/>
          <w:lang/>
        </w:rPr>
      </w:pPr>
      <w:r w:rsidRPr="00475F38">
        <w:rPr>
          <w:szCs w:val="28"/>
          <w:lang/>
        </w:rPr>
        <w:t xml:space="preserve">В случае привлечения сторонней организации для проведения контрольных мероприятий (аудит обеспечения безопасности ПДн) в </w:t>
      </w:r>
      <w:r w:rsidRPr="00475F38">
        <w:rPr>
          <w:szCs w:val="28"/>
          <w:lang/>
        </w:rPr>
        <w:lastRenderedPageBreak/>
        <w:t xml:space="preserve">договоре прописываются обязанности привлекаемой организации по выполнению необходимых работ, включающих в себя: </w:t>
      </w:r>
    </w:p>
    <w:p w:rsidR="00F20365" w:rsidRPr="00475F38" w:rsidRDefault="00F20365" w:rsidP="00F20365">
      <w:pPr>
        <w:tabs>
          <w:tab w:val="left" w:pos="880"/>
        </w:tabs>
        <w:ind w:firstLine="660"/>
        <w:rPr>
          <w:rFonts w:eastAsia="Calibri"/>
          <w:szCs w:val="28"/>
        </w:rPr>
      </w:pPr>
      <w:r w:rsidRPr="00475F38">
        <w:rPr>
          <w:rFonts w:eastAsia="Calibri"/>
          <w:szCs w:val="28"/>
        </w:rPr>
        <w:t>проверку выполнения требований нормативно-правовых документов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в области обработки и защиты ПДн;</w:t>
      </w:r>
    </w:p>
    <w:p w:rsidR="00F20365" w:rsidRPr="00475F38" w:rsidRDefault="00F20365" w:rsidP="00F20365">
      <w:pPr>
        <w:tabs>
          <w:tab w:val="left" w:pos="880"/>
        </w:tabs>
        <w:ind w:firstLine="660"/>
        <w:rPr>
          <w:rFonts w:eastAsia="Calibri"/>
          <w:szCs w:val="28"/>
        </w:rPr>
      </w:pPr>
      <w:r w:rsidRPr="00475F38">
        <w:rPr>
          <w:rFonts w:eastAsia="Calibri"/>
          <w:szCs w:val="28"/>
        </w:rPr>
        <w:t>оценку обоснованности и эффективности принятых в Администрации мер по обеспечению безопасности ПДн.</w:t>
      </w:r>
    </w:p>
    <w:p w:rsidR="00F20365" w:rsidRDefault="00F20365" w:rsidP="00F20365">
      <w:pPr>
        <w:tabs>
          <w:tab w:val="left" w:pos="1430"/>
        </w:tabs>
        <w:rPr>
          <w:szCs w:val="28"/>
          <w:lang/>
        </w:rPr>
      </w:pPr>
      <w:r w:rsidRPr="00475F38">
        <w:rPr>
          <w:szCs w:val="28"/>
          <w:lang/>
        </w:rPr>
        <w:t>Должностное лицо, ответственное за обеспечение безопасности ПДн, осуществляет контроль над выполнением привлекаемой организацией взятых на себя обязательств.</w:t>
      </w:r>
    </w:p>
    <w:p w:rsidR="00F20365" w:rsidRPr="00475F38" w:rsidRDefault="00F20365" w:rsidP="00F20365">
      <w:pPr>
        <w:tabs>
          <w:tab w:val="left" w:pos="1430"/>
        </w:tabs>
        <w:rPr>
          <w:szCs w:val="28"/>
          <w:lang/>
        </w:rPr>
      </w:pPr>
    </w:p>
    <w:p w:rsidR="00F20365" w:rsidRPr="008D2697" w:rsidRDefault="00F20365" w:rsidP="00F20365">
      <w:pPr>
        <w:numPr>
          <w:ilvl w:val="1"/>
          <w:numId w:val="5"/>
        </w:numPr>
        <w:tabs>
          <w:tab w:val="left" w:pos="1430"/>
        </w:tabs>
        <w:autoSpaceDE/>
        <w:autoSpaceDN/>
        <w:adjustRightInd/>
        <w:ind w:left="0" w:firstLine="550"/>
        <w:contextualSpacing w:val="0"/>
        <w:outlineLvl w:val="1"/>
        <w:rPr>
          <w:rFonts w:eastAsia="Calibri"/>
          <w:bCs/>
          <w:iCs/>
          <w:szCs w:val="28"/>
          <w:lang/>
        </w:rPr>
      </w:pPr>
      <w:bookmarkStart w:id="421" w:name="_Toc270321168"/>
      <w:bookmarkStart w:id="422" w:name="_Toc339280699"/>
      <w:bookmarkStart w:id="423" w:name="_Toc339286143"/>
      <w:bookmarkStart w:id="424" w:name="_Toc380950162"/>
      <w:r w:rsidRPr="00475F38">
        <w:rPr>
          <w:rFonts w:eastAsia="Calibri"/>
          <w:bCs/>
          <w:iCs/>
          <w:szCs w:val="28"/>
          <w:lang/>
        </w:rPr>
        <w:t>Привлечение сторонних организаций для проведения обучения работников</w:t>
      </w:r>
      <w:bookmarkEnd w:id="421"/>
      <w:bookmarkEnd w:id="422"/>
      <w:bookmarkEnd w:id="423"/>
      <w:bookmarkEnd w:id="424"/>
    </w:p>
    <w:p w:rsidR="00F20365" w:rsidRPr="00475F38" w:rsidRDefault="00F20365" w:rsidP="00F20365">
      <w:pPr>
        <w:tabs>
          <w:tab w:val="left" w:pos="1430"/>
        </w:tabs>
        <w:ind w:left="550"/>
        <w:outlineLvl w:val="1"/>
        <w:rPr>
          <w:rFonts w:eastAsia="Calibri"/>
          <w:bCs/>
          <w:iCs/>
          <w:szCs w:val="28"/>
          <w:lang/>
        </w:rPr>
      </w:pPr>
    </w:p>
    <w:p w:rsidR="00F20365" w:rsidRPr="00475F38" w:rsidRDefault="00F20365" w:rsidP="00F20365">
      <w:pPr>
        <w:tabs>
          <w:tab w:val="left" w:pos="1430"/>
        </w:tabs>
        <w:rPr>
          <w:szCs w:val="28"/>
          <w:lang/>
        </w:rPr>
      </w:pPr>
      <w:r w:rsidRPr="00475F38">
        <w:rPr>
          <w:szCs w:val="28"/>
          <w:lang/>
        </w:rPr>
        <w:t>К организациям, привлекаемым для проведения обучения работников Администрации по направлению обеспечения безопасности ПДн, предъявляются следующие требования:</w:t>
      </w:r>
    </w:p>
    <w:p w:rsidR="00F20365" w:rsidRPr="00475F38" w:rsidRDefault="00F20365" w:rsidP="00F20365">
      <w:pPr>
        <w:tabs>
          <w:tab w:val="left" w:pos="880"/>
        </w:tabs>
        <w:ind w:firstLine="660"/>
        <w:rPr>
          <w:rFonts w:eastAsia="Calibri"/>
          <w:szCs w:val="28"/>
        </w:rPr>
      </w:pPr>
      <w:r w:rsidRPr="00475F38">
        <w:rPr>
          <w:rFonts w:eastAsia="Calibri"/>
          <w:szCs w:val="28"/>
        </w:rPr>
        <w:t>организация должна иметь лицензию на осуществление образовательной деятельности, выданную Министерством образования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государственными органами управления образованием субъектов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или органами местного самоуправления, наделенными соответствующими полномочиями;</w:t>
      </w:r>
    </w:p>
    <w:p w:rsidR="00F20365" w:rsidRPr="00475F38" w:rsidRDefault="00F20365" w:rsidP="00F20365">
      <w:pPr>
        <w:tabs>
          <w:tab w:val="left" w:pos="880"/>
        </w:tabs>
        <w:ind w:firstLine="660"/>
        <w:rPr>
          <w:rFonts w:eastAsia="Calibri"/>
          <w:szCs w:val="28"/>
        </w:rPr>
      </w:pPr>
      <w:r w:rsidRPr="00475F38">
        <w:rPr>
          <w:rFonts w:eastAsia="Calibri"/>
          <w:szCs w:val="28"/>
        </w:rPr>
        <w:t>предлагаемые организацией программы и курсы обучения должны быть согласованы с регулирующими и надзорными органами;</w:t>
      </w:r>
    </w:p>
    <w:p w:rsidR="00F20365" w:rsidRDefault="00F20365" w:rsidP="00F20365">
      <w:pPr>
        <w:tabs>
          <w:tab w:val="left" w:pos="880"/>
        </w:tabs>
        <w:ind w:firstLine="660"/>
        <w:rPr>
          <w:rFonts w:eastAsia="Calibri"/>
          <w:szCs w:val="28"/>
        </w:rPr>
      </w:pPr>
      <w:r w:rsidRPr="00475F38">
        <w:rPr>
          <w:rFonts w:eastAsia="Calibri"/>
          <w:szCs w:val="28"/>
        </w:rPr>
        <w:t>по результатам проведенного обучения организация должна проводить итоговую аттестацию работников.</w:t>
      </w:r>
    </w:p>
    <w:p w:rsidR="00F20365" w:rsidRPr="00475F38" w:rsidRDefault="00F20365" w:rsidP="00F20365">
      <w:pPr>
        <w:tabs>
          <w:tab w:val="left" w:pos="880"/>
        </w:tabs>
        <w:ind w:firstLine="660"/>
        <w:rPr>
          <w:rFonts w:eastAsia="Calibri"/>
          <w:szCs w:val="28"/>
        </w:rPr>
      </w:pPr>
    </w:p>
    <w:p w:rsidR="00F20365" w:rsidRPr="008D2697" w:rsidRDefault="00F20365" w:rsidP="00F20365">
      <w:pPr>
        <w:keepNext/>
        <w:widowControl/>
        <w:numPr>
          <w:ilvl w:val="1"/>
          <w:numId w:val="5"/>
        </w:numPr>
        <w:tabs>
          <w:tab w:val="left" w:pos="1430"/>
        </w:tabs>
        <w:autoSpaceDE/>
        <w:autoSpaceDN/>
        <w:adjustRightInd/>
        <w:ind w:left="0" w:firstLine="550"/>
        <w:contextualSpacing w:val="0"/>
        <w:outlineLvl w:val="1"/>
        <w:rPr>
          <w:rFonts w:eastAsia="Calibri"/>
          <w:bCs/>
          <w:iCs/>
          <w:szCs w:val="28"/>
          <w:lang/>
        </w:rPr>
      </w:pPr>
      <w:bookmarkStart w:id="425" w:name="_Toc270321169"/>
      <w:bookmarkStart w:id="426" w:name="_Toc339280700"/>
      <w:bookmarkStart w:id="427" w:name="_Toc339286144"/>
      <w:bookmarkStart w:id="428" w:name="_Toc380950163"/>
      <w:r w:rsidRPr="00475F38">
        <w:rPr>
          <w:rFonts w:eastAsia="Calibri"/>
          <w:bCs/>
          <w:iCs/>
          <w:szCs w:val="28"/>
          <w:lang/>
        </w:rPr>
        <w:t>Привлечение сторонних организаций (подрядчиков) для ремонтно-восстановительных работ</w:t>
      </w:r>
      <w:bookmarkEnd w:id="425"/>
      <w:bookmarkEnd w:id="426"/>
      <w:bookmarkEnd w:id="427"/>
      <w:bookmarkEnd w:id="428"/>
    </w:p>
    <w:p w:rsidR="00F20365" w:rsidRPr="00475F38" w:rsidRDefault="00F20365" w:rsidP="00F20365">
      <w:pPr>
        <w:keepNext/>
        <w:tabs>
          <w:tab w:val="left" w:pos="1430"/>
        </w:tabs>
        <w:ind w:left="550"/>
        <w:outlineLvl w:val="1"/>
        <w:rPr>
          <w:rFonts w:eastAsia="Calibri"/>
          <w:bCs/>
          <w:iCs/>
          <w:szCs w:val="28"/>
          <w:lang/>
        </w:rPr>
      </w:pPr>
    </w:p>
    <w:p w:rsidR="00F20365" w:rsidRPr="00475F38" w:rsidRDefault="00F20365" w:rsidP="00F20365">
      <w:pPr>
        <w:tabs>
          <w:tab w:val="left" w:pos="1430"/>
        </w:tabs>
        <w:rPr>
          <w:szCs w:val="28"/>
          <w:lang/>
        </w:rPr>
      </w:pPr>
      <w:r w:rsidRPr="00475F38">
        <w:rPr>
          <w:szCs w:val="28"/>
          <w:lang/>
        </w:rPr>
        <w:t xml:space="preserve">Организацией обслуживания, настройки и ремонта средств обработки </w:t>
      </w:r>
      <w:r w:rsidRPr="00475F38">
        <w:rPr>
          <w:szCs w:val="28"/>
          <w:lang/>
        </w:rPr>
        <w:br/>
        <w:t xml:space="preserve">и СЗИ, входящих в состав СЗПДн, в Администрации занимается администратор информационной безопасности. В случае необходимости, ремонт технических средств может быть произведен с привлечением специалистов сторонних организаций на договорной основе с составлением актов выполненных работ. </w:t>
      </w:r>
    </w:p>
    <w:p w:rsidR="00F20365" w:rsidRPr="00475F38" w:rsidRDefault="00F20365" w:rsidP="00F20365">
      <w:pPr>
        <w:tabs>
          <w:tab w:val="left" w:pos="1430"/>
        </w:tabs>
        <w:rPr>
          <w:szCs w:val="28"/>
          <w:lang/>
        </w:rPr>
      </w:pPr>
      <w:r w:rsidRPr="00475F38">
        <w:rPr>
          <w:szCs w:val="28"/>
          <w:lang/>
        </w:rPr>
        <w:t xml:space="preserve">Должностным лицом, ответственным за обеспечение безопасности ПДн, определяется порядок привлечения сторонних организаций (подрядчиков) для обслуживания, настройки и ремонта средств обработки </w:t>
      </w:r>
      <w:r>
        <w:rPr>
          <w:szCs w:val="28"/>
          <w:lang/>
        </w:rPr>
        <w:br/>
      </w:r>
      <w:r w:rsidRPr="00475F38">
        <w:rPr>
          <w:szCs w:val="28"/>
          <w:lang/>
        </w:rPr>
        <w:t>и СЗИ, входящих в состав СЗПДн.</w:t>
      </w:r>
    </w:p>
    <w:p w:rsidR="00F20365" w:rsidRPr="00475F38" w:rsidRDefault="00F20365" w:rsidP="00F20365">
      <w:pPr>
        <w:tabs>
          <w:tab w:val="left" w:pos="1430"/>
        </w:tabs>
        <w:rPr>
          <w:szCs w:val="28"/>
          <w:lang/>
        </w:rPr>
      </w:pPr>
      <w:r w:rsidRPr="00475F38">
        <w:rPr>
          <w:szCs w:val="28"/>
          <w:lang/>
        </w:rPr>
        <w:t>Сопровождение и контроль сторонних организаций (подрядчиков) обеспечивается должностным лицом, ответственным за обеспечение безопасности ПДн.</w:t>
      </w:r>
    </w:p>
    <w:p w:rsidR="00F20365" w:rsidRPr="00475F38" w:rsidRDefault="00F20365" w:rsidP="00F20365">
      <w:pPr>
        <w:tabs>
          <w:tab w:val="left" w:pos="1430"/>
        </w:tabs>
        <w:rPr>
          <w:szCs w:val="28"/>
          <w:lang/>
        </w:rPr>
      </w:pPr>
      <w:r w:rsidRPr="00475F38">
        <w:rPr>
          <w:szCs w:val="28"/>
          <w:lang/>
        </w:rPr>
        <w:t xml:space="preserve">Обязательным условием при передаче технических средств обработки ПДн и машинных носителей ПДн для осуществления ремонтных работ </w:t>
      </w:r>
      <w:r w:rsidRPr="00475F38">
        <w:rPr>
          <w:szCs w:val="28"/>
          <w:lang/>
        </w:rPr>
        <w:lastRenderedPageBreak/>
        <w:t>сторонней организацией является удаление ПДн с носителей, установленных на передаваемых устройствах, либо извлечение носителей ПДн. Контроль исполнения данного требования возлагается на должностное лицо ответственное за защиту ПДн. В случае, когда выполнить данное требование не представляется возможным, должностным лицом, ответственным за защиту ПДн, составляется двусторонний протокол, в котором указано, что сторонняя организация осведомлена о том, какие именно персональные данные содержатся на носителе и обязана принять все необходимые меры по обеспечению их безопасности.</w:t>
      </w:r>
    </w:p>
    <w:p w:rsidR="00F20365" w:rsidRDefault="00F20365" w:rsidP="00F20365">
      <w:pPr>
        <w:tabs>
          <w:tab w:val="left" w:pos="1430"/>
        </w:tabs>
        <w:rPr>
          <w:szCs w:val="28"/>
          <w:lang/>
        </w:rPr>
      </w:pPr>
      <w:r w:rsidRPr="00475F38">
        <w:rPr>
          <w:szCs w:val="28"/>
          <w:lang/>
        </w:rPr>
        <w:t xml:space="preserve">После проведения ремонта средств защиты или средств обработки ПДн, при изменении условий их расположения или эксплуатации обязательно осуществляется проверка готовности этих средств </w:t>
      </w:r>
      <w:r>
        <w:rPr>
          <w:szCs w:val="28"/>
          <w:lang/>
        </w:rPr>
        <w:br/>
      </w:r>
      <w:r w:rsidRPr="00475F38">
        <w:rPr>
          <w:szCs w:val="28"/>
          <w:lang/>
        </w:rPr>
        <w:t>к использованию с составлением заключений о возможности их эксплуатации.</w:t>
      </w:r>
    </w:p>
    <w:p w:rsidR="00F20365" w:rsidRPr="00475F38" w:rsidRDefault="00F20365" w:rsidP="00F20365">
      <w:pPr>
        <w:tabs>
          <w:tab w:val="left" w:pos="1430"/>
        </w:tabs>
        <w:rPr>
          <w:szCs w:val="28"/>
          <w:lang/>
        </w:rPr>
      </w:pPr>
    </w:p>
    <w:p w:rsidR="00F20365" w:rsidRPr="008D2697" w:rsidRDefault="00F20365" w:rsidP="00F20365">
      <w:pPr>
        <w:keepNext/>
        <w:widowControl/>
        <w:numPr>
          <w:ilvl w:val="0"/>
          <w:numId w:val="5"/>
        </w:numPr>
        <w:tabs>
          <w:tab w:val="left" w:pos="990"/>
          <w:tab w:val="left" w:pos="1430"/>
        </w:tabs>
        <w:autoSpaceDE/>
        <w:autoSpaceDN/>
        <w:adjustRightInd/>
        <w:ind w:left="0" w:firstLine="709"/>
        <w:contextualSpacing w:val="0"/>
        <w:outlineLvl w:val="0"/>
        <w:rPr>
          <w:rFonts w:eastAsia="Calibri"/>
          <w:bCs/>
          <w:caps/>
          <w:kern w:val="32"/>
          <w:szCs w:val="28"/>
          <w:lang/>
        </w:rPr>
      </w:pPr>
      <w:bookmarkStart w:id="429" w:name="_Toc270321170"/>
      <w:bookmarkStart w:id="430" w:name="_Toc339280701"/>
      <w:bookmarkStart w:id="431" w:name="_Toc339286145"/>
      <w:bookmarkStart w:id="432" w:name="_Toc380950164"/>
      <w:r w:rsidRPr="008D2697">
        <w:rPr>
          <w:rFonts w:eastAsia="Calibri"/>
          <w:bCs/>
          <w:kern w:val="32"/>
          <w:szCs w:val="28"/>
          <w:lang/>
        </w:rPr>
        <w:t xml:space="preserve">ПЕРЕСМОТР И ВНЕСЕНИЕ ИЗМЕНЕНИЙ </w:t>
      </w:r>
      <w:bookmarkEnd w:id="429"/>
      <w:bookmarkEnd w:id="430"/>
      <w:bookmarkEnd w:id="431"/>
      <w:bookmarkEnd w:id="432"/>
    </w:p>
    <w:p w:rsidR="00F20365" w:rsidRPr="008D2697" w:rsidRDefault="00F20365" w:rsidP="00F20365">
      <w:pPr>
        <w:keepNext/>
        <w:tabs>
          <w:tab w:val="left" w:pos="990"/>
          <w:tab w:val="left" w:pos="1430"/>
        </w:tabs>
        <w:ind w:left="1259"/>
        <w:outlineLvl w:val="0"/>
        <w:rPr>
          <w:rFonts w:eastAsia="Calibri"/>
          <w:bCs/>
          <w:caps/>
          <w:kern w:val="32"/>
          <w:szCs w:val="28"/>
          <w:lang/>
        </w:rPr>
      </w:pPr>
    </w:p>
    <w:p w:rsidR="00F20365" w:rsidRPr="00475F38" w:rsidRDefault="00F20365" w:rsidP="00F20365">
      <w:pPr>
        <w:tabs>
          <w:tab w:val="left" w:pos="0"/>
          <w:tab w:val="left" w:pos="1100"/>
        </w:tabs>
        <w:rPr>
          <w:rFonts w:eastAsia="Calibri"/>
          <w:szCs w:val="28"/>
        </w:rPr>
      </w:pPr>
      <w:r w:rsidRPr="00475F38">
        <w:rPr>
          <w:rFonts w:eastAsia="Calibri"/>
          <w:szCs w:val="28"/>
        </w:rPr>
        <w:t>Настоящее Положение должно пересматриваться в случаях:</w:t>
      </w:r>
    </w:p>
    <w:p w:rsidR="00F20365" w:rsidRPr="00475F38" w:rsidRDefault="00F20365" w:rsidP="00F20365">
      <w:pPr>
        <w:tabs>
          <w:tab w:val="left" w:pos="0"/>
          <w:tab w:val="left" w:pos="990"/>
        </w:tabs>
        <w:ind w:firstLine="660"/>
        <w:rPr>
          <w:rFonts w:eastAsia="Calibri"/>
          <w:szCs w:val="28"/>
        </w:rPr>
      </w:pPr>
      <w:r w:rsidRPr="00475F38">
        <w:rPr>
          <w:rFonts w:eastAsia="Calibri"/>
          <w:szCs w:val="28"/>
        </w:rPr>
        <w:t>изменения требований законодательства Р</w:t>
      </w:r>
      <w:r>
        <w:rPr>
          <w:rFonts w:eastAsia="Calibri"/>
          <w:szCs w:val="28"/>
        </w:rPr>
        <w:t xml:space="preserve">оссийской </w:t>
      </w:r>
      <w:r w:rsidRPr="00475F38">
        <w:rPr>
          <w:rFonts w:eastAsia="Calibri"/>
          <w:szCs w:val="28"/>
        </w:rPr>
        <w:t>Ф</w:t>
      </w:r>
      <w:r>
        <w:rPr>
          <w:rFonts w:eastAsia="Calibri"/>
          <w:szCs w:val="28"/>
        </w:rPr>
        <w:t>едерации</w:t>
      </w:r>
      <w:r w:rsidRPr="00475F38">
        <w:rPr>
          <w:rFonts w:eastAsia="Calibri"/>
          <w:szCs w:val="28"/>
        </w:rPr>
        <w:t xml:space="preserve">, </w:t>
      </w:r>
      <w:r>
        <w:rPr>
          <w:rFonts w:eastAsia="Calibri"/>
          <w:szCs w:val="28"/>
        </w:rPr>
        <w:br/>
      </w:r>
      <w:r w:rsidRPr="00475F38">
        <w:rPr>
          <w:rFonts w:eastAsia="Calibri"/>
          <w:szCs w:val="28"/>
        </w:rPr>
        <w:t>в области обработки и обеспечения информационной безопасности ПДн;</w:t>
      </w:r>
    </w:p>
    <w:p w:rsidR="00F20365" w:rsidRPr="00475F38" w:rsidRDefault="00F20365" w:rsidP="00F20365">
      <w:pPr>
        <w:tabs>
          <w:tab w:val="left" w:pos="0"/>
          <w:tab w:val="left" w:pos="990"/>
        </w:tabs>
        <w:ind w:firstLine="660"/>
        <w:rPr>
          <w:rFonts w:eastAsia="Calibri"/>
          <w:szCs w:val="28"/>
        </w:rPr>
      </w:pPr>
      <w:r w:rsidRPr="00475F38">
        <w:rPr>
          <w:rFonts w:eastAsia="Calibri"/>
          <w:szCs w:val="28"/>
        </w:rPr>
        <w:t xml:space="preserve">изменением организационной и технологической инфраструктуры, </w:t>
      </w:r>
      <w:r w:rsidRPr="00475F38">
        <w:rPr>
          <w:rFonts w:eastAsia="Calibri"/>
          <w:szCs w:val="28"/>
        </w:rPr>
        <w:br/>
        <w:t>в рамках которой обрабатываются ПДн;</w:t>
      </w:r>
    </w:p>
    <w:p w:rsidR="00F20365" w:rsidRPr="00475F38" w:rsidRDefault="00F20365" w:rsidP="00F20365">
      <w:pPr>
        <w:tabs>
          <w:tab w:val="left" w:pos="0"/>
          <w:tab w:val="left" w:pos="990"/>
        </w:tabs>
        <w:ind w:firstLine="660"/>
        <w:rPr>
          <w:rFonts w:eastAsia="Calibri"/>
          <w:szCs w:val="28"/>
        </w:rPr>
      </w:pPr>
      <w:r w:rsidRPr="00475F38">
        <w:rPr>
          <w:rFonts w:eastAsia="Calibri"/>
          <w:szCs w:val="28"/>
        </w:rPr>
        <w:t xml:space="preserve">выявления снижения общего уровня информационной безопасности </w:t>
      </w:r>
      <w:r w:rsidRPr="00475F38">
        <w:rPr>
          <w:rFonts w:eastAsia="Calibri"/>
          <w:szCs w:val="28"/>
        </w:rPr>
        <w:br/>
        <w:t>(по результатам регу</w:t>
      </w:r>
      <w:r>
        <w:rPr>
          <w:rFonts w:eastAsia="Calibri"/>
          <w:szCs w:val="28"/>
        </w:rPr>
        <w:t>лярного мониторинга или аудита).</w:t>
      </w:r>
    </w:p>
    <w:p w:rsidR="00F20365" w:rsidRPr="00475F38" w:rsidRDefault="00F20365" w:rsidP="00F20365">
      <w:pPr>
        <w:tabs>
          <w:tab w:val="left" w:pos="0"/>
          <w:tab w:val="left" w:pos="1100"/>
        </w:tabs>
        <w:rPr>
          <w:rFonts w:eastAsia="Calibri"/>
          <w:szCs w:val="28"/>
          <w:lang/>
        </w:rPr>
      </w:pPr>
      <w:r w:rsidRPr="00475F38">
        <w:rPr>
          <w:rFonts w:eastAsia="Calibri"/>
          <w:szCs w:val="28"/>
          <w:lang/>
        </w:rPr>
        <w:t xml:space="preserve">Ответственным за пересмотр настоящего Положения и составление рекомендаций по изменению является </w:t>
      </w:r>
      <w:r w:rsidRPr="00475F38">
        <w:rPr>
          <w:szCs w:val="28"/>
          <w:lang/>
        </w:rPr>
        <w:t>должностное лицо ответственное за обеспечение безопасности ПДн в Администрации</w:t>
      </w:r>
      <w:r w:rsidRPr="00475F38">
        <w:rPr>
          <w:rFonts w:eastAsia="Calibri"/>
          <w:szCs w:val="28"/>
          <w:lang/>
        </w:rPr>
        <w:t>.</w:t>
      </w:r>
    </w:p>
    <w:p w:rsidR="00F20365" w:rsidRPr="00475F38" w:rsidRDefault="00F20365" w:rsidP="00F20365">
      <w:pPr>
        <w:tabs>
          <w:tab w:val="left" w:pos="0"/>
          <w:tab w:val="left" w:pos="1100"/>
        </w:tabs>
        <w:rPr>
          <w:rFonts w:eastAsia="Calibri"/>
          <w:szCs w:val="28"/>
          <w:lang/>
        </w:rPr>
      </w:pPr>
      <w:r w:rsidRPr="00475F38">
        <w:rPr>
          <w:rFonts w:eastAsia="Calibri"/>
          <w:szCs w:val="28"/>
          <w:lang/>
        </w:rPr>
        <w:t>Внесение изменений производится на основании соответствующего распоряжения Администрации.</w:t>
      </w:r>
    </w:p>
    <w:p w:rsidR="00F20365" w:rsidRPr="00475F38" w:rsidRDefault="00F20365" w:rsidP="00F20365">
      <w:pPr>
        <w:rPr>
          <w:szCs w:val="28"/>
        </w:rPr>
      </w:pPr>
    </w:p>
    <w:p w:rsidR="00F20365" w:rsidRPr="00475F38" w:rsidRDefault="00F20365" w:rsidP="00F20365">
      <w:pPr>
        <w:tabs>
          <w:tab w:val="left" w:pos="3600"/>
        </w:tabs>
        <w:rPr>
          <w:szCs w:val="28"/>
        </w:rPr>
      </w:pPr>
      <w:r w:rsidRPr="00475F38">
        <w:rPr>
          <w:szCs w:val="28"/>
        </w:rPr>
        <w:tab/>
      </w:r>
    </w:p>
    <w:p w:rsidR="00DC6582" w:rsidRDefault="00DC6582" w:rsidP="000B526B"/>
    <w:p w:rsidR="00DC6582" w:rsidRDefault="00DC6582" w:rsidP="000B526B"/>
    <w:p w:rsidR="00DC6582" w:rsidRDefault="00DC6582" w:rsidP="000B526B"/>
    <w:p w:rsidR="00DC6582" w:rsidRDefault="00DC6582" w:rsidP="000B526B"/>
    <w:p w:rsidR="00DC6582" w:rsidRDefault="00DC6582" w:rsidP="000B526B"/>
    <w:p w:rsidR="00DC6582" w:rsidRDefault="00DC6582" w:rsidP="000B526B"/>
    <w:p w:rsidR="00DC6582" w:rsidRDefault="00DC6582" w:rsidP="000B526B"/>
    <w:p w:rsidR="00DC6582" w:rsidRDefault="00DC6582" w:rsidP="000B526B"/>
    <w:p w:rsidR="00DC6582" w:rsidRDefault="00DC6582" w:rsidP="000B526B"/>
    <w:p w:rsidR="00DC6582" w:rsidRDefault="00DC6582" w:rsidP="000B526B"/>
    <w:p w:rsidR="002B615A" w:rsidRDefault="002B615A" w:rsidP="000B526B"/>
    <w:p w:rsidR="002B615A" w:rsidRDefault="002B615A" w:rsidP="000B526B"/>
    <w:p w:rsidR="002B615A" w:rsidRDefault="002B615A" w:rsidP="000B526B"/>
    <w:p w:rsidR="00DA57AB" w:rsidRPr="00410932" w:rsidRDefault="00DA57AB" w:rsidP="00DA57AB">
      <w:pPr>
        <w:ind w:left="5103"/>
        <w:rPr>
          <w:szCs w:val="28"/>
        </w:rPr>
      </w:pPr>
      <w:r w:rsidRPr="00410932">
        <w:rPr>
          <w:szCs w:val="28"/>
        </w:rPr>
        <w:lastRenderedPageBreak/>
        <w:t xml:space="preserve">Приложение № </w:t>
      </w:r>
      <w:r>
        <w:rPr>
          <w:szCs w:val="28"/>
        </w:rPr>
        <w:t>3</w:t>
      </w:r>
    </w:p>
    <w:p w:rsidR="00DA57AB" w:rsidRPr="00410932" w:rsidRDefault="00DA57AB" w:rsidP="00DA57AB">
      <w:pPr>
        <w:ind w:left="5103"/>
        <w:rPr>
          <w:szCs w:val="28"/>
        </w:rPr>
      </w:pPr>
    </w:p>
    <w:p w:rsidR="00DA57AB" w:rsidRPr="00410932" w:rsidRDefault="00DA57AB" w:rsidP="00DA57AB">
      <w:pPr>
        <w:ind w:left="5103"/>
        <w:rPr>
          <w:szCs w:val="28"/>
        </w:rPr>
      </w:pPr>
      <w:r w:rsidRPr="00410932">
        <w:rPr>
          <w:szCs w:val="28"/>
        </w:rPr>
        <w:t>УТВЕРЖДЕН</w:t>
      </w:r>
      <w:r>
        <w:rPr>
          <w:szCs w:val="28"/>
        </w:rPr>
        <w:t>О</w:t>
      </w:r>
    </w:p>
    <w:p w:rsidR="00DA57AB" w:rsidRPr="00410932" w:rsidRDefault="00DA57AB" w:rsidP="00DA57AB">
      <w:pPr>
        <w:ind w:left="5103"/>
        <w:rPr>
          <w:szCs w:val="28"/>
        </w:rPr>
      </w:pPr>
      <w:r w:rsidRPr="00410932">
        <w:rPr>
          <w:szCs w:val="28"/>
        </w:rPr>
        <w:t xml:space="preserve">распоряжениемадминистрации </w:t>
      </w:r>
      <w:r>
        <w:rPr>
          <w:szCs w:val="28"/>
        </w:rPr>
        <w:t>МО «Токсовское городское поселение»</w:t>
      </w:r>
    </w:p>
    <w:p w:rsidR="00DA57AB" w:rsidRDefault="00DA57AB" w:rsidP="00DA57AB">
      <w:pPr>
        <w:ind w:firstLine="5103"/>
      </w:pPr>
      <w:r w:rsidRPr="00410932">
        <w:rPr>
          <w:szCs w:val="28"/>
        </w:rPr>
        <w:t xml:space="preserve">от </w:t>
      </w:r>
      <w:r w:rsidR="00321C11">
        <w:rPr>
          <w:szCs w:val="28"/>
        </w:rPr>
        <w:t>30.12.2022</w:t>
      </w:r>
      <w:r w:rsidRPr="00410932">
        <w:rPr>
          <w:szCs w:val="28"/>
        </w:rPr>
        <w:t xml:space="preserve"> № </w:t>
      </w:r>
      <w:r w:rsidR="00321C11">
        <w:rPr>
          <w:szCs w:val="28"/>
        </w:rPr>
        <w:t>68-осн</w:t>
      </w:r>
    </w:p>
    <w:p w:rsidR="00DA57AB" w:rsidRPr="001415B5" w:rsidRDefault="00DA57AB" w:rsidP="00DA57AB">
      <w:pPr>
        <w:shd w:val="clear" w:color="auto" w:fill="FFFFFF"/>
        <w:suppressAutoHyphens/>
        <w:jc w:val="center"/>
        <w:rPr>
          <w:b/>
          <w:szCs w:val="28"/>
        </w:rPr>
      </w:pPr>
    </w:p>
    <w:p w:rsidR="00DA57AB" w:rsidRPr="001415B5" w:rsidRDefault="00DA57AB" w:rsidP="00DA57AB">
      <w:pPr>
        <w:shd w:val="clear" w:color="auto" w:fill="FFFFFF"/>
        <w:suppressAutoHyphens/>
        <w:jc w:val="center"/>
        <w:rPr>
          <w:b/>
          <w:szCs w:val="28"/>
        </w:rPr>
      </w:pPr>
    </w:p>
    <w:p w:rsidR="00DA57AB" w:rsidRPr="00E64FE4" w:rsidRDefault="00DA57AB" w:rsidP="00DA57AB">
      <w:pPr>
        <w:jc w:val="center"/>
        <w:rPr>
          <w:b/>
          <w:szCs w:val="28"/>
        </w:rPr>
      </w:pPr>
      <w:r w:rsidRPr="00E64FE4">
        <w:rPr>
          <w:b/>
          <w:szCs w:val="28"/>
        </w:rPr>
        <w:t xml:space="preserve">ПОЛОЖЕНИЕ </w:t>
      </w:r>
    </w:p>
    <w:p w:rsidR="00DA57AB" w:rsidRPr="00352D5B" w:rsidRDefault="00DA57AB" w:rsidP="00DA57AB">
      <w:pPr>
        <w:jc w:val="center"/>
        <w:rPr>
          <w:szCs w:val="28"/>
        </w:rPr>
      </w:pPr>
      <w:r w:rsidRPr="00352D5B">
        <w:rPr>
          <w:szCs w:val="28"/>
        </w:rPr>
        <w:t>о разрешительной системе доступа к персональным данным, обрабатываемым в информационных системах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w:t>
      </w:r>
    </w:p>
    <w:p w:rsidR="00DA57AB" w:rsidRPr="00352D5B" w:rsidRDefault="00DA57AB" w:rsidP="00DA57AB">
      <w:pPr>
        <w:spacing w:before="120" w:after="120"/>
        <w:rPr>
          <w:szCs w:val="28"/>
        </w:rPr>
      </w:pPr>
    </w:p>
    <w:p w:rsidR="00DA57AB" w:rsidRPr="00352D5B" w:rsidRDefault="00DA57AB" w:rsidP="00DA57AB">
      <w:pPr>
        <w:spacing w:before="120" w:after="120"/>
        <w:rPr>
          <w:szCs w:val="28"/>
        </w:rPr>
      </w:pPr>
      <w:r w:rsidRPr="00352D5B">
        <w:rPr>
          <w:szCs w:val="28"/>
        </w:rPr>
        <w:t xml:space="preserve">1. ОБЩИЕ ПОЛОЖЕНИЯ </w:t>
      </w:r>
    </w:p>
    <w:p w:rsidR="00DA57AB" w:rsidRPr="00352D5B" w:rsidRDefault="00DA57AB" w:rsidP="00DA57AB">
      <w:pPr>
        <w:ind w:firstLine="720"/>
        <w:rPr>
          <w:szCs w:val="28"/>
        </w:rPr>
      </w:pPr>
      <w:r w:rsidRPr="00352D5B">
        <w:rPr>
          <w:szCs w:val="28"/>
        </w:rPr>
        <w:t>Положение о разрешительной системе доступа к персональным данным, обрабатываемым в информационных системах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 (далее – Положение) разработано на основании нормативно-методических документов ФСТЭК России и определяет порядок и правила доступа сотрудников администрации муниципального образования «Токсовское городское поселение» Всеволожского муниципального района  Ленинградской области (далее – Администрация) к информационным ресурсам информационной системы персональных данных (ИСПДн) Администрации.</w:t>
      </w:r>
    </w:p>
    <w:p w:rsidR="00DA57AB" w:rsidRPr="00352D5B" w:rsidRDefault="00DA57AB" w:rsidP="00DA57AB">
      <w:pPr>
        <w:ind w:firstLine="720"/>
        <w:rPr>
          <w:szCs w:val="28"/>
        </w:rPr>
      </w:pPr>
      <w:r w:rsidRPr="00352D5B">
        <w:rPr>
          <w:szCs w:val="28"/>
        </w:rPr>
        <w:t>Доступ сотрудников к информационным ресурсам ИСПДн предоставляется на основании распоряжения Администрации.</w:t>
      </w:r>
    </w:p>
    <w:p w:rsidR="00DA57AB" w:rsidRPr="00352D5B" w:rsidRDefault="00DA57AB" w:rsidP="00DA57AB">
      <w:pPr>
        <w:ind w:firstLine="720"/>
        <w:rPr>
          <w:szCs w:val="28"/>
        </w:rPr>
      </w:pPr>
      <w:r w:rsidRPr="00352D5B">
        <w:rPr>
          <w:szCs w:val="28"/>
        </w:rPr>
        <w:t xml:space="preserve">К работе в ИСПДн допускаются сотрудники, ознакомившиеся </w:t>
      </w:r>
      <w:r w:rsidRPr="00352D5B">
        <w:rPr>
          <w:szCs w:val="28"/>
        </w:rPr>
        <w:br/>
        <w:t xml:space="preserve">с настоящим Положением, Положением об обеспечении безопасности персональных данных в администрации, Политикой администрации </w:t>
      </w:r>
      <w:r w:rsidRPr="00352D5B">
        <w:rPr>
          <w:szCs w:val="28"/>
        </w:rPr>
        <w:br/>
        <w:t xml:space="preserve">в отношении обработки персональных данных, в порядке, установленном Федеральным законом от 27 июля 2006 года № 152-ФЗ «О персональных данных», Перечнем персональных данных, обрабатываемых </w:t>
      </w:r>
      <w:r>
        <w:rPr>
          <w:szCs w:val="28"/>
        </w:rPr>
        <w:br/>
      </w:r>
      <w:r w:rsidRPr="00352D5B">
        <w:rPr>
          <w:szCs w:val="28"/>
        </w:rPr>
        <w:t xml:space="preserve">в </w:t>
      </w:r>
      <w:r>
        <w:rPr>
          <w:szCs w:val="28"/>
        </w:rPr>
        <w:t>А</w:t>
      </w:r>
      <w:r w:rsidRPr="00352D5B">
        <w:rPr>
          <w:szCs w:val="28"/>
        </w:rPr>
        <w:t>дминистрации.</w:t>
      </w:r>
    </w:p>
    <w:p w:rsidR="00DA57AB" w:rsidRPr="00352D5B" w:rsidRDefault="00DA57AB" w:rsidP="00DA57AB">
      <w:pPr>
        <w:ind w:firstLine="720"/>
        <w:rPr>
          <w:szCs w:val="28"/>
        </w:rPr>
      </w:pPr>
      <w:r w:rsidRPr="00352D5B">
        <w:rPr>
          <w:szCs w:val="28"/>
        </w:rPr>
        <w:t xml:space="preserve">Сотрудники, допущенные к работе с персональными данными, несут дисциплинарную, гражданско-правовую, административную и уголовную ответственность в соответствии с требованиями законодательных, правовых актов, нормативно-распорядительных документов Российской Федерации </w:t>
      </w:r>
      <w:r w:rsidRPr="00352D5B">
        <w:rPr>
          <w:szCs w:val="28"/>
        </w:rPr>
        <w:br/>
        <w:t>и Администрации.</w:t>
      </w:r>
    </w:p>
    <w:p w:rsidR="00DA57AB" w:rsidRPr="00352D5B" w:rsidRDefault="00DA57AB" w:rsidP="00DA57AB">
      <w:pPr>
        <w:ind w:firstLine="720"/>
        <w:rPr>
          <w:szCs w:val="28"/>
        </w:rPr>
      </w:pPr>
      <w:r w:rsidRPr="00352D5B">
        <w:rPr>
          <w:szCs w:val="28"/>
        </w:rPr>
        <w:t>Логический алгоритм и Положение распространяется на все информационные системы Администрации.</w:t>
      </w:r>
    </w:p>
    <w:p w:rsidR="00DA57AB" w:rsidRDefault="00DA57AB" w:rsidP="00DA57AB">
      <w:pPr>
        <w:ind w:firstLine="720"/>
        <w:rPr>
          <w:szCs w:val="28"/>
        </w:rPr>
      </w:pPr>
    </w:p>
    <w:p w:rsidR="00DA57AB" w:rsidRPr="00352D5B" w:rsidRDefault="00DA57AB" w:rsidP="00DA57AB">
      <w:pPr>
        <w:ind w:firstLine="720"/>
        <w:rPr>
          <w:szCs w:val="28"/>
        </w:rPr>
      </w:pPr>
      <w:r w:rsidRPr="00352D5B">
        <w:rPr>
          <w:szCs w:val="28"/>
        </w:rPr>
        <w:lastRenderedPageBreak/>
        <w:t>2.РАЗГРАНИЧЕНИЕ ДОСТУПА К ИНФОРМАЦИИ В ИСПДн</w:t>
      </w:r>
    </w:p>
    <w:p w:rsidR="00DA57AB" w:rsidRPr="00352D5B" w:rsidRDefault="00DA57AB" w:rsidP="00DA57AB">
      <w:pPr>
        <w:ind w:firstLine="720"/>
        <w:jc w:val="center"/>
        <w:rPr>
          <w:szCs w:val="28"/>
        </w:rPr>
      </w:pPr>
    </w:p>
    <w:p w:rsidR="00DA57AB" w:rsidRPr="00352D5B" w:rsidRDefault="00DA57AB" w:rsidP="00DA57AB">
      <w:pPr>
        <w:spacing w:before="120"/>
        <w:ind w:firstLine="720"/>
        <w:rPr>
          <w:szCs w:val="28"/>
        </w:rPr>
      </w:pPr>
      <w:r w:rsidRPr="00352D5B">
        <w:rPr>
          <w:szCs w:val="28"/>
        </w:rPr>
        <w:t>Разграничение доступа к информации основывается на должностных обязанностях сотрудников, осуществляющих обработку такой информации,</w:t>
      </w:r>
      <w:r w:rsidRPr="00352D5B">
        <w:rPr>
          <w:szCs w:val="28"/>
        </w:rPr>
        <w:br/>
        <w:t>с учетом требований, предъявляемых к её защите.</w:t>
      </w:r>
    </w:p>
    <w:p w:rsidR="00DA57AB" w:rsidRPr="00352D5B" w:rsidRDefault="00DA57AB" w:rsidP="00DA57AB">
      <w:pPr>
        <w:ind w:firstLine="720"/>
        <w:rPr>
          <w:szCs w:val="28"/>
        </w:rPr>
      </w:pPr>
      <w:r w:rsidRPr="00352D5B">
        <w:rPr>
          <w:szCs w:val="28"/>
        </w:rPr>
        <w:t>К техническим средствам, обеспечивающим разграничение доступа, относятся программные и аппаратно-программные средства защиты информации.</w:t>
      </w:r>
    </w:p>
    <w:p w:rsidR="00DA57AB" w:rsidRPr="00352D5B" w:rsidRDefault="00DA57AB" w:rsidP="00DA57AB">
      <w:pPr>
        <w:ind w:firstLine="720"/>
        <w:rPr>
          <w:szCs w:val="28"/>
        </w:rPr>
      </w:pPr>
      <w:r w:rsidRPr="00352D5B">
        <w:rPr>
          <w:szCs w:val="28"/>
        </w:rPr>
        <w:t>Предоставление, изменение или ограничение доступа к информации осуществляется путем создания и удаления учетных записей пользователей, управления полномочиями учетных записей пользователей и поддержания правил разграничения доступа к информации.</w:t>
      </w:r>
    </w:p>
    <w:p w:rsidR="00DA57AB" w:rsidRPr="00352D5B" w:rsidRDefault="00DA57AB" w:rsidP="00DA57AB">
      <w:pPr>
        <w:ind w:firstLine="720"/>
        <w:rPr>
          <w:szCs w:val="28"/>
        </w:rPr>
      </w:pPr>
      <w:r w:rsidRPr="00352D5B">
        <w:rPr>
          <w:szCs w:val="28"/>
        </w:rPr>
        <w:t>Разграничение доступа к информационной системе осуществляется администратором ИСПДн с учетом требований к ее защите.</w:t>
      </w:r>
    </w:p>
    <w:p w:rsidR="00DA57AB" w:rsidRPr="00352D5B" w:rsidRDefault="00DA57AB" w:rsidP="00DA57AB">
      <w:pPr>
        <w:ind w:firstLine="720"/>
        <w:rPr>
          <w:szCs w:val="28"/>
        </w:rPr>
      </w:pPr>
      <w:r w:rsidRPr="00352D5B">
        <w:rPr>
          <w:szCs w:val="28"/>
        </w:rPr>
        <w:t xml:space="preserve">Учетная запись нового сотрудника (пользователя) с соответствующими правами доступа создается администратором ИСПДн по представлению начальника структурного подразделения сотрудника, заверенного курирующим данную область заместителем главы </w:t>
      </w:r>
      <w:r>
        <w:rPr>
          <w:szCs w:val="28"/>
        </w:rPr>
        <w:t>А</w:t>
      </w:r>
      <w:r w:rsidRPr="00352D5B">
        <w:rPr>
          <w:szCs w:val="28"/>
        </w:rPr>
        <w:t>дминистрации.</w:t>
      </w:r>
    </w:p>
    <w:p w:rsidR="00DA57AB" w:rsidRDefault="00DA57AB" w:rsidP="00DA57AB">
      <w:pPr>
        <w:ind w:firstLine="720"/>
        <w:rPr>
          <w:szCs w:val="28"/>
        </w:rPr>
      </w:pPr>
      <w:r w:rsidRPr="00352D5B">
        <w:rPr>
          <w:szCs w:val="28"/>
        </w:rPr>
        <w:t xml:space="preserve">Контроль доступа сотрудников (пользователей) структурных подразделений </w:t>
      </w:r>
      <w:r>
        <w:rPr>
          <w:szCs w:val="28"/>
        </w:rPr>
        <w:t>А</w:t>
      </w:r>
      <w:r w:rsidRPr="00352D5B">
        <w:rPr>
          <w:szCs w:val="28"/>
        </w:rPr>
        <w:t xml:space="preserve">дминистрации к информационным ресурсам ИСПДн </w:t>
      </w:r>
      <w:r w:rsidRPr="00352D5B">
        <w:rPr>
          <w:szCs w:val="28"/>
        </w:rPr>
        <w:br/>
        <w:t xml:space="preserve">и обеспечение информационной безопасности при работе </w:t>
      </w:r>
      <w:r>
        <w:rPr>
          <w:szCs w:val="28"/>
        </w:rPr>
        <w:br/>
      </w:r>
      <w:r w:rsidRPr="00352D5B">
        <w:rPr>
          <w:szCs w:val="28"/>
        </w:rPr>
        <w:t>с информационными ресурсами ИСПДн возлагается на Администратора ИСПДн.</w:t>
      </w:r>
    </w:p>
    <w:p w:rsidR="00DA57AB" w:rsidRPr="00352D5B" w:rsidRDefault="00DA57AB" w:rsidP="00DA57AB">
      <w:pPr>
        <w:ind w:firstLine="720"/>
        <w:rPr>
          <w:szCs w:val="28"/>
        </w:rPr>
      </w:pPr>
    </w:p>
    <w:p w:rsidR="00DA57AB" w:rsidRDefault="00DA57AB" w:rsidP="00DA57AB">
      <w:pPr>
        <w:ind w:firstLine="720"/>
        <w:rPr>
          <w:szCs w:val="28"/>
        </w:rPr>
      </w:pPr>
      <w:bookmarkStart w:id="433" w:name="_Toc33629194"/>
      <w:r w:rsidRPr="00352D5B">
        <w:rPr>
          <w:szCs w:val="28"/>
        </w:rPr>
        <w:t>3.П</w:t>
      </w:r>
      <w:r>
        <w:rPr>
          <w:szCs w:val="28"/>
        </w:rPr>
        <w:t xml:space="preserve">РАВИЛА И ПРОЦЕДУРЫ ИДЕНТИФИКАЦИИ </w:t>
      </w:r>
      <w:r>
        <w:rPr>
          <w:szCs w:val="28"/>
        </w:rPr>
        <w:br/>
        <w:t xml:space="preserve">И АУТЕНТИФИКАЦИИ ПОЛЬЗОВАТЕЛЕЙ </w:t>
      </w:r>
      <w:bookmarkEnd w:id="433"/>
    </w:p>
    <w:p w:rsidR="00DA57AB" w:rsidRDefault="00DA57AB" w:rsidP="00DA57AB">
      <w:pPr>
        <w:ind w:firstLine="720"/>
        <w:rPr>
          <w:szCs w:val="28"/>
        </w:rPr>
      </w:pPr>
    </w:p>
    <w:p w:rsidR="00DA57AB" w:rsidRPr="00352D5B" w:rsidRDefault="00DA57AB" w:rsidP="00DA57AB">
      <w:pPr>
        <w:suppressAutoHyphens/>
        <w:rPr>
          <w:rFonts w:eastAsia="Calibri"/>
          <w:b/>
          <w:szCs w:val="28"/>
          <w:lang w:eastAsia="en-US"/>
        </w:rPr>
      </w:pPr>
      <w:bookmarkStart w:id="434" w:name="_Ref483411462"/>
      <w:bookmarkStart w:id="435" w:name="_Toc22550691"/>
      <w:r w:rsidRPr="00352D5B">
        <w:rPr>
          <w:rFonts w:eastAsia="Calibri"/>
          <w:szCs w:val="28"/>
          <w:lang w:eastAsia="en-US"/>
        </w:rPr>
        <w:t>Процедура идентификации и аутентификации пользователя обеспечивается с применением соответствующих средств защиты информации. Все процессы по получению доступа к системе регламентируются эксплуатационной и технической документацией на эти средства.</w:t>
      </w:r>
      <w:bookmarkEnd w:id="434"/>
      <w:bookmarkEnd w:id="435"/>
    </w:p>
    <w:p w:rsidR="00DA57AB" w:rsidRPr="00352D5B" w:rsidRDefault="00DA57AB" w:rsidP="00DA57AB">
      <w:pPr>
        <w:suppressAutoHyphens/>
        <w:rPr>
          <w:rFonts w:eastAsia="Calibri"/>
          <w:b/>
          <w:szCs w:val="28"/>
          <w:lang w:eastAsia="en-US"/>
        </w:rPr>
      </w:pPr>
      <w:bookmarkStart w:id="436" w:name="_Toc22550692"/>
      <w:r w:rsidRPr="00352D5B">
        <w:rPr>
          <w:rFonts w:eastAsia="Calibri"/>
          <w:szCs w:val="28"/>
          <w:lang w:eastAsia="en-US"/>
        </w:rPr>
        <w:t xml:space="preserve">Имя учетной записи (идентификатор) выдается пользователю системы администратором </w:t>
      </w:r>
      <w:bookmarkStart w:id="437" w:name="_Hlk22572517"/>
      <w:r w:rsidRPr="00352D5B">
        <w:rPr>
          <w:rFonts w:eastAsia="Calibri"/>
          <w:szCs w:val="28"/>
          <w:lang w:eastAsia="en-US"/>
        </w:rPr>
        <w:t>автоматизированной информационной системой (далее - ИСПДн)</w:t>
      </w:r>
      <w:bookmarkEnd w:id="437"/>
      <w:r w:rsidRPr="00352D5B">
        <w:rPr>
          <w:rFonts w:eastAsia="Calibri"/>
          <w:szCs w:val="28"/>
          <w:lang w:eastAsia="en-US"/>
        </w:rPr>
        <w:t xml:space="preserve"> и используется пользователям для входа в систему.</w:t>
      </w:r>
      <w:bookmarkEnd w:id="436"/>
    </w:p>
    <w:p w:rsidR="00DA57AB" w:rsidRPr="00352D5B" w:rsidRDefault="00DA57AB" w:rsidP="00DA57AB">
      <w:pPr>
        <w:suppressAutoHyphens/>
        <w:rPr>
          <w:rFonts w:eastAsia="Calibri"/>
          <w:b/>
          <w:szCs w:val="28"/>
          <w:lang w:eastAsia="en-US"/>
        </w:rPr>
      </w:pPr>
      <w:bookmarkStart w:id="438" w:name="_Toc22550693"/>
      <w:r w:rsidRPr="00352D5B">
        <w:rPr>
          <w:rFonts w:eastAsia="Calibri"/>
          <w:szCs w:val="28"/>
          <w:lang w:eastAsia="en-US"/>
        </w:rPr>
        <w:t xml:space="preserve">Администратор ИСПДн выполняет функции по управлению идентификаторами в ИСПДн (в том числе создание, присвоение, уничтожение идентификаторов), а также ответственный за хранение, выдачу, инициализацию, блокирование средств аутентификации и принятие мер </w:t>
      </w:r>
      <w:r>
        <w:rPr>
          <w:rFonts w:eastAsia="Calibri"/>
          <w:szCs w:val="28"/>
          <w:lang w:eastAsia="en-US"/>
        </w:rPr>
        <w:br/>
      </w:r>
      <w:r w:rsidRPr="00352D5B">
        <w:rPr>
          <w:rFonts w:eastAsia="Calibri"/>
          <w:szCs w:val="28"/>
          <w:lang w:eastAsia="en-US"/>
        </w:rPr>
        <w:t>в случае утраты и (или) компрометации средств аутентификации.</w:t>
      </w:r>
      <w:bookmarkStart w:id="439" w:name="_Toc22550694"/>
      <w:bookmarkEnd w:id="438"/>
      <w:r w:rsidRPr="00352D5B">
        <w:rPr>
          <w:rFonts w:eastAsia="Calibri"/>
          <w:szCs w:val="28"/>
          <w:lang w:eastAsia="en-US"/>
        </w:rPr>
        <w:t xml:space="preserve"> Администратор ИСПДн формирует идентификатор пользователя ИСПДн по определенному формату имени и выдает идентификатор пользователю. </w:t>
      </w:r>
      <w:bookmarkStart w:id="440" w:name="_Toc22550696"/>
      <w:bookmarkEnd w:id="439"/>
      <w:r w:rsidRPr="00352D5B">
        <w:rPr>
          <w:rFonts w:eastAsia="Calibri"/>
          <w:szCs w:val="28"/>
          <w:lang w:eastAsia="en-US"/>
        </w:rPr>
        <w:t xml:space="preserve">При </w:t>
      </w:r>
      <w:r w:rsidRPr="00352D5B">
        <w:rPr>
          <w:rFonts w:eastAsia="Calibri"/>
          <w:szCs w:val="28"/>
          <w:lang w:eastAsia="en-US"/>
        </w:rPr>
        <w:lastRenderedPageBreak/>
        <w:t xml:space="preserve">увольнении сотрудника администратором ИСПДн выполняется блокировка идентификатора пользователя. Блокировка идентификатора может выполнятся с использованием функций средств защиты информации. </w:t>
      </w:r>
      <w:bookmarkEnd w:id="440"/>
    </w:p>
    <w:p w:rsidR="00DA57AB" w:rsidRPr="00352D5B" w:rsidRDefault="00DA57AB" w:rsidP="00DA57AB">
      <w:pPr>
        <w:suppressAutoHyphens/>
        <w:rPr>
          <w:rFonts w:eastAsia="Calibri"/>
          <w:b/>
          <w:szCs w:val="28"/>
          <w:lang w:eastAsia="en-US"/>
        </w:rPr>
      </w:pPr>
      <w:bookmarkStart w:id="441" w:name="_Toc22550697"/>
      <w:r w:rsidRPr="00352D5B">
        <w:rPr>
          <w:rFonts w:eastAsia="Calibri"/>
          <w:szCs w:val="28"/>
          <w:lang w:eastAsia="en-US"/>
        </w:rPr>
        <w:t xml:space="preserve">Администратор ИСПДн выполняет изменение аутентификационной информации (средств аутентификации), заданных их производителями </w:t>
      </w:r>
      <w:r w:rsidRPr="00352D5B">
        <w:rPr>
          <w:rFonts w:eastAsia="Calibri"/>
          <w:szCs w:val="28"/>
          <w:lang w:eastAsia="en-US"/>
        </w:rPr>
        <w:br/>
        <w:t>и (или) используемых при внедрении системы защиты информации информационной системы, генерирует начальную аутентификационную информацию и выдает средства аутентификации пользователям.</w:t>
      </w:r>
      <w:bookmarkEnd w:id="441"/>
    </w:p>
    <w:p w:rsidR="00DA57AB" w:rsidRPr="00352D5B" w:rsidRDefault="00DA57AB" w:rsidP="00DA57AB">
      <w:pPr>
        <w:suppressAutoHyphens/>
        <w:rPr>
          <w:rFonts w:eastAsia="Calibri"/>
          <w:b/>
          <w:szCs w:val="28"/>
          <w:lang w:eastAsia="en-US"/>
        </w:rPr>
      </w:pPr>
      <w:bookmarkStart w:id="442" w:name="_Toc22550698"/>
      <w:r w:rsidRPr="00352D5B">
        <w:rPr>
          <w:rFonts w:eastAsia="Calibri"/>
          <w:szCs w:val="28"/>
          <w:lang w:eastAsia="en-US"/>
        </w:rPr>
        <w:t>Администратором ИСПДн устанавливаются требуемые характеристики пароля для учетных записей пользователей ИСПДн:</w:t>
      </w:r>
      <w:bookmarkEnd w:id="442"/>
    </w:p>
    <w:p w:rsidR="00DA57AB" w:rsidRPr="00352D5B" w:rsidRDefault="00DA57AB" w:rsidP="00DA57AB">
      <w:pPr>
        <w:suppressAutoHyphens/>
        <w:rPr>
          <w:rFonts w:eastAsia="Calibri"/>
          <w:b/>
          <w:szCs w:val="28"/>
          <w:lang w:eastAsia="en-US"/>
        </w:rPr>
      </w:pPr>
      <w:r w:rsidRPr="00352D5B">
        <w:rPr>
          <w:rFonts w:eastAsia="Calibri"/>
          <w:szCs w:val="28"/>
          <w:lang w:eastAsia="en-US"/>
        </w:rPr>
        <w:t>длина пароля должна быть не менее 8-ми буквенно-цифровых символов;</w:t>
      </w:r>
    </w:p>
    <w:p w:rsidR="00DA57AB" w:rsidRPr="00352D5B" w:rsidRDefault="00DA57AB" w:rsidP="00DA57AB">
      <w:pPr>
        <w:suppressAutoHyphens/>
        <w:rPr>
          <w:rFonts w:eastAsia="Calibri"/>
          <w:b/>
          <w:szCs w:val="28"/>
          <w:lang w:eastAsia="en-US"/>
        </w:rPr>
      </w:pPr>
      <w:r w:rsidRPr="00352D5B">
        <w:rPr>
          <w:rFonts w:eastAsia="Calibri"/>
          <w:szCs w:val="28"/>
          <w:lang w:eastAsia="en-US"/>
        </w:rPr>
        <w:t xml:space="preserve">пароль не должен включать в себя легко вычисляемые сочетания символов (имена, фамилии, дни рождения и другие памятные даты, номера телефонов, автомобилей, адреса места жительства, наименования автоматизированной системы, общепринятые сокращения, и другие данные, которые могут быть подобраны злоумышленником путем анализа информации об ответственном исполнителе; </w:t>
      </w:r>
    </w:p>
    <w:p w:rsidR="00DA57AB" w:rsidRPr="00352D5B" w:rsidRDefault="00DA57AB" w:rsidP="00DA57AB">
      <w:pPr>
        <w:suppressAutoHyphens/>
        <w:rPr>
          <w:rFonts w:eastAsia="Calibri"/>
          <w:b/>
          <w:szCs w:val="28"/>
          <w:lang w:eastAsia="en-US"/>
        </w:rPr>
      </w:pPr>
      <w:r w:rsidRPr="00352D5B">
        <w:rPr>
          <w:rFonts w:eastAsia="Calibri"/>
          <w:szCs w:val="28"/>
          <w:lang w:eastAsia="en-US"/>
        </w:rPr>
        <w:t>не использовать в качестве пароля один и тот же повторяющийся символ либо повторяющуюся комбинацию из нескольких символов;</w:t>
      </w:r>
    </w:p>
    <w:p w:rsidR="00DA57AB" w:rsidRPr="00352D5B" w:rsidRDefault="00DA57AB" w:rsidP="00DA57AB">
      <w:pPr>
        <w:suppressAutoHyphens/>
        <w:rPr>
          <w:rFonts w:eastAsia="Calibri"/>
          <w:b/>
          <w:szCs w:val="28"/>
          <w:lang w:eastAsia="en-US"/>
        </w:rPr>
      </w:pPr>
      <w:r w:rsidRPr="00352D5B">
        <w:rPr>
          <w:rFonts w:eastAsia="Calibri"/>
          <w:szCs w:val="28"/>
          <w:lang w:eastAsia="en-US"/>
        </w:rPr>
        <w:t xml:space="preserve">не использовать в качестве пароля комбинацию символов, набираемых в закономерном порядке на клавиатуре; </w:t>
      </w:r>
    </w:p>
    <w:p w:rsidR="00DA57AB" w:rsidRPr="00352D5B" w:rsidRDefault="00DA57AB" w:rsidP="00DA57AB">
      <w:pPr>
        <w:suppressAutoHyphens/>
        <w:rPr>
          <w:rFonts w:eastAsia="Calibri"/>
          <w:b/>
          <w:szCs w:val="28"/>
          <w:lang w:eastAsia="en-US"/>
        </w:rPr>
      </w:pPr>
      <w:r w:rsidRPr="00352D5B">
        <w:rPr>
          <w:rFonts w:eastAsia="Calibri"/>
          <w:szCs w:val="28"/>
          <w:lang w:eastAsia="en-US"/>
        </w:rPr>
        <w:t xml:space="preserve">при смене пароля новое значение должно отличаться от предыдущего не менее чем в 4 позициях; </w:t>
      </w:r>
    </w:p>
    <w:p w:rsidR="00DA57AB" w:rsidRPr="00352D5B" w:rsidRDefault="00DA57AB" w:rsidP="00DA57AB">
      <w:pPr>
        <w:suppressAutoHyphens/>
        <w:rPr>
          <w:rFonts w:eastAsia="Calibri"/>
          <w:b/>
          <w:szCs w:val="28"/>
          <w:lang w:eastAsia="en-US"/>
        </w:rPr>
      </w:pPr>
      <w:r w:rsidRPr="00352D5B">
        <w:rPr>
          <w:rFonts w:eastAsia="Calibri"/>
          <w:szCs w:val="28"/>
          <w:lang w:eastAsia="en-US"/>
        </w:rPr>
        <w:t>в числе символов пароля, обязательно должны присутствовать буквы в верхнем и нижнем регистрах, а также цифры;</w:t>
      </w:r>
    </w:p>
    <w:p w:rsidR="00DA57AB" w:rsidRPr="00352D5B" w:rsidRDefault="00DA57AB" w:rsidP="00DA57AB">
      <w:pPr>
        <w:suppressAutoHyphens/>
        <w:rPr>
          <w:rFonts w:eastAsia="Calibri"/>
          <w:b/>
          <w:szCs w:val="28"/>
          <w:lang w:eastAsia="en-US"/>
        </w:rPr>
      </w:pPr>
      <w:r w:rsidRPr="00352D5B">
        <w:rPr>
          <w:rFonts w:eastAsia="Calibri"/>
          <w:szCs w:val="28"/>
          <w:lang w:eastAsia="en-US"/>
        </w:rPr>
        <w:t xml:space="preserve">не использовать ранее использованные пароли. </w:t>
      </w:r>
    </w:p>
    <w:p w:rsidR="00DA57AB" w:rsidRPr="00352D5B" w:rsidRDefault="00DA57AB" w:rsidP="00DA57AB">
      <w:pPr>
        <w:suppressAutoHyphens/>
        <w:rPr>
          <w:rFonts w:eastAsia="Calibri"/>
          <w:szCs w:val="28"/>
          <w:lang w:eastAsia="en-US"/>
        </w:rPr>
      </w:pPr>
      <w:r w:rsidRPr="00352D5B">
        <w:rPr>
          <w:rFonts w:eastAsia="Calibri"/>
          <w:szCs w:val="28"/>
          <w:lang w:eastAsia="en-US"/>
        </w:rPr>
        <w:t xml:space="preserve">Требуемые характеристики пароля задаются в параметрах средств защиты информации выполняющие процедуры по идентификации </w:t>
      </w:r>
      <w:r w:rsidRPr="00352D5B">
        <w:rPr>
          <w:rFonts w:eastAsia="Calibri"/>
          <w:szCs w:val="28"/>
          <w:lang w:eastAsia="en-US"/>
        </w:rPr>
        <w:br/>
        <w:t>и аутентификации пользователей.</w:t>
      </w:r>
    </w:p>
    <w:p w:rsidR="00DA57AB" w:rsidRPr="00352D5B" w:rsidRDefault="00DA57AB" w:rsidP="00DA57AB">
      <w:pPr>
        <w:suppressAutoHyphens/>
        <w:rPr>
          <w:rFonts w:eastAsia="Calibri"/>
          <w:b/>
          <w:szCs w:val="28"/>
          <w:lang w:eastAsia="en-US"/>
        </w:rPr>
      </w:pPr>
      <w:bookmarkStart w:id="443" w:name="_Toc22550701"/>
      <w:r w:rsidRPr="00352D5B">
        <w:rPr>
          <w:rFonts w:eastAsia="Calibri"/>
          <w:szCs w:val="28"/>
          <w:lang w:eastAsia="en-US"/>
        </w:rPr>
        <w:t>При возникновении нештатных ситуаций при работе с учетными данными, подозрений на компрометацию учетных данных пользователь немедленно сообщает об этом ответственному за обеспечение безопасности информации и следует его инструкциям.</w:t>
      </w:r>
      <w:bookmarkEnd w:id="443"/>
    </w:p>
    <w:p w:rsidR="00DA57AB" w:rsidRPr="00352D5B" w:rsidRDefault="00DA57AB" w:rsidP="00DA57AB">
      <w:pPr>
        <w:suppressAutoHyphens/>
        <w:rPr>
          <w:rFonts w:eastAsia="Calibri"/>
          <w:b/>
          <w:szCs w:val="28"/>
          <w:lang w:eastAsia="en-US"/>
        </w:rPr>
      </w:pPr>
      <w:bookmarkStart w:id="444" w:name="_Toc22550702"/>
      <w:r w:rsidRPr="00352D5B">
        <w:rPr>
          <w:rFonts w:eastAsia="Calibri"/>
          <w:szCs w:val="28"/>
          <w:lang w:eastAsia="en-US"/>
        </w:rPr>
        <w:t>При организации парольной защиты запрещается:</w:t>
      </w:r>
      <w:bookmarkEnd w:id="444"/>
    </w:p>
    <w:p w:rsidR="00DA57AB" w:rsidRPr="00352D5B" w:rsidRDefault="00DA57AB" w:rsidP="00DA57AB">
      <w:pPr>
        <w:suppressAutoHyphens/>
        <w:rPr>
          <w:rFonts w:eastAsia="Calibri"/>
          <w:b/>
          <w:szCs w:val="28"/>
          <w:lang w:eastAsia="en-US"/>
        </w:rPr>
      </w:pPr>
      <w:r w:rsidRPr="00352D5B">
        <w:rPr>
          <w:rFonts w:eastAsia="Calibri"/>
          <w:szCs w:val="28"/>
          <w:lang w:eastAsia="en-US"/>
        </w:rPr>
        <w:t>сообщать устно или письменно другим лицам личные имена учётных записей и пароли к ним;</w:t>
      </w:r>
    </w:p>
    <w:p w:rsidR="00DA57AB" w:rsidRPr="00352D5B" w:rsidRDefault="00DA57AB" w:rsidP="00DA57AB">
      <w:pPr>
        <w:suppressAutoHyphens/>
        <w:rPr>
          <w:rFonts w:eastAsia="Calibri"/>
          <w:b/>
          <w:szCs w:val="28"/>
          <w:lang w:eastAsia="en-US"/>
        </w:rPr>
      </w:pPr>
      <w:r w:rsidRPr="00352D5B">
        <w:rPr>
          <w:rFonts w:eastAsia="Calibri"/>
          <w:szCs w:val="28"/>
          <w:lang w:eastAsia="en-US"/>
        </w:rPr>
        <w:t>осуществлять ввод паролей, допуская возможность ознакомления с ними посторонних лиц;</w:t>
      </w:r>
    </w:p>
    <w:p w:rsidR="00DA57AB" w:rsidRPr="00352D5B" w:rsidRDefault="00DA57AB" w:rsidP="00DA57AB">
      <w:pPr>
        <w:suppressAutoHyphens/>
        <w:rPr>
          <w:rFonts w:eastAsia="Calibri"/>
          <w:b/>
          <w:szCs w:val="28"/>
          <w:lang w:eastAsia="en-US"/>
        </w:rPr>
      </w:pPr>
      <w:r w:rsidRPr="00352D5B">
        <w:rPr>
          <w:rFonts w:eastAsia="Calibri"/>
          <w:szCs w:val="28"/>
          <w:lang w:eastAsia="en-US"/>
        </w:rPr>
        <w:t>хранить пароли на любых носителях (как бумажных, так и электронных);</w:t>
      </w:r>
    </w:p>
    <w:p w:rsidR="00DA57AB" w:rsidRPr="00352D5B" w:rsidRDefault="00DA57AB" w:rsidP="00DA57AB">
      <w:pPr>
        <w:suppressAutoHyphens/>
        <w:rPr>
          <w:rFonts w:eastAsia="Calibri"/>
          <w:szCs w:val="28"/>
          <w:lang w:eastAsia="en-US"/>
        </w:rPr>
      </w:pPr>
      <w:r w:rsidRPr="00352D5B">
        <w:rPr>
          <w:rFonts w:eastAsia="Calibri"/>
          <w:szCs w:val="28"/>
          <w:lang w:eastAsia="en-US"/>
        </w:rPr>
        <w:t>производить подбор пароля других пользователей.</w:t>
      </w:r>
    </w:p>
    <w:p w:rsidR="00DA57AB" w:rsidRDefault="00DA57AB" w:rsidP="00DA57AB">
      <w:pPr>
        <w:spacing w:before="120"/>
        <w:jc w:val="center"/>
        <w:rPr>
          <w:szCs w:val="28"/>
        </w:rPr>
      </w:pPr>
      <w:bookmarkStart w:id="445" w:name="_Toc33629198"/>
    </w:p>
    <w:p w:rsidR="00DA57AB" w:rsidRDefault="00DA57AB" w:rsidP="00DA57AB">
      <w:pPr>
        <w:rPr>
          <w:szCs w:val="28"/>
        </w:rPr>
      </w:pPr>
      <w:r w:rsidRPr="00352D5B">
        <w:rPr>
          <w:szCs w:val="28"/>
        </w:rPr>
        <w:t>4.П</w:t>
      </w:r>
      <w:r>
        <w:rPr>
          <w:szCs w:val="28"/>
        </w:rPr>
        <w:t xml:space="preserve">РАВИЛА И ПРОЦЕДУРЫ УПРАВЛЕНИЯ УСТАНОВКОЙ </w:t>
      </w:r>
      <w:r>
        <w:rPr>
          <w:szCs w:val="28"/>
        </w:rPr>
        <w:lastRenderedPageBreak/>
        <w:t xml:space="preserve">(ИНСТАЛЛЯЦИЕЙ) КОМПОНЕНТОВ ПРОГРАМНОГО ОБЕСПЕЧЕНИЯ </w:t>
      </w:r>
      <w:bookmarkEnd w:id="445"/>
    </w:p>
    <w:p w:rsidR="00DA57AB" w:rsidRPr="00352D5B" w:rsidRDefault="00DA57AB" w:rsidP="00DA57AB">
      <w:pPr>
        <w:rPr>
          <w:szCs w:val="28"/>
        </w:rPr>
      </w:pPr>
    </w:p>
    <w:p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 xml:space="preserve">Установка (инсталляция) </w:t>
      </w:r>
      <w:r>
        <w:rPr>
          <w:rFonts w:eastAsia="SimSun"/>
          <w:kern w:val="2"/>
          <w:szCs w:val="28"/>
          <w:lang w:bidi="hi-IN"/>
        </w:rPr>
        <w:t xml:space="preserve">программного обеспечения (далее – ПО) </w:t>
      </w:r>
      <w:r w:rsidRPr="00352D5B">
        <w:rPr>
          <w:rFonts w:eastAsia="SimSun"/>
          <w:kern w:val="2"/>
          <w:szCs w:val="28"/>
          <w:lang w:bidi="hi-IN"/>
        </w:rPr>
        <w:t xml:space="preserve">выполняется только администраторами </w:t>
      </w:r>
      <w:r w:rsidRPr="00352D5B">
        <w:rPr>
          <w:rFonts w:eastAsia="SimSun" w:cs="Mangal"/>
          <w:kern w:val="2"/>
          <w:szCs w:val="28"/>
          <w:lang w:bidi="hi-IN"/>
        </w:rPr>
        <w:t>информационных систем персональных данных (далее - администратор ИСПДн)</w:t>
      </w:r>
      <w:r w:rsidRPr="00352D5B">
        <w:rPr>
          <w:rFonts w:eastAsia="SimSun"/>
          <w:kern w:val="2"/>
          <w:szCs w:val="28"/>
          <w:lang w:bidi="hi-IN"/>
        </w:rPr>
        <w:t>.</w:t>
      </w:r>
    </w:p>
    <w:p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Установка ПО должна включать только компоненты устанавливаемого ПО, необходимые для реализации целей использования данного ПО.</w:t>
      </w:r>
    </w:p>
    <w:p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Компоненты ПО, необходимые для обеспечения выполнения задач ИСПДн, определяются до момента установки ПО на основании эксплуатационной документации на данное ПО.</w:t>
      </w:r>
    </w:p>
    <w:p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Компоненты, не относящиеся к функционалу устанавливаемого ПО, должны быть отменены в процессе настройки параметров установки.</w:t>
      </w:r>
    </w:p>
    <w:p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После установки ПО, администратор ИСПДн выполняет проверку правильности установки ПО (состав компонентов, параметры установки, конфигурация компонентов). В случае обнаружения несоответствия параметров компонентов ПО определенному до момента установки, администратор в ИСПДн проводит корректировку параметров (состав компонентов, параметры установки, конфигурация компонентов).</w:t>
      </w:r>
    </w:p>
    <w:p w:rsidR="00DA57AB" w:rsidRPr="00352D5B" w:rsidRDefault="00DA57AB" w:rsidP="00DA57AB">
      <w:pPr>
        <w:suppressAutoHyphens/>
        <w:textAlignment w:val="baseline"/>
        <w:rPr>
          <w:rFonts w:eastAsia="SimSun"/>
          <w:kern w:val="2"/>
          <w:szCs w:val="28"/>
          <w:lang w:bidi="hi-IN"/>
        </w:rPr>
      </w:pPr>
      <w:r w:rsidRPr="00352D5B">
        <w:rPr>
          <w:rFonts w:eastAsia="SimSun"/>
          <w:kern w:val="2"/>
          <w:szCs w:val="28"/>
          <w:lang w:bidi="hi-IN"/>
        </w:rPr>
        <w:t xml:space="preserve">Установка обновлений проводится администраторами ИСПДн. При контроле установки обновлений осуществляются проверки соответствия версий общесистемного, прикладного и специального программного (микропрограммного) обеспечения, включая программное обеспечение средств защиты информации, установленного в информационной системе </w:t>
      </w:r>
      <w:r w:rsidRPr="00352D5B">
        <w:rPr>
          <w:rFonts w:eastAsia="SimSun"/>
          <w:kern w:val="2"/>
          <w:szCs w:val="28"/>
          <w:lang w:bidi="hi-IN"/>
        </w:rPr>
        <w:br/>
        <w:t>и выпущенного разработчиком, а также наличие отметок в эксплуатационной документации (формуляр или паспорт) об установке (применении) обновлений. Периодичность проведения контроля установки обновлений устанавливается администраторами в ИСПДн с учетом особенностей функционирования ИСПДн и требований по периодичности, устанавливаемых в рамках сопровождения ИСПДн.</w:t>
      </w:r>
    </w:p>
    <w:p w:rsidR="00DA57AB" w:rsidRDefault="00DA57AB" w:rsidP="00DA57AB">
      <w:pPr>
        <w:suppressAutoHyphens/>
        <w:textAlignment w:val="baseline"/>
        <w:rPr>
          <w:rFonts w:eastAsia="SimSun"/>
          <w:kern w:val="2"/>
          <w:szCs w:val="28"/>
          <w:lang w:bidi="hi-IN"/>
        </w:rPr>
      </w:pPr>
    </w:p>
    <w:p w:rsidR="002B615A" w:rsidRDefault="002B615A"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Pr="0029772A" w:rsidRDefault="00DA57AB" w:rsidP="00DA57AB">
      <w:pPr>
        <w:ind w:left="5103"/>
        <w:rPr>
          <w:szCs w:val="28"/>
          <w:lang w:bidi="he-IL"/>
        </w:rPr>
      </w:pPr>
      <w:r w:rsidRPr="0029772A">
        <w:rPr>
          <w:szCs w:val="28"/>
          <w:lang w:bidi="he-IL"/>
        </w:rPr>
        <w:lastRenderedPageBreak/>
        <w:t xml:space="preserve">Приложение № </w:t>
      </w:r>
      <w:r>
        <w:rPr>
          <w:szCs w:val="28"/>
          <w:lang w:bidi="he-IL"/>
        </w:rPr>
        <w:t>4</w:t>
      </w:r>
    </w:p>
    <w:p w:rsidR="00DA57AB" w:rsidRPr="0029772A" w:rsidRDefault="00DA57AB" w:rsidP="00DA57AB">
      <w:pPr>
        <w:ind w:left="5103"/>
        <w:rPr>
          <w:szCs w:val="28"/>
          <w:lang w:bidi="he-IL"/>
        </w:rPr>
      </w:pPr>
    </w:p>
    <w:p w:rsidR="00DA57AB" w:rsidRPr="0029772A" w:rsidRDefault="00DA57AB" w:rsidP="00DA57AB">
      <w:pPr>
        <w:ind w:left="5103"/>
        <w:rPr>
          <w:szCs w:val="28"/>
          <w:lang w:bidi="he-IL"/>
        </w:rPr>
      </w:pPr>
      <w:r w:rsidRPr="0029772A">
        <w:rPr>
          <w:szCs w:val="28"/>
          <w:lang w:bidi="he-IL"/>
        </w:rPr>
        <w:t>УТВЕРЖДЕН</w:t>
      </w:r>
      <w:r>
        <w:rPr>
          <w:szCs w:val="28"/>
          <w:lang w:bidi="he-IL"/>
        </w:rPr>
        <w:t>Ы</w:t>
      </w:r>
    </w:p>
    <w:p w:rsidR="00DA57AB" w:rsidRPr="0029772A" w:rsidRDefault="00DA57AB" w:rsidP="00DA57AB">
      <w:pPr>
        <w:ind w:left="5103"/>
        <w:rPr>
          <w:szCs w:val="28"/>
          <w:lang w:bidi="he-IL"/>
        </w:rPr>
      </w:pPr>
      <w:r w:rsidRPr="0029772A">
        <w:rPr>
          <w:szCs w:val="28"/>
          <w:lang w:bidi="he-IL"/>
        </w:rPr>
        <w:t>распоряжением администрации МО «Токсовское городское поселение»</w:t>
      </w:r>
    </w:p>
    <w:p w:rsidR="00DA57AB" w:rsidRPr="0029772A" w:rsidRDefault="00DA57AB" w:rsidP="00DA57AB">
      <w:pPr>
        <w:ind w:firstLine="5103"/>
        <w:rPr>
          <w:rFonts w:eastAsia="MS Mincho" w:cs="Arial"/>
          <w:lang w:eastAsia="ja-JP" w:bidi="he-IL"/>
        </w:rPr>
      </w:pPr>
      <w:r w:rsidRPr="0029772A">
        <w:rPr>
          <w:szCs w:val="28"/>
          <w:lang w:bidi="he-IL"/>
        </w:rPr>
        <w:t xml:space="preserve">от </w:t>
      </w:r>
      <w:r w:rsidR="00321C11">
        <w:rPr>
          <w:szCs w:val="28"/>
          <w:lang w:bidi="he-IL"/>
        </w:rPr>
        <w:t>30.12.2022</w:t>
      </w:r>
      <w:r w:rsidRPr="0029772A">
        <w:rPr>
          <w:szCs w:val="28"/>
          <w:lang w:bidi="he-IL"/>
        </w:rPr>
        <w:t xml:space="preserve"> № </w:t>
      </w:r>
      <w:r w:rsidR="00321C11">
        <w:rPr>
          <w:szCs w:val="28"/>
          <w:lang w:bidi="he-IL"/>
        </w:rPr>
        <w:t>68-осн</w:t>
      </w:r>
    </w:p>
    <w:p w:rsidR="00DA57AB" w:rsidRDefault="00DA57AB" w:rsidP="00DA57AB">
      <w:pPr>
        <w:shd w:val="clear" w:color="auto" w:fill="FFFFFF"/>
        <w:suppressAutoHyphens/>
        <w:jc w:val="center"/>
        <w:rPr>
          <w:b/>
          <w:szCs w:val="28"/>
        </w:rPr>
      </w:pPr>
    </w:p>
    <w:p w:rsidR="00DA57AB" w:rsidRPr="001415B5" w:rsidRDefault="00DA57AB" w:rsidP="00DA57AB">
      <w:pPr>
        <w:shd w:val="clear" w:color="auto" w:fill="FFFFFF"/>
        <w:suppressAutoHyphens/>
        <w:jc w:val="center"/>
        <w:rPr>
          <w:b/>
          <w:szCs w:val="28"/>
        </w:rPr>
      </w:pPr>
    </w:p>
    <w:p w:rsidR="00DA57AB" w:rsidRPr="001415B5" w:rsidRDefault="00DA57AB" w:rsidP="00DA57AB">
      <w:pPr>
        <w:jc w:val="center"/>
        <w:rPr>
          <w:b/>
          <w:szCs w:val="24"/>
        </w:rPr>
      </w:pPr>
      <w:r w:rsidRPr="001415B5">
        <w:rPr>
          <w:b/>
          <w:szCs w:val="24"/>
        </w:rPr>
        <w:t>ПРАВИЛА</w:t>
      </w:r>
    </w:p>
    <w:p w:rsidR="00DA57AB" w:rsidRPr="00091034" w:rsidRDefault="00DA57AB" w:rsidP="00DA57AB">
      <w:pPr>
        <w:jc w:val="center"/>
        <w:rPr>
          <w:szCs w:val="24"/>
        </w:rPr>
      </w:pPr>
      <w:r w:rsidRPr="00091034">
        <w:rPr>
          <w:szCs w:val="24"/>
        </w:rPr>
        <w:t>работы с обезличенными персональными данными</w:t>
      </w:r>
    </w:p>
    <w:p w:rsidR="00DA57AB" w:rsidRPr="00091034" w:rsidRDefault="00DA57AB" w:rsidP="00DA57AB">
      <w:pPr>
        <w:jc w:val="center"/>
        <w:rPr>
          <w:szCs w:val="24"/>
        </w:rPr>
      </w:pPr>
      <w:r w:rsidRPr="00091034">
        <w:rPr>
          <w:szCs w:val="24"/>
        </w:rPr>
        <w:t>в администрации муниципального образования «</w:t>
      </w:r>
      <w:r>
        <w:rPr>
          <w:szCs w:val="24"/>
        </w:rPr>
        <w:t xml:space="preserve">Токсовское городское поселение» </w:t>
      </w:r>
      <w:r w:rsidRPr="00091034">
        <w:rPr>
          <w:szCs w:val="24"/>
        </w:rPr>
        <w:t>Всеволожск</w:t>
      </w:r>
      <w:r>
        <w:rPr>
          <w:szCs w:val="24"/>
        </w:rPr>
        <w:t>ого</w:t>
      </w:r>
      <w:r w:rsidRPr="00091034">
        <w:rPr>
          <w:szCs w:val="24"/>
        </w:rPr>
        <w:t xml:space="preserve"> муниципальн</w:t>
      </w:r>
      <w:r>
        <w:rPr>
          <w:szCs w:val="24"/>
        </w:rPr>
        <w:t>ого</w:t>
      </w:r>
      <w:r w:rsidRPr="00091034">
        <w:rPr>
          <w:szCs w:val="24"/>
        </w:rPr>
        <w:t xml:space="preserve"> район</w:t>
      </w:r>
      <w:r>
        <w:rPr>
          <w:szCs w:val="24"/>
        </w:rPr>
        <w:t>а</w:t>
      </w:r>
      <w:r w:rsidRPr="00091034">
        <w:rPr>
          <w:szCs w:val="24"/>
        </w:rPr>
        <w:t xml:space="preserve"> Ленинградской области</w:t>
      </w:r>
    </w:p>
    <w:p w:rsidR="00DA57AB" w:rsidRPr="00A538B1" w:rsidRDefault="00DA57AB" w:rsidP="00DA57AB">
      <w:pPr>
        <w:jc w:val="center"/>
        <w:rPr>
          <w:szCs w:val="28"/>
        </w:rPr>
      </w:pPr>
    </w:p>
    <w:p w:rsidR="00DA57AB" w:rsidRPr="00A538B1" w:rsidRDefault="00DA57AB" w:rsidP="00DA57AB">
      <w:pPr>
        <w:shd w:val="clear" w:color="auto" w:fill="FFFFFF"/>
        <w:ind w:firstLine="720"/>
        <w:rPr>
          <w:rFonts w:cs="Arial"/>
          <w:b/>
          <w:szCs w:val="28"/>
        </w:rPr>
      </w:pPr>
      <w:r w:rsidRPr="00A538B1">
        <w:rPr>
          <w:rFonts w:cs="Arial"/>
          <w:b/>
          <w:szCs w:val="28"/>
        </w:rPr>
        <w:t>1. Условия обезличивания</w:t>
      </w:r>
    </w:p>
    <w:p w:rsidR="00DA57AB" w:rsidRPr="00A538B1" w:rsidRDefault="00DA57AB" w:rsidP="00DA57AB">
      <w:pPr>
        <w:shd w:val="clear" w:color="auto" w:fill="FFFFFF"/>
        <w:spacing w:before="120"/>
        <w:ind w:firstLine="720"/>
        <w:rPr>
          <w:rFonts w:cs="Arial"/>
          <w:szCs w:val="28"/>
        </w:rPr>
      </w:pPr>
      <w:r w:rsidRPr="00A538B1">
        <w:rPr>
          <w:rFonts w:cs="Arial"/>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DA57AB" w:rsidRPr="00A538B1" w:rsidRDefault="00DA57AB" w:rsidP="00DA57AB">
      <w:pPr>
        <w:shd w:val="clear" w:color="auto" w:fill="FFFFFF"/>
        <w:ind w:firstLine="720"/>
        <w:rPr>
          <w:rFonts w:cs="Arial"/>
          <w:szCs w:val="28"/>
        </w:rPr>
      </w:pPr>
    </w:p>
    <w:p w:rsidR="00DA57AB" w:rsidRPr="00A538B1" w:rsidRDefault="00DA57AB" w:rsidP="00DA57AB">
      <w:pPr>
        <w:shd w:val="clear" w:color="auto" w:fill="FFFFFF"/>
        <w:ind w:firstLine="720"/>
        <w:rPr>
          <w:rFonts w:cs="Arial"/>
          <w:b/>
          <w:szCs w:val="28"/>
        </w:rPr>
      </w:pPr>
      <w:r w:rsidRPr="00A538B1">
        <w:rPr>
          <w:rFonts w:cs="Arial"/>
          <w:b/>
          <w:szCs w:val="28"/>
        </w:rPr>
        <w:t> 2. Способы обезличивания</w:t>
      </w:r>
    </w:p>
    <w:p w:rsidR="00DA57AB" w:rsidRPr="00A538B1" w:rsidRDefault="00DA57AB" w:rsidP="00DA57AB">
      <w:pPr>
        <w:shd w:val="clear" w:color="auto" w:fill="FFFFFF"/>
        <w:spacing w:before="120"/>
        <w:ind w:firstLine="720"/>
        <w:rPr>
          <w:rFonts w:cs="Arial"/>
          <w:szCs w:val="28"/>
        </w:rPr>
      </w:pPr>
      <w:r w:rsidRPr="00A538B1">
        <w:rPr>
          <w:rFonts w:cs="Arial"/>
          <w:szCs w:val="28"/>
        </w:rPr>
        <w:t>2.1. К</w:t>
      </w:r>
      <w:r w:rsidRPr="00A538B1">
        <w:rPr>
          <w:szCs w:val="28"/>
        </w:rPr>
        <w:t> </w:t>
      </w:r>
      <w:r w:rsidRPr="00A538B1">
        <w:rPr>
          <w:rFonts w:cs="Arial"/>
          <w:szCs w:val="28"/>
        </w:rPr>
        <w:t>способам обезличивания персональных данных при условии дальнейшей обработки персональных данных относятся:</w:t>
      </w:r>
    </w:p>
    <w:p w:rsidR="00DA57AB" w:rsidRPr="00A538B1" w:rsidRDefault="00DA57AB" w:rsidP="00DA57AB">
      <w:pPr>
        <w:shd w:val="clear" w:color="auto" w:fill="FFFFFF"/>
        <w:ind w:firstLine="720"/>
        <w:rPr>
          <w:rFonts w:cs="Arial"/>
          <w:szCs w:val="28"/>
        </w:rPr>
      </w:pPr>
      <w:r w:rsidRPr="00A538B1">
        <w:rPr>
          <w:rFonts w:cs="Arial"/>
          <w:szCs w:val="28"/>
        </w:rPr>
        <w:t> замена части сведений идентификаторами;</w:t>
      </w:r>
    </w:p>
    <w:p w:rsidR="00DA57AB" w:rsidRPr="00A538B1" w:rsidRDefault="00DA57AB" w:rsidP="00DA57AB">
      <w:pPr>
        <w:shd w:val="clear" w:color="auto" w:fill="FFFFFF"/>
        <w:ind w:firstLine="720"/>
        <w:rPr>
          <w:rFonts w:cs="Arial"/>
          <w:szCs w:val="28"/>
        </w:rPr>
      </w:pPr>
      <w:r w:rsidRPr="00A538B1">
        <w:rPr>
          <w:rFonts w:cs="Arial"/>
          <w:szCs w:val="28"/>
        </w:rPr>
        <w:t>обобщение (понижение) точности некоторых сведений;</w:t>
      </w:r>
    </w:p>
    <w:p w:rsidR="00DA57AB" w:rsidRPr="00A538B1" w:rsidRDefault="00DA57AB" w:rsidP="00DA57AB">
      <w:pPr>
        <w:shd w:val="clear" w:color="auto" w:fill="FFFFFF"/>
        <w:ind w:firstLine="720"/>
        <w:rPr>
          <w:rFonts w:cs="Arial"/>
          <w:szCs w:val="28"/>
        </w:rPr>
      </w:pPr>
      <w:r w:rsidRPr="00A538B1">
        <w:rPr>
          <w:rFonts w:cs="Arial"/>
          <w:szCs w:val="28"/>
        </w:rPr>
        <w:t>деление сведений на части и обработка их в разных информационных системах;</w:t>
      </w:r>
    </w:p>
    <w:p w:rsidR="00DA57AB" w:rsidRPr="00A538B1" w:rsidRDefault="00DA57AB" w:rsidP="00DA57AB">
      <w:pPr>
        <w:shd w:val="clear" w:color="auto" w:fill="FFFFFF"/>
        <w:ind w:firstLine="720"/>
        <w:rPr>
          <w:rFonts w:cs="Arial"/>
          <w:szCs w:val="28"/>
        </w:rPr>
      </w:pPr>
      <w:r w:rsidRPr="00A538B1">
        <w:rPr>
          <w:rFonts w:cs="Arial"/>
          <w:szCs w:val="28"/>
        </w:rPr>
        <w:t> другие способы.</w:t>
      </w:r>
    </w:p>
    <w:p w:rsidR="00DA57AB" w:rsidRPr="00A538B1" w:rsidRDefault="00DA57AB" w:rsidP="00DA57AB">
      <w:pPr>
        <w:shd w:val="clear" w:color="auto" w:fill="FFFFFF"/>
        <w:ind w:firstLine="720"/>
        <w:rPr>
          <w:rFonts w:cs="Arial"/>
          <w:szCs w:val="28"/>
        </w:rPr>
      </w:pPr>
      <w:r w:rsidRPr="00A538B1">
        <w:rPr>
          <w:rFonts w:cs="Arial"/>
          <w:szCs w:val="28"/>
        </w:rPr>
        <w:t xml:space="preserve">2.2. К способам обезличивания персональных данных в случае достижения целей обработки или в случае утраты необходимости </w:t>
      </w:r>
      <w:r w:rsidRPr="00A538B1">
        <w:rPr>
          <w:rFonts w:cs="Arial"/>
          <w:szCs w:val="28"/>
        </w:rPr>
        <w:br/>
        <w:t>в достижении этих целей является сокращение перечня персональных данных.</w:t>
      </w:r>
    </w:p>
    <w:p w:rsidR="00DA57AB" w:rsidRPr="00A538B1" w:rsidRDefault="00DA57AB" w:rsidP="00DA57AB">
      <w:pPr>
        <w:shd w:val="clear" w:color="auto" w:fill="FFFFFF"/>
        <w:ind w:firstLine="720"/>
        <w:rPr>
          <w:rFonts w:cs="Arial"/>
          <w:szCs w:val="28"/>
        </w:rPr>
      </w:pPr>
    </w:p>
    <w:p w:rsidR="00DA57AB" w:rsidRPr="00A538B1" w:rsidRDefault="00DA57AB" w:rsidP="00DA57AB">
      <w:pPr>
        <w:shd w:val="clear" w:color="auto" w:fill="FFFFFF"/>
        <w:ind w:firstLine="720"/>
        <w:rPr>
          <w:rFonts w:cs="Arial"/>
          <w:b/>
          <w:szCs w:val="28"/>
        </w:rPr>
      </w:pPr>
      <w:r w:rsidRPr="00A538B1">
        <w:rPr>
          <w:rFonts w:cs="Arial"/>
          <w:b/>
          <w:szCs w:val="28"/>
        </w:rPr>
        <w:t>3. Правила работы с обезличенными данными</w:t>
      </w:r>
    </w:p>
    <w:p w:rsidR="00DA57AB" w:rsidRPr="00A538B1" w:rsidRDefault="00DA57AB" w:rsidP="00DA57AB">
      <w:pPr>
        <w:shd w:val="clear" w:color="auto" w:fill="FFFFFF"/>
        <w:spacing w:before="120"/>
        <w:ind w:firstLine="720"/>
        <w:rPr>
          <w:rFonts w:cs="Arial"/>
          <w:szCs w:val="28"/>
        </w:rPr>
      </w:pPr>
      <w:r w:rsidRPr="00A538B1">
        <w:rPr>
          <w:rFonts w:cs="Arial"/>
          <w:szCs w:val="28"/>
        </w:rPr>
        <w:t xml:space="preserve">3.1. Обезличенные персональные данные не подлежат разглашению </w:t>
      </w:r>
      <w:r w:rsidRPr="00A538B1">
        <w:rPr>
          <w:rFonts w:cs="Arial"/>
          <w:szCs w:val="28"/>
        </w:rPr>
        <w:br/>
        <w:t>и нарушению конфиденциальности.</w:t>
      </w:r>
    </w:p>
    <w:p w:rsidR="00DA57AB" w:rsidRPr="00A538B1" w:rsidRDefault="00DA57AB" w:rsidP="00DA57AB">
      <w:pPr>
        <w:shd w:val="clear" w:color="auto" w:fill="FFFFFF"/>
        <w:ind w:firstLine="720"/>
        <w:rPr>
          <w:rFonts w:cs="Arial"/>
          <w:szCs w:val="28"/>
        </w:rPr>
      </w:pPr>
      <w:r w:rsidRPr="00A538B1">
        <w:rPr>
          <w:rFonts w:cs="Arial"/>
          <w:szCs w:val="28"/>
        </w:rPr>
        <w:t xml:space="preserve">3.2. Обезличенные персональные данные могут обрабатываться </w:t>
      </w:r>
      <w:r w:rsidRPr="00A538B1">
        <w:rPr>
          <w:rFonts w:cs="Arial"/>
          <w:szCs w:val="28"/>
        </w:rPr>
        <w:br/>
        <w:t>с использованием и без использования средств автоматизации.</w:t>
      </w:r>
    </w:p>
    <w:p w:rsidR="00DA57AB" w:rsidRPr="00A538B1" w:rsidRDefault="00DA57AB" w:rsidP="00DA57AB">
      <w:pPr>
        <w:shd w:val="clear" w:color="auto" w:fill="FFFFFF"/>
        <w:ind w:firstLine="720"/>
        <w:rPr>
          <w:rFonts w:cs="Arial"/>
          <w:szCs w:val="28"/>
        </w:rPr>
      </w:pPr>
      <w:r w:rsidRPr="00A538B1">
        <w:rPr>
          <w:rFonts w:cs="Arial"/>
          <w:szCs w:val="28"/>
        </w:rPr>
        <w:t xml:space="preserve">3.3. При обработке обезличенных персональных данных </w:t>
      </w:r>
      <w:r>
        <w:rPr>
          <w:rFonts w:cs="Arial"/>
          <w:szCs w:val="28"/>
        </w:rPr>
        <w:br/>
      </w:r>
      <w:r w:rsidRPr="00A538B1">
        <w:rPr>
          <w:rFonts w:cs="Arial"/>
          <w:szCs w:val="28"/>
        </w:rPr>
        <w:t>с использованием средств автоматизации необходимо:</w:t>
      </w:r>
    </w:p>
    <w:p w:rsidR="00DA57AB" w:rsidRPr="00A538B1" w:rsidRDefault="00DA57AB" w:rsidP="00DA57AB">
      <w:pPr>
        <w:shd w:val="clear" w:color="auto" w:fill="FFFFFF"/>
        <w:ind w:firstLine="720"/>
        <w:rPr>
          <w:rFonts w:cs="Arial"/>
          <w:szCs w:val="28"/>
        </w:rPr>
      </w:pPr>
      <w:r w:rsidRPr="00A538B1">
        <w:rPr>
          <w:rFonts w:cs="Arial"/>
          <w:szCs w:val="28"/>
        </w:rPr>
        <w:t> использование средств защиты информации;</w:t>
      </w:r>
    </w:p>
    <w:p w:rsidR="00DA57AB" w:rsidRPr="00A538B1" w:rsidRDefault="00DA57AB" w:rsidP="00DA57AB">
      <w:pPr>
        <w:shd w:val="clear" w:color="auto" w:fill="FFFFFF"/>
        <w:ind w:firstLine="720"/>
        <w:rPr>
          <w:szCs w:val="28"/>
        </w:rPr>
      </w:pPr>
      <w:r w:rsidRPr="00A538B1">
        <w:rPr>
          <w:rFonts w:cs="Arial"/>
          <w:szCs w:val="28"/>
        </w:rPr>
        <w:lastRenderedPageBreak/>
        <w:t> использование антивирусных программ;</w:t>
      </w:r>
    </w:p>
    <w:p w:rsidR="00DA57AB" w:rsidRPr="00A538B1" w:rsidRDefault="00DA57AB" w:rsidP="00DA57AB">
      <w:pPr>
        <w:shd w:val="clear" w:color="auto" w:fill="FFFFFF"/>
        <w:ind w:firstLine="720"/>
        <w:rPr>
          <w:szCs w:val="28"/>
        </w:rPr>
      </w:pPr>
      <w:r w:rsidRPr="00A538B1">
        <w:rPr>
          <w:rFonts w:cs="Arial"/>
          <w:szCs w:val="28"/>
        </w:rPr>
        <w:t> соблюдение правил доступа в помещение, в котором ведётся обработка персональных данных.</w:t>
      </w:r>
    </w:p>
    <w:p w:rsidR="00DA57AB" w:rsidRDefault="00DA57AB" w:rsidP="00DA57AB">
      <w:pPr>
        <w:shd w:val="clear" w:color="auto" w:fill="FFFFFF"/>
        <w:ind w:firstLine="720"/>
        <w:rPr>
          <w:rFonts w:cs="Arial"/>
          <w:szCs w:val="28"/>
        </w:rPr>
      </w:pPr>
    </w:p>
    <w:p w:rsidR="00DA57AB" w:rsidRPr="00A538B1" w:rsidRDefault="00DA57AB" w:rsidP="00DA57AB">
      <w:pPr>
        <w:shd w:val="clear" w:color="auto" w:fill="FFFFFF"/>
        <w:ind w:firstLine="720"/>
        <w:rPr>
          <w:rFonts w:cs="Arial"/>
          <w:szCs w:val="28"/>
        </w:rPr>
      </w:pPr>
      <w:r w:rsidRPr="00A538B1">
        <w:rPr>
          <w:rFonts w:cs="Arial"/>
          <w:szCs w:val="28"/>
        </w:rPr>
        <w:t>4. При обработке обезличенных персональных данных без использования средств автоматизации необходимо соблюдение:</w:t>
      </w:r>
    </w:p>
    <w:p w:rsidR="00DA57AB" w:rsidRPr="00A538B1" w:rsidRDefault="00DA57AB" w:rsidP="00DA57AB">
      <w:pPr>
        <w:shd w:val="clear" w:color="auto" w:fill="FFFFFF"/>
        <w:ind w:firstLine="720"/>
        <w:rPr>
          <w:rFonts w:cs="Arial"/>
          <w:szCs w:val="28"/>
        </w:rPr>
      </w:pPr>
      <w:r w:rsidRPr="00A538B1">
        <w:rPr>
          <w:rFonts w:cs="Arial"/>
          <w:szCs w:val="28"/>
        </w:rPr>
        <w:t xml:space="preserve">хранения бумажных носителей в условиях, исключающих доступ </w:t>
      </w:r>
      <w:r w:rsidRPr="00A538B1">
        <w:rPr>
          <w:rFonts w:cs="Arial"/>
          <w:szCs w:val="28"/>
        </w:rPr>
        <w:br/>
        <w:t>к ним посторонних лиц;</w:t>
      </w:r>
    </w:p>
    <w:p w:rsidR="00DA57AB" w:rsidRDefault="00DA57AB" w:rsidP="00DA57AB">
      <w:pPr>
        <w:shd w:val="clear" w:color="auto" w:fill="FFFFFF"/>
        <w:ind w:firstLine="720"/>
        <w:rPr>
          <w:rFonts w:cs="Arial"/>
          <w:szCs w:val="28"/>
        </w:rPr>
      </w:pPr>
      <w:r w:rsidRPr="00A538B1">
        <w:rPr>
          <w:rFonts w:cs="Arial"/>
          <w:szCs w:val="28"/>
        </w:rPr>
        <w:t> соблюдение правил доступа в помещение, в котором ведётся обработка персональных данных.</w:t>
      </w:r>
    </w:p>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DA57AB" w:rsidRDefault="00DA57AB" w:rsidP="000B526B"/>
    <w:p w:rsidR="002B615A" w:rsidRDefault="002B615A" w:rsidP="000B526B"/>
    <w:p w:rsidR="002B615A" w:rsidRDefault="002B615A" w:rsidP="000B526B"/>
    <w:p w:rsidR="002B615A" w:rsidRDefault="002B615A" w:rsidP="000B526B"/>
    <w:p w:rsidR="002B615A" w:rsidRDefault="002B615A" w:rsidP="000B526B"/>
    <w:p w:rsidR="002B615A" w:rsidRDefault="002B615A" w:rsidP="000B526B"/>
    <w:p w:rsidR="00DA57AB" w:rsidRPr="00513D5F" w:rsidRDefault="00DA57AB" w:rsidP="00DA57AB">
      <w:pPr>
        <w:ind w:left="5103"/>
        <w:rPr>
          <w:szCs w:val="28"/>
          <w:lang w:bidi="he-IL"/>
        </w:rPr>
      </w:pPr>
      <w:r w:rsidRPr="00513D5F">
        <w:rPr>
          <w:szCs w:val="28"/>
          <w:lang w:bidi="he-IL"/>
        </w:rPr>
        <w:lastRenderedPageBreak/>
        <w:t xml:space="preserve">Приложение № </w:t>
      </w:r>
      <w:r>
        <w:rPr>
          <w:szCs w:val="28"/>
          <w:lang w:bidi="he-IL"/>
        </w:rPr>
        <w:t>5</w:t>
      </w:r>
    </w:p>
    <w:p w:rsidR="00DA57AB" w:rsidRPr="00513D5F" w:rsidRDefault="00DA57AB" w:rsidP="00DA57AB">
      <w:pPr>
        <w:ind w:left="5103"/>
        <w:rPr>
          <w:szCs w:val="28"/>
          <w:lang w:bidi="he-IL"/>
        </w:rPr>
      </w:pPr>
    </w:p>
    <w:p w:rsidR="00DA57AB" w:rsidRPr="00513D5F" w:rsidRDefault="00DA57AB" w:rsidP="00DA57AB">
      <w:pPr>
        <w:ind w:left="5103"/>
        <w:rPr>
          <w:szCs w:val="28"/>
          <w:lang w:bidi="he-IL"/>
        </w:rPr>
      </w:pPr>
      <w:r w:rsidRPr="00513D5F">
        <w:rPr>
          <w:szCs w:val="28"/>
          <w:lang w:bidi="he-IL"/>
        </w:rPr>
        <w:t>УТВЕРЖДЕН</w:t>
      </w:r>
    </w:p>
    <w:p w:rsidR="00DA57AB" w:rsidRPr="00513D5F" w:rsidRDefault="00DA57AB" w:rsidP="00DA57AB">
      <w:pPr>
        <w:ind w:left="5103"/>
        <w:rPr>
          <w:szCs w:val="28"/>
          <w:lang w:bidi="he-IL"/>
        </w:rPr>
      </w:pPr>
      <w:r w:rsidRPr="00513D5F">
        <w:rPr>
          <w:szCs w:val="28"/>
          <w:lang w:bidi="he-IL"/>
        </w:rPr>
        <w:t>распоряжением администрации МО «Токсовское городское поселение»</w:t>
      </w:r>
    </w:p>
    <w:p w:rsidR="00DA57AB" w:rsidRPr="00A235CE" w:rsidRDefault="00DA57AB" w:rsidP="00DA57AB">
      <w:pPr>
        <w:ind w:firstLine="5103"/>
      </w:pPr>
      <w:r w:rsidRPr="0029772A">
        <w:rPr>
          <w:szCs w:val="28"/>
          <w:lang w:bidi="he-IL"/>
        </w:rPr>
        <w:t xml:space="preserve">от </w:t>
      </w:r>
      <w:r w:rsidR="00321C11">
        <w:rPr>
          <w:szCs w:val="28"/>
          <w:lang w:bidi="he-IL"/>
        </w:rPr>
        <w:t>30.12.2022</w:t>
      </w:r>
      <w:r w:rsidRPr="0029772A">
        <w:rPr>
          <w:szCs w:val="28"/>
          <w:lang w:bidi="he-IL"/>
        </w:rPr>
        <w:t xml:space="preserve"> № </w:t>
      </w:r>
      <w:r w:rsidR="00321C11">
        <w:rPr>
          <w:szCs w:val="28"/>
          <w:lang w:bidi="he-IL"/>
        </w:rPr>
        <w:t>68-осн</w:t>
      </w:r>
    </w:p>
    <w:p w:rsidR="00DA57AB" w:rsidRDefault="00DA57AB" w:rsidP="00DA57AB">
      <w:pPr>
        <w:ind w:left="5760"/>
        <w:rPr>
          <w:i/>
        </w:rPr>
      </w:pPr>
    </w:p>
    <w:p w:rsidR="00DA57AB" w:rsidRDefault="00DA57AB" w:rsidP="00DA57AB">
      <w:pPr>
        <w:jc w:val="center"/>
        <w:rPr>
          <w:b/>
          <w:caps/>
          <w:szCs w:val="28"/>
        </w:rPr>
      </w:pPr>
    </w:p>
    <w:p w:rsidR="00DA57AB" w:rsidRPr="002550D8" w:rsidRDefault="00DA57AB" w:rsidP="00DA57AB">
      <w:pPr>
        <w:jc w:val="center"/>
        <w:rPr>
          <w:b/>
          <w:caps/>
          <w:szCs w:val="28"/>
        </w:rPr>
      </w:pPr>
      <w:r w:rsidRPr="002550D8">
        <w:rPr>
          <w:b/>
          <w:caps/>
          <w:szCs w:val="28"/>
        </w:rPr>
        <w:t>Перечень</w:t>
      </w:r>
    </w:p>
    <w:p w:rsidR="00DA57AB" w:rsidRPr="00A235CE" w:rsidRDefault="00DA57AB" w:rsidP="00DA57AB">
      <w:pPr>
        <w:jc w:val="center"/>
        <w:rPr>
          <w:szCs w:val="28"/>
        </w:rPr>
      </w:pPr>
      <w:r w:rsidRPr="00A235CE">
        <w:rPr>
          <w:szCs w:val="28"/>
        </w:rPr>
        <w:t>персональных данных, обрабатываемых в администрации муниципального образования «</w:t>
      </w:r>
      <w:r>
        <w:rPr>
          <w:szCs w:val="28"/>
        </w:rPr>
        <w:t xml:space="preserve">Токсовское городское поселение» </w:t>
      </w:r>
      <w:r w:rsidRPr="00A235CE">
        <w:rPr>
          <w:szCs w:val="28"/>
        </w:rPr>
        <w:t>Всеволожск</w:t>
      </w:r>
      <w:r>
        <w:rPr>
          <w:szCs w:val="28"/>
        </w:rPr>
        <w:t xml:space="preserve">ого </w:t>
      </w:r>
      <w:r w:rsidRPr="00A235CE">
        <w:rPr>
          <w:szCs w:val="28"/>
        </w:rPr>
        <w:t>муниципальн</w:t>
      </w:r>
      <w:r>
        <w:rPr>
          <w:szCs w:val="28"/>
        </w:rPr>
        <w:t>ого</w:t>
      </w:r>
      <w:r w:rsidRPr="00A235CE">
        <w:rPr>
          <w:szCs w:val="28"/>
        </w:rPr>
        <w:t xml:space="preserve"> район</w:t>
      </w:r>
      <w:r>
        <w:rPr>
          <w:szCs w:val="28"/>
        </w:rPr>
        <w:t>а</w:t>
      </w:r>
      <w:r w:rsidRPr="00A235CE">
        <w:rPr>
          <w:szCs w:val="28"/>
        </w:rPr>
        <w:t xml:space="preserve"> Ленинградской области в связи с реализацией трудовых отношений, а также в связи с оказанием муниципальных услуг </w:t>
      </w:r>
      <w:r>
        <w:rPr>
          <w:szCs w:val="28"/>
        </w:rPr>
        <w:br/>
      </w:r>
      <w:r w:rsidRPr="00A235CE">
        <w:rPr>
          <w:szCs w:val="28"/>
        </w:rPr>
        <w:t>и осуществлением муниципальных функций</w:t>
      </w:r>
    </w:p>
    <w:p w:rsidR="00DA57AB" w:rsidRDefault="00DA57AB" w:rsidP="00DA57AB">
      <w:pPr>
        <w:spacing w:before="120"/>
        <w:rPr>
          <w:szCs w:val="28"/>
        </w:rPr>
      </w:pPr>
    </w:p>
    <w:p w:rsidR="00DA57AB" w:rsidRPr="00C849B6" w:rsidRDefault="00DA57AB" w:rsidP="00DA57AB">
      <w:pPr>
        <w:rPr>
          <w:szCs w:val="28"/>
        </w:rPr>
      </w:pPr>
      <w:r w:rsidRPr="00C849B6">
        <w:rPr>
          <w:szCs w:val="28"/>
        </w:rPr>
        <w:t xml:space="preserve">В администрации муниципального образования «Токсовское городское поселение» Всеволожского муниципального района Ленинградской области </w:t>
      </w:r>
      <w:r w:rsidRPr="00C849B6">
        <w:rPr>
          <w:szCs w:val="28"/>
        </w:rPr>
        <w:br/>
        <w:t>в связи с реализацией трудовых отношений, обрабатываются следующие персональные данные:</w:t>
      </w:r>
    </w:p>
    <w:p w:rsidR="00DA57AB" w:rsidRPr="00C849B6" w:rsidRDefault="00DA57AB" w:rsidP="00DA57AB">
      <w:pPr>
        <w:pStyle w:val="ab"/>
        <w:tabs>
          <w:tab w:val="left" w:pos="1134"/>
        </w:tabs>
        <w:ind w:left="0"/>
        <w:rPr>
          <w:szCs w:val="28"/>
        </w:rPr>
      </w:pPr>
      <w:r w:rsidRPr="00C849B6">
        <w:rPr>
          <w:szCs w:val="28"/>
        </w:rPr>
        <w:t>1. Фамилия, имя, отчество;</w:t>
      </w:r>
    </w:p>
    <w:p w:rsidR="00DA57AB" w:rsidRPr="00C849B6" w:rsidRDefault="00DA57AB" w:rsidP="00DA57AB">
      <w:pPr>
        <w:pStyle w:val="ab"/>
        <w:tabs>
          <w:tab w:val="left" w:pos="1134"/>
        </w:tabs>
        <w:ind w:left="0"/>
        <w:rPr>
          <w:szCs w:val="28"/>
        </w:rPr>
      </w:pPr>
      <w:r w:rsidRPr="00C849B6">
        <w:rPr>
          <w:szCs w:val="28"/>
        </w:rPr>
        <w:t>2. Место, год и дата рождения;</w:t>
      </w:r>
    </w:p>
    <w:p w:rsidR="00DA57AB" w:rsidRPr="00C849B6" w:rsidRDefault="00DA57AB" w:rsidP="00DA57AB">
      <w:pPr>
        <w:pStyle w:val="ab"/>
        <w:tabs>
          <w:tab w:val="left" w:pos="1134"/>
        </w:tabs>
        <w:ind w:left="0"/>
        <w:rPr>
          <w:szCs w:val="28"/>
        </w:rPr>
      </w:pPr>
      <w:r w:rsidRPr="00C849B6">
        <w:rPr>
          <w:szCs w:val="28"/>
        </w:rPr>
        <w:t>3. Адрес регистрации;</w:t>
      </w:r>
    </w:p>
    <w:p w:rsidR="00DA57AB" w:rsidRPr="00C849B6" w:rsidRDefault="00DA57AB" w:rsidP="00DA57AB">
      <w:pPr>
        <w:pStyle w:val="ab"/>
        <w:tabs>
          <w:tab w:val="left" w:pos="1134"/>
        </w:tabs>
        <w:ind w:left="0"/>
        <w:rPr>
          <w:szCs w:val="28"/>
        </w:rPr>
      </w:pPr>
      <w:r w:rsidRPr="00C849B6">
        <w:rPr>
          <w:szCs w:val="28"/>
        </w:rPr>
        <w:t>4. Адрес проживания (реальный);</w:t>
      </w:r>
    </w:p>
    <w:p w:rsidR="00DA57AB" w:rsidRPr="00C849B6" w:rsidRDefault="00DA57AB" w:rsidP="00DA57AB">
      <w:pPr>
        <w:pStyle w:val="ab"/>
        <w:tabs>
          <w:tab w:val="left" w:pos="1134"/>
        </w:tabs>
        <w:ind w:left="0"/>
        <w:rPr>
          <w:szCs w:val="28"/>
        </w:rPr>
      </w:pPr>
      <w:r w:rsidRPr="00C849B6">
        <w:rPr>
          <w:szCs w:val="28"/>
        </w:rPr>
        <w:t>5. Телефонный номер (домашний, рабочий, мобильный);</w:t>
      </w:r>
    </w:p>
    <w:p w:rsidR="00DA57AB" w:rsidRPr="00C849B6" w:rsidRDefault="00DA57AB" w:rsidP="00DA57AB">
      <w:pPr>
        <w:pStyle w:val="ab"/>
        <w:tabs>
          <w:tab w:val="left" w:pos="1134"/>
        </w:tabs>
        <w:ind w:left="0"/>
        <w:rPr>
          <w:szCs w:val="28"/>
        </w:rPr>
      </w:pPr>
      <w:r w:rsidRPr="00C849B6">
        <w:rPr>
          <w:szCs w:val="28"/>
        </w:rPr>
        <w:t>6. Паспортные данные (серия, номер, кем и когда выдан);</w:t>
      </w:r>
    </w:p>
    <w:p w:rsidR="00DA57AB" w:rsidRPr="00C849B6" w:rsidRDefault="00DA57AB" w:rsidP="00DA57AB">
      <w:pPr>
        <w:pStyle w:val="ab"/>
        <w:tabs>
          <w:tab w:val="left" w:pos="1134"/>
        </w:tabs>
        <w:ind w:left="0"/>
        <w:rPr>
          <w:szCs w:val="28"/>
        </w:rPr>
      </w:pPr>
      <w:r w:rsidRPr="00C849B6">
        <w:rPr>
          <w:szCs w:val="28"/>
        </w:rPr>
        <w:t>7. ИНН;</w:t>
      </w:r>
    </w:p>
    <w:p w:rsidR="00DA57AB" w:rsidRPr="00C849B6" w:rsidRDefault="00DA57AB" w:rsidP="00DA57AB">
      <w:pPr>
        <w:pStyle w:val="ab"/>
        <w:tabs>
          <w:tab w:val="left" w:pos="1134"/>
        </w:tabs>
        <w:ind w:left="0"/>
        <w:rPr>
          <w:szCs w:val="28"/>
        </w:rPr>
      </w:pPr>
      <w:r w:rsidRPr="00C849B6">
        <w:rPr>
          <w:szCs w:val="28"/>
        </w:rPr>
        <w:t>8. Номер пенсионного страхования;</w:t>
      </w:r>
    </w:p>
    <w:p w:rsidR="00DA57AB" w:rsidRPr="00C849B6" w:rsidRDefault="00DA57AB" w:rsidP="00DA57AB">
      <w:pPr>
        <w:pStyle w:val="ab"/>
        <w:tabs>
          <w:tab w:val="left" w:pos="1134"/>
        </w:tabs>
        <w:ind w:left="0"/>
        <w:rPr>
          <w:szCs w:val="28"/>
        </w:rPr>
      </w:pPr>
      <w:r w:rsidRPr="00C849B6">
        <w:rPr>
          <w:szCs w:val="28"/>
        </w:rPr>
        <w:t>9. Семейное положение и состав семьи (муж/жена, дети);</w:t>
      </w:r>
    </w:p>
    <w:p w:rsidR="00DA57AB" w:rsidRPr="00C849B6" w:rsidRDefault="00DA57AB" w:rsidP="00DA57AB">
      <w:pPr>
        <w:pStyle w:val="ab"/>
        <w:tabs>
          <w:tab w:val="left" w:pos="1134"/>
        </w:tabs>
        <w:ind w:left="0"/>
        <w:rPr>
          <w:szCs w:val="28"/>
        </w:rPr>
      </w:pPr>
      <w:r w:rsidRPr="00C849B6">
        <w:rPr>
          <w:szCs w:val="28"/>
        </w:rPr>
        <w:t>10. Места рождения, работы, домашние адреса близких родственников;</w:t>
      </w:r>
    </w:p>
    <w:p w:rsidR="00DA57AB" w:rsidRPr="00C849B6" w:rsidRDefault="00DA57AB" w:rsidP="00DA57AB">
      <w:pPr>
        <w:pStyle w:val="ab"/>
        <w:tabs>
          <w:tab w:val="left" w:pos="1134"/>
        </w:tabs>
        <w:ind w:left="0"/>
        <w:rPr>
          <w:szCs w:val="28"/>
        </w:rPr>
      </w:pPr>
      <w:r w:rsidRPr="00C849B6">
        <w:rPr>
          <w:szCs w:val="28"/>
        </w:rPr>
        <w:t>11. Оклад и другие доходы;</w:t>
      </w:r>
    </w:p>
    <w:p w:rsidR="00DA57AB" w:rsidRPr="00C849B6" w:rsidRDefault="00DA57AB" w:rsidP="00DA57AB">
      <w:pPr>
        <w:pStyle w:val="ab"/>
        <w:tabs>
          <w:tab w:val="left" w:pos="1134"/>
        </w:tabs>
        <w:ind w:left="0"/>
        <w:rPr>
          <w:szCs w:val="28"/>
        </w:rPr>
      </w:pPr>
      <w:r w:rsidRPr="00C849B6">
        <w:rPr>
          <w:szCs w:val="28"/>
        </w:rPr>
        <w:t xml:space="preserve">12.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Pr>
          <w:szCs w:val="28"/>
        </w:rPr>
        <w:br/>
      </w:r>
      <w:r w:rsidRPr="00C849B6">
        <w:rPr>
          <w:szCs w:val="28"/>
        </w:rPr>
        <w:t>№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DA57AB" w:rsidRPr="00C849B6" w:rsidRDefault="00DA57AB" w:rsidP="00DA57AB">
      <w:pPr>
        <w:pStyle w:val="ab"/>
        <w:tabs>
          <w:tab w:val="left" w:pos="1080"/>
          <w:tab w:val="left" w:pos="1276"/>
        </w:tabs>
        <w:ind w:left="0"/>
        <w:rPr>
          <w:szCs w:val="28"/>
        </w:rPr>
      </w:pPr>
      <w:r w:rsidRPr="00C849B6">
        <w:rPr>
          <w:szCs w:val="28"/>
        </w:rPr>
        <w:t xml:space="preserve">13. Информация об образовании (наименование образовательного </w:t>
      </w:r>
      <w:r w:rsidRPr="00C849B6">
        <w:rPr>
          <w:szCs w:val="28"/>
        </w:rPr>
        <w:lastRenderedPageBreak/>
        <w:t>учреждения, сведения о документах, подтверждающие образование: наименование, номер, дата выдачи, специальность);</w:t>
      </w:r>
    </w:p>
    <w:p w:rsidR="00DA57AB" w:rsidRPr="00C849B6" w:rsidRDefault="00DA57AB" w:rsidP="00DA57AB">
      <w:pPr>
        <w:pStyle w:val="ab"/>
        <w:tabs>
          <w:tab w:val="left" w:pos="1276"/>
        </w:tabs>
        <w:ind w:left="0"/>
        <w:rPr>
          <w:szCs w:val="28"/>
        </w:rPr>
      </w:pPr>
      <w:r w:rsidRPr="00C849B6">
        <w:rPr>
          <w:szCs w:val="28"/>
        </w:rPr>
        <w:t>14. Информация о трудовой деятельности до приема на работу;</w:t>
      </w:r>
    </w:p>
    <w:p w:rsidR="00DA57AB" w:rsidRPr="00C849B6" w:rsidRDefault="00DA57AB" w:rsidP="00DA57AB">
      <w:pPr>
        <w:pStyle w:val="ab"/>
        <w:tabs>
          <w:tab w:val="left" w:pos="1276"/>
        </w:tabs>
        <w:ind w:left="0"/>
        <w:rPr>
          <w:szCs w:val="28"/>
        </w:rPr>
      </w:pPr>
      <w:r w:rsidRPr="00C849B6">
        <w:rPr>
          <w:szCs w:val="28"/>
        </w:rPr>
        <w:t>15. Информация о знании иностранных языков;</w:t>
      </w:r>
    </w:p>
    <w:p w:rsidR="00DA57AB" w:rsidRPr="00C849B6" w:rsidRDefault="00DA57AB" w:rsidP="00DA57AB">
      <w:pPr>
        <w:pStyle w:val="ab"/>
        <w:tabs>
          <w:tab w:val="left" w:pos="1276"/>
        </w:tabs>
        <w:ind w:left="0"/>
        <w:rPr>
          <w:szCs w:val="28"/>
        </w:rPr>
      </w:pPr>
      <w:r w:rsidRPr="00C849B6">
        <w:rPr>
          <w:szCs w:val="28"/>
        </w:rPr>
        <w:t>16. Сведения о воинском учете (категория запаса, воинское звание, категория годности к военной службе, информация о снятии с воинского учета);</w:t>
      </w:r>
    </w:p>
    <w:p w:rsidR="00DA57AB" w:rsidRPr="00C849B6" w:rsidRDefault="00DA57AB" w:rsidP="00DA57AB">
      <w:pPr>
        <w:pStyle w:val="ab"/>
        <w:tabs>
          <w:tab w:val="left" w:pos="1276"/>
        </w:tabs>
        <w:ind w:left="0"/>
        <w:rPr>
          <w:szCs w:val="28"/>
        </w:rPr>
      </w:pPr>
      <w:r w:rsidRPr="00C849B6">
        <w:rPr>
          <w:szCs w:val="28"/>
        </w:rPr>
        <w:t>17. Данные о медицинской страховке;</w:t>
      </w:r>
    </w:p>
    <w:p w:rsidR="00DA57AB" w:rsidRPr="00C849B6" w:rsidRDefault="00DA57AB" w:rsidP="00DA57AB">
      <w:pPr>
        <w:pStyle w:val="ab"/>
        <w:tabs>
          <w:tab w:val="left" w:pos="1276"/>
        </w:tabs>
        <w:ind w:left="0"/>
        <w:rPr>
          <w:szCs w:val="28"/>
        </w:rPr>
      </w:pPr>
      <w:r w:rsidRPr="00C849B6">
        <w:rPr>
          <w:szCs w:val="28"/>
        </w:rPr>
        <w:t>18. Данные об аттестации работников;</w:t>
      </w:r>
    </w:p>
    <w:p w:rsidR="00DA57AB" w:rsidRPr="00C849B6" w:rsidRDefault="00DA57AB" w:rsidP="00DA57AB">
      <w:pPr>
        <w:pStyle w:val="ab"/>
        <w:tabs>
          <w:tab w:val="left" w:pos="1276"/>
        </w:tabs>
        <w:ind w:left="0"/>
        <w:rPr>
          <w:szCs w:val="28"/>
        </w:rPr>
      </w:pPr>
      <w:r w:rsidRPr="00C849B6">
        <w:rPr>
          <w:szCs w:val="28"/>
        </w:rPr>
        <w:t>19. Данные о повышении квалификации;</w:t>
      </w:r>
    </w:p>
    <w:p w:rsidR="00DA57AB" w:rsidRPr="00C849B6" w:rsidRDefault="00DA57AB" w:rsidP="00DA57AB">
      <w:pPr>
        <w:pStyle w:val="ab"/>
        <w:tabs>
          <w:tab w:val="left" w:pos="1276"/>
        </w:tabs>
        <w:ind w:left="0"/>
        <w:rPr>
          <w:szCs w:val="28"/>
        </w:rPr>
      </w:pPr>
      <w:r w:rsidRPr="00C849B6">
        <w:rPr>
          <w:szCs w:val="28"/>
        </w:rPr>
        <w:t>20. Данные о наградах, медалях, поощрениях, почетных званиях;</w:t>
      </w:r>
    </w:p>
    <w:p w:rsidR="00DA57AB" w:rsidRPr="00C849B6" w:rsidRDefault="00DA57AB" w:rsidP="00DA57AB">
      <w:pPr>
        <w:pStyle w:val="ab"/>
        <w:tabs>
          <w:tab w:val="left" w:pos="1276"/>
        </w:tabs>
        <w:ind w:left="0"/>
        <w:rPr>
          <w:szCs w:val="28"/>
        </w:rPr>
      </w:pPr>
      <w:r w:rsidRPr="00C849B6">
        <w:rPr>
          <w:szCs w:val="28"/>
        </w:rPr>
        <w:t>21. Информация о состоянии здоровья;</w:t>
      </w:r>
    </w:p>
    <w:p w:rsidR="00DA57AB" w:rsidRPr="00C849B6" w:rsidRDefault="00DA57AB" w:rsidP="00DA57AB">
      <w:pPr>
        <w:pStyle w:val="ab"/>
        <w:tabs>
          <w:tab w:val="left" w:pos="1276"/>
        </w:tabs>
        <w:ind w:left="0"/>
        <w:rPr>
          <w:szCs w:val="28"/>
        </w:rPr>
      </w:pPr>
      <w:r w:rsidRPr="00C849B6">
        <w:rPr>
          <w:szCs w:val="28"/>
        </w:rPr>
        <w:t>22. Информация о негосударственном пенсионном обеспечении;</w:t>
      </w:r>
    </w:p>
    <w:p w:rsidR="00DA57AB" w:rsidRPr="00C849B6" w:rsidRDefault="00DA57AB" w:rsidP="00DA57AB">
      <w:pPr>
        <w:pStyle w:val="ab"/>
        <w:tabs>
          <w:tab w:val="left" w:pos="1276"/>
        </w:tabs>
        <w:ind w:left="0"/>
        <w:rPr>
          <w:szCs w:val="28"/>
        </w:rPr>
      </w:pPr>
      <w:r w:rsidRPr="00C849B6">
        <w:rPr>
          <w:szCs w:val="28"/>
        </w:rPr>
        <w:t>23. Данные об имущественном и социальном положении;</w:t>
      </w:r>
    </w:p>
    <w:p w:rsidR="00DA57AB" w:rsidRPr="00C849B6" w:rsidRDefault="00DA57AB" w:rsidP="00DA57AB">
      <w:pPr>
        <w:pStyle w:val="ab"/>
        <w:tabs>
          <w:tab w:val="left" w:pos="1276"/>
        </w:tabs>
        <w:ind w:left="0"/>
        <w:rPr>
          <w:szCs w:val="28"/>
        </w:rPr>
      </w:pPr>
      <w:r w:rsidRPr="00C849B6">
        <w:rPr>
          <w:szCs w:val="28"/>
        </w:rPr>
        <w:t>24.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DA57AB" w:rsidRPr="00C849B6" w:rsidRDefault="00DA57AB" w:rsidP="00DA57AB">
      <w:pPr>
        <w:pStyle w:val="ab"/>
        <w:tabs>
          <w:tab w:val="left" w:pos="1276"/>
        </w:tabs>
        <w:ind w:left="0"/>
        <w:rPr>
          <w:szCs w:val="28"/>
        </w:rPr>
      </w:pPr>
      <w:r w:rsidRPr="00C849B6">
        <w:rPr>
          <w:szCs w:val="28"/>
        </w:rPr>
        <w:t>25. Сведения о социальных льготах и социальном статусе;</w:t>
      </w:r>
    </w:p>
    <w:p w:rsidR="00DA57AB" w:rsidRPr="00C849B6" w:rsidRDefault="00DA57AB" w:rsidP="00DA57AB">
      <w:pPr>
        <w:pStyle w:val="ab"/>
        <w:tabs>
          <w:tab w:val="left" w:pos="1276"/>
        </w:tabs>
        <w:ind w:left="0"/>
        <w:rPr>
          <w:szCs w:val="28"/>
        </w:rPr>
      </w:pPr>
      <w:r w:rsidRPr="00C849B6">
        <w:rPr>
          <w:szCs w:val="28"/>
        </w:rPr>
        <w:t>26. Сведения о наличии (отсутствии) судимости;</w:t>
      </w:r>
    </w:p>
    <w:p w:rsidR="00DA57AB" w:rsidRPr="00C849B6" w:rsidRDefault="00DA57AB" w:rsidP="00DA57AB">
      <w:pPr>
        <w:pStyle w:val="ab"/>
        <w:tabs>
          <w:tab w:val="left" w:pos="1276"/>
        </w:tabs>
        <w:ind w:left="0"/>
        <w:rPr>
          <w:szCs w:val="28"/>
        </w:rPr>
      </w:pPr>
      <w:r w:rsidRPr="00C849B6">
        <w:rPr>
          <w:szCs w:val="28"/>
        </w:rPr>
        <w:t>27. Номера расчетных счетов, банковских карт;</w:t>
      </w:r>
    </w:p>
    <w:p w:rsidR="00DA57AB" w:rsidRPr="00C849B6" w:rsidRDefault="00DA57AB" w:rsidP="00DA57AB">
      <w:pPr>
        <w:pStyle w:val="ab"/>
        <w:tabs>
          <w:tab w:val="left" w:pos="1276"/>
        </w:tabs>
        <w:ind w:left="0"/>
        <w:rPr>
          <w:szCs w:val="28"/>
        </w:rPr>
      </w:pPr>
      <w:r w:rsidRPr="00C849B6">
        <w:rPr>
          <w:szCs w:val="28"/>
        </w:rPr>
        <w:t>28. Сведения о допуске к государственной тайне;</w:t>
      </w:r>
    </w:p>
    <w:p w:rsidR="00DA57AB" w:rsidRPr="00C849B6" w:rsidRDefault="00DA57AB" w:rsidP="00DA57AB">
      <w:pPr>
        <w:pStyle w:val="ab"/>
        <w:tabs>
          <w:tab w:val="left" w:pos="1276"/>
        </w:tabs>
        <w:ind w:left="0"/>
        <w:rPr>
          <w:szCs w:val="28"/>
        </w:rPr>
      </w:pPr>
      <w:r w:rsidRPr="00C849B6">
        <w:rPr>
          <w:szCs w:val="28"/>
        </w:rPr>
        <w:t>29. Сведения о пребывание за границей.</w:t>
      </w:r>
    </w:p>
    <w:p w:rsidR="00DA57AB" w:rsidRDefault="00DA57AB" w:rsidP="00DA57AB">
      <w:pPr>
        <w:rPr>
          <w:szCs w:val="28"/>
        </w:rPr>
      </w:pPr>
    </w:p>
    <w:p w:rsidR="00DA57AB" w:rsidRPr="00C849B6" w:rsidRDefault="00DA57AB" w:rsidP="00DA57AB">
      <w:pPr>
        <w:rPr>
          <w:szCs w:val="28"/>
        </w:rPr>
      </w:pPr>
      <w:r w:rsidRPr="00C849B6">
        <w:rPr>
          <w:szCs w:val="28"/>
        </w:rPr>
        <w:t xml:space="preserve">В администрации муниципального образования «Токсовское городское поселение» Всеволожского муниципального района Ленинградской области </w:t>
      </w:r>
      <w:r>
        <w:rPr>
          <w:szCs w:val="28"/>
        </w:rPr>
        <w:br/>
      </w:r>
      <w:r w:rsidRPr="00C849B6">
        <w:rPr>
          <w:szCs w:val="28"/>
        </w:rPr>
        <w:t>в связи с оказанием муниципальных услуг и осуществлением муниципальных функций, обрабатываются следующие персональные данные:</w:t>
      </w:r>
    </w:p>
    <w:p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 Фамилия, Имя, Отчество;</w:t>
      </w:r>
    </w:p>
    <w:p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2. Дата рождения;</w:t>
      </w:r>
    </w:p>
    <w:p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3. Адрес регистрации (адрес проживания);</w:t>
      </w:r>
    </w:p>
    <w:p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4. Паспортные данные (серия, номер, кем и когда выдан);</w:t>
      </w:r>
    </w:p>
    <w:p w:rsidR="00DA57AB" w:rsidRPr="00C849B6" w:rsidRDefault="00DA57AB" w:rsidP="00DA57AB">
      <w:pPr>
        <w:pStyle w:val="ab"/>
        <w:tabs>
          <w:tab w:val="left" w:pos="900"/>
          <w:tab w:val="left" w:pos="1134"/>
        </w:tabs>
        <w:ind w:left="0"/>
        <w:rPr>
          <w:szCs w:val="28"/>
        </w:rPr>
      </w:pPr>
      <w:r w:rsidRPr="00C849B6">
        <w:rPr>
          <w:szCs w:val="28"/>
        </w:rPr>
        <w:t>5. Семейное положение и состав семьи (муж/жена, дети);</w:t>
      </w:r>
    </w:p>
    <w:p w:rsidR="00DA57AB" w:rsidRPr="00C849B6" w:rsidRDefault="00DA57AB" w:rsidP="00DA57AB">
      <w:pPr>
        <w:pStyle w:val="ab"/>
        <w:tabs>
          <w:tab w:val="left" w:pos="900"/>
          <w:tab w:val="left" w:pos="1134"/>
        </w:tabs>
        <w:ind w:left="0"/>
        <w:rPr>
          <w:szCs w:val="28"/>
        </w:rPr>
      </w:pPr>
      <w:r w:rsidRPr="00C849B6">
        <w:rPr>
          <w:szCs w:val="28"/>
        </w:rPr>
        <w:t>6. Оклад и другие доходы;</w:t>
      </w:r>
    </w:p>
    <w:p w:rsidR="00DA57AB" w:rsidRPr="00C849B6" w:rsidRDefault="00DA57AB" w:rsidP="00DA57AB">
      <w:pPr>
        <w:pStyle w:val="ab"/>
        <w:tabs>
          <w:tab w:val="left" w:pos="900"/>
          <w:tab w:val="left" w:pos="1134"/>
        </w:tabs>
        <w:ind w:left="0"/>
        <w:rPr>
          <w:szCs w:val="28"/>
        </w:rPr>
      </w:pPr>
      <w:r w:rsidRPr="00C849B6">
        <w:rPr>
          <w:szCs w:val="28"/>
        </w:rPr>
        <w:t>7. ИНН;</w:t>
      </w:r>
    </w:p>
    <w:p w:rsidR="00DA57AB" w:rsidRPr="00C849B6" w:rsidRDefault="00DA57AB" w:rsidP="00DA57AB">
      <w:pPr>
        <w:pStyle w:val="ab"/>
        <w:tabs>
          <w:tab w:val="left" w:pos="900"/>
          <w:tab w:val="left" w:pos="1134"/>
        </w:tabs>
        <w:ind w:left="0"/>
        <w:rPr>
          <w:szCs w:val="28"/>
        </w:rPr>
      </w:pPr>
      <w:r w:rsidRPr="00C849B6">
        <w:rPr>
          <w:szCs w:val="28"/>
        </w:rPr>
        <w:t>8. Номер пенсионного страхования;</w:t>
      </w:r>
    </w:p>
    <w:p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9. Имущественное положение;</w:t>
      </w:r>
    </w:p>
    <w:p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10. Социальное положение;</w:t>
      </w:r>
    </w:p>
    <w:p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11. Образование;</w:t>
      </w:r>
    </w:p>
    <w:p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12. Место работы;</w:t>
      </w:r>
    </w:p>
    <w:p w:rsidR="00DA57AB" w:rsidRPr="00C849B6" w:rsidRDefault="00DA57AB" w:rsidP="00DA57AB">
      <w:pPr>
        <w:pStyle w:val="2"/>
        <w:numPr>
          <w:ilvl w:val="0"/>
          <w:numId w:val="0"/>
        </w:numPr>
        <w:tabs>
          <w:tab w:val="left" w:pos="900"/>
          <w:tab w:val="left" w:pos="1134"/>
        </w:tabs>
        <w:spacing w:line="240" w:lineRule="auto"/>
        <w:ind w:firstLine="709"/>
        <w:rPr>
          <w:sz w:val="28"/>
          <w:szCs w:val="28"/>
          <w:u w:val="none"/>
        </w:rPr>
      </w:pPr>
      <w:r w:rsidRPr="00C849B6">
        <w:rPr>
          <w:sz w:val="28"/>
          <w:szCs w:val="28"/>
          <w:u w:val="none"/>
        </w:rPr>
        <w:t>13. Причина и место смерти.</w:t>
      </w:r>
    </w:p>
    <w:p w:rsidR="00DA57AB" w:rsidRPr="00A235CE" w:rsidRDefault="00DA57AB" w:rsidP="00DA57AB">
      <w:pPr>
        <w:pStyle w:val="2"/>
        <w:numPr>
          <w:ilvl w:val="0"/>
          <w:numId w:val="0"/>
        </w:numPr>
        <w:tabs>
          <w:tab w:val="left" w:pos="900"/>
        </w:tabs>
        <w:spacing w:line="240" w:lineRule="auto"/>
        <w:ind w:firstLine="709"/>
        <w:jc w:val="center"/>
        <w:rPr>
          <w:b/>
          <w:sz w:val="28"/>
          <w:szCs w:val="28"/>
          <w:u w:val="none"/>
        </w:rPr>
      </w:pPr>
    </w:p>
    <w:p w:rsidR="002B615A" w:rsidRDefault="002B615A" w:rsidP="000B526B"/>
    <w:p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6</w:t>
      </w:r>
    </w:p>
    <w:p w:rsidR="00DA57AB" w:rsidRPr="005A5E70" w:rsidRDefault="00DA57AB" w:rsidP="00DA57AB">
      <w:pPr>
        <w:ind w:left="5103"/>
        <w:rPr>
          <w:szCs w:val="28"/>
          <w:lang w:bidi="he-IL"/>
        </w:rPr>
      </w:pPr>
    </w:p>
    <w:p w:rsidR="00DA57AB" w:rsidRPr="005A5E70" w:rsidRDefault="00DA57AB" w:rsidP="00DA57AB">
      <w:pPr>
        <w:ind w:left="5103"/>
        <w:rPr>
          <w:szCs w:val="28"/>
          <w:lang w:bidi="he-IL"/>
        </w:rPr>
      </w:pPr>
      <w:r w:rsidRPr="005A5E70">
        <w:rPr>
          <w:szCs w:val="28"/>
          <w:lang w:bidi="he-IL"/>
        </w:rPr>
        <w:t>УТВЕРЖДЕН</w:t>
      </w:r>
    </w:p>
    <w:p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rsidR="00DA57AB" w:rsidRPr="001415B5" w:rsidRDefault="00DA57AB" w:rsidP="00DA57AB">
      <w:pPr>
        <w:shd w:val="clear" w:color="auto" w:fill="FFFFFF"/>
        <w:suppressAutoHyphens/>
        <w:jc w:val="center"/>
        <w:rPr>
          <w:b/>
          <w:szCs w:val="28"/>
        </w:rPr>
      </w:pPr>
    </w:p>
    <w:p w:rsidR="00DA57AB" w:rsidRPr="001415B5" w:rsidRDefault="00DA57AB" w:rsidP="00DA57AB">
      <w:pPr>
        <w:shd w:val="clear" w:color="auto" w:fill="FFFFFF"/>
        <w:suppressAutoHyphens/>
        <w:jc w:val="center"/>
        <w:rPr>
          <w:b/>
          <w:szCs w:val="28"/>
        </w:rPr>
      </w:pPr>
    </w:p>
    <w:p w:rsidR="00DA57AB" w:rsidRPr="002A2846" w:rsidRDefault="00DA57AB" w:rsidP="00DA57AB">
      <w:pPr>
        <w:jc w:val="center"/>
        <w:rPr>
          <w:b/>
          <w:szCs w:val="28"/>
        </w:rPr>
      </w:pPr>
      <w:r w:rsidRPr="002A2846">
        <w:rPr>
          <w:b/>
          <w:szCs w:val="28"/>
        </w:rPr>
        <w:t>ПЕРЕЧЕНЬ</w:t>
      </w:r>
    </w:p>
    <w:p w:rsidR="00DA57AB" w:rsidRPr="00675B3D" w:rsidRDefault="00DA57AB" w:rsidP="00DA57AB">
      <w:pPr>
        <w:jc w:val="center"/>
        <w:rPr>
          <w:szCs w:val="28"/>
        </w:rPr>
      </w:pPr>
      <w:r w:rsidRPr="00675B3D">
        <w:rPr>
          <w:szCs w:val="28"/>
        </w:rPr>
        <w:t>должностей в администрации муниципального образования «</w:t>
      </w:r>
      <w:r>
        <w:rPr>
          <w:szCs w:val="28"/>
        </w:rPr>
        <w:t xml:space="preserve">Токсовское городское поселение» </w:t>
      </w:r>
      <w:r w:rsidRPr="00675B3D">
        <w:rPr>
          <w:szCs w:val="28"/>
        </w:rPr>
        <w:t>Всеволожск</w:t>
      </w:r>
      <w:r>
        <w:rPr>
          <w:szCs w:val="28"/>
        </w:rPr>
        <w:t>ого</w:t>
      </w:r>
      <w:r w:rsidRPr="00675B3D">
        <w:rPr>
          <w:szCs w:val="28"/>
        </w:rPr>
        <w:t xml:space="preserve"> муниципальн</w:t>
      </w:r>
      <w:r>
        <w:rPr>
          <w:szCs w:val="28"/>
        </w:rPr>
        <w:t>ого</w:t>
      </w:r>
      <w:r w:rsidRPr="00675B3D">
        <w:rPr>
          <w:szCs w:val="28"/>
        </w:rPr>
        <w:t xml:space="preserve"> район</w:t>
      </w:r>
      <w:r>
        <w:rPr>
          <w:szCs w:val="28"/>
        </w:rPr>
        <w:t>а</w:t>
      </w:r>
      <w:r w:rsidRPr="00675B3D">
        <w:rPr>
          <w:szCs w:val="28"/>
        </w:rPr>
        <w:t xml:space="preserve"> Ленинградской области, ответственных за проведение мероприятий по обезличиванию обрабатываемых персональных данных, в случае обезличивания персональных данных</w:t>
      </w:r>
    </w:p>
    <w:p w:rsidR="00DA57AB" w:rsidRDefault="00DA57AB" w:rsidP="00DA57AB">
      <w:pPr>
        <w:jc w:val="center"/>
        <w:rPr>
          <w:szCs w:val="28"/>
        </w:rPr>
      </w:pPr>
    </w:p>
    <w:p w:rsidR="00DA57AB" w:rsidRDefault="00DA57AB" w:rsidP="00DA57AB">
      <w:pPr>
        <w:jc w:val="center"/>
        <w:rPr>
          <w:szCs w:val="28"/>
        </w:rPr>
      </w:pPr>
    </w:p>
    <w:p w:rsidR="00DA57AB" w:rsidRDefault="00DA57AB" w:rsidP="00DA57AB">
      <w:pPr>
        <w:spacing w:line="480" w:lineRule="auto"/>
        <w:ind w:left="1077"/>
        <w:rPr>
          <w:szCs w:val="28"/>
        </w:rPr>
      </w:pPr>
      <w:r>
        <w:rPr>
          <w:szCs w:val="28"/>
        </w:rPr>
        <w:t>- глава администрации;</w:t>
      </w:r>
    </w:p>
    <w:p w:rsidR="00DA57AB" w:rsidRDefault="00DA57AB" w:rsidP="00DA57AB">
      <w:pPr>
        <w:spacing w:line="480" w:lineRule="auto"/>
        <w:ind w:left="1077"/>
        <w:rPr>
          <w:szCs w:val="28"/>
        </w:rPr>
      </w:pPr>
      <w:r>
        <w:rPr>
          <w:szCs w:val="28"/>
        </w:rPr>
        <w:t>- заместитель главы администрации;</w:t>
      </w:r>
    </w:p>
    <w:p w:rsidR="00DA57AB" w:rsidRDefault="00DA57AB" w:rsidP="00DA57AB">
      <w:pPr>
        <w:spacing w:line="480" w:lineRule="auto"/>
        <w:ind w:left="1077"/>
        <w:rPr>
          <w:szCs w:val="28"/>
        </w:rPr>
      </w:pPr>
      <w:r>
        <w:rPr>
          <w:szCs w:val="28"/>
        </w:rPr>
        <w:t>- начальник отдела.</w:t>
      </w:r>
    </w:p>
    <w:p w:rsidR="00DA57AB" w:rsidRDefault="00DA57AB" w:rsidP="00DA57AB">
      <w:pPr>
        <w:ind w:left="1077"/>
        <w:rPr>
          <w:szCs w:val="28"/>
        </w:rPr>
      </w:pPr>
    </w:p>
    <w:p w:rsidR="00DA57AB" w:rsidRDefault="00DA57AB" w:rsidP="00DA57AB">
      <w:pPr>
        <w:ind w:left="1077"/>
        <w:rPr>
          <w:szCs w:val="28"/>
        </w:rPr>
      </w:pPr>
    </w:p>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p w:rsidR="00DA57AB" w:rsidRDefault="00DA57AB" w:rsidP="00DA57AB">
      <w:r>
        <w:br w:type="page"/>
      </w:r>
    </w:p>
    <w:p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7</w:t>
      </w:r>
    </w:p>
    <w:p w:rsidR="00DA57AB" w:rsidRPr="005A5E70" w:rsidRDefault="00DA57AB" w:rsidP="00DA57AB">
      <w:pPr>
        <w:ind w:left="5103"/>
        <w:rPr>
          <w:szCs w:val="28"/>
          <w:lang w:bidi="he-IL"/>
        </w:rPr>
      </w:pPr>
    </w:p>
    <w:p w:rsidR="00DA57AB" w:rsidRPr="005A5E70" w:rsidRDefault="00DA57AB" w:rsidP="00DA57AB">
      <w:pPr>
        <w:ind w:left="5103"/>
        <w:rPr>
          <w:szCs w:val="28"/>
          <w:lang w:bidi="he-IL"/>
        </w:rPr>
      </w:pPr>
      <w:r w:rsidRPr="005A5E70">
        <w:rPr>
          <w:szCs w:val="28"/>
          <w:lang w:bidi="he-IL"/>
        </w:rPr>
        <w:t>УТВЕРЖДЕН</w:t>
      </w:r>
    </w:p>
    <w:p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rsidR="00DA57AB" w:rsidRPr="007615A5" w:rsidRDefault="00DA57AB" w:rsidP="00DA57AB">
      <w:pPr>
        <w:ind w:left="5664"/>
        <w:rPr>
          <w:i/>
          <w:szCs w:val="28"/>
        </w:rPr>
      </w:pPr>
    </w:p>
    <w:p w:rsidR="00DA57AB" w:rsidRPr="007615A5" w:rsidRDefault="00DA57AB" w:rsidP="00DA57AB">
      <w:pPr>
        <w:shd w:val="clear" w:color="auto" w:fill="FFFFFF"/>
        <w:suppressAutoHyphens/>
        <w:jc w:val="center"/>
        <w:rPr>
          <w:b/>
          <w:szCs w:val="28"/>
        </w:rPr>
      </w:pPr>
    </w:p>
    <w:p w:rsidR="00DA57AB" w:rsidRPr="007615A5" w:rsidRDefault="00DA57AB" w:rsidP="00DA57AB">
      <w:pPr>
        <w:shd w:val="clear" w:color="auto" w:fill="FFFFFF"/>
        <w:suppressAutoHyphens/>
        <w:jc w:val="center"/>
        <w:rPr>
          <w:b/>
          <w:szCs w:val="28"/>
        </w:rPr>
      </w:pPr>
    </w:p>
    <w:p w:rsidR="00DA57AB" w:rsidRPr="007615A5" w:rsidRDefault="00DA57AB" w:rsidP="00DA57AB">
      <w:pPr>
        <w:jc w:val="center"/>
        <w:rPr>
          <w:b/>
          <w:szCs w:val="28"/>
        </w:rPr>
      </w:pPr>
      <w:r w:rsidRPr="007615A5">
        <w:rPr>
          <w:b/>
          <w:szCs w:val="28"/>
        </w:rPr>
        <w:t>ПЕРЕЧЕНЬ</w:t>
      </w:r>
    </w:p>
    <w:p w:rsidR="00DA57AB" w:rsidRPr="007615A5" w:rsidRDefault="00DA57AB" w:rsidP="00DA57AB">
      <w:pPr>
        <w:jc w:val="center"/>
        <w:rPr>
          <w:szCs w:val="28"/>
        </w:rPr>
      </w:pPr>
      <w:r w:rsidRPr="007615A5">
        <w:rPr>
          <w:szCs w:val="28"/>
        </w:rPr>
        <w:t xml:space="preserve">должностей в администрации муниципального образования </w:t>
      </w:r>
      <w:r w:rsidRPr="00623DC2">
        <w:rPr>
          <w:szCs w:val="28"/>
        </w:rPr>
        <w:t>«Токсовское городское поселение» Всеволожского муниципального района Ленинградской области</w:t>
      </w:r>
      <w:r w:rsidRPr="007615A5">
        <w:rPr>
          <w:szCs w:val="28"/>
        </w:rPr>
        <w:t xml:space="preserve">, замещение которых предусматривает осуществление обработки персональных данных либо осуществление доступа </w:t>
      </w:r>
      <w:r>
        <w:rPr>
          <w:szCs w:val="28"/>
        </w:rPr>
        <w:br/>
      </w:r>
      <w:r w:rsidRPr="007615A5">
        <w:rPr>
          <w:szCs w:val="28"/>
        </w:rPr>
        <w:t>к персональным данным</w:t>
      </w:r>
    </w:p>
    <w:p w:rsidR="00DA57AB" w:rsidRPr="007615A5" w:rsidRDefault="00DA57AB" w:rsidP="00DA57AB">
      <w:pPr>
        <w:jc w:val="center"/>
        <w:rPr>
          <w:szCs w:val="28"/>
        </w:rPr>
      </w:pPr>
    </w:p>
    <w:p w:rsidR="00DA57AB" w:rsidRPr="007615A5" w:rsidRDefault="00DA57AB" w:rsidP="00DA57AB">
      <w:pPr>
        <w:ind w:left="1080"/>
        <w:rPr>
          <w:szCs w:val="28"/>
        </w:rPr>
      </w:pPr>
      <w:r>
        <w:rPr>
          <w:szCs w:val="28"/>
        </w:rPr>
        <w:t xml:space="preserve">- </w:t>
      </w:r>
      <w:r w:rsidRPr="007615A5">
        <w:rPr>
          <w:szCs w:val="28"/>
        </w:rPr>
        <w:t>глава администрации;</w:t>
      </w:r>
    </w:p>
    <w:p w:rsidR="00DA57AB" w:rsidRPr="007615A5" w:rsidRDefault="00DA57AB" w:rsidP="00DA57AB">
      <w:pPr>
        <w:spacing w:before="240" w:line="360" w:lineRule="auto"/>
        <w:ind w:left="1077"/>
        <w:rPr>
          <w:szCs w:val="28"/>
        </w:rPr>
      </w:pPr>
      <w:r>
        <w:rPr>
          <w:szCs w:val="28"/>
        </w:rPr>
        <w:t xml:space="preserve">- </w:t>
      </w:r>
      <w:r w:rsidRPr="007615A5">
        <w:rPr>
          <w:szCs w:val="28"/>
        </w:rPr>
        <w:t>заместитель главы администрации;</w:t>
      </w:r>
    </w:p>
    <w:p w:rsidR="00DA57AB" w:rsidRPr="007615A5" w:rsidRDefault="00DA57AB" w:rsidP="00DA57AB">
      <w:pPr>
        <w:spacing w:line="360" w:lineRule="auto"/>
        <w:ind w:left="1077"/>
        <w:rPr>
          <w:szCs w:val="28"/>
        </w:rPr>
      </w:pPr>
      <w:r>
        <w:rPr>
          <w:szCs w:val="28"/>
        </w:rPr>
        <w:t xml:space="preserve">- </w:t>
      </w:r>
      <w:r w:rsidRPr="007615A5">
        <w:rPr>
          <w:szCs w:val="28"/>
        </w:rPr>
        <w:t>начальник отдела;</w:t>
      </w:r>
    </w:p>
    <w:p w:rsidR="00DA57AB" w:rsidRPr="007615A5" w:rsidRDefault="00DA57AB" w:rsidP="00DA57AB">
      <w:pPr>
        <w:spacing w:line="360" w:lineRule="auto"/>
        <w:ind w:left="1077"/>
        <w:rPr>
          <w:szCs w:val="28"/>
        </w:rPr>
      </w:pPr>
      <w:r>
        <w:rPr>
          <w:szCs w:val="28"/>
        </w:rPr>
        <w:t xml:space="preserve">- </w:t>
      </w:r>
      <w:r w:rsidRPr="007615A5">
        <w:rPr>
          <w:szCs w:val="28"/>
        </w:rPr>
        <w:t>заместитель начальника отдела;</w:t>
      </w:r>
    </w:p>
    <w:p w:rsidR="00DA57AB" w:rsidRPr="007615A5" w:rsidRDefault="00DA57AB" w:rsidP="00DA57AB">
      <w:pPr>
        <w:spacing w:line="360" w:lineRule="auto"/>
        <w:ind w:left="1077"/>
        <w:rPr>
          <w:szCs w:val="28"/>
        </w:rPr>
      </w:pPr>
      <w:r>
        <w:rPr>
          <w:szCs w:val="28"/>
        </w:rPr>
        <w:t xml:space="preserve">- </w:t>
      </w:r>
      <w:r w:rsidRPr="007615A5">
        <w:rPr>
          <w:szCs w:val="28"/>
        </w:rPr>
        <w:t>главный специалист;</w:t>
      </w:r>
    </w:p>
    <w:p w:rsidR="00DA57AB" w:rsidRPr="007615A5" w:rsidRDefault="00DA57AB" w:rsidP="00DA57AB">
      <w:pPr>
        <w:spacing w:line="360" w:lineRule="auto"/>
        <w:ind w:left="1077"/>
        <w:rPr>
          <w:szCs w:val="28"/>
        </w:rPr>
      </w:pPr>
      <w:r>
        <w:rPr>
          <w:szCs w:val="28"/>
        </w:rPr>
        <w:t xml:space="preserve">- </w:t>
      </w:r>
      <w:r w:rsidRPr="007615A5">
        <w:rPr>
          <w:szCs w:val="28"/>
        </w:rPr>
        <w:t>ведущий специалист;</w:t>
      </w:r>
    </w:p>
    <w:p w:rsidR="00DA57AB" w:rsidRPr="007615A5" w:rsidRDefault="00DA57AB" w:rsidP="00DA57AB">
      <w:pPr>
        <w:spacing w:line="360" w:lineRule="auto"/>
        <w:ind w:left="1077"/>
        <w:rPr>
          <w:szCs w:val="28"/>
        </w:rPr>
      </w:pPr>
      <w:r>
        <w:rPr>
          <w:szCs w:val="28"/>
        </w:rPr>
        <w:t xml:space="preserve">- </w:t>
      </w:r>
      <w:r w:rsidRPr="007615A5">
        <w:rPr>
          <w:szCs w:val="28"/>
        </w:rPr>
        <w:t>специалист первой категории;</w:t>
      </w:r>
    </w:p>
    <w:p w:rsidR="00DA57AB" w:rsidRPr="007615A5" w:rsidRDefault="00DA57AB" w:rsidP="00DA57AB">
      <w:pPr>
        <w:spacing w:line="360" w:lineRule="auto"/>
        <w:ind w:left="1077"/>
        <w:rPr>
          <w:szCs w:val="28"/>
        </w:rPr>
      </w:pPr>
      <w:r>
        <w:rPr>
          <w:szCs w:val="28"/>
        </w:rPr>
        <w:t>- секретарь – референт.</w:t>
      </w:r>
    </w:p>
    <w:p w:rsidR="00DA57AB" w:rsidRPr="007615A5" w:rsidRDefault="00DA57AB" w:rsidP="00DA57AB">
      <w:pPr>
        <w:rPr>
          <w:szCs w:val="28"/>
        </w:rPr>
      </w:pPr>
    </w:p>
    <w:p w:rsidR="00DA57AB" w:rsidRPr="007615A5" w:rsidRDefault="00DA57AB" w:rsidP="00DA57AB">
      <w:pPr>
        <w:rPr>
          <w:szCs w:val="28"/>
        </w:rPr>
      </w:pPr>
    </w:p>
    <w:p w:rsidR="00DA57AB" w:rsidRDefault="00DA57AB" w:rsidP="00DA57AB">
      <w:pPr>
        <w:rPr>
          <w:szCs w:val="28"/>
        </w:rPr>
      </w:pPr>
    </w:p>
    <w:p w:rsidR="00DA57AB" w:rsidRDefault="00DA57AB" w:rsidP="00DA57AB">
      <w:pPr>
        <w:rPr>
          <w:i/>
          <w:szCs w:val="28"/>
        </w:rPr>
      </w:pPr>
      <w:r>
        <w:rPr>
          <w:i/>
          <w:szCs w:val="28"/>
        </w:rPr>
        <w:br w:type="page"/>
      </w:r>
    </w:p>
    <w:p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8</w:t>
      </w:r>
    </w:p>
    <w:p w:rsidR="00DA57AB" w:rsidRPr="005A5E70" w:rsidRDefault="00DA57AB" w:rsidP="00DA57AB">
      <w:pPr>
        <w:ind w:left="5103"/>
        <w:rPr>
          <w:szCs w:val="28"/>
          <w:lang w:bidi="he-IL"/>
        </w:rPr>
      </w:pPr>
    </w:p>
    <w:p w:rsidR="00DA57AB" w:rsidRPr="005A5E70" w:rsidRDefault="00DA57AB" w:rsidP="00DA57AB">
      <w:pPr>
        <w:ind w:left="5103"/>
        <w:rPr>
          <w:szCs w:val="28"/>
          <w:lang w:bidi="he-IL"/>
        </w:rPr>
      </w:pPr>
      <w:r w:rsidRPr="005A5E70">
        <w:rPr>
          <w:szCs w:val="28"/>
          <w:lang w:bidi="he-IL"/>
        </w:rPr>
        <w:t>УТВЕРЖДЕН</w:t>
      </w:r>
      <w:r>
        <w:rPr>
          <w:szCs w:val="28"/>
          <w:lang w:bidi="he-IL"/>
        </w:rPr>
        <w:t>А</w:t>
      </w:r>
    </w:p>
    <w:p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rsidR="00DA57AB" w:rsidRDefault="00DA57AB" w:rsidP="00DA57AB">
      <w:pPr>
        <w:shd w:val="clear" w:color="auto" w:fill="FFFFFF"/>
        <w:tabs>
          <w:tab w:val="left" w:pos="5415"/>
        </w:tabs>
        <w:suppressAutoHyphens/>
        <w:rPr>
          <w:b/>
          <w:sz w:val="24"/>
          <w:szCs w:val="24"/>
        </w:rPr>
      </w:pPr>
      <w:r>
        <w:rPr>
          <w:b/>
          <w:sz w:val="24"/>
          <w:szCs w:val="24"/>
        </w:rPr>
        <w:tab/>
      </w:r>
    </w:p>
    <w:p w:rsidR="00DA57AB" w:rsidRDefault="00DA57AB" w:rsidP="00DA57AB">
      <w:pPr>
        <w:shd w:val="clear" w:color="auto" w:fill="FFFFFF"/>
        <w:tabs>
          <w:tab w:val="left" w:pos="5415"/>
        </w:tabs>
        <w:suppressAutoHyphens/>
        <w:rPr>
          <w:b/>
          <w:sz w:val="24"/>
          <w:szCs w:val="24"/>
        </w:rPr>
      </w:pPr>
    </w:p>
    <w:p w:rsidR="00DA57AB" w:rsidRPr="00B6513F" w:rsidRDefault="00DA57AB" w:rsidP="00DA57AB">
      <w:pPr>
        <w:ind w:left="3544"/>
        <w:rPr>
          <w:color w:val="000000"/>
          <w:sz w:val="24"/>
          <w:szCs w:val="24"/>
        </w:rPr>
      </w:pPr>
      <w:r w:rsidRPr="00B6513F">
        <w:rPr>
          <w:color w:val="000000"/>
          <w:sz w:val="24"/>
          <w:szCs w:val="24"/>
        </w:rPr>
        <w:t>Главе администрации муниципального образования «Токсовское городское поселение» Всеволожского муниципального района Ленинградской области</w:t>
      </w:r>
    </w:p>
    <w:p w:rsidR="00DA57AB" w:rsidRPr="00B6513F" w:rsidRDefault="00DA57AB" w:rsidP="00DA57AB">
      <w:pPr>
        <w:ind w:left="3544"/>
        <w:rPr>
          <w:color w:val="000000"/>
          <w:sz w:val="24"/>
          <w:szCs w:val="24"/>
        </w:rPr>
      </w:pPr>
      <w:r w:rsidRPr="00B6513F">
        <w:rPr>
          <w:color w:val="000000"/>
          <w:sz w:val="24"/>
          <w:szCs w:val="24"/>
        </w:rPr>
        <w:t xml:space="preserve">(адрес: </w:t>
      </w:r>
      <w:r w:rsidRPr="00B6513F">
        <w:rPr>
          <w:color w:val="000000"/>
          <w:sz w:val="24"/>
          <w:szCs w:val="24"/>
          <w:u w:val="single"/>
        </w:rPr>
        <w:t>Ленинградское шоссе, д. 55 А, г.п. Токсово, Всеволожский р-н, Ленинградская обл., 188664</w:t>
      </w:r>
      <w:r w:rsidRPr="00B6513F">
        <w:br/>
      </w:r>
      <w:r w:rsidRPr="00B6513F">
        <w:rPr>
          <w:color w:val="000000"/>
          <w:sz w:val="24"/>
          <w:szCs w:val="24"/>
        </w:rPr>
        <w:t>ОГРН</w:t>
      </w:r>
      <w:r w:rsidRPr="00B6513F">
        <w:rPr>
          <w:color w:val="000000"/>
          <w:sz w:val="24"/>
          <w:szCs w:val="24"/>
          <w:lang w:val="en-US"/>
        </w:rPr>
        <w:t> </w:t>
      </w:r>
      <w:r w:rsidRPr="00B6513F">
        <w:rPr>
          <w:color w:val="000000"/>
          <w:sz w:val="24"/>
          <w:szCs w:val="24"/>
          <w:u w:val="single"/>
        </w:rPr>
        <w:t>1054700123576</w:t>
      </w:r>
      <w:r w:rsidRPr="00B6513F">
        <w:rPr>
          <w:color w:val="000000"/>
          <w:sz w:val="24"/>
          <w:szCs w:val="24"/>
        </w:rPr>
        <w:t>,</w:t>
      </w:r>
      <w:r w:rsidRPr="00B6513F">
        <w:rPr>
          <w:color w:val="000000"/>
          <w:sz w:val="24"/>
          <w:szCs w:val="24"/>
          <w:lang w:val="en-US"/>
        </w:rPr>
        <w:t> </w:t>
      </w:r>
      <w:r w:rsidRPr="00B6513F">
        <w:rPr>
          <w:color w:val="000000"/>
          <w:sz w:val="24"/>
          <w:szCs w:val="24"/>
        </w:rPr>
        <w:t>ИНН</w:t>
      </w:r>
      <w:r w:rsidRPr="00B6513F">
        <w:rPr>
          <w:color w:val="000000"/>
          <w:sz w:val="24"/>
          <w:szCs w:val="24"/>
          <w:lang w:val="en-US"/>
        </w:rPr>
        <w:t> </w:t>
      </w:r>
      <w:r w:rsidRPr="00B6513F">
        <w:rPr>
          <w:color w:val="000000"/>
          <w:sz w:val="24"/>
          <w:szCs w:val="24"/>
          <w:u w:val="single"/>
        </w:rPr>
        <w:t>4703083488)</w:t>
      </w:r>
      <w:r w:rsidRPr="00B6513F">
        <w:br/>
      </w:r>
    </w:p>
    <w:p w:rsidR="00DA57AB" w:rsidRPr="00B6513F" w:rsidRDefault="00DA57AB" w:rsidP="00DA57AB">
      <w:pPr>
        <w:ind w:left="3544"/>
        <w:rPr>
          <w:color w:val="000000"/>
          <w:sz w:val="24"/>
          <w:szCs w:val="24"/>
        </w:rPr>
      </w:pPr>
    </w:p>
    <w:p w:rsidR="00DA57AB" w:rsidRPr="00B6513F" w:rsidRDefault="00DA57AB" w:rsidP="00DA57AB">
      <w:pPr>
        <w:ind w:left="3544"/>
        <w:rPr>
          <w:color w:val="000000"/>
          <w:sz w:val="24"/>
          <w:szCs w:val="24"/>
        </w:rPr>
      </w:pPr>
      <w:r w:rsidRPr="00B6513F">
        <w:rPr>
          <w:color w:val="000000"/>
          <w:sz w:val="24"/>
          <w:szCs w:val="24"/>
        </w:rPr>
        <w:t>от</w:t>
      </w:r>
      <w:r w:rsidRPr="00B6513F">
        <w:t xml:space="preserve">   _____________________________________________</w:t>
      </w:r>
      <w:r w:rsidRPr="00B6513F">
        <w:br/>
      </w:r>
      <w:r w:rsidRPr="00B6513F">
        <w:rPr>
          <w:color w:val="000000"/>
          <w:sz w:val="24"/>
          <w:szCs w:val="24"/>
        </w:rPr>
        <w:t>_____________________________________________</w:t>
      </w:r>
      <w:r w:rsidRPr="00B6513F">
        <w:br/>
      </w:r>
      <w:r w:rsidRPr="00B6513F">
        <w:rPr>
          <w:color w:val="000000"/>
          <w:sz w:val="24"/>
          <w:szCs w:val="24"/>
        </w:rPr>
        <w:t>паспорт серии _____________ №</w:t>
      </w:r>
      <w:r w:rsidRPr="00B6513F">
        <w:rPr>
          <w:color w:val="000000"/>
          <w:sz w:val="24"/>
          <w:szCs w:val="24"/>
          <w:lang w:val="en-US"/>
        </w:rPr>
        <w:t> </w:t>
      </w:r>
      <w:r w:rsidRPr="00B6513F">
        <w:rPr>
          <w:color w:val="000000"/>
          <w:sz w:val="24"/>
          <w:szCs w:val="24"/>
        </w:rPr>
        <w:t>________________,</w:t>
      </w:r>
      <w:r w:rsidRPr="00B6513F">
        <w:br/>
      </w:r>
      <w:r w:rsidRPr="00B6513F">
        <w:rPr>
          <w:color w:val="000000"/>
          <w:sz w:val="24"/>
          <w:szCs w:val="24"/>
        </w:rPr>
        <w:t>выдан ______________</w:t>
      </w:r>
      <w:r w:rsidRPr="00B6513F">
        <w:rPr>
          <w:color w:val="000000"/>
          <w:sz w:val="24"/>
          <w:szCs w:val="24"/>
          <w:lang w:val="en-US"/>
        </w:rPr>
        <w:t> </w:t>
      </w:r>
      <w:r w:rsidRPr="00B6513F">
        <w:rPr>
          <w:color w:val="000000"/>
          <w:sz w:val="24"/>
          <w:szCs w:val="24"/>
        </w:rPr>
        <w:t>_________________________</w:t>
      </w:r>
    </w:p>
    <w:p w:rsidR="00DA57AB" w:rsidRPr="00B6513F" w:rsidRDefault="00DA57AB" w:rsidP="00DA57AB">
      <w:pPr>
        <w:ind w:left="3544"/>
        <w:rPr>
          <w:color w:val="000000"/>
          <w:sz w:val="24"/>
          <w:szCs w:val="24"/>
        </w:rPr>
      </w:pPr>
      <w:r w:rsidRPr="00B6513F">
        <w:rPr>
          <w:color w:val="000000"/>
          <w:sz w:val="24"/>
          <w:szCs w:val="24"/>
        </w:rPr>
        <w:t>_____________________________________________</w:t>
      </w:r>
    </w:p>
    <w:p w:rsidR="00DA57AB" w:rsidRPr="00B6513F" w:rsidRDefault="00DA57AB" w:rsidP="00DA57AB">
      <w:pPr>
        <w:ind w:left="3544"/>
        <w:rPr>
          <w:color w:val="000000"/>
          <w:sz w:val="24"/>
          <w:szCs w:val="24"/>
        </w:rPr>
      </w:pPr>
      <w:r w:rsidRPr="00B6513F">
        <w:rPr>
          <w:color w:val="000000"/>
          <w:sz w:val="24"/>
          <w:szCs w:val="24"/>
        </w:rPr>
        <w:t xml:space="preserve"> код подразделения ____________________________</w:t>
      </w:r>
      <w:r w:rsidRPr="00B6513F">
        <w:br/>
      </w:r>
      <w:r w:rsidRPr="00B6513F">
        <w:rPr>
          <w:color w:val="000000"/>
          <w:sz w:val="24"/>
          <w:szCs w:val="24"/>
        </w:rPr>
        <w:t xml:space="preserve">зарегистрирован___ по адресу: _________________ </w:t>
      </w:r>
    </w:p>
    <w:p w:rsidR="00DA57AB" w:rsidRPr="00BB7BF0" w:rsidRDefault="00DA57AB" w:rsidP="00DA57AB">
      <w:pPr>
        <w:ind w:left="3544"/>
      </w:pPr>
      <w:r w:rsidRPr="00B6513F">
        <w:rPr>
          <w:color w:val="000000"/>
          <w:sz w:val="24"/>
          <w:szCs w:val="24"/>
        </w:rPr>
        <w:t>_____________________________________________</w:t>
      </w:r>
    </w:p>
    <w:p w:rsidR="00DA57AB" w:rsidRPr="00B6513F" w:rsidRDefault="00DA57AB" w:rsidP="00DA57AB">
      <w:pPr>
        <w:ind w:left="3544"/>
        <w:rPr>
          <w:color w:val="000000"/>
          <w:sz w:val="24"/>
          <w:szCs w:val="24"/>
        </w:rPr>
      </w:pPr>
      <w:r w:rsidRPr="00B6513F">
        <w:rPr>
          <w:color w:val="000000"/>
          <w:sz w:val="24"/>
          <w:szCs w:val="24"/>
        </w:rPr>
        <w:t>_____________________________________________</w:t>
      </w:r>
    </w:p>
    <w:p w:rsidR="00DA57AB" w:rsidRPr="00B6513F" w:rsidRDefault="00DA57AB" w:rsidP="00DA57AB">
      <w:pPr>
        <w:ind w:left="3544"/>
        <w:rPr>
          <w:color w:val="000000"/>
          <w:sz w:val="24"/>
          <w:szCs w:val="24"/>
        </w:rPr>
      </w:pPr>
    </w:p>
    <w:p w:rsidR="00DA57AB" w:rsidRDefault="00DA57AB" w:rsidP="00DA57AB">
      <w:pPr>
        <w:shd w:val="clear" w:color="auto" w:fill="FFFFFF"/>
        <w:tabs>
          <w:tab w:val="left" w:pos="5415"/>
        </w:tabs>
        <w:suppressAutoHyphens/>
        <w:ind w:left="3544"/>
        <w:rPr>
          <w:b/>
          <w:sz w:val="24"/>
          <w:szCs w:val="24"/>
        </w:rPr>
      </w:pPr>
      <w:r w:rsidRPr="00B6513F">
        <w:rPr>
          <w:color w:val="000000"/>
          <w:sz w:val="24"/>
          <w:szCs w:val="24"/>
        </w:rPr>
        <w:t>Конт. тел</w:t>
      </w:r>
      <w:r w:rsidRPr="00BB7BF0">
        <w:rPr>
          <w:color w:val="000000"/>
          <w:sz w:val="24"/>
          <w:szCs w:val="24"/>
        </w:rPr>
        <w:t xml:space="preserve">.: </w:t>
      </w:r>
      <w:r w:rsidRPr="00BB7BF0">
        <w:rPr>
          <w:b/>
          <w:color w:val="FFFFFF" w:themeColor="background1"/>
          <w:sz w:val="24"/>
          <w:szCs w:val="24"/>
          <w:u w:val="single"/>
        </w:rPr>
        <w:t>.</w:t>
      </w:r>
    </w:p>
    <w:p w:rsidR="00DA57AB" w:rsidRPr="007615A5" w:rsidRDefault="00DA57AB" w:rsidP="00DA57AB">
      <w:pPr>
        <w:shd w:val="clear" w:color="auto" w:fill="FFFFFF"/>
        <w:tabs>
          <w:tab w:val="left" w:pos="5415"/>
        </w:tabs>
        <w:suppressAutoHyphens/>
        <w:rPr>
          <w:b/>
          <w:sz w:val="24"/>
          <w:szCs w:val="24"/>
        </w:rPr>
      </w:pPr>
    </w:p>
    <w:p w:rsidR="00DA57AB" w:rsidRPr="007615A5" w:rsidRDefault="00DA57AB" w:rsidP="00DA57AB">
      <w:pPr>
        <w:shd w:val="clear" w:color="auto" w:fill="FFFFFF"/>
        <w:rPr>
          <w:rFonts w:cs="Arial"/>
          <w:sz w:val="24"/>
          <w:szCs w:val="24"/>
        </w:rPr>
      </w:pPr>
    </w:p>
    <w:p w:rsidR="00DA57AB" w:rsidRPr="007615A5" w:rsidRDefault="00DA57AB" w:rsidP="00DA57AB">
      <w:pPr>
        <w:shd w:val="clear" w:color="auto" w:fill="FFFFFF"/>
        <w:jc w:val="center"/>
        <w:rPr>
          <w:rFonts w:cs="Arial"/>
          <w:b/>
          <w:szCs w:val="21"/>
        </w:rPr>
      </w:pPr>
      <w:r w:rsidRPr="007615A5">
        <w:rPr>
          <w:rFonts w:cs="Arial"/>
          <w:b/>
          <w:szCs w:val="21"/>
        </w:rPr>
        <w:t>Форма обязательства</w:t>
      </w:r>
    </w:p>
    <w:p w:rsidR="00DA57AB" w:rsidRPr="007615A5" w:rsidRDefault="00DA57AB" w:rsidP="00DA57AB">
      <w:pPr>
        <w:shd w:val="clear" w:color="auto" w:fill="FFFFFF"/>
        <w:jc w:val="center"/>
        <w:rPr>
          <w:rFonts w:cs="Arial"/>
          <w:szCs w:val="21"/>
        </w:rPr>
      </w:pPr>
      <w:r w:rsidRPr="007615A5">
        <w:rPr>
          <w:rFonts w:cs="Arial"/>
          <w:szCs w:val="21"/>
        </w:rPr>
        <w:t>о неразглашении информации, содержащей персональные данные</w:t>
      </w:r>
    </w:p>
    <w:p w:rsidR="00DA57AB" w:rsidRPr="007615A5" w:rsidRDefault="00DA57AB" w:rsidP="00DA57AB">
      <w:pPr>
        <w:shd w:val="clear" w:color="auto" w:fill="FFFFFF"/>
        <w:jc w:val="center"/>
        <w:rPr>
          <w:rFonts w:cs="Arial"/>
          <w:szCs w:val="21"/>
        </w:rPr>
      </w:pPr>
    </w:p>
    <w:p w:rsidR="00DA57AB" w:rsidRPr="007615A5" w:rsidRDefault="00DA57AB" w:rsidP="00DA57AB">
      <w:pPr>
        <w:shd w:val="clear" w:color="auto" w:fill="FFFFFF"/>
        <w:rPr>
          <w:rFonts w:cs="Arial"/>
          <w:szCs w:val="21"/>
        </w:rPr>
      </w:pPr>
      <w:r w:rsidRPr="007615A5">
        <w:rPr>
          <w:rFonts w:cs="Arial"/>
          <w:szCs w:val="21"/>
        </w:rPr>
        <w:t>Я, __________________________________________________________</w:t>
      </w:r>
    </w:p>
    <w:p w:rsidR="00DA57AB" w:rsidRPr="007615A5" w:rsidRDefault="00DA57AB" w:rsidP="00DA57AB">
      <w:pPr>
        <w:shd w:val="clear" w:color="auto" w:fill="FFFFFF"/>
        <w:jc w:val="center"/>
        <w:rPr>
          <w:rFonts w:cs="Arial"/>
          <w:sz w:val="16"/>
          <w:szCs w:val="16"/>
        </w:rPr>
      </w:pPr>
      <w:r w:rsidRPr="007615A5">
        <w:rPr>
          <w:rFonts w:cs="Arial"/>
          <w:sz w:val="16"/>
          <w:szCs w:val="16"/>
        </w:rPr>
        <w:t>(фамилия, имя, отчество лица, допущенного к обработке персональных данных)</w:t>
      </w:r>
    </w:p>
    <w:p w:rsidR="00DA57AB" w:rsidRPr="007615A5" w:rsidRDefault="00DA57AB" w:rsidP="00DA57AB">
      <w:pPr>
        <w:shd w:val="clear" w:color="auto" w:fill="FFFFFF"/>
        <w:rPr>
          <w:rFonts w:cs="Arial"/>
          <w:szCs w:val="21"/>
        </w:rPr>
      </w:pPr>
      <w:r w:rsidRPr="007615A5">
        <w:rPr>
          <w:rFonts w:cs="Arial"/>
          <w:szCs w:val="21"/>
        </w:rPr>
        <w:t>__________________________________________________________________,</w:t>
      </w:r>
    </w:p>
    <w:p w:rsidR="00DA57AB" w:rsidRPr="007615A5" w:rsidRDefault="00DA57AB" w:rsidP="00DA57AB">
      <w:pPr>
        <w:shd w:val="clear" w:color="auto" w:fill="FFFFFF"/>
        <w:rPr>
          <w:rFonts w:cs="Arial"/>
          <w:szCs w:val="21"/>
        </w:rPr>
      </w:pPr>
      <w:r w:rsidRPr="007615A5">
        <w:rPr>
          <w:rFonts w:cs="Arial"/>
          <w:szCs w:val="21"/>
        </w:rPr>
        <w:t>исполняющий(ая) должностные обязанности ___________________________</w:t>
      </w:r>
    </w:p>
    <w:p w:rsidR="00DA57AB" w:rsidRPr="007615A5" w:rsidRDefault="00DA57AB" w:rsidP="00DA57AB">
      <w:pPr>
        <w:shd w:val="clear" w:color="auto" w:fill="FFFFFF"/>
        <w:rPr>
          <w:rFonts w:cs="Arial"/>
          <w:szCs w:val="21"/>
        </w:rPr>
      </w:pPr>
      <w:r w:rsidRPr="007615A5">
        <w:rPr>
          <w:rFonts w:cs="Arial"/>
          <w:szCs w:val="21"/>
        </w:rPr>
        <w:t>__________________________________________________________________</w:t>
      </w:r>
    </w:p>
    <w:p w:rsidR="00DA57AB" w:rsidRPr="007615A5" w:rsidRDefault="00DA57AB" w:rsidP="00DA57AB">
      <w:pPr>
        <w:shd w:val="clear" w:color="auto" w:fill="FFFFFF"/>
        <w:rPr>
          <w:rFonts w:cs="Arial"/>
          <w:szCs w:val="21"/>
        </w:rPr>
      </w:pPr>
      <w:r w:rsidRPr="007615A5">
        <w:rPr>
          <w:rFonts w:cs="Arial"/>
          <w:szCs w:val="21"/>
        </w:rPr>
        <w:lastRenderedPageBreak/>
        <w:t>__________________________________________________________________,</w:t>
      </w:r>
    </w:p>
    <w:p w:rsidR="00DA57AB" w:rsidRPr="007615A5" w:rsidRDefault="00DA57AB" w:rsidP="00DA57AB">
      <w:pPr>
        <w:shd w:val="clear" w:color="auto" w:fill="FFFFFF"/>
        <w:rPr>
          <w:rFonts w:cs="Arial"/>
          <w:szCs w:val="21"/>
        </w:rPr>
      </w:pPr>
      <w:r w:rsidRPr="007615A5">
        <w:rPr>
          <w:rFonts w:cs="Arial"/>
          <w:szCs w:val="21"/>
        </w:rPr>
        <w:t>предупрежден(а) о том, что на период исполнения должностных обязанностей мне будет предоставлен допуск к информации, содержащей персональные данные.</w:t>
      </w:r>
    </w:p>
    <w:p w:rsidR="00DA57AB" w:rsidRPr="007615A5" w:rsidRDefault="00DA57AB" w:rsidP="00DA57AB">
      <w:pPr>
        <w:shd w:val="clear" w:color="auto" w:fill="FFFFFF"/>
        <w:rPr>
          <w:rFonts w:cs="Arial"/>
          <w:szCs w:val="21"/>
        </w:rPr>
      </w:pPr>
      <w:r w:rsidRPr="007615A5">
        <w:rPr>
          <w:rFonts w:cs="Arial"/>
          <w:szCs w:val="21"/>
        </w:rPr>
        <w:t>Настоящим добровольно принимаю на себя обязательства:</w:t>
      </w:r>
    </w:p>
    <w:p w:rsidR="00DA57AB" w:rsidRPr="007615A5" w:rsidRDefault="00DA57AB" w:rsidP="00DA57AB">
      <w:pPr>
        <w:shd w:val="clear" w:color="auto" w:fill="FFFFFF"/>
        <w:rPr>
          <w:rFonts w:cs="Arial"/>
          <w:szCs w:val="21"/>
        </w:rPr>
      </w:pPr>
      <w:r w:rsidRPr="007615A5">
        <w:rPr>
          <w:rFonts w:cs="Arial"/>
          <w:szCs w:val="21"/>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DA57AB" w:rsidRPr="007615A5" w:rsidRDefault="00DA57AB" w:rsidP="00DA57AB">
      <w:pPr>
        <w:shd w:val="clear" w:color="auto" w:fill="FFFFFF"/>
        <w:rPr>
          <w:rFonts w:cs="Arial"/>
          <w:spacing w:val="-6"/>
          <w:szCs w:val="21"/>
        </w:rPr>
      </w:pPr>
      <w:r w:rsidRPr="007615A5">
        <w:rPr>
          <w:rFonts w:cs="Arial"/>
          <w:szCs w:val="21"/>
        </w:rPr>
        <w:t xml:space="preserve">2. В случае попытки третьих лиц получить от меня информацию, </w:t>
      </w:r>
      <w:r w:rsidRPr="007615A5">
        <w:rPr>
          <w:rFonts w:cs="Arial"/>
          <w:spacing w:val="-6"/>
          <w:szCs w:val="21"/>
        </w:rPr>
        <w:t>содержащую персональные данные, сообщать непосредственному начальнику.</w:t>
      </w:r>
    </w:p>
    <w:p w:rsidR="00DA57AB" w:rsidRPr="007615A5" w:rsidRDefault="00DA57AB" w:rsidP="00DA57AB">
      <w:pPr>
        <w:shd w:val="clear" w:color="auto" w:fill="FFFFFF"/>
        <w:rPr>
          <w:rFonts w:cs="Arial"/>
          <w:szCs w:val="21"/>
        </w:rPr>
      </w:pPr>
      <w:r w:rsidRPr="007615A5">
        <w:rPr>
          <w:rFonts w:cs="Arial"/>
          <w:szCs w:val="21"/>
        </w:rPr>
        <w:t xml:space="preserve">3. Не использовать информацию, содержащую персональные данные, </w:t>
      </w:r>
      <w:r>
        <w:rPr>
          <w:rFonts w:cs="Arial"/>
          <w:szCs w:val="21"/>
        </w:rPr>
        <w:br/>
      </w:r>
      <w:r w:rsidRPr="007615A5">
        <w:rPr>
          <w:rFonts w:cs="Arial"/>
          <w:szCs w:val="21"/>
        </w:rPr>
        <w:t>с целью получения выгоды.</w:t>
      </w:r>
    </w:p>
    <w:p w:rsidR="00DA57AB" w:rsidRPr="007615A5" w:rsidRDefault="00DA57AB" w:rsidP="00DA57AB">
      <w:pPr>
        <w:shd w:val="clear" w:color="auto" w:fill="FFFFFF"/>
        <w:rPr>
          <w:rFonts w:cs="Arial"/>
          <w:szCs w:val="21"/>
        </w:rPr>
      </w:pPr>
      <w:r w:rsidRPr="007615A5">
        <w:rPr>
          <w:rFonts w:cs="Arial"/>
          <w:szCs w:val="21"/>
        </w:rPr>
        <w:t>4. Выполнять требования нормативных правовых актов, регламентирующих вопросы защиты персональных данных.</w:t>
      </w:r>
    </w:p>
    <w:p w:rsidR="00DA57AB" w:rsidRPr="007615A5" w:rsidRDefault="00DA57AB" w:rsidP="00DA57AB">
      <w:pPr>
        <w:shd w:val="clear" w:color="auto" w:fill="FFFFFF"/>
        <w:rPr>
          <w:rFonts w:cs="Arial"/>
          <w:szCs w:val="21"/>
        </w:rPr>
      </w:pPr>
      <w:r w:rsidRPr="007615A5">
        <w:rPr>
          <w:rFonts w:cs="Arial"/>
          <w:szCs w:val="21"/>
        </w:rPr>
        <w:t>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DA57AB" w:rsidRPr="007615A5" w:rsidRDefault="00DA57AB" w:rsidP="00DA57AB">
      <w:pPr>
        <w:shd w:val="clear" w:color="auto" w:fill="FFFFFF"/>
        <w:rPr>
          <w:rFonts w:cs="Arial"/>
          <w:szCs w:val="21"/>
        </w:rPr>
      </w:pPr>
      <w:r w:rsidRPr="007615A5">
        <w:rPr>
          <w:rFonts w:cs="Arial"/>
          <w:szCs w:val="21"/>
        </w:rPr>
        <w:t>Я предупрежден(а) о том, что нарушение данного обязательства является основанием привлечения к дисциплинарной и(или) иной ответственности в соответствии с законодательством Российской Федерации.</w:t>
      </w:r>
    </w:p>
    <w:p w:rsidR="00DA57AB" w:rsidRPr="007615A5" w:rsidRDefault="00DA57AB" w:rsidP="00DA57AB">
      <w:pPr>
        <w:shd w:val="clear" w:color="auto" w:fill="FFFFFF"/>
        <w:rPr>
          <w:rFonts w:cs="Arial"/>
          <w:szCs w:val="21"/>
        </w:rPr>
      </w:pPr>
    </w:p>
    <w:p w:rsidR="00DA57AB" w:rsidRPr="007615A5" w:rsidRDefault="00DA57AB" w:rsidP="00DA57AB">
      <w:pPr>
        <w:shd w:val="clear" w:color="auto" w:fill="FFFFFF"/>
        <w:rPr>
          <w:rFonts w:cs="Arial"/>
          <w:szCs w:val="21"/>
        </w:rPr>
      </w:pPr>
    </w:p>
    <w:p w:rsidR="00DA57AB" w:rsidRPr="007615A5" w:rsidRDefault="00DA57AB" w:rsidP="00DA57AB">
      <w:pPr>
        <w:shd w:val="clear" w:color="auto" w:fill="FFFFFF"/>
        <w:rPr>
          <w:rFonts w:cs="Arial"/>
          <w:szCs w:val="21"/>
        </w:rPr>
      </w:pPr>
    </w:p>
    <w:p w:rsidR="00DA57AB" w:rsidRPr="007615A5" w:rsidRDefault="00DA57AB" w:rsidP="00DA57AB">
      <w:pPr>
        <w:shd w:val="clear" w:color="auto" w:fill="FFFFFF"/>
        <w:rPr>
          <w:rFonts w:cs="Arial"/>
          <w:szCs w:val="21"/>
        </w:rPr>
      </w:pPr>
      <w:r w:rsidRPr="007615A5">
        <w:rPr>
          <w:rFonts w:cs="Arial"/>
          <w:szCs w:val="21"/>
        </w:rPr>
        <w:t xml:space="preserve"> «____» __________ 20    г           _____________/_________________________ </w:t>
      </w:r>
    </w:p>
    <w:p w:rsidR="00DA57AB" w:rsidRPr="007615A5" w:rsidRDefault="00DA57AB" w:rsidP="00DA57AB">
      <w:pPr>
        <w:shd w:val="clear" w:color="auto" w:fill="FFFFFF"/>
        <w:ind w:left="4248"/>
        <w:rPr>
          <w:sz w:val="24"/>
          <w:szCs w:val="24"/>
        </w:rPr>
      </w:pPr>
      <w:r w:rsidRPr="007615A5">
        <w:rPr>
          <w:rFonts w:cs="Arial"/>
          <w:sz w:val="24"/>
          <w:szCs w:val="24"/>
        </w:rPr>
        <w:t xml:space="preserve">(подпись) </w:t>
      </w:r>
      <w:r w:rsidRPr="007615A5">
        <w:rPr>
          <w:rFonts w:cs="Arial"/>
          <w:sz w:val="24"/>
          <w:szCs w:val="24"/>
        </w:rPr>
        <w:tab/>
      </w:r>
      <w:r w:rsidRPr="007615A5">
        <w:rPr>
          <w:rFonts w:cs="Arial"/>
          <w:sz w:val="24"/>
          <w:szCs w:val="24"/>
        </w:rPr>
        <w:tab/>
        <w:t>(расшифровка подписи)</w:t>
      </w:r>
    </w:p>
    <w:p w:rsidR="00DA57AB" w:rsidRDefault="00DA57AB" w:rsidP="00DA57AB">
      <w:pPr>
        <w:rPr>
          <w:szCs w:val="28"/>
        </w:rPr>
      </w:pPr>
    </w:p>
    <w:p w:rsidR="00DA57AB" w:rsidRDefault="00DA57AB" w:rsidP="00DA57AB">
      <w:pPr>
        <w:rPr>
          <w:i/>
          <w:szCs w:val="28"/>
        </w:rPr>
      </w:pPr>
      <w:r>
        <w:rPr>
          <w:i/>
          <w:szCs w:val="28"/>
        </w:rPr>
        <w:br w:type="page"/>
      </w:r>
    </w:p>
    <w:p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9.1</w:t>
      </w:r>
    </w:p>
    <w:p w:rsidR="00DA57AB" w:rsidRPr="005A5E70" w:rsidRDefault="00DA57AB" w:rsidP="00DA57AB">
      <w:pPr>
        <w:ind w:left="5103"/>
        <w:rPr>
          <w:szCs w:val="28"/>
          <w:lang w:bidi="he-IL"/>
        </w:rPr>
      </w:pPr>
    </w:p>
    <w:p w:rsidR="00DA57AB" w:rsidRPr="005A5E70" w:rsidRDefault="00DA57AB" w:rsidP="00DA57AB">
      <w:pPr>
        <w:ind w:left="5103"/>
        <w:rPr>
          <w:szCs w:val="28"/>
          <w:lang w:bidi="he-IL"/>
        </w:rPr>
      </w:pPr>
      <w:r w:rsidRPr="005A5E70">
        <w:rPr>
          <w:szCs w:val="28"/>
          <w:lang w:bidi="he-IL"/>
        </w:rPr>
        <w:t>УТВЕРЖДЕН</w:t>
      </w:r>
      <w:r>
        <w:rPr>
          <w:szCs w:val="28"/>
          <w:lang w:bidi="he-IL"/>
        </w:rPr>
        <w:t>О</w:t>
      </w:r>
    </w:p>
    <w:p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w:t>
      </w:r>
      <w:r w:rsidR="00321C11">
        <w:rPr>
          <w:szCs w:val="28"/>
          <w:lang w:bidi="he-IL"/>
        </w:rPr>
        <w:t xml:space="preserve"> 68-осн</w:t>
      </w:r>
    </w:p>
    <w:p w:rsidR="00DA57AB" w:rsidRPr="007615A5" w:rsidRDefault="00DA57AB" w:rsidP="00DA57AB">
      <w:pPr>
        <w:shd w:val="clear" w:color="auto" w:fill="FFFFFF"/>
        <w:spacing w:line="180" w:lineRule="auto"/>
        <w:ind w:firstLine="539"/>
        <w:jc w:val="center"/>
        <w:rPr>
          <w:b/>
          <w:szCs w:val="28"/>
        </w:rPr>
      </w:pPr>
    </w:p>
    <w:tbl>
      <w:tblPr>
        <w:tblW w:w="0" w:type="auto"/>
        <w:jc w:val="right"/>
        <w:tblCellMar>
          <w:top w:w="15" w:type="dxa"/>
          <w:left w:w="15" w:type="dxa"/>
          <w:bottom w:w="15" w:type="dxa"/>
          <w:right w:w="15" w:type="dxa"/>
        </w:tblCellMar>
        <w:tblLook w:val="0600"/>
      </w:tblPr>
      <w:tblGrid>
        <w:gridCol w:w="2881"/>
        <w:gridCol w:w="6450"/>
      </w:tblGrid>
      <w:tr w:rsidR="00DA57AB" w:rsidRPr="00B6513F" w:rsidTr="00DA57AB">
        <w:trPr>
          <w:jc w:val="right"/>
        </w:trPr>
        <w:tc>
          <w:tcPr>
            <w:tcW w:w="3537" w:type="dxa"/>
          </w:tcPr>
          <w:p w:rsidR="00DA57AB" w:rsidRPr="00321C11" w:rsidRDefault="00DA57AB" w:rsidP="00DA57AB">
            <w:pPr>
              <w:keepNext/>
              <w:keepLines/>
              <w:outlineLvl w:val="0"/>
              <w:rPr>
                <w:rFonts w:ascii="Cambria" w:hAnsi="Cambria"/>
                <w:b/>
                <w:bCs/>
                <w:color w:val="365F91"/>
                <w:szCs w:val="28"/>
              </w:rPr>
            </w:pPr>
          </w:p>
        </w:tc>
        <w:tc>
          <w:tcPr>
            <w:tcW w:w="5640" w:type="dxa"/>
            <w:tcMar>
              <w:top w:w="75" w:type="dxa"/>
              <w:left w:w="75" w:type="dxa"/>
              <w:bottom w:w="75" w:type="dxa"/>
              <w:right w:w="75" w:type="dxa"/>
            </w:tcMar>
            <w:vAlign w:val="bottom"/>
          </w:tcPr>
          <w:p w:rsidR="00DA57AB" w:rsidRPr="00B6513F" w:rsidRDefault="00DA57AB" w:rsidP="00DA57AB">
            <w:pPr>
              <w:rPr>
                <w:color w:val="000000"/>
                <w:sz w:val="24"/>
                <w:szCs w:val="24"/>
              </w:rPr>
            </w:pPr>
            <w:r w:rsidRPr="00B6513F">
              <w:rPr>
                <w:color w:val="000000"/>
                <w:sz w:val="24"/>
                <w:szCs w:val="24"/>
              </w:rPr>
              <w:t>Главе администрации муниципального образования «Токсовское городское поселение» Всеволожского муниципального района Ленинградской области</w:t>
            </w:r>
          </w:p>
          <w:p w:rsidR="00DA57AB" w:rsidRPr="00B6513F" w:rsidRDefault="00DA57AB" w:rsidP="00DA57AB">
            <w:pPr>
              <w:rPr>
                <w:color w:val="000000"/>
                <w:sz w:val="24"/>
                <w:szCs w:val="24"/>
              </w:rPr>
            </w:pPr>
            <w:r w:rsidRPr="00B6513F">
              <w:rPr>
                <w:color w:val="000000"/>
                <w:sz w:val="24"/>
                <w:szCs w:val="24"/>
              </w:rPr>
              <w:t xml:space="preserve">(адрес: </w:t>
            </w:r>
            <w:r w:rsidRPr="00B6513F">
              <w:rPr>
                <w:color w:val="000000"/>
                <w:sz w:val="24"/>
                <w:szCs w:val="24"/>
                <w:u w:val="single"/>
              </w:rPr>
              <w:t>Ленинградское шоссе, д. 55 А, г.п. Токсово, Всеволожский р-н, Ленинградская обл., 188664</w:t>
            </w:r>
            <w:r w:rsidRPr="00B6513F">
              <w:br/>
            </w:r>
            <w:r w:rsidRPr="00B6513F">
              <w:rPr>
                <w:color w:val="000000"/>
                <w:sz w:val="24"/>
                <w:szCs w:val="24"/>
              </w:rPr>
              <w:t>ОГРН</w:t>
            </w:r>
            <w:r w:rsidRPr="00B6513F">
              <w:rPr>
                <w:color w:val="000000"/>
                <w:sz w:val="24"/>
                <w:szCs w:val="24"/>
                <w:lang w:val="en-US"/>
              </w:rPr>
              <w:t> </w:t>
            </w:r>
            <w:r w:rsidRPr="00B6513F">
              <w:rPr>
                <w:color w:val="000000"/>
                <w:sz w:val="24"/>
                <w:szCs w:val="24"/>
                <w:u w:val="single"/>
              </w:rPr>
              <w:t>1054700123576</w:t>
            </w:r>
            <w:r w:rsidRPr="00B6513F">
              <w:rPr>
                <w:color w:val="000000"/>
                <w:sz w:val="24"/>
                <w:szCs w:val="24"/>
              </w:rPr>
              <w:t>,</w:t>
            </w:r>
            <w:r w:rsidRPr="00B6513F">
              <w:rPr>
                <w:color w:val="000000"/>
                <w:sz w:val="24"/>
                <w:szCs w:val="24"/>
                <w:lang w:val="en-US"/>
              </w:rPr>
              <w:t> </w:t>
            </w:r>
            <w:r w:rsidRPr="00B6513F">
              <w:rPr>
                <w:color w:val="000000"/>
                <w:sz w:val="24"/>
                <w:szCs w:val="24"/>
              </w:rPr>
              <w:t>ИНН</w:t>
            </w:r>
            <w:r w:rsidRPr="00B6513F">
              <w:rPr>
                <w:color w:val="000000"/>
                <w:sz w:val="24"/>
                <w:szCs w:val="24"/>
                <w:lang w:val="en-US"/>
              </w:rPr>
              <w:t> </w:t>
            </w:r>
            <w:r w:rsidRPr="00B6513F">
              <w:rPr>
                <w:color w:val="000000"/>
                <w:sz w:val="24"/>
                <w:szCs w:val="24"/>
                <w:u w:val="single"/>
              </w:rPr>
              <w:t>4703083488)</w:t>
            </w:r>
            <w:r w:rsidRPr="00B6513F">
              <w:br/>
            </w:r>
          </w:p>
          <w:p w:rsidR="00DA57AB" w:rsidRPr="00B6513F" w:rsidRDefault="00DA57AB" w:rsidP="00DA57AB">
            <w:pPr>
              <w:rPr>
                <w:color w:val="000000"/>
                <w:sz w:val="24"/>
                <w:szCs w:val="24"/>
              </w:rPr>
            </w:pPr>
          </w:p>
          <w:p w:rsidR="00DA57AB" w:rsidRPr="00B6513F" w:rsidRDefault="00DA57AB" w:rsidP="00DA57AB">
            <w:pPr>
              <w:rPr>
                <w:color w:val="000000"/>
                <w:sz w:val="24"/>
                <w:szCs w:val="24"/>
              </w:rPr>
            </w:pPr>
            <w:r w:rsidRPr="00B6513F">
              <w:rPr>
                <w:color w:val="000000"/>
                <w:sz w:val="24"/>
                <w:szCs w:val="24"/>
              </w:rPr>
              <w:t>от</w:t>
            </w:r>
            <w:r w:rsidRPr="00B6513F">
              <w:t xml:space="preserve">   _____________________________________________</w:t>
            </w:r>
            <w:r w:rsidRPr="00B6513F">
              <w:br/>
            </w:r>
            <w:r w:rsidRPr="00B6513F">
              <w:rPr>
                <w:color w:val="000000"/>
                <w:sz w:val="24"/>
                <w:szCs w:val="24"/>
              </w:rPr>
              <w:t>_____________________________________________</w:t>
            </w:r>
            <w:r w:rsidRPr="00B6513F">
              <w:br/>
            </w:r>
            <w:r w:rsidRPr="00B6513F">
              <w:rPr>
                <w:color w:val="000000"/>
                <w:sz w:val="24"/>
                <w:szCs w:val="24"/>
              </w:rPr>
              <w:t>паспорт серии _____________ №</w:t>
            </w:r>
            <w:r w:rsidRPr="00B6513F">
              <w:rPr>
                <w:color w:val="000000"/>
                <w:sz w:val="24"/>
                <w:szCs w:val="24"/>
                <w:lang w:val="en-US"/>
              </w:rPr>
              <w:t> </w:t>
            </w:r>
            <w:r w:rsidRPr="00B6513F">
              <w:rPr>
                <w:color w:val="000000"/>
                <w:sz w:val="24"/>
                <w:szCs w:val="24"/>
              </w:rPr>
              <w:t>________________,</w:t>
            </w:r>
            <w:r w:rsidRPr="00B6513F">
              <w:br/>
            </w:r>
            <w:r w:rsidRPr="00B6513F">
              <w:rPr>
                <w:color w:val="000000"/>
                <w:sz w:val="24"/>
                <w:szCs w:val="24"/>
              </w:rPr>
              <w:t>выдан ______________</w:t>
            </w:r>
            <w:r w:rsidRPr="00B6513F">
              <w:rPr>
                <w:color w:val="000000"/>
                <w:sz w:val="24"/>
                <w:szCs w:val="24"/>
                <w:lang w:val="en-US"/>
              </w:rPr>
              <w:t> </w:t>
            </w:r>
            <w:r w:rsidRPr="00B6513F">
              <w:rPr>
                <w:color w:val="000000"/>
                <w:sz w:val="24"/>
                <w:szCs w:val="24"/>
              </w:rPr>
              <w:t>_________________________</w:t>
            </w:r>
          </w:p>
          <w:p w:rsidR="00DA57AB" w:rsidRPr="00B6513F" w:rsidRDefault="00DA57AB" w:rsidP="00DA57AB">
            <w:pPr>
              <w:rPr>
                <w:color w:val="000000"/>
                <w:sz w:val="24"/>
                <w:szCs w:val="24"/>
              </w:rPr>
            </w:pPr>
            <w:r w:rsidRPr="00B6513F">
              <w:rPr>
                <w:color w:val="000000"/>
                <w:sz w:val="24"/>
                <w:szCs w:val="24"/>
              </w:rPr>
              <w:t>_____________________________________________</w:t>
            </w:r>
          </w:p>
          <w:p w:rsidR="00DA57AB" w:rsidRPr="00B6513F" w:rsidRDefault="00DA57AB" w:rsidP="00DA57AB">
            <w:pPr>
              <w:rPr>
                <w:color w:val="000000"/>
                <w:sz w:val="24"/>
                <w:szCs w:val="24"/>
              </w:rPr>
            </w:pPr>
            <w:r w:rsidRPr="00B6513F">
              <w:rPr>
                <w:color w:val="000000"/>
                <w:sz w:val="24"/>
                <w:szCs w:val="24"/>
              </w:rPr>
              <w:t xml:space="preserve"> код подразделения ____________________________</w:t>
            </w:r>
            <w:r w:rsidRPr="00B6513F">
              <w:br/>
            </w:r>
            <w:r w:rsidRPr="00B6513F">
              <w:rPr>
                <w:color w:val="000000"/>
                <w:sz w:val="24"/>
                <w:szCs w:val="24"/>
              </w:rPr>
              <w:t xml:space="preserve">зарегистрирован___ по адресу: _________________ </w:t>
            </w:r>
          </w:p>
          <w:p w:rsidR="00DA57AB" w:rsidRPr="00B6513F" w:rsidRDefault="00DA57AB" w:rsidP="00DA57AB">
            <w:pPr>
              <w:rPr>
                <w:lang w:val="en-US"/>
              </w:rPr>
            </w:pPr>
            <w:r w:rsidRPr="00B6513F">
              <w:rPr>
                <w:color w:val="000000"/>
                <w:sz w:val="24"/>
                <w:szCs w:val="24"/>
              </w:rPr>
              <w:t>_____________________________________________</w:t>
            </w:r>
          </w:p>
          <w:p w:rsidR="00DA57AB" w:rsidRPr="00B6513F" w:rsidRDefault="00DA57AB" w:rsidP="00DA57AB">
            <w:pPr>
              <w:rPr>
                <w:color w:val="000000"/>
                <w:sz w:val="24"/>
                <w:szCs w:val="24"/>
              </w:rPr>
            </w:pPr>
            <w:r w:rsidRPr="00B6513F">
              <w:rPr>
                <w:color w:val="000000"/>
                <w:sz w:val="24"/>
                <w:szCs w:val="24"/>
              </w:rPr>
              <w:t>_____________________________________________</w:t>
            </w:r>
          </w:p>
          <w:p w:rsidR="00DA57AB" w:rsidRPr="00B6513F" w:rsidRDefault="00DA57AB" w:rsidP="00DA57AB">
            <w:pPr>
              <w:rPr>
                <w:color w:val="000000"/>
                <w:sz w:val="24"/>
                <w:szCs w:val="24"/>
              </w:rPr>
            </w:pPr>
          </w:p>
          <w:p w:rsidR="00DA57AB" w:rsidRPr="00B6513F" w:rsidRDefault="00DA57AB" w:rsidP="00DA57AB">
            <w:pPr>
              <w:rPr>
                <w:color w:val="000000"/>
                <w:sz w:val="24"/>
                <w:szCs w:val="24"/>
                <w:u w:val="single"/>
              </w:rPr>
            </w:pPr>
            <w:r w:rsidRPr="00B6513F">
              <w:rPr>
                <w:color w:val="000000"/>
                <w:sz w:val="24"/>
                <w:szCs w:val="24"/>
              </w:rPr>
              <w:t>Конт. тел.:</w:t>
            </w:r>
            <w:r w:rsidRPr="00B6513F">
              <w:rPr>
                <w:color w:val="000000"/>
                <w:sz w:val="24"/>
                <w:szCs w:val="24"/>
                <w:u w:val="single"/>
              </w:rPr>
              <w:t xml:space="preserve">                                                                     .</w:t>
            </w:r>
          </w:p>
        </w:tc>
      </w:tr>
    </w:tbl>
    <w:p w:rsidR="00DA57AB" w:rsidRPr="00B6513F" w:rsidRDefault="00DA57AB" w:rsidP="00DA57AB">
      <w:pPr>
        <w:jc w:val="center"/>
        <w:rPr>
          <w:color w:val="000000"/>
          <w:sz w:val="24"/>
          <w:szCs w:val="24"/>
        </w:rPr>
      </w:pPr>
      <w:r w:rsidRPr="00B6513F">
        <w:br/>
      </w:r>
      <w:r w:rsidRPr="00B6513F">
        <w:rPr>
          <w:b/>
          <w:bCs/>
          <w:color w:val="000000"/>
          <w:sz w:val="24"/>
          <w:szCs w:val="24"/>
        </w:rPr>
        <w:t>Согласие на обработку персональных данных</w:t>
      </w:r>
    </w:p>
    <w:p w:rsidR="00DA57AB" w:rsidRPr="00B6513F" w:rsidRDefault="00DA57AB" w:rsidP="00DA57AB">
      <w:pPr>
        <w:spacing w:before="100" w:beforeAutospacing="1" w:after="100" w:afterAutospacing="1"/>
        <w:rPr>
          <w:color w:val="000000"/>
          <w:sz w:val="24"/>
          <w:szCs w:val="24"/>
        </w:rPr>
      </w:pPr>
      <w:r w:rsidRPr="00B6513F">
        <w:rPr>
          <w:color w:val="000000"/>
          <w:sz w:val="24"/>
          <w:szCs w:val="24"/>
        </w:rPr>
        <w:t xml:space="preserve">Настоящим я, __________________________________   , </w:t>
      </w:r>
      <w:r>
        <w:rPr>
          <w:color w:val="000000"/>
          <w:sz w:val="24"/>
          <w:szCs w:val="24"/>
        </w:rPr>
        <w:br/>
      </w:r>
      <w:r w:rsidRPr="00B6513F">
        <w:rPr>
          <w:color w:val="000000"/>
          <w:sz w:val="24"/>
          <w:szCs w:val="24"/>
        </w:rPr>
        <w:t>в соответствии со статьей</w:t>
      </w:r>
      <w:r w:rsidRPr="00B6513F">
        <w:rPr>
          <w:color w:val="000000"/>
          <w:sz w:val="24"/>
          <w:szCs w:val="24"/>
          <w:lang w:val="en-US"/>
        </w:rPr>
        <w:t> </w:t>
      </w:r>
      <w:r w:rsidRPr="00B6513F">
        <w:rPr>
          <w:color w:val="000000"/>
          <w:sz w:val="24"/>
          <w:szCs w:val="24"/>
        </w:rPr>
        <w:t>9 Федерального закона от 27.07.2006 №</w:t>
      </w:r>
      <w:r w:rsidRPr="00B6513F">
        <w:rPr>
          <w:color w:val="000000"/>
          <w:sz w:val="24"/>
          <w:szCs w:val="24"/>
          <w:lang w:val="en-US"/>
        </w:rPr>
        <w:t> </w:t>
      </w:r>
      <w:r w:rsidRPr="00B6513F">
        <w:rPr>
          <w:color w:val="000000"/>
          <w:sz w:val="24"/>
          <w:szCs w:val="24"/>
        </w:rPr>
        <w:t xml:space="preserve">152-ФЗ </w:t>
      </w:r>
      <w:r w:rsidRPr="00B6513F">
        <w:rPr>
          <w:color w:val="000000"/>
          <w:sz w:val="24"/>
          <w:szCs w:val="24"/>
        </w:rPr>
        <w:br/>
        <w:t>«О персональных данных», представляю Работодателю (Оператору обработки персональных данных) –</w:t>
      </w:r>
      <w:r w:rsidRPr="00B6513F">
        <w:rPr>
          <w:color w:val="000000"/>
          <w:sz w:val="24"/>
          <w:szCs w:val="24"/>
          <w:lang w:val="en-US"/>
        </w:rPr>
        <w:t> </w:t>
      </w:r>
      <w:r w:rsidRPr="00B6513F">
        <w:rPr>
          <w:color w:val="000000"/>
          <w:sz w:val="24"/>
          <w:szCs w:val="24"/>
        </w:rPr>
        <w:t xml:space="preserve"> Администрации муниципального образования «Токсовское городское поселение» Всеволожского муниципального района Ленинградской области (ОГРН </w:t>
      </w:r>
      <w:r w:rsidRPr="00B6513F">
        <w:rPr>
          <w:color w:val="000000"/>
          <w:sz w:val="24"/>
          <w:szCs w:val="24"/>
          <w:u w:val="single"/>
        </w:rPr>
        <w:t>1054700123576</w:t>
      </w:r>
      <w:r w:rsidRPr="00B6513F">
        <w:rPr>
          <w:color w:val="000000"/>
          <w:sz w:val="24"/>
          <w:szCs w:val="24"/>
        </w:rPr>
        <w:t>, ИНН</w:t>
      </w:r>
      <w:r w:rsidRPr="00B6513F">
        <w:rPr>
          <w:color w:val="000000"/>
          <w:sz w:val="24"/>
          <w:szCs w:val="24"/>
          <w:lang w:val="en-US"/>
        </w:rPr>
        <w:t> </w:t>
      </w:r>
      <w:r w:rsidRPr="00B6513F">
        <w:rPr>
          <w:color w:val="000000"/>
          <w:sz w:val="24"/>
          <w:szCs w:val="24"/>
          <w:u w:val="single"/>
        </w:rPr>
        <w:t>4703083488</w:t>
      </w:r>
      <w:r w:rsidRPr="00B6513F">
        <w:rPr>
          <w:color w:val="000000"/>
          <w:sz w:val="24"/>
          <w:szCs w:val="24"/>
        </w:rPr>
        <w:t>), зарегистрированному по адресу:</w:t>
      </w:r>
      <w:r w:rsidRPr="00B6513F">
        <w:rPr>
          <w:color w:val="000000"/>
          <w:sz w:val="24"/>
          <w:szCs w:val="24"/>
          <w:lang w:val="en-US"/>
        </w:rPr>
        <w:t> </w:t>
      </w:r>
      <w:r w:rsidRPr="00B6513F">
        <w:rPr>
          <w:color w:val="000000"/>
          <w:sz w:val="24"/>
          <w:szCs w:val="24"/>
          <w:u w:val="single"/>
        </w:rPr>
        <w:t xml:space="preserve">Ленинградское шоссе, д. 55 А, </w:t>
      </w:r>
      <w:r w:rsidRPr="00B6513F">
        <w:rPr>
          <w:color w:val="000000"/>
          <w:sz w:val="24"/>
          <w:szCs w:val="24"/>
          <w:u w:val="single"/>
        </w:rPr>
        <w:br/>
        <w:t>г.п. Токсово, Всеволожский р-н, Ленинградская обл., 188664</w:t>
      </w:r>
      <w:r w:rsidRPr="00B6513F">
        <w:rPr>
          <w:color w:val="000000"/>
          <w:sz w:val="24"/>
          <w:szCs w:val="24"/>
        </w:rPr>
        <w:t>, свои персональные данные</w:t>
      </w:r>
      <w:r>
        <w:rPr>
          <w:color w:val="000000"/>
          <w:sz w:val="24"/>
          <w:szCs w:val="24"/>
        </w:rPr>
        <w:br/>
      </w:r>
      <w:r w:rsidRPr="00B6513F">
        <w:rPr>
          <w:color w:val="000000"/>
          <w:sz w:val="24"/>
          <w:szCs w:val="24"/>
        </w:rPr>
        <w:t>в целях:</w:t>
      </w:r>
    </w:p>
    <w:p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обеспечение соблюдения требований законодательства Российской Федерации;</w:t>
      </w:r>
    </w:p>
    <w:p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оформление и регулирование трудовых отношений и иных непосредственно связанных с ними отношений;</w:t>
      </w:r>
    </w:p>
    <w:p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содействия в получении образования и продвижении по службе;</w:t>
      </w:r>
    </w:p>
    <w:p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отражение информации в кадровых документах;</w:t>
      </w:r>
    </w:p>
    <w:p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начисление заработной платы;</w:t>
      </w:r>
    </w:p>
    <w:p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 xml:space="preserve">исчисления и уплаты предусмотренных законодательством Российской Федерации налогов, сборов и взносов на обязательное социальное </w:t>
      </w:r>
      <w:r w:rsidRPr="00B6513F">
        <w:rPr>
          <w:color w:val="000000"/>
          <w:sz w:val="24"/>
          <w:szCs w:val="24"/>
        </w:rPr>
        <w:br/>
        <w:t>и пенсионное страхование;</w:t>
      </w:r>
    </w:p>
    <w:p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представление законодательно установленной отчетности в отношении физических лиц в ИФНС и внебюджетные фонды;</w:t>
      </w:r>
    </w:p>
    <w:p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lastRenderedPageBreak/>
        <w:t>подача сведений в банк для оформления банковской карты и последующего перечисления на нее заработной платы;</w:t>
      </w:r>
    </w:p>
    <w:p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предоставление налоговых вычетов;</w:t>
      </w:r>
    </w:p>
    <w:p w:rsidR="00DA57AB" w:rsidRPr="00B6513F" w:rsidRDefault="00DA57AB" w:rsidP="00DA57AB">
      <w:pPr>
        <w:widowControl/>
        <w:numPr>
          <w:ilvl w:val="0"/>
          <w:numId w:val="7"/>
        </w:numPr>
        <w:autoSpaceDE/>
        <w:autoSpaceDN/>
        <w:adjustRightInd/>
        <w:spacing w:before="100" w:beforeAutospacing="1" w:after="100" w:afterAutospacing="1"/>
        <w:ind w:right="180"/>
        <w:rPr>
          <w:color w:val="000000"/>
          <w:sz w:val="24"/>
          <w:szCs w:val="24"/>
        </w:rPr>
      </w:pPr>
      <w:r w:rsidRPr="00B6513F">
        <w:rPr>
          <w:color w:val="000000"/>
          <w:sz w:val="24"/>
          <w:szCs w:val="24"/>
        </w:rPr>
        <w:t>обеспечение безопасных условий труда;</w:t>
      </w:r>
    </w:p>
    <w:p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обеспечения личной безопасности, защиты жизни и здоровья;</w:t>
      </w:r>
    </w:p>
    <w:p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rPr>
      </w:pPr>
      <w:r w:rsidRPr="00B6513F">
        <w:rPr>
          <w:color w:val="000000"/>
          <w:sz w:val="24"/>
          <w:szCs w:val="24"/>
        </w:rPr>
        <w:t>контроля количества и качества выполняемой работы;</w:t>
      </w:r>
    </w:p>
    <w:p w:rsidR="00DA57AB" w:rsidRPr="00B6513F" w:rsidRDefault="00DA57AB" w:rsidP="00DA57AB">
      <w:pPr>
        <w:widowControl/>
        <w:numPr>
          <w:ilvl w:val="0"/>
          <w:numId w:val="7"/>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обеспечения сохранности имущества работодателя;</w:t>
      </w:r>
    </w:p>
    <w:p w:rsidR="00DA57AB" w:rsidRPr="00B6513F" w:rsidRDefault="00DA57AB" w:rsidP="00DA57AB">
      <w:pPr>
        <w:widowControl/>
        <w:numPr>
          <w:ilvl w:val="0"/>
          <w:numId w:val="7"/>
        </w:numPr>
        <w:autoSpaceDE/>
        <w:autoSpaceDN/>
        <w:adjustRightInd/>
        <w:spacing w:before="100" w:beforeAutospacing="1" w:after="100" w:afterAutospacing="1"/>
        <w:ind w:left="780" w:right="180"/>
        <w:contextualSpacing w:val="0"/>
        <w:rPr>
          <w:color w:val="000000"/>
          <w:sz w:val="24"/>
          <w:szCs w:val="24"/>
          <w:lang w:val="en-US"/>
        </w:rPr>
      </w:pPr>
      <w:r w:rsidRPr="00B6513F">
        <w:rPr>
          <w:color w:val="000000"/>
          <w:sz w:val="24"/>
          <w:szCs w:val="24"/>
        </w:rPr>
        <w:t>предоставления налоговых выч</w:t>
      </w:r>
      <w:r w:rsidRPr="00B6513F">
        <w:rPr>
          <w:color w:val="000000"/>
          <w:sz w:val="24"/>
          <w:szCs w:val="24"/>
          <w:lang w:val="en-US"/>
        </w:rPr>
        <w:t>етов.</w:t>
      </w:r>
    </w:p>
    <w:p w:rsidR="00DA57AB" w:rsidRPr="00B6513F" w:rsidRDefault="00DA57AB" w:rsidP="00DA57AB">
      <w:pPr>
        <w:spacing w:before="100" w:beforeAutospacing="1" w:after="100" w:afterAutospacing="1"/>
        <w:rPr>
          <w:color w:val="000000"/>
          <w:sz w:val="24"/>
          <w:szCs w:val="24"/>
        </w:rPr>
      </w:pPr>
      <w:r w:rsidRPr="00B6513F">
        <w:rPr>
          <w:color w:val="000000"/>
          <w:sz w:val="24"/>
          <w:szCs w:val="24"/>
        </w:rPr>
        <w:t>Я выражаю свое согласие на осуществление Работодателем –</w:t>
      </w:r>
      <w:r w:rsidRPr="00B6513F">
        <w:rPr>
          <w:color w:val="000000"/>
          <w:sz w:val="24"/>
          <w:szCs w:val="24"/>
          <w:lang w:val="en-US"/>
        </w:rPr>
        <w:t> </w:t>
      </w:r>
      <w:r w:rsidRPr="00B6513F">
        <w:rPr>
          <w:color w:val="000000"/>
          <w:sz w:val="24"/>
          <w:szCs w:val="24"/>
        </w:rPr>
        <w:t>Администрацией муниципального образования «Токсовское городское поселение» Всеволожского муниципального района Ленинградской области автоматизированной, а также без использования средств автоматизации обработки</w:t>
      </w:r>
      <w:r w:rsidRPr="00B6513F">
        <w:rPr>
          <w:color w:val="000000"/>
          <w:sz w:val="24"/>
          <w:szCs w:val="24"/>
          <w:lang w:val="en-US"/>
        </w:rPr>
        <w:t> </w:t>
      </w:r>
      <w:r w:rsidRPr="00B6513F">
        <w:rPr>
          <w:color w:val="000000"/>
          <w:sz w:val="24"/>
          <w:szCs w:val="24"/>
        </w:rPr>
        <w:t>персональных данных,</w:t>
      </w:r>
      <w:r w:rsidRPr="00B6513F">
        <w:rPr>
          <w:color w:val="000000"/>
          <w:sz w:val="24"/>
          <w:szCs w:val="24"/>
          <w:lang w:val="en-US"/>
        </w:rPr>
        <w:t> </w:t>
      </w:r>
      <w:r w:rsidRPr="00B6513F">
        <w:rPr>
          <w:color w:val="000000"/>
          <w:sz w:val="24"/>
          <w:szCs w:val="24"/>
        </w:rPr>
        <w:t>включая сбор, запись, систематизацию, накопление, хранение, уточнение (обновление, изменение), извлечение, использование, распространение (передачу), обезличивание, блокирование, удаление, уничтожение персональных данных.</w:t>
      </w:r>
    </w:p>
    <w:p w:rsidR="00DA57AB" w:rsidRPr="00B6513F" w:rsidRDefault="00DA57AB" w:rsidP="00DA57AB">
      <w:pPr>
        <w:spacing w:before="100" w:beforeAutospacing="1" w:after="100" w:afterAutospacing="1"/>
        <w:rPr>
          <w:color w:val="000000"/>
          <w:sz w:val="24"/>
          <w:szCs w:val="24"/>
        </w:rPr>
      </w:pPr>
      <w:r w:rsidRPr="00B6513F">
        <w:rPr>
          <w:color w:val="000000"/>
          <w:sz w:val="24"/>
          <w:szCs w:val="24"/>
        </w:rPr>
        <w:t>Перечень моих персональных данных, на обработку которых я даю согласие:</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фамилия, имя, отчество;</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пол и возраст;</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дата и место рождения;</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гражданство;</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паспортные данные;</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адрес регистрации по местожительству и адрес фактического проживания;</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номер телефона (домашний, мобильный);</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почтовые и электронные адреса;</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rPr>
        <w:t>биографические сведения;</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данные документов об образовании, квалификации, профессиональной подготовке, сведения о повышении квалификации;</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семейное положение, сведения о составе семьи (ФИО, дата рождения);</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lang w:val="en-US"/>
        </w:rPr>
      </w:pPr>
      <w:r w:rsidRPr="00B6513F">
        <w:rPr>
          <w:color w:val="000000"/>
          <w:sz w:val="24"/>
          <w:szCs w:val="24"/>
          <w:lang w:val="en-US"/>
        </w:rPr>
        <w:t>сведения о воинской обязанности;</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 xml:space="preserve">сведения о трудовом стаже, предыдущих местах работы, доходах </w:t>
      </w:r>
      <w:r w:rsidRPr="00B6513F">
        <w:rPr>
          <w:color w:val="000000"/>
          <w:sz w:val="24"/>
          <w:szCs w:val="24"/>
        </w:rPr>
        <w:br/>
        <w:t>с предыдущих мест работы;</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страховой номер индивидуального лицевого счета (СНИЛС);</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идентификационный номер налогоплательщика (ИНН);</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сведения об открытых банковских счетах и обязательствах имущественного характера;</w:t>
      </w:r>
    </w:p>
    <w:p w:rsidR="00DA57AB" w:rsidRPr="00B6513F" w:rsidRDefault="00DA57AB" w:rsidP="00DA57AB">
      <w:pPr>
        <w:widowControl/>
        <w:numPr>
          <w:ilvl w:val="0"/>
          <w:numId w:val="8"/>
        </w:numPr>
        <w:autoSpaceDE/>
        <w:autoSpaceDN/>
        <w:adjustRightInd/>
        <w:spacing w:before="100" w:beforeAutospacing="1" w:after="100" w:afterAutospacing="1"/>
        <w:ind w:left="780" w:right="180"/>
        <w:rPr>
          <w:color w:val="000000"/>
          <w:sz w:val="24"/>
          <w:szCs w:val="24"/>
        </w:rPr>
      </w:pPr>
      <w:r w:rsidRPr="00B6513F">
        <w:rPr>
          <w:color w:val="000000"/>
          <w:sz w:val="24"/>
          <w:szCs w:val="24"/>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предусмотренных законодательством Российской Федерации;</w:t>
      </w:r>
    </w:p>
    <w:p w:rsidR="00DA57AB" w:rsidRPr="00B6513F" w:rsidRDefault="00DA57AB" w:rsidP="00DA57AB">
      <w:pPr>
        <w:widowControl/>
        <w:numPr>
          <w:ilvl w:val="0"/>
          <w:numId w:val="8"/>
        </w:numPr>
        <w:autoSpaceDE/>
        <w:autoSpaceDN/>
        <w:adjustRightInd/>
        <w:spacing w:before="100" w:beforeAutospacing="1" w:after="100" w:afterAutospacing="1"/>
        <w:ind w:right="180"/>
        <w:contextualSpacing w:val="0"/>
        <w:rPr>
          <w:color w:val="000000"/>
          <w:sz w:val="24"/>
          <w:szCs w:val="24"/>
        </w:rPr>
      </w:pPr>
      <w:r w:rsidRPr="00B6513F">
        <w:rPr>
          <w:color w:val="000000"/>
          <w:sz w:val="24"/>
          <w:szCs w:val="24"/>
        </w:rPr>
        <w:t xml:space="preserve">информация о приеме, переводе, увольнении и иных событиях, относящихся </w:t>
      </w:r>
      <w:r w:rsidRPr="00B6513F">
        <w:rPr>
          <w:color w:val="000000"/>
          <w:sz w:val="24"/>
          <w:szCs w:val="24"/>
        </w:rPr>
        <w:br/>
        <w:t>к моей трудовой деятельности в Администрации муниципального образования «Токсовское городское поселение» Всеволожского муниципального района Ленинградской области;</w:t>
      </w:r>
    </w:p>
    <w:p w:rsidR="00DA57AB" w:rsidRPr="00B6513F" w:rsidRDefault="00DA57AB" w:rsidP="00DA57AB">
      <w:pPr>
        <w:widowControl/>
        <w:numPr>
          <w:ilvl w:val="0"/>
          <w:numId w:val="8"/>
        </w:numPr>
        <w:autoSpaceDE/>
        <w:autoSpaceDN/>
        <w:adjustRightInd/>
        <w:spacing w:before="100" w:beforeAutospacing="1" w:after="100" w:afterAutospacing="1"/>
        <w:ind w:right="180"/>
        <w:contextualSpacing w:val="0"/>
        <w:rPr>
          <w:color w:val="000000"/>
          <w:sz w:val="24"/>
          <w:szCs w:val="24"/>
        </w:rPr>
      </w:pPr>
      <w:r w:rsidRPr="00B6513F">
        <w:rPr>
          <w:color w:val="000000"/>
          <w:sz w:val="24"/>
          <w:szCs w:val="24"/>
        </w:rPr>
        <w:t xml:space="preserve">дополнительные сведения, предоставленные мною по собственному желанию (сведения о национальности, о пребывании за границей, о членстве </w:t>
      </w:r>
      <w:r w:rsidRPr="00B6513F">
        <w:rPr>
          <w:color w:val="000000"/>
          <w:sz w:val="24"/>
          <w:szCs w:val="24"/>
        </w:rPr>
        <w:br/>
        <w:t>в общественных организациях, выборных органах и др.), биометрические персональные данные (личные фотографии) и 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DA57AB" w:rsidRPr="00B6513F" w:rsidRDefault="00DA57AB" w:rsidP="00DA57AB">
      <w:pPr>
        <w:spacing w:before="100" w:beforeAutospacing="1" w:after="100" w:afterAutospacing="1"/>
        <w:rPr>
          <w:color w:val="000000"/>
          <w:sz w:val="24"/>
          <w:szCs w:val="24"/>
        </w:rPr>
      </w:pPr>
      <w:r w:rsidRPr="00B6513F">
        <w:rPr>
          <w:color w:val="000000"/>
          <w:sz w:val="24"/>
          <w:szCs w:val="24"/>
        </w:rPr>
        <w:lastRenderedPageBreak/>
        <w:t>Настоящее согласие на обработку персональных данных действует с момента его представления Оператору на период действия трудового договора (контракта) и может быть отозвано мной в любое время путем подачи работодателю заявления в простой письменной форме.</w:t>
      </w:r>
    </w:p>
    <w:p w:rsidR="00DA57AB" w:rsidRPr="00B6513F" w:rsidRDefault="00DA57AB" w:rsidP="00DA57AB">
      <w:pPr>
        <w:rPr>
          <w:color w:val="000000"/>
          <w:sz w:val="24"/>
          <w:szCs w:val="24"/>
        </w:rPr>
      </w:pPr>
      <w:r w:rsidRPr="00B6513F">
        <w:rPr>
          <w:color w:val="000000"/>
          <w:sz w:val="24"/>
          <w:szCs w:val="24"/>
        </w:rPr>
        <w:t xml:space="preserve">Персональные данные подлежат хранению в течение сроков, установленных законодательством Российской Федерации. </w:t>
      </w:r>
    </w:p>
    <w:p w:rsidR="00DA57AB" w:rsidRDefault="00DA57AB" w:rsidP="00DA57AB">
      <w:pPr>
        <w:rPr>
          <w:color w:val="000000"/>
          <w:sz w:val="24"/>
          <w:szCs w:val="24"/>
        </w:rPr>
      </w:pPr>
    </w:p>
    <w:p w:rsidR="00DA57AB" w:rsidRPr="00B6513F" w:rsidRDefault="00DA57AB" w:rsidP="00DA57AB">
      <w:pPr>
        <w:rPr>
          <w:color w:val="000000"/>
          <w:sz w:val="24"/>
          <w:szCs w:val="24"/>
        </w:rPr>
      </w:pPr>
      <w:r w:rsidRPr="00B6513F">
        <w:rPr>
          <w:color w:val="000000"/>
          <w:sz w:val="24"/>
          <w:szCs w:val="24"/>
        </w:rPr>
        <w:t xml:space="preserve">Персональные данные уничтожаются: </w:t>
      </w:r>
    </w:p>
    <w:p w:rsidR="00DA57AB" w:rsidRPr="00B6513F" w:rsidRDefault="00DA57AB" w:rsidP="00DA57AB">
      <w:pPr>
        <w:rPr>
          <w:color w:val="000000"/>
          <w:sz w:val="24"/>
          <w:szCs w:val="24"/>
        </w:rPr>
      </w:pPr>
      <w:r w:rsidRPr="00B6513F">
        <w:rPr>
          <w:color w:val="000000"/>
          <w:sz w:val="24"/>
          <w:szCs w:val="24"/>
        </w:rPr>
        <w:t xml:space="preserve">по достижению целей обработки персональных данных; </w:t>
      </w:r>
    </w:p>
    <w:p w:rsidR="00DA57AB" w:rsidRPr="00B6513F" w:rsidRDefault="00DA57AB" w:rsidP="00DA57AB">
      <w:pPr>
        <w:rPr>
          <w:color w:val="000000"/>
          <w:sz w:val="24"/>
          <w:szCs w:val="24"/>
        </w:rPr>
      </w:pPr>
      <w:r w:rsidRPr="00B6513F">
        <w:rPr>
          <w:color w:val="000000"/>
          <w:sz w:val="24"/>
          <w:szCs w:val="24"/>
        </w:rPr>
        <w:t xml:space="preserve">при ликвидации или реорганизации работодателя; </w:t>
      </w:r>
    </w:p>
    <w:p w:rsidR="00DA57AB" w:rsidRPr="00B6513F" w:rsidRDefault="00DA57AB" w:rsidP="00DA57AB">
      <w:pPr>
        <w:rPr>
          <w:color w:val="000000"/>
          <w:sz w:val="24"/>
          <w:szCs w:val="24"/>
        </w:rPr>
      </w:pPr>
      <w:r w:rsidRPr="00B6513F">
        <w:rPr>
          <w:color w:val="000000"/>
          <w:sz w:val="24"/>
          <w:szCs w:val="24"/>
        </w:rPr>
        <w:t>на основании письменного обращения субъекта персональных данных с требованием о прекращении обработки его персональных данных (работодатель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tbl>
      <w:tblPr>
        <w:tblW w:w="9317" w:type="dxa"/>
        <w:tblLayout w:type="fixed"/>
        <w:tblCellMar>
          <w:top w:w="15" w:type="dxa"/>
          <w:left w:w="15" w:type="dxa"/>
          <w:bottom w:w="15" w:type="dxa"/>
          <w:right w:w="15" w:type="dxa"/>
        </w:tblCellMar>
        <w:tblLook w:val="0600"/>
      </w:tblPr>
      <w:tblGrid>
        <w:gridCol w:w="3336"/>
        <w:gridCol w:w="2835"/>
        <w:gridCol w:w="3146"/>
      </w:tblGrid>
      <w:tr w:rsidR="00DA57AB" w:rsidRPr="00B6513F" w:rsidTr="00DA57AB">
        <w:tc>
          <w:tcPr>
            <w:tcW w:w="3336" w:type="dxa"/>
            <w:tcMar>
              <w:top w:w="75" w:type="dxa"/>
              <w:left w:w="75" w:type="dxa"/>
              <w:bottom w:w="75" w:type="dxa"/>
              <w:right w:w="75" w:type="dxa"/>
            </w:tcMar>
            <w:vAlign w:val="bottom"/>
          </w:tcPr>
          <w:p w:rsidR="00DA57AB" w:rsidRPr="00B6513F" w:rsidRDefault="00DA57AB" w:rsidP="00DA57AB">
            <w:pPr>
              <w:spacing w:before="100" w:beforeAutospacing="1" w:after="100" w:afterAutospacing="1"/>
            </w:pPr>
            <w:r w:rsidRPr="00B6513F">
              <w:rPr>
                <w:color w:val="000000"/>
                <w:sz w:val="24"/>
                <w:szCs w:val="24"/>
                <w:lang w:val="en-US"/>
              </w:rPr>
              <w:t>__________</w:t>
            </w:r>
            <w:r w:rsidRPr="00B6513F">
              <w:rPr>
                <w:color w:val="000000"/>
                <w:sz w:val="24"/>
                <w:szCs w:val="24"/>
              </w:rPr>
              <w:t>_____</w:t>
            </w:r>
          </w:p>
        </w:tc>
        <w:tc>
          <w:tcPr>
            <w:tcW w:w="283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DA57AB" w:rsidRPr="00B6513F" w:rsidRDefault="00DA57AB" w:rsidP="00DA57AB">
            <w:pPr>
              <w:spacing w:before="100" w:beforeAutospacing="1" w:after="100" w:afterAutospacing="1"/>
              <w:ind w:left="75" w:right="75"/>
              <w:rPr>
                <w:color w:val="000000"/>
                <w:sz w:val="24"/>
                <w:szCs w:val="24"/>
                <w:lang w:val="en-US"/>
              </w:rPr>
            </w:pPr>
          </w:p>
        </w:tc>
        <w:tc>
          <w:tcPr>
            <w:tcW w:w="3146" w:type="dxa"/>
            <w:tcMar>
              <w:top w:w="75" w:type="dxa"/>
              <w:left w:w="75" w:type="dxa"/>
              <w:bottom w:w="75" w:type="dxa"/>
              <w:right w:w="75" w:type="dxa"/>
            </w:tcMar>
            <w:vAlign w:val="bottom"/>
          </w:tcPr>
          <w:p w:rsidR="00DA57AB" w:rsidRPr="00B6513F" w:rsidRDefault="00DA57AB" w:rsidP="00DA57AB">
            <w:pPr>
              <w:spacing w:before="100" w:beforeAutospacing="1" w:after="100" w:afterAutospacing="1"/>
              <w:jc w:val="right"/>
              <w:rPr>
                <w:lang w:val="en-US"/>
              </w:rPr>
            </w:pPr>
            <w:r w:rsidRPr="00B6513F">
              <w:rPr>
                <w:color w:val="000000"/>
                <w:sz w:val="24"/>
                <w:szCs w:val="24"/>
                <w:lang w:val="en-US"/>
              </w:rPr>
              <w:t>_______________</w:t>
            </w:r>
          </w:p>
        </w:tc>
      </w:tr>
    </w:tbl>
    <w:p w:rsidR="00DA57AB" w:rsidRPr="00B6513F" w:rsidRDefault="00DA57AB" w:rsidP="00DA57AB">
      <w:pPr>
        <w:tabs>
          <w:tab w:val="center" w:pos="4513"/>
          <w:tab w:val="right" w:pos="9027"/>
        </w:tabs>
        <w:jc w:val="center"/>
        <w:rPr>
          <w:sz w:val="20"/>
        </w:rPr>
      </w:pPr>
      <w:r w:rsidRPr="00B6513F">
        <w:rPr>
          <w:sz w:val="20"/>
        </w:rPr>
        <w:t>подпись</w:t>
      </w:r>
      <w:r w:rsidRPr="00B6513F">
        <w:rPr>
          <w:sz w:val="20"/>
        </w:rPr>
        <w:tab/>
        <w:t>ФИО</w:t>
      </w:r>
      <w:r w:rsidRPr="00B6513F">
        <w:rPr>
          <w:sz w:val="20"/>
        </w:rPr>
        <w:tab/>
        <w:t>дата</w:t>
      </w:r>
    </w:p>
    <w:p w:rsidR="00DA57AB" w:rsidRDefault="00DA57AB" w:rsidP="00DA57AB">
      <w:pPr>
        <w:rPr>
          <w:szCs w:val="28"/>
        </w:rPr>
      </w:pPr>
    </w:p>
    <w:p w:rsidR="00DA57AB" w:rsidRDefault="00DA57AB" w:rsidP="00DA57AB">
      <w:pPr>
        <w:rPr>
          <w:szCs w:val="28"/>
          <w:lang w:bidi="he-IL"/>
        </w:rPr>
      </w:pPr>
      <w:r>
        <w:rPr>
          <w:szCs w:val="28"/>
          <w:lang w:bidi="he-IL"/>
        </w:rPr>
        <w:br w:type="page"/>
      </w:r>
    </w:p>
    <w:p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9.2</w:t>
      </w:r>
    </w:p>
    <w:p w:rsidR="00DA57AB" w:rsidRPr="005A5E70" w:rsidRDefault="00DA57AB" w:rsidP="00DA57AB">
      <w:pPr>
        <w:ind w:left="5103"/>
        <w:rPr>
          <w:szCs w:val="28"/>
          <w:lang w:bidi="he-IL"/>
        </w:rPr>
      </w:pPr>
    </w:p>
    <w:p w:rsidR="00DA57AB" w:rsidRPr="005A5E70" w:rsidRDefault="00DA57AB" w:rsidP="00DA57AB">
      <w:pPr>
        <w:ind w:left="5103"/>
        <w:rPr>
          <w:szCs w:val="28"/>
          <w:lang w:bidi="he-IL"/>
        </w:rPr>
      </w:pPr>
      <w:r w:rsidRPr="005A5E70">
        <w:rPr>
          <w:szCs w:val="28"/>
          <w:lang w:bidi="he-IL"/>
        </w:rPr>
        <w:t>УТВЕРЖДЕН</w:t>
      </w:r>
      <w:r>
        <w:rPr>
          <w:szCs w:val="28"/>
          <w:lang w:bidi="he-IL"/>
        </w:rPr>
        <w:t>О</w:t>
      </w:r>
    </w:p>
    <w:p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rsidR="00DA57AB" w:rsidRDefault="00DA57AB" w:rsidP="00DA57AB">
      <w:pPr>
        <w:rPr>
          <w:szCs w:val="28"/>
          <w:lang w:bidi="he-IL"/>
        </w:rPr>
      </w:pPr>
    </w:p>
    <w:tbl>
      <w:tblPr>
        <w:tblW w:w="0" w:type="auto"/>
        <w:jc w:val="right"/>
        <w:tblCellMar>
          <w:top w:w="15" w:type="dxa"/>
          <w:left w:w="15" w:type="dxa"/>
          <w:bottom w:w="15" w:type="dxa"/>
          <w:right w:w="15" w:type="dxa"/>
        </w:tblCellMar>
        <w:tblLook w:val="0600"/>
      </w:tblPr>
      <w:tblGrid>
        <w:gridCol w:w="6450"/>
      </w:tblGrid>
      <w:tr w:rsidR="00DA57AB" w:rsidRPr="00B6513F" w:rsidTr="00DA57AB">
        <w:trPr>
          <w:jc w:val="right"/>
        </w:trPr>
        <w:tc>
          <w:tcPr>
            <w:tcW w:w="5550" w:type="dxa"/>
            <w:tcMar>
              <w:top w:w="75" w:type="dxa"/>
              <w:left w:w="75" w:type="dxa"/>
              <w:bottom w:w="75" w:type="dxa"/>
              <w:right w:w="75" w:type="dxa"/>
            </w:tcMar>
          </w:tcPr>
          <w:p w:rsidR="00DA57AB" w:rsidRPr="00B6513F" w:rsidRDefault="00DA57AB" w:rsidP="00DA57AB">
            <w:pPr>
              <w:rPr>
                <w:color w:val="000000"/>
                <w:sz w:val="24"/>
                <w:szCs w:val="24"/>
              </w:rPr>
            </w:pPr>
            <w:r>
              <w:rPr>
                <w:szCs w:val="28"/>
                <w:lang w:bidi="he-IL"/>
              </w:rPr>
              <w:br w:type="page"/>
            </w:r>
            <w:r w:rsidRPr="00B6513F">
              <w:rPr>
                <w:color w:val="000000"/>
                <w:sz w:val="24"/>
                <w:szCs w:val="24"/>
              </w:rPr>
              <w:t>Главе администрации муниципального образования «Токсовское городское поселение» Всеволожского муниципального района Ленинградской области</w:t>
            </w:r>
          </w:p>
          <w:p w:rsidR="00DA57AB" w:rsidRPr="00B6513F" w:rsidRDefault="00DA57AB" w:rsidP="00DA57AB">
            <w:pPr>
              <w:rPr>
                <w:color w:val="000000"/>
                <w:sz w:val="24"/>
                <w:szCs w:val="24"/>
              </w:rPr>
            </w:pPr>
            <w:r w:rsidRPr="00B6513F">
              <w:rPr>
                <w:color w:val="000000"/>
                <w:sz w:val="24"/>
                <w:szCs w:val="24"/>
              </w:rPr>
              <w:t xml:space="preserve">(адрес: Ленинградское шоссе, д. 55 А, г.п. Токсово, Всеволожский р-н, Ленинградская обл., 188664 </w:t>
            </w:r>
          </w:p>
          <w:p w:rsidR="00DA57AB" w:rsidRPr="00B6513F" w:rsidRDefault="00DA57AB" w:rsidP="00DA57AB">
            <w:pPr>
              <w:rPr>
                <w:color w:val="000000"/>
                <w:sz w:val="24"/>
                <w:szCs w:val="24"/>
              </w:rPr>
            </w:pPr>
            <w:r w:rsidRPr="00B6513F">
              <w:rPr>
                <w:color w:val="000000"/>
                <w:sz w:val="24"/>
                <w:szCs w:val="24"/>
              </w:rPr>
              <w:t>ОГРН 1054700123576, ИНН 4703083488)</w:t>
            </w:r>
          </w:p>
          <w:p w:rsidR="00DA57AB" w:rsidRPr="00B6513F" w:rsidRDefault="00DA57AB" w:rsidP="00DA57AB">
            <w:pPr>
              <w:rPr>
                <w:color w:val="000000"/>
                <w:sz w:val="24"/>
                <w:szCs w:val="24"/>
              </w:rPr>
            </w:pPr>
          </w:p>
          <w:p w:rsidR="00DA57AB" w:rsidRPr="00B6513F" w:rsidRDefault="00DA57AB" w:rsidP="00DA57AB">
            <w:pPr>
              <w:rPr>
                <w:color w:val="000000"/>
                <w:sz w:val="24"/>
                <w:szCs w:val="24"/>
              </w:rPr>
            </w:pPr>
            <w:r w:rsidRPr="00B6513F">
              <w:rPr>
                <w:color w:val="000000"/>
                <w:sz w:val="24"/>
                <w:szCs w:val="24"/>
              </w:rPr>
              <w:t>от   _____________________________________________</w:t>
            </w:r>
          </w:p>
          <w:p w:rsidR="00DA57AB" w:rsidRPr="00B6513F" w:rsidRDefault="00DA57AB" w:rsidP="00DA57AB">
            <w:pPr>
              <w:rPr>
                <w:color w:val="000000"/>
                <w:sz w:val="24"/>
                <w:szCs w:val="24"/>
              </w:rPr>
            </w:pPr>
            <w:r w:rsidRPr="00B6513F">
              <w:rPr>
                <w:color w:val="000000"/>
                <w:sz w:val="24"/>
                <w:szCs w:val="24"/>
              </w:rPr>
              <w:t>_____________________________________________</w:t>
            </w:r>
          </w:p>
          <w:p w:rsidR="00DA57AB" w:rsidRPr="00B6513F" w:rsidRDefault="00DA57AB" w:rsidP="00DA57AB">
            <w:pPr>
              <w:rPr>
                <w:color w:val="000000"/>
                <w:sz w:val="24"/>
                <w:szCs w:val="24"/>
              </w:rPr>
            </w:pPr>
            <w:r w:rsidRPr="00B6513F">
              <w:rPr>
                <w:color w:val="000000"/>
                <w:sz w:val="24"/>
                <w:szCs w:val="24"/>
              </w:rPr>
              <w:t>паспорт серии _____________ № _______________,</w:t>
            </w:r>
          </w:p>
          <w:p w:rsidR="00DA57AB" w:rsidRPr="00B6513F" w:rsidRDefault="00DA57AB" w:rsidP="00DA57AB">
            <w:pPr>
              <w:rPr>
                <w:color w:val="000000"/>
                <w:sz w:val="24"/>
                <w:szCs w:val="24"/>
              </w:rPr>
            </w:pPr>
            <w:r w:rsidRPr="00B6513F">
              <w:rPr>
                <w:color w:val="000000"/>
                <w:sz w:val="24"/>
                <w:szCs w:val="24"/>
              </w:rPr>
              <w:t>выдан ______________ ________________________</w:t>
            </w:r>
          </w:p>
          <w:p w:rsidR="00DA57AB" w:rsidRPr="00B6513F" w:rsidRDefault="00DA57AB" w:rsidP="00DA57AB">
            <w:pPr>
              <w:rPr>
                <w:color w:val="000000"/>
                <w:sz w:val="24"/>
                <w:szCs w:val="24"/>
              </w:rPr>
            </w:pPr>
            <w:r w:rsidRPr="00B6513F">
              <w:rPr>
                <w:color w:val="000000"/>
                <w:sz w:val="24"/>
                <w:szCs w:val="24"/>
              </w:rPr>
              <w:t>_____________________________________________</w:t>
            </w:r>
          </w:p>
          <w:p w:rsidR="00DA57AB" w:rsidRPr="00B6513F" w:rsidRDefault="00DA57AB" w:rsidP="00DA57AB">
            <w:pPr>
              <w:rPr>
                <w:color w:val="000000"/>
                <w:sz w:val="24"/>
                <w:szCs w:val="24"/>
              </w:rPr>
            </w:pPr>
            <w:r w:rsidRPr="00B6513F">
              <w:rPr>
                <w:color w:val="000000"/>
                <w:sz w:val="24"/>
                <w:szCs w:val="24"/>
              </w:rPr>
              <w:t xml:space="preserve"> код подразделения ___________________________</w:t>
            </w:r>
          </w:p>
          <w:p w:rsidR="00DA57AB" w:rsidRPr="00B6513F" w:rsidRDefault="00DA57AB" w:rsidP="00DA57AB">
            <w:pPr>
              <w:rPr>
                <w:color w:val="000000"/>
                <w:sz w:val="24"/>
                <w:szCs w:val="24"/>
                <w:u w:val="single"/>
              </w:rPr>
            </w:pPr>
            <w:r w:rsidRPr="00B6513F">
              <w:rPr>
                <w:color w:val="000000"/>
                <w:sz w:val="24"/>
                <w:szCs w:val="24"/>
              </w:rPr>
              <w:t xml:space="preserve">зарегистрированн___ по адресу: </w:t>
            </w:r>
          </w:p>
          <w:p w:rsidR="00DA57AB" w:rsidRPr="00B6513F" w:rsidRDefault="00DA57AB" w:rsidP="00DA57AB">
            <w:pPr>
              <w:rPr>
                <w:color w:val="000000"/>
                <w:sz w:val="24"/>
                <w:szCs w:val="24"/>
              </w:rPr>
            </w:pPr>
            <w:r w:rsidRPr="00B6513F">
              <w:rPr>
                <w:color w:val="000000"/>
                <w:sz w:val="24"/>
                <w:szCs w:val="24"/>
              </w:rPr>
              <w:t>_________________ _____________________________________________</w:t>
            </w:r>
          </w:p>
          <w:p w:rsidR="00DA57AB" w:rsidRPr="00B6513F" w:rsidRDefault="00DA57AB" w:rsidP="00DA57AB">
            <w:pPr>
              <w:rPr>
                <w:lang w:val="en-US"/>
              </w:rPr>
            </w:pPr>
            <w:r w:rsidRPr="00B6513F">
              <w:t>_____________________________________________</w:t>
            </w:r>
          </w:p>
          <w:p w:rsidR="00DA57AB" w:rsidRPr="00B6513F" w:rsidRDefault="00DA57AB" w:rsidP="00DA57AB">
            <w:pPr>
              <w:rPr>
                <w:color w:val="000000"/>
                <w:sz w:val="24"/>
                <w:szCs w:val="24"/>
              </w:rPr>
            </w:pPr>
          </w:p>
          <w:p w:rsidR="00DA57AB" w:rsidRPr="00B6513F" w:rsidRDefault="00DA57AB" w:rsidP="00DA57AB">
            <w:r w:rsidRPr="00B6513F">
              <w:rPr>
                <w:color w:val="000000"/>
                <w:sz w:val="24"/>
                <w:szCs w:val="24"/>
              </w:rPr>
              <w:t>Конт. тел.:</w:t>
            </w:r>
            <w:r w:rsidRPr="00B6513F">
              <w:rPr>
                <w:color w:val="FFFFFF"/>
                <w:sz w:val="24"/>
                <w:szCs w:val="24"/>
                <w:u w:val="single"/>
              </w:rPr>
              <w:t xml:space="preserve"> .</w:t>
            </w:r>
          </w:p>
        </w:tc>
      </w:tr>
    </w:tbl>
    <w:p w:rsidR="00DA57AB" w:rsidRPr="00B6513F" w:rsidRDefault="00DA57AB" w:rsidP="00DA57AB">
      <w:pPr>
        <w:spacing w:before="100" w:beforeAutospacing="1" w:after="100" w:afterAutospacing="1"/>
        <w:jc w:val="center"/>
        <w:rPr>
          <w:color w:val="000000"/>
          <w:sz w:val="24"/>
          <w:szCs w:val="24"/>
        </w:rPr>
      </w:pPr>
      <w:r w:rsidRPr="00B6513F">
        <w:br/>
      </w:r>
      <w:r w:rsidRPr="00B6513F">
        <w:rPr>
          <w:b/>
          <w:bCs/>
          <w:color w:val="000000"/>
          <w:sz w:val="24"/>
          <w:szCs w:val="24"/>
        </w:rPr>
        <w:t>Согласие на обработку персональных данных,</w:t>
      </w:r>
      <w:r w:rsidRPr="00B6513F">
        <w:br/>
      </w:r>
      <w:r w:rsidRPr="00B6513F">
        <w:rPr>
          <w:b/>
          <w:bCs/>
          <w:color w:val="000000"/>
          <w:sz w:val="24"/>
          <w:szCs w:val="24"/>
        </w:rPr>
        <w:t>разрешенных субъектом персональных данных для распространения</w:t>
      </w:r>
    </w:p>
    <w:p w:rsidR="00DA57AB" w:rsidRPr="00B6513F" w:rsidRDefault="00DA57AB" w:rsidP="00DA57AB">
      <w:pPr>
        <w:spacing w:before="100" w:beforeAutospacing="1" w:after="100" w:afterAutospacing="1"/>
        <w:rPr>
          <w:color w:val="000000"/>
          <w:sz w:val="24"/>
          <w:szCs w:val="24"/>
        </w:rPr>
      </w:pPr>
      <w:r w:rsidRPr="00B6513F">
        <w:rPr>
          <w:color w:val="000000"/>
          <w:sz w:val="24"/>
          <w:szCs w:val="24"/>
        </w:rPr>
        <w:t>Настоящим я, ,</w:t>
      </w:r>
      <w:r w:rsidRPr="00B6513F">
        <w:rPr>
          <w:color w:val="000000"/>
          <w:sz w:val="24"/>
          <w:szCs w:val="24"/>
          <w:lang w:val="en-US"/>
        </w:rPr>
        <w:t> </w:t>
      </w:r>
      <w:r w:rsidRPr="00B6513F">
        <w:rPr>
          <w:color w:val="000000"/>
          <w:sz w:val="24"/>
          <w:szCs w:val="24"/>
        </w:rPr>
        <w:t>руководствуясь статьей 10.1 Федерального закона от 27.07.2006 № 152-ФЗ «О персональных данных», заявляю о согласии на распространение работодателем –</w:t>
      </w:r>
      <w:r w:rsidRPr="00B6513F">
        <w:rPr>
          <w:color w:val="000000"/>
          <w:sz w:val="24"/>
          <w:szCs w:val="24"/>
          <w:lang w:val="en-US"/>
        </w:rPr>
        <w:t> </w:t>
      </w:r>
      <w:r w:rsidRPr="00B6513F">
        <w:rPr>
          <w:color w:val="000000"/>
          <w:sz w:val="24"/>
          <w:szCs w:val="24"/>
        </w:rPr>
        <w:t>администрацией муниципального образования «Токсовское городское поселение» Всеволожского муниципального района Ленинградской области</w:t>
      </w:r>
      <w:r w:rsidRPr="00B6513F">
        <w:rPr>
          <w:color w:val="000000"/>
          <w:sz w:val="24"/>
          <w:szCs w:val="24"/>
          <w:lang w:val="en-US"/>
        </w:rPr>
        <w:t> </w:t>
      </w:r>
      <w:r w:rsidRPr="00B6513F">
        <w:rPr>
          <w:color w:val="000000"/>
          <w:sz w:val="24"/>
          <w:szCs w:val="24"/>
        </w:rPr>
        <w:t>моих персональных данных с целью размещения информации обо мне на официальном сайте муниципального образования «Токсовское городское поселение» Всеволожского муниципального района Ленинградской области в следующем порядке:</w:t>
      </w:r>
    </w:p>
    <w:tbl>
      <w:tblPr>
        <w:tblW w:w="0" w:type="auto"/>
        <w:tblLayout w:type="fixed"/>
        <w:tblCellMar>
          <w:top w:w="15" w:type="dxa"/>
          <w:left w:w="15" w:type="dxa"/>
          <w:bottom w:w="15" w:type="dxa"/>
          <w:right w:w="15" w:type="dxa"/>
        </w:tblCellMar>
        <w:tblLook w:val="0600"/>
      </w:tblPr>
      <w:tblGrid>
        <w:gridCol w:w="1918"/>
        <w:gridCol w:w="1559"/>
        <w:gridCol w:w="1476"/>
        <w:gridCol w:w="1695"/>
        <w:gridCol w:w="891"/>
        <w:gridCol w:w="1638"/>
      </w:tblGrid>
      <w:tr w:rsidR="00DA57AB" w:rsidRPr="00B6513F" w:rsidTr="00DA57AB">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Категория персональных данных</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Перечень персональных данных</w:t>
            </w:r>
          </w:p>
        </w:tc>
        <w:tc>
          <w:tcPr>
            <w:tcW w:w="14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rPr>
            </w:pPr>
            <w:r w:rsidRPr="00B6513F">
              <w:rPr>
                <w:color w:val="000000"/>
                <w:sz w:val="24"/>
                <w:szCs w:val="24"/>
              </w:rPr>
              <w:t>Разрешаю к распространению</w:t>
            </w:r>
            <w:r w:rsidRPr="00B6513F">
              <w:br/>
            </w:r>
            <w:r w:rsidRPr="00B6513F">
              <w:rPr>
                <w:color w:val="000000"/>
                <w:sz w:val="24"/>
                <w:szCs w:val="24"/>
              </w:rPr>
              <w:t>(да/нет)</w:t>
            </w:r>
          </w:p>
        </w:tc>
        <w:tc>
          <w:tcPr>
            <w:tcW w:w="169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rPr>
            </w:pPr>
            <w:r w:rsidRPr="00B6513F">
              <w:rPr>
                <w:color w:val="000000"/>
                <w:sz w:val="24"/>
                <w:szCs w:val="24"/>
              </w:rPr>
              <w:t>Разрешаю к распространению неограниченному кругу лиц (да/нет)</w:t>
            </w:r>
          </w:p>
        </w:tc>
        <w:tc>
          <w:tcPr>
            <w:tcW w:w="89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Условия и запреты</w:t>
            </w:r>
          </w:p>
        </w:tc>
        <w:tc>
          <w:tcPr>
            <w:tcW w:w="163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Дополнительные условия</w:t>
            </w:r>
          </w:p>
        </w:tc>
      </w:tr>
      <w:tr w:rsidR="00DA57AB" w:rsidRPr="00B6513F" w:rsidTr="00DA57AB">
        <w:tc>
          <w:tcPr>
            <w:tcW w:w="1918"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Персональные данные</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Фамилия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Имя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Отчество</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Год рождения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Месяц рождения</w:t>
            </w:r>
          </w:p>
        </w:tc>
        <w:tc>
          <w:tcPr>
            <w:tcW w:w="147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Дата рождения</w:t>
            </w:r>
          </w:p>
        </w:tc>
        <w:tc>
          <w:tcPr>
            <w:tcW w:w="14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Место рождения</w:t>
            </w:r>
          </w:p>
        </w:tc>
        <w:tc>
          <w:tcPr>
            <w:tcW w:w="1476"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Адрес</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Семейное положение</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Образование</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Профессия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Социальное положение</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pPr>
            <w:r w:rsidRPr="00B6513F">
              <w:rPr>
                <w:color w:val="000000"/>
                <w:sz w:val="24"/>
                <w:szCs w:val="24"/>
              </w:rPr>
              <w:t>Сведения о Доходах и имуществе</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pPr>
            <w:r w:rsidRPr="00B6513F">
              <w:t>…</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Специальные категории персональных данных</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Состояние здоровья</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Сведения о судимости</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r w:rsidR="00DA57AB" w:rsidRPr="00B6513F" w:rsidTr="00DA57AB">
        <w:tc>
          <w:tcPr>
            <w:tcW w:w="1918"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Биометрические персональные данные</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rPr>
            </w:pPr>
            <w:r w:rsidRPr="00B6513F">
              <w:rPr>
                <w:color w:val="000000"/>
                <w:sz w:val="24"/>
                <w:szCs w:val="24"/>
              </w:rPr>
              <w:t>Цветное цифровое фотографическое изображение лица</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rPr>
            </w:pPr>
          </w:p>
        </w:tc>
      </w:tr>
      <w:tr w:rsidR="00DA57AB" w:rsidRPr="00B6513F" w:rsidTr="00DA57AB">
        <w:tc>
          <w:tcPr>
            <w:tcW w:w="1918"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rPr>
            </w:pP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w:t>
            </w:r>
          </w:p>
        </w:tc>
        <w:tc>
          <w:tcPr>
            <w:tcW w:w="14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c>
          <w:tcPr>
            <w:tcW w:w="163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ind w:left="75" w:right="75"/>
              <w:rPr>
                <w:color w:val="000000"/>
                <w:sz w:val="24"/>
                <w:szCs w:val="24"/>
                <w:lang w:val="en-US"/>
              </w:rPr>
            </w:pPr>
          </w:p>
        </w:tc>
      </w:tr>
    </w:tbl>
    <w:p w:rsidR="00DA57AB" w:rsidRDefault="00DA57AB" w:rsidP="00DA57AB">
      <w:pPr>
        <w:spacing w:before="100" w:beforeAutospacing="1" w:after="100" w:afterAutospacing="1"/>
        <w:rPr>
          <w:color w:val="000000"/>
          <w:sz w:val="24"/>
          <w:szCs w:val="24"/>
        </w:rPr>
      </w:pPr>
      <w:r w:rsidRPr="00B6513F">
        <w:rPr>
          <w:color w:val="000000"/>
          <w:sz w:val="24"/>
          <w:szCs w:val="24"/>
        </w:rPr>
        <w:lastRenderedPageBreak/>
        <w:t>Сведения об информационных ресурсах работодателя –</w:t>
      </w:r>
      <w:r w:rsidRPr="00B6513F">
        <w:rPr>
          <w:color w:val="000000"/>
          <w:sz w:val="24"/>
          <w:szCs w:val="24"/>
          <w:lang w:val="en-US"/>
        </w:rPr>
        <w:t> </w:t>
      </w:r>
      <w:r w:rsidRPr="00B6513F">
        <w:rPr>
          <w:color w:val="000000"/>
          <w:sz w:val="24"/>
          <w:szCs w:val="24"/>
        </w:rPr>
        <w:t>администрации муниципального образования «Токсовское городское поселение» Всеволожского муниципального района Ленинградской области,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DA57AB" w:rsidRPr="00B6513F" w:rsidRDefault="00DA57AB" w:rsidP="00DA57AB">
      <w:pPr>
        <w:spacing w:before="100" w:beforeAutospacing="1" w:after="100" w:afterAutospacing="1"/>
        <w:rPr>
          <w:color w:val="000000"/>
          <w:sz w:val="24"/>
          <w:szCs w:val="24"/>
        </w:rPr>
      </w:pPr>
    </w:p>
    <w:tbl>
      <w:tblPr>
        <w:tblW w:w="0" w:type="auto"/>
        <w:tblCellMar>
          <w:top w:w="15" w:type="dxa"/>
          <w:left w:w="15" w:type="dxa"/>
          <w:bottom w:w="15" w:type="dxa"/>
          <w:right w:w="15" w:type="dxa"/>
        </w:tblCellMar>
        <w:tblLook w:val="0600"/>
      </w:tblPr>
      <w:tblGrid>
        <w:gridCol w:w="2769"/>
        <w:gridCol w:w="5758"/>
      </w:tblGrid>
      <w:tr w:rsidR="00DA57AB" w:rsidRPr="00B6513F" w:rsidTr="00DA57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Информационный ресурс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jc w:val="center"/>
              <w:rPr>
                <w:color w:val="000000"/>
                <w:sz w:val="24"/>
                <w:szCs w:val="24"/>
                <w:lang w:val="en-US"/>
              </w:rPr>
            </w:pPr>
            <w:r w:rsidRPr="00B6513F">
              <w:rPr>
                <w:color w:val="000000"/>
                <w:sz w:val="24"/>
                <w:szCs w:val="24"/>
                <w:lang w:val="en-US"/>
              </w:rPr>
              <w:t>Действия с персональными данными</w:t>
            </w:r>
          </w:p>
        </w:tc>
      </w:tr>
      <w:tr w:rsidR="00DA57AB" w:rsidRPr="00B6513F" w:rsidTr="00DA57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https://toksovo-lo.ru/</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rPr>
            </w:pPr>
            <w:r w:rsidRPr="00B6513F">
              <w:rPr>
                <w:color w:val="000000"/>
                <w:sz w:val="24"/>
                <w:szCs w:val="24"/>
              </w:rPr>
              <w:t>Предоставление сведений неограниченному кругу лиц</w:t>
            </w:r>
          </w:p>
        </w:tc>
      </w:tr>
      <w:tr w:rsidR="00DA57AB" w:rsidRPr="00B6513F" w:rsidTr="00DA57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A57AB" w:rsidRPr="00B6513F" w:rsidRDefault="00DA57AB" w:rsidP="00DA57AB">
            <w:pPr>
              <w:spacing w:before="100" w:beforeAutospacing="1" w:after="100" w:afterAutospacing="1"/>
              <w:rPr>
                <w:color w:val="000000"/>
                <w:sz w:val="24"/>
                <w:szCs w:val="24"/>
                <w:lang w:val="en-US"/>
              </w:rPr>
            </w:pPr>
            <w:r w:rsidRPr="00B6513F">
              <w:rPr>
                <w:color w:val="000000"/>
                <w:sz w:val="24"/>
                <w:szCs w:val="24"/>
                <w:lang w:val="en-US"/>
              </w:rPr>
              <w:t>…</w:t>
            </w:r>
          </w:p>
        </w:tc>
      </w:tr>
    </w:tbl>
    <w:p w:rsidR="00DA57AB" w:rsidRPr="00B6513F" w:rsidRDefault="00DA57AB" w:rsidP="00DA57AB">
      <w:pPr>
        <w:spacing w:before="100" w:beforeAutospacing="1" w:after="100" w:afterAutospacing="1"/>
        <w:rPr>
          <w:color w:val="000000"/>
          <w:sz w:val="24"/>
          <w:szCs w:val="24"/>
        </w:rPr>
      </w:pPr>
      <w:r w:rsidRPr="00B6513F">
        <w:rPr>
          <w:color w:val="000000"/>
          <w:sz w:val="24"/>
          <w:szCs w:val="24"/>
        </w:rPr>
        <w:t>Настоящее согласие дано мной добровольно и действует со дня его подписания</w:t>
      </w:r>
      <w:r w:rsidRPr="00B6513F">
        <w:rPr>
          <w:color w:val="000000"/>
          <w:sz w:val="24"/>
          <w:szCs w:val="24"/>
          <w:lang w:val="en-US"/>
        </w:rPr>
        <w:t> </w:t>
      </w:r>
      <w:r w:rsidRPr="00B6513F">
        <w:rPr>
          <w:color w:val="000000"/>
          <w:sz w:val="24"/>
          <w:szCs w:val="24"/>
        </w:rPr>
        <w:t>до отзыва в установленном законом порядке.</w:t>
      </w:r>
    </w:p>
    <w:p w:rsidR="00DA57AB" w:rsidRPr="00B6513F" w:rsidRDefault="00DA57AB" w:rsidP="00DA57AB">
      <w:pPr>
        <w:spacing w:before="100" w:beforeAutospacing="1" w:after="100" w:afterAutospacing="1"/>
        <w:rPr>
          <w:color w:val="000000"/>
          <w:sz w:val="24"/>
          <w:szCs w:val="24"/>
        </w:rPr>
      </w:pPr>
      <w:r w:rsidRPr="00B6513F">
        <w:rPr>
          <w:color w:val="000000"/>
          <w:sz w:val="24"/>
          <w:szCs w:val="24"/>
        </w:rPr>
        <w:t>Оставляю за собой право потребовать прекратить распространять мои персональные данные. В случае получения требования работодатель</w:t>
      </w:r>
      <w:r w:rsidRPr="00B6513F">
        <w:rPr>
          <w:color w:val="000000"/>
          <w:sz w:val="24"/>
          <w:szCs w:val="24"/>
          <w:lang w:val="en-US"/>
        </w:rPr>
        <w:t> </w:t>
      </w:r>
      <w:r w:rsidRPr="00B6513F">
        <w:rPr>
          <w:color w:val="000000"/>
          <w:sz w:val="24"/>
          <w:szCs w:val="24"/>
        </w:rPr>
        <w:t>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tblPr>
      <w:tblGrid>
        <w:gridCol w:w="1564"/>
        <w:gridCol w:w="551"/>
        <w:gridCol w:w="3205"/>
        <w:gridCol w:w="1286"/>
        <w:gridCol w:w="2571"/>
      </w:tblGrid>
      <w:tr w:rsidR="00DA57AB" w:rsidRPr="00B6513F" w:rsidTr="00DA57AB">
        <w:tc>
          <w:tcPr>
            <w:tcW w:w="1564" w:type="dxa"/>
            <w:tcBorders>
              <w:top w:val="nil"/>
              <w:left w:val="nil"/>
              <w:bottom w:val="single" w:sz="4" w:space="0" w:color="auto"/>
              <w:right w:val="nil"/>
            </w:tcBorders>
            <w:tcMar>
              <w:top w:w="75" w:type="dxa"/>
              <w:left w:w="75" w:type="dxa"/>
              <w:bottom w:w="75" w:type="dxa"/>
              <w:right w:w="75" w:type="dxa"/>
            </w:tcMar>
            <w:vAlign w:val="bottom"/>
          </w:tcPr>
          <w:p w:rsidR="00DA57AB" w:rsidRPr="00B6513F" w:rsidRDefault="00DA57AB" w:rsidP="00DA57AB">
            <w:pPr>
              <w:spacing w:before="100" w:beforeAutospacing="1" w:after="100" w:afterAutospacing="1"/>
            </w:pPr>
          </w:p>
        </w:tc>
        <w:tc>
          <w:tcPr>
            <w:tcW w:w="551" w:type="dxa"/>
            <w:tcBorders>
              <w:top w:val="nil"/>
              <w:left w:val="nil"/>
              <w:bottom w:val="nil"/>
              <w:right w:val="nil"/>
            </w:tcBorders>
          </w:tcPr>
          <w:p w:rsidR="00DA57AB" w:rsidRPr="00B6513F" w:rsidRDefault="00DA57AB" w:rsidP="00DA57AB">
            <w:pPr>
              <w:spacing w:before="100" w:beforeAutospacing="1" w:after="100" w:afterAutospacing="1"/>
              <w:ind w:left="75" w:right="75"/>
              <w:rPr>
                <w:color w:val="000000"/>
                <w:sz w:val="24"/>
                <w:szCs w:val="24"/>
              </w:rPr>
            </w:pPr>
          </w:p>
        </w:tc>
        <w:tc>
          <w:tcPr>
            <w:tcW w:w="3205" w:type="dxa"/>
            <w:tcBorders>
              <w:top w:val="nil"/>
              <w:left w:val="nil"/>
              <w:bottom w:val="single" w:sz="4" w:space="0" w:color="auto"/>
              <w:right w:val="nil"/>
            </w:tcBorders>
            <w:tcMar>
              <w:top w:w="75" w:type="dxa"/>
              <w:left w:w="75" w:type="dxa"/>
              <w:bottom w:w="75" w:type="dxa"/>
              <w:right w:w="75" w:type="dxa"/>
            </w:tcMar>
            <w:vAlign w:val="bottom"/>
          </w:tcPr>
          <w:p w:rsidR="00DA57AB" w:rsidRPr="00B6513F" w:rsidRDefault="00DA57AB" w:rsidP="00DA57AB">
            <w:pPr>
              <w:spacing w:before="100" w:beforeAutospacing="1" w:after="100" w:afterAutospacing="1"/>
              <w:ind w:left="75" w:right="75"/>
              <w:rPr>
                <w:color w:val="000000"/>
                <w:sz w:val="24"/>
                <w:szCs w:val="24"/>
              </w:rPr>
            </w:pPr>
          </w:p>
        </w:tc>
        <w:tc>
          <w:tcPr>
            <w:tcW w:w="1286" w:type="dxa"/>
            <w:tcBorders>
              <w:top w:val="nil"/>
              <w:left w:val="nil"/>
              <w:bottom w:val="nil"/>
              <w:right w:val="nil"/>
            </w:tcBorders>
          </w:tcPr>
          <w:p w:rsidR="00DA57AB" w:rsidRPr="00B6513F" w:rsidRDefault="00DA57AB" w:rsidP="00DA57AB">
            <w:pPr>
              <w:spacing w:before="100" w:beforeAutospacing="1" w:after="100" w:afterAutospacing="1"/>
              <w:jc w:val="right"/>
            </w:pPr>
          </w:p>
        </w:tc>
        <w:tc>
          <w:tcPr>
            <w:tcW w:w="2571" w:type="dxa"/>
            <w:tcBorders>
              <w:top w:val="nil"/>
              <w:left w:val="nil"/>
              <w:bottom w:val="single" w:sz="4" w:space="0" w:color="auto"/>
              <w:right w:val="nil"/>
            </w:tcBorders>
            <w:tcMar>
              <w:top w:w="75" w:type="dxa"/>
              <w:left w:w="75" w:type="dxa"/>
              <w:bottom w:w="75" w:type="dxa"/>
              <w:right w:w="75" w:type="dxa"/>
            </w:tcMar>
            <w:vAlign w:val="bottom"/>
          </w:tcPr>
          <w:p w:rsidR="00DA57AB" w:rsidRPr="00B6513F" w:rsidRDefault="00DA57AB" w:rsidP="00DA57AB">
            <w:pPr>
              <w:spacing w:before="100" w:beforeAutospacing="1" w:after="100" w:afterAutospacing="1"/>
              <w:jc w:val="right"/>
            </w:pPr>
          </w:p>
        </w:tc>
      </w:tr>
    </w:tbl>
    <w:p w:rsidR="00DA57AB" w:rsidRPr="00B6513F" w:rsidRDefault="00DA57AB" w:rsidP="00DA57AB">
      <w:pPr>
        <w:tabs>
          <w:tab w:val="left" w:pos="2805"/>
          <w:tab w:val="left" w:pos="8265"/>
        </w:tabs>
        <w:jc w:val="center"/>
        <w:rPr>
          <w:sz w:val="20"/>
        </w:rPr>
      </w:pPr>
      <w:r w:rsidRPr="00B6513F">
        <w:rPr>
          <w:sz w:val="20"/>
        </w:rPr>
        <w:t>подпись</w:t>
      </w:r>
      <w:r w:rsidRPr="00B6513F">
        <w:rPr>
          <w:sz w:val="20"/>
        </w:rPr>
        <w:tab/>
        <w:t>ФИО</w:t>
      </w:r>
      <w:r w:rsidRPr="00B6513F">
        <w:rPr>
          <w:sz w:val="20"/>
        </w:rPr>
        <w:tab/>
        <w:t>дата</w:t>
      </w:r>
    </w:p>
    <w:p w:rsidR="00DA57AB" w:rsidRDefault="00DA57AB" w:rsidP="00DA57AB">
      <w:pPr>
        <w:rPr>
          <w:szCs w:val="28"/>
          <w:lang w:bidi="he-IL"/>
        </w:rPr>
      </w:pPr>
    </w:p>
    <w:p w:rsidR="00DA57AB" w:rsidRDefault="00DA57AB" w:rsidP="00DA57AB">
      <w:pPr>
        <w:rPr>
          <w:szCs w:val="28"/>
          <w:lang w:bidi="he-IL"/>
        </w:rPr>
      </w:pPr>
      <w:r>
        <w:rPr>
          <w:szCs w:val="28"/>
          <w:lang w:bidi="he-IL"/>
        </w:rPr>
        <w:br w:type="page"/>
      </w:r>
    </w:p>
    <w:p w:rsidR="00DA57AB" w:rsidRPr="005A5E70" w:rsidRDefault="00DA57AB" w:rsidP="00DA57AB">
      <w:pPr>
        <w:ind w:left="5103"/>
        <w:rPr>
          <w:szCs w:val="28"/>
          <w:lang w:bidi="he-IL"/>
        </w:rPr>
      </w:pPr>
      <w:r w:rsidRPr="005A5E70">
        <w:rPr>
          <w:szCs w:val="28"/>
          <w:lang w:bidi="he-IL"/>
        </w:rPr>
        <w:lastRenderedPageBreak/>
        <w:t xml:space="preserve">Приложение № </w:t>
      </w:r>
      <w:r>
        <w:rPr>
          <w:szCs w:val="28"/>
          <w:lang w:bidi="he-IL"/>
        </w:rPr>
        <w:t>10</w:t>
      </w:r>
    </w:p>
    <w:p w:rsidR="00DA57AB" w:rsidRPr="005A5E70" w:rsidRDefault="00DA57AB" w:rsidP="00DA57AB">
      <w:pPr>
        <w:ind w:left="5103"/>
        <w:rPr>
          <w:szCs w:val="28"/>
          <w:lang w:bidi="he-IL"/>
        </w:rPr>
      </w:pPr>
    </w:p>
    <w:p w:rsidR="00DA57AB" w:rsidRPr="005A5E70" w:rsidRDefault="00DA57AB" w:rsidP="00DA57AB">
      <w:pPr>
        <w:ind w:left="5103"/>
        <w:rPr>
          <w:szCs w:val="28"/>
          <w:lang w:bidi="he-IL"/>
        </w:rPr>
      </w:pPr>
      <w:r w:rsidRPr="005A5E70">
        <w:rPr>
          <w:szCs w:val="28"/>
          <w:lang w:bidi="he-IL"/>
        </w:rPr>
        <w:t>УТВЕРЖДЕН</w:t>
      </w:r>
    </w:p>
    <w:p w:rsidR="00DA57AB" w:rsidRPr="005A5E70" w:rsidRDefault="00DA57AB" w:rsidP="00DA57AB">
      <w:pPr>
        <w:ind w:left="5103"/>
        <w:rPr>
          <w:szCs w:val="28"/>
          <w:lang w:bidi="he-IL"/>
        </w:rPr>
      </w:pPr>
      <w:r w:rsidRPr="005A5E70">
        <w:rPr>
          <w:szCs w:val="28"/>
          <w:lang w:bidi="he-IL"/>
        </w:rPr>
        <w:t>распоряжением администрации МО «Токсовское городское поселение»</w:t>
      </w:r>
    </w:p>
    <w:p w:rsidR="00DA57AB" w:rsidRPr="005A5E70" w:rsidRDefault="00DA57AB" w:rsidP="00DA57AB">
      <w:pPr>
        <w:ind w:firstLine="5103"/>
      </w:pPr>
      <w:r w:rsidRPr="005A5E70">
        <w:rPr>
          <w:szCs w:val="28"/>
          <w:lang w:bidi="he-IL"/>
        </w:rPr>
        <w:t xml:space="preserve">от </w:t>
      </w:r>
      <w:r w:rsidR="00321C11">
        <w:rPr>
          <w:szCs w:val="28"/>
          <w:lang w:bidi="he-IL"/>
        </w:rPr>
        <w:t>30.12.2022</w:t>
      </w:r>
      <w:r w:rsidRPr="005A5E70">
        <w:rPr>
          <w:szCs w:val="28"/>
          <w:lang w:bidi="he-IL"/>
        </w:rPr>
        <w:t xml:space="preserve"> № </w:t>
      </w:r>
      <w:r w:rsidR="00321C11">
        <w:rPr>
          <w:szCs w:val="28"/>
          <w:lang w:bidi="he-IL"/>
        </w:rPr>
        <w:t>68-осн</w:t>
      </w:r>
    </w:p>
    <w:p w:rsidR="00DA57AB" w:rsidRPr="009D13E3" w:rsidRDefault="00DA57AB" w:rsidP="00DA57AB">
      <w:pPr>
        <w:shd w:val="clear" w:color="auto" w:fill="FFFFFF"/>
        <w:suppressAutoHyphens/>
        <w:jc w:val="center"/>
        <w:rPr>
          <w:b/>
          <w:szCs w:val="28"/>
        </w:rPr>
      </w:pPr>
    </w:p>
    <w:p w:rsidR="00DA57AB" w:rsidRPr="009D13E3" w:rsidRDefault="00DA57AB" w:rsidP="00DA57AB">
      <w:pPr>
        <w:jc w:val="center"/>
        <w:rPr>
          <w:b/>
          <w:szCs w:val="24"/>
        </w:rPr>
      </w:pPr>
      <w:r w:rsidRPr="009D13E3">
        <w:rPr>
          <w:b/>
          <w:szCs w:val="24"/>
        </w:rPr>
        <w:t>ПОРЯДОК</w:t>
      </w:r>
    </w:p>
    <w:p w:rsidR="00DA57AB" w:rsidRPr="009D13E3" w:rsidRDefault="00DA57AB" w:rsidP="00DA57AB">
      <w:pPr>
        <w:jc w:val="center"/>
        <w:rPr>
          <w:szCs w:val="24"/>
        </w:rPr>
      </w:pPr>
      <w:r w:rsidRPr="009D13E3">
        <w:rPr>
          <w:szCs w:val="24"/>
        </w:rPr>
        <w:t xml:space="preserve">доступа в помещения, в которых ведётся обработка персональных данных, </w:t>
      </w:r>
      <w:r>
        <w:rPr>
          <w:szCs w:val="24"/>
        </w:rPr>
        <w:br/>
      </w:r>
      <w:r w:rsidRPr="009D13E3">
        <w:rPr>
          <w:szCs w:val="24"/>
        </w:rPr>
        <w:t>в администрации муниципального образования «</w:t>
      </w:r>
      <w:r>
        <w:rPr>
          <w:szCs w:val="24"/>
        </w:rPr>
        <w:t xml:space="preserve">Токсовское городское поселение» </w:t>
      </w:r>
      <w:r w:rsidRPr="009D13E3">
        <w:rPr>
          <w:szCs w:val="24"/>
        </w:rPr>
        <w:t>Всеволожск</w:t>
      </w:r>
      <w:r>
        <w:rPr>
          <w:szCs w:val="24"/>
        </w:rPr>
        <w:t>ого</w:t>
      </w:r>
      <w:r w:rsidRPr="009D13E3">
        <w:rPr>
          <w:szCs w:val="24"/>
        </w:rPr>
        <w:t xml:space="preserve"> муниципальн</w:t>
      </w:r>
      <w:r>
        <w:rPr>
          <w:szCs w:val="24"/>
        </w:rPr>
        <w:t>ого</w:t>
      </w:r>
      <w:r w:rsidRPr="009D13E3">
        <w:rPr>
          <w:szCs w:val="24"/>
        </w:rPr>
        <w:t xml:space="preserve"> район</w:t>
      </w:r>
      <w:r>
        <w:rPr>
          <w:szCs w:val="24"/>
        </w:rPr>
        <w:t>а</w:t>
      </w:r>
      <w:r w:rsidRPr="009D13E3">
        <w:rPr>
          <w:szCs w:val="24"/>
        </w:rPr>
        <w:t xml:space="preserve"> Ленинградской области</w:t>
      </w:r>
    </w:p>
    <w:p w:rsidR="00DA57AB" w:rsidRPr="009D13E3" w:rsidRDefault="00DA57AB" w:rsidP="00DA57AB">
      <w:pPr>
        <w:jc w:val="center"/>
        <w:rPr>
          <w:szCs w:val="28"/>
        </w:rPr>
      </w:pPr>
    </w:p>
    <w:p w:rsidR="00DA57AB" w:rsidRDefault="00DA57AB" w:rsidP="00DA57AB">
      <w:pPr>
        <w:shd w:val="clear" w:color="auto" w:fill="FFFFFF"/>
        <w:rPr>
          <w:rFonts w:cs="Arial"/>
          <w:szCs w:val="28"/>
        </w:rPr>
      </w:pPr>
    </w:p>
    <w:p w:rsidR="00DA57AB" w:rsidRPr="00BA6627" w:rsidRDefault="00DA57AB" w:rsidP="00DA57AB">
      <w:pPr>
        <w:shd w:val="clear" w:color="auto" w:fill="FFFFFF"/>
        <w:rPr>
          <w:rFonts w:cs="Arial"/>
          <w:szCs w:val="28"/>
        </w:rPr>
      </w:pPr>
      <w:r w:rsidRPr="00BA6627">
        <w:rPr>
          <w:rFonts w:cs="Arial"/>
          <w:szCs w:val="28"/>
        </w:rPr>
        <w:t>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DA57AB" w:rsidRPr="00BA6627" w:rsidRDefault="00DA57AB" w:rsidP="00DA57AB">
      <w:pPr>
        <w:shd w:val="clear" w:color="auto" w:fill="FFFFFF"/>
        <w:rPr>
          <w:rFonts w:cs="Arial"/>
          <w:szCs w:val="28"/>
        </w:rPr>
      </w:pPr>
      <w:r w:rsidRPr="00BA6627">
        <w:rPr>
          <w:rFonts w:cs="Arial"/>
          <w:szCs w:val="28"/>
        </w:rPr>
        <w:t xml:space="preserve">2. Все сотрудники, постоянно работающие в помещениях, в которых ведётся обработка персональных данных, должны быть допущены к работе </w:t>
      </w:r>
      <w:r w:rsidRPr="00BA6627">
        <w:rPr>
          <w:rFonts w:cs="Arial"/>
          <w:szCs w:val="28"/>
        </w:rPr>
        <w:br/>
        <w:t>с соответствующими видами персональных данных.</w:t>
      </w:r>
    </w:p>
    <w:p w:rsidR="00DA57AB" w:rsidRPr="00BA6627" w:rsidRDefault="00DA57AB" w:rsidP="00DA57AB">
      <w:pPr>
        <w:shd w:val="clear" w:color="auto" w:fill="FFFFFF"/>
        <w:rPr>
          <w:rFonts w:cs="Arial"/>
          <w:szCs w:val="28"/>
        </w:rPr>
      </w:pPr>
      <w:r w:rsidRPr="00BA6627">
        <w:rPr>
          <w:rFonts w:cs="Arial"/>
          <w:szCs w:val="28"/>
        </w:rPr>
        <w:t xml:space="preserve">3. В служебных помещениях применяются технические </w:t>
      </w:r>
      <w:r>
        <w:rPr>
          <w:rFonts w:cs="Arial"/>
          <w:szCs w:val="28"/>
        </w:rPr>
        <w:br/>
      </w:r>
      <w:r w:rsidRPr="00BA6627">
        <w:rPr>
          <w:rFonts w:cs="Arial"/>
          <w:szCs w:val="28"/>
        </w:rPr>
        <w:t>и организационные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DA57AB" w:rsidRPr="00BA6627" w:rsidRDefault="00DA57AB" w:rsidP="00DA57AB">
      <w:pPr>
        <w:shd w:val="clear" w:color="auto" w:fill="FFFFFF"/>
        <w:rPr>
          <w:rFonts w:cs="Arial"/>
          <w:szCs w:val="28"/>
        </w:rPr>
      </w:pPr>
      <w:r w:rsidRPr="00BA6627">
        <w:rPr>
          <w:rFonts w:cs="Arial"/>
          <w:szCs w:val="28"/>
        </w:rPr>
        <w:t>К указанным мерам относятся:</w:t>
      </w:r>
    </w:p>
    <w:p w:rsidR="00DA57AB" w:rsidRPr="00BA6627" w:rsidRDefault="00DA57AB" w:rsidP="00DA57AB">
      <w:pPr>
        <w:shd w:val="clear" w:color="auto" w:fill="FFFFFF"/>
        <w:rPr>
          <w:rFonts w:cs="Arial"/>
          <w:szCs w:val="28"/>
        </w:rPr>
      </w:pPr>
      <w:r w:rsidRPr="00BA6627">
        <w:rPr>
          <w:rFonts w:cs="Arial"/>
          <w:szCs w:val="28"/>
        </w:rPr>
        <w:t>технические меры защиты: применение антивирусных программ, программ защиты, установление паролей на персональных компьютерах;</w:t>
      </w:r>
    </w:p>
    <w:p w:rsidR="00DA57AB" w:rsidRPr="00BA6627" w:rsidRDefault="00DA57AB" w:rsidP="00DA57AB">
      <w:pPr>
        <w:shd w:val="clear" w:color="auto" w:fill="FFFFFF"/>
        <w:rPr>
          <w:rFonts w:cs="Arial"/>
          <w:szCs w:val="28"/>
        </w:rPr>
      </w:pPr>
      <w:r w:rsidRPr="00BA6627">
        <w:rPr>
          <w:rFonts w:cs="Arial"/>
          <w:szCs w:val="28"/>
        </w:rPr>
        <w:t xml:space="preserve">организационные меры защиты: обучение и ознакомление </w:t>
      </w:r>
      <w:r w:rsidRPr="00BA6627">
        <w:rPr>
          <w:rFonts w:cs="Arial"/>
          <w:szCs w:val="28"/>
        </w:rPr>
        <w:br/>
        <w:t xml:space="preserve">с принципами безопасности и конфиденциальности, доведение до операторов обработки персональных данных важности защиты персональных данных </w:t>
      </w:r>
      <w:r w:rsidRPr="00BA6627">
        <w:rPr>
          <w:rFonts w:cs="Arial"/>
          <w:szCs w:val="28"/>
        </w:rPr>
        <w:br/>
        <w:t>и способов обеспечения защиты.</w:t>
      </w:r>
    </w:p>
    <w:p w:rsidR="002B615A" w:rsidRDefault="002B615A" w:rsidP="000B526B"/>
    <w:p w:rsidR="00DC6582" w:rsidRDefault="00DC6582" w:rsidP="000B526B"/>
    <w:p w:rsidR="002B615A" w:rsidRDefault="002B615A">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Pr="00501AC2" w:rsidRDefault="00DA57AB" w:rsidP="00DA57AB">
      <w:pPr>
        <w:ind w:left="5103"/>
        <w:rPr>
          <w:szCs w:val="28"/>
          <w:lang w:bidi="he-IL"/>
        </w:rPr>
      </w:pPr>
      <w:r w:rsidRPr="00501AC2">
        <w:rPr>
          <w:szCs w:val="28"/>
          <w:lang w:bidi="he-IL"/>
        </w:rPr>
        <w:lastRenderedPageBreak/>
        <w:t>Приложение №</w:t>
      </w:r>
      <w:r>
        <w:rPr>
          <w:szCs w:val="28"/>
          <w:lang w:bidi="he-IL"/>
        </w:rPr>
        <w:t>11</w:t>
      </w:r>
    </w:p>
    <w:p w:rsidR="00DA57AB" w:rsidRPr="00501AC2" w:rsidRDefault="00DA57AB" w:rsidP="00DA57AB">
      <w:pPr>
        <w:ind w:left="5103"/>
        <w:rPr>
          <w:szCs w:val="28"/>
          <w:lang w:bidi="he-IL"/>
        </w:rPr>
      </w:pPr>
    </w:p>
    <w:p w:rsidR="00DA57AB" w:rsidRPr="00501AC2" w:rsidRDefault="00DA57AB" w:rsidP="00DA57AB">
      <w:pPr>
        <w:ind w:left="5103"/>
        <w:rPr>
          <w:szCs w:val="28"/>
          <w:lang w:bidi="he-IL"/>
        </w:rPr>
      </w:pPr>
      <w:r w:rsidRPr="00501AC2">
        <w:rPr>
          <w:szCs w:val="28"/>
          <w:lang w:bidi="he-IL"/>
        </w:rPr>
        <w:t>УТВЕРЖДЕН</w:t>
      </w:r>
      <w:r>
        <w:rPr>
          <w:szCs w:val="28"/>
          <w:lang w:bidi="he-IL"/>
        </w:rPr>
        <w:t>Ы</w:t>
      </w:r>
    </w:p>
    <w:p w:rsidR="00DA57AB" w:rsidRPr="00501AC2" w:rsidRDefault="00DA57AB" w:rsidP="00DA57AB">
      <w:pPr>
        <w:ind w:left="5103"/>
        <w:rPr>
          <w:szCs w:val="28"/>
          <w:lang w:bidi="he-IL"/>
        </w:rPr>
      </w:pPr>
      <w:r w:rsidRPr="00501AC2">
        <w:rPr>
          <w:szCs w:val="28"/>
          <w:lang w:bidi="he-IL"/>
        </w:rPr>
        <w:t>распоряжением администрации МО «Токсовское городское поселение»</w:t>
      </w:r>
    </w:p>
    <w:p w:rsidR="00DA57AB" w:rsidRPr="00501AC2" w:rsidRDefault="00DA57AB" w:rsidP="00DA57AB">
      <w:pPr>
        <w:ind w:firstLine="5103"/>
      </w:pPr>
      <w:r w:rsidRPr="00501AC2">
        <w:rPr>
          <w:szCs w:val="28"/>
          <w:lang w:bidi="he-IL"/>
        </w:rPr>
        <w:t xml:space="preserve">от </w:t>
      </w:r>
      <w:r w:rsidR="00CB7D94">
        <w:rPr>
          <w:szCs w:val="28"/>
          <w:lang w:bidi="he-IL"/>
        </w:rPr>
        <w:t>30.12.2022</w:t>
      </w:r>
      <w:r w:rsidRPr="00501AC2">
        <w:rPr>
          <w:szCs w:val="28"/>
          <w:lang w:bidi="he-IL"/>
        </w:rPr>
        <w:t xml:space="preserve"> № </w:t>
      </w:r>
      <w:r w:rsidR="00CB7D94">
        <w:rPr>
          <w:szCs w:val="28"/>
          <w:lang w:bidi="he-IL"/>
        </w:rPr>
        <w:t>68-осн</w:t>
      </w:r>
    </w:p>
    <w:p w:rsidR="00DA57AB" w:rsidRPr="00501AC2" w:rsidRDefault="00DA57AB" w:rsidP="00DA57AB">
      <w:pPr>
        <w:shd w:val="clear" w:color="auto" w:fill="FFFFFF"/>
        <w:suppressAutoHyphens/>
        <w:jc w:val="center"/>
        <w:rPr>
          <w:b/>
          <w:szCs w:val="28"/>
        </w:rPr>
      </w:pPr>
    </w:p>
    <w:p w:rsidR="00DA57AB" w:rsidRPr="00DA4524" w:rsidRDefault="00DA57AB" w:rsidP="00DA57AB">
      <w:pPr>
        <w:shd w:val="clear" w:color="auto" w:fill="FFFFFF"/>
        <w:suppressAutoHyphens/>
        <w:jc w:val="center"/>
        <w:rPr>
          <w:b/>
          <w:szCs w:val="28"/>
        </w:rPr>
      </w:pPr>
    </w:p>
    <w:p w:rsidR="00DA57AB" w:rsidRPr="00DA4524" w:rsidRDefault="00DA57AB" w:rsidP="00DA57AB">
      <w:pPr>
        <w:shd w:val="clear" w:color="auto" w:fill="FFFFFF"/>
        <w:suppressAutoHyphens/>
        <w:jc w:val="center"/>
        <w:rPr>
          <w:b/>
          <w:szCs w:val="28"/>
        </w:rPr>
      </w:pPr>
    </w:p>
    <w:p w:rsidR="00DA57AB" w:rsidRPr="00355853" w:rsidRDefault="00DA57AB" w:rsidP="00DA57AB">
      <w:pPr>
        <w:jc w:val="center"/>
        <w:rPr>
          <w:b/>
          <w:szCs w:val="24"/>
        </w:rPr>
      </w:pPr>
      <w:r w:rsidRPr="00355853">
        <w:rPr>
          <w:b/>
          <w:szCs w:val="24"/>
        </w:rPr>
        <w:t>ПРАВИЛА</w:t>
      </w:r>
    </w:p>
    <w:p w:rsidR="00DA57AB" w:rsidRPr="00116040" w:rsidRDefault="00DA57AB" w:rsidP="00DA57AB">
      <w:pPr>
        <w:jc w:val="center"/>
        <w:rPr>
          <w:szCs w:val="24"/>
        </w:rPr>
      </w:pPr>
      <w:r w:rsidRPr="00116040">
        <w:rPr>
          <w:szCs w:val="24"/>
        </w:rPr>
        <w:t>рассмотрения запросов субъектов персональных данных</w:t>
      </w:r>
    </w:p>
    <w:p w:rsidR="00DA57AB" w:rsidRPr="00116040" w:rsidRDefault="00DA57AB" w:rsidP="00DA57AB">
      <w:pPr>
        <w:jc w:val="center"/>
        <w:rPr>
          <w:szCs w:val="24"/>
        </w:rPr>
      </w:pPr>
      <w:r w:rsidRPr="00116040">
        <w:rPr>
          <w:szCs w:val="24"/>
        </w:rPr>
        <w:t>или их представителей в администрации муниципального образования «</w:t>
      </w:r>
      <w:r>
        <w:rPr>
          <w:szCs w:val="24"/>
        </w:rPr>
        <w:t xml:space="preserve">Токсовское городское поселение» </w:t>
      </w:r>
      <w:r w:rsidRPr="00116040">
        <w:rPr>
          <w:szCs w:val="24"/>
        </w:rPr>
        <w:t>Всеволожск</w:t>
      </w:r>
      <w:r>
        <w:rPr>
          <w:szCs w:val="24"/>
        </w:rPr>
        <w:t>ого</w:t>
      </w:r>
      <w:r w:rsidRPr="00116040">
        <w:rPr>
          <w:szCs w:val="24"/>
        </w:rPr>
        <w:t xml:space="preserve"> муниципальн</w:t>
      </w:r>
      <w:r>
        <w:rPr>
          <w:szCs w:val="24"/>
        </w:rPr>
        <w:t xml:space="preserve">ого </w:t>
      </w:r>
      <w:r w:rsidRPr="00116040">
        <w:rPr>
          <w:szCs w:val="24"/>
        </w:rPr>
        <w:t>район</w:t>
      </w:r>
      <w:r>
        <w:rPr>
          <w:szCs w:val="24"/>
        </w:rPr>
        <w:t>а</w:t>
      </w:r>
      <w:r w:rsidRPr="00116040">
        <w:rPr>
          <w:szCs w:val="24"/>
        </w:rPr>
        <w:t xml:space="preserve"> Ленинградской области</w:t>
      </w:r>
    </w:p>
    <w:p w:rsidR="00DA57AB" w:rsidRDefault="00DA57AB" w:rsidP="00DA57AB">
      <w:pPr>
        <w:shd w:val="clear" w:color="auto" w:fill="FFFFFF"/>
        <w:spacing w:before="120"/>
        <w:ind w:firstLine="720"/>
        <w:rPr>
          <w:rFonts w:cs="Arial"/>
          <w:i/>
          <w:szCs w:val="28"/>
        </w:rPr>
      </w:pPr>
    </w:p>
    <w:p w:rsidR="00DA57AB" w:rsidRPr="00EB1A0D" w:rsidRDefault="00DA57AB" w:rsidP="00DA57AB">
      <w:pPr>
        <w:shd w:val="clear" w:color="auto" w:fill="FFFFFF"/>
        <w:spacing w:before="120"/>
        <w:ind w:firstLine="720"/>
        <w:rPr>
          <w:rFonts w:cs="Arial"/>
          <w:szCs w:val="28"/>
        </w:rPr>
      </w:pPr>
      <w:r w:rsidRPr="00EB1A0D">
        <w:rPr>
          <w:rFonts w:cs="Arial"/>
          <w:szCs w:val="28"/>
        </w:rPr>
        <w:t>П</w:t>
      </w:r>
      <w:r>
        <w:rPr>
          <w:rFonts w:cs="Arial"/>
          <w:szCs w:val="28"/>
        </w:rPr>
        <w:t xml:space="preserve">РАВО СУБЪЕКТОВ ПЕРСОНАЛЬНЫХ ДАННЫХ НА ПОЛУЧЕНИЕ СВЕДЕНИЙ </w:t>
      </w:r>
    </w:p>
    <w:p w:rsidR="00DA57AB" w:rsidRDefault="00DA57AB" w:rsidP="00DA57AB">
      <w:pPr>
        <w:spacing w:before="120"/>
        <w:ind w:firstLine="539"/>
        <w:rPr>
          <w:rFonts w:cs="Arial"/>
          <w:szCs w:val="28"/>
        </w:rPr>
      </w:pPr>
    </w:p>
    <w:p w:rsidR="00DA57AB" w:rsidRPr="004B6DDA" w:rsidRDefault="00DA57AB" w:rsidP="00DA57AB">
      <w:pPr>
        <w:rPr>
          <w:szCs w:val="28"/>
        </w:rPr>
      </w:pPr>
      <w:r>
        <w:rPr>
          <w:szCs w:val="28"/>
        </w:rPr>
        <w:t xml:space="preserve">1. </w:t>
      </w:r>
      <w:r w:rsidRPr="004B6DDA">
        <w:rPr>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DA57AB" w:rsidRPr="004B6DDA" w:rsidRDefault="00DA57AB" w:rsidP="00DA57AB">
      <w:pPr>
        <w:rPr>
          <w:szCs w:val="28"/>
        </w:rPr>
      </w:pPr>
      <w:r w:rsidRPr="004B6DDA">
        <w:rPr>
          <w:szCs w:val="28"/>
        </w:rPr>
        <w:t>подтверждение факта обработки персональных данных оператором;</w:t>
      </w:r>
    </w:p>
    <w:p w:rsidR="00DA57AB" w:rsidRPr="004B6DDA" w:rsidRDefault="00DA57AB" w:rsidP="00DA57AB">
      <w:pPr>
        <w:rPr>
          <w:szCs w:val="28"/>
        </w:rPr>
      </w:pPr>
      <w:r w:rsidRPr="004B6DDA">
        <w:rPr>
          <w:szCs w:val="28"/>
        </w:rPr>
        <w:t>правовые основания и цели обработки персональных данных;</w:t>
      </w:r>
    </w:p>
    <w:p w:rsidR="00DA57AB" w:rsidRPr="004B6DDA" w:rsidRDefault="00DA57AB" w:rsidP="00DA57AB">
      <w:pPr>
        <w:rPr>
          <w:szCs w:val="28"/>
        </w:rPr>
      </w:pPr>
      <w:r w:rsidRPr="004B6DDA">
        <w:rPr>
          <w:szCs w:val="28"/>
        </w:rPr>
        <w:t>цели и применяемые оператором способы обработки персональных данных;</w:t>
      </w:r>
    </w:p>
    <w:p w:rsidR="00DA57AB" w:rsidRPr="004B6DDA" w:rsidRDefault="00DA57AB" w:rsidP="00DA57AB">
      <w:pPr>
        <w:rPr>
          <w:szCs w:val="28"/>
        </w:rPr>
      </w:pPr>
      <w:r w:rsidRPr="004B6DDA">
        <w:rPr>
          <w:szCs w:val="28"/>
        </w:rPr>
        <w:t xml:space="preserve">наименование и место нахождения оператора, сведения о лицах </w:t>
      </w:r>
      <w:r w:rsidRPr="004B6DDA">
        <w:rPr>
          <w:szCs w:val="28"/>
        </w:rPr>
        <w:br/>
        <w:t xml:space="preserve">(за исключением работников оператора), которые имеют доступ </w:t>
      </w:r>
      <w:r>
        <w:rPr>
          <w:szCs w:val="28"/>
        </w:rPr>
        <w:br/>
      </w:r>
      <w:r w:rsidRPr="004B6DDA">
        <w:rPr>
          <w:szCs w:val="28"/>
        </w:rP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A57AB" w:rsidRPr="004B6DDA" w:rsidRDefault="00DA57AB" w:rsidP="00DA57AB">
      <w:pPr>
        <w:rPr>
          <w:szCs w:val="28"/>
        </w:rPr>
      </w:pPr>
      <w:r w:rsidRPr="004B6DDA">
        <w:rPr>
          <w:szCs w:val="28"/>
        </w:rPr>
        <w:t xml:space="preserve">обрабатываемые персональные данные, относящиеся </w:t>
      </w:r>
      <w:r>
        <w:rPr>
          <w:szCs w:val="28"/>
        </w:rPr>
        <w:br/>
      </w:r>
      <w:r w:rsidRPr="004B6DDA">
        <w:rPr>
          <w:szCs w:val="28"/>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A57AB" w:rsidRPr="004B6DDA" w:rsidRDefault="00DA57AB" w:rsidP="00DA57AB">
      <w:pPr>
        <w:rPr>
          <w:szCs w:val="28"/>
        </w:rPr>
      </w:pPr>
      <w:r w:rsidRPr="004B6DDA">
        <w:rPr>
          <w:szCs w:val="28"/>
        </w:rPr>
        <w:t>сроки обработки персональных данных, в том числе сроки их хранения;</w:t>
      </w:r>
    </w:p>
    <w:p w:rsidR="00DA57AB" w:rsidRPr="004B6DDA" w:rsidRDefault="00DA57AB" w:rsidP="00DA57AB">
      <w:pPr>
        <w:rPr>
          <w:szCs w:val="28"/>
        </w:rPr>
      </w:pPr>
      <w:r w:rsidRPr="004B6DDA">
        <w:rPr>
          <w:szCs w:val="28"/>
        </w:rPr>
        <w:t>порядок осуществления субъектом персональных данных прав, предусмотренных настоящим Федеральным законом;</w:t>
      </w:r>
    </w:p>
    <w:p w:rsidR="00DA57AB" w:rsidRPr="004B6DDA" w:rsidRDefault="00DA57AB" w:rsidP="00DA57AB">
      <w:pPr>
        <w:rPr>
          <w:szCs w:val="28"/>
        </w:rPr>
      </w:pPr>
      <w:r w:rsidRPr="004B6DDA">
        <w:rPr>
          <w:szCs w:val="28"/>
        </w:rPr>
        <w:t>информацию об осуществленной или о предполагаемой трансграничной передаче данных;</w:t>
      </w:r>
    </w:p>
    <w:p w:rsidR="00DA57AB" w:rsidRPr="004B6DDA" w:rsidRDefault="00DA57AB" w:rsidP="00DA57AB">
      <w:pPr>
        <w:rPr>
          <w:szCs w:val="28"/>
        </w:rPr>
      </w:pPr>
      <w:r w:rsidRPr="004B6DDA">
        <w:rPr>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A57AB" w:rsidRPr="004B6DDA" w:rsidRDefault="00DA57AB" w:rsidP="00DA57AB">
      <w:pPr>
        <w:rPr>
          <w:szCs w:val="28"/>
        </w:rPr>
      </w:pPr>
      <w:r w:rsidRPr="004B6DDA">
        <w:rPr>
          <w:szCs w:val="28"/>
        </w:rPr>
        <w:lastRenderedPageBreak/>
        <w:t>иные сведения, предусмотренные настоящим Федеральным законом или другими федеральными законами.</w:t>
      </w:r>
    </w:p>
    <w:p w:rsidR="00DA57AB" w:rsidRPr="004B6DDA" w:rsidRDefault="00DA57AB" w:rsidP="00DA57AB">
      <w:pPr>
        <w:rPr>
          <w:szCs w:val="28"/>
        </w:rPr>
      </w:pPr>
      <w:r w:rsidRPr="004B6DDA">
        <w:rPr>
          <w:szCs w:val="28"/>
        </w:rPr>
        <w:t xml:space="preserve">Право субъекта персональных данных на доступ к его персональным данным может быть ограничено в соответствии с федеральными законами, </w:t>
      </w:r>
      <w:r w:rsidRPr="004B6DDA">
        <w:rPr>
          <w:szCs w:val="28"/>
        </w:rPr>
        <w:br/>
        <w:t>в том числе если:</w:t>
      </w:r>
    </w:p>
    <w:p w:rsidR="00DA57AB" w:rsidRPr="004B6DDA" w:rsidRDefault="00DA57AB" w:rsidP="00DA57AB">
      <w:pPr>
        <w:rPr>
          <w:szCs w:val="28"/>
        </w:rPr>
      </w:pPr>
      <w:r w:rsidRPr="004B6DDA">
        <w:rPr>
          <w:szCs w:val="28"/>
        </w:rPr>
        <w:t xml:space="preserve">обработка персональных данных, включая персональные данные, полученные в результате оперативно-розыскной, контрразведывательной </w:t>
      </w:r>
      <w:r w:rsidRPr="004B6DDA">
        <w:rPr>
          <w:szCs w:val="28"/>
        </w:rPr>
        <w:br/>
        <w:t>и разведывательной деятельности, осуществляется в целях обороны страны, безопасности государства и охраны правопорядка;</w:t>
      </w:r>
    </w:p>
    <w:p w:rsidR="00DA57AB" w:rsidRPr="004B6DDA" w:rsidRDefault="00DA57AB" w:rsidP="00DA57AB">
      <w:pPr>
        <w:rPr>
          <w:szCs w:val="28"/>
        </w:rPr>
      </w:pPr>
      <w:r w:rsidRPr="004B6DDA">
        <w:rPr>
          <w:szCs w:val="28"/>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 w:history="1">
        <w:r w:rsidRPr="004B6DDA">
          <w:rPr>
            <w:szCs w:val="28"/>
          </w:rPr>
          <w:t>законодательством</w:t>
        </w:r>
      </w:hyperlink>
      <w:r w:rsidRPr="004B6DDA">
        <w:rPr>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DA57AB" w:rsidRPr="004B6DDA" w:rsidRDefault="00DA57AB" w:rsidP="00DA57AB">
      <w:pPr>
        <w:rPr>
          <w:szCs w:val="28"/>
        </w:rPr>
      </w:pPr>
      <w:r w:rsidRPr="004B6DDA">
        <w:rPr>
          <w:szCs w:val="28"/>
        </w:rPr>
        <w:t xml:space="preserve">обработка персональных данных осуществляется в соответствии </w:t>
      </w:r>
      <w:r w:rsidRPr="004B6DDA">
        <w:rPr>
          <w:szCs w:val="28"/>
        </w:rPr>
        <w:br/>
        <w:t xml:space="preserve">с </w:t>
      </w:r>
      <w:hyperlink r:id="rId11" w:history="1">
        <w:r w:rsidRPr="004B6DDA">
          <w:rPr>
            <w:szCs w:val="28"/>
          </w:rPr>
          <w:t>законодательством</w:t>
        </w:r>
      </w:hyperlink>
      <w:r w:rsidRPr="004B6DDA">
        <w:rPr>
          <w:szCs w:val="28"/>
        </w:rPr>
        <w:t xml:space="preserve"> о противодействии легализации (отмыванию) доходов, полученных преступным путем, и финансированию терроризма;</w:t>
      </w:r>
    </w:p>
    <w:p w:rsidR="00DA57AB" w:rsidRPr="004B6DDA" w:rsidRDefault="00DA57AB" w:rsidP="00DA57AB">
      <w:pPr>
        <w:rPr>
          <w:szCs w:val="28"/>
        </w:rPr>
      </w:pPr>
      <w:r w:rsidRPr="004B6DDA">
        <w:rPr>
          <w:szCs w:val="28"/>
        </w:rPr>
        <w:t>доступ субъекта персональных данных к его персональным данным нарушает права и законные интересы третьих лиц;</w:t>
      </w:r>
    </w:p>
    <w:p w:rsidR="00DA57AB" w:rsidRPr="004B6DDA" w:rsidRDefault="00DA57AB" w:rsidP="00DA57AB">
      <w:pPr>
        <w:rPr>
          <w:szCs w:val="28"/>
        </w:rPr>
      </w:pPr>
      <w:r w:rsidRPr="004B6DDA">
        <w:rPr>
          <w:szCs w:val="28"/>
        </w:rPr>
        <w:t xml:space="preserve">обработка персональных данных осуществляется в случаях, предусмотренных </w:t>
      </w:r>
      <w:hyperlink r:id="rId12" w:history="1">
        <w:r w:rsidRPr="004B6DDA">
          <w:rPr>
            <w:szCs w:val="28"/>
          </w:rPr>
          <w:t>законодательством</w:t>
        </w:r>
      </w:hyperlink>
      <w:r w:rsidRPr="004B6DDA">
        <w:rPr>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A57AB" w:rsidRPr="004B6DDA" w:rsidRDefault="00DA57AB" w:rsidP="00DA57AB">
      <w:pPr>
        <w:shd w:val="clear" w:color="auto" w:fill="FFFFFF"/>
        <w:rPr>
          <w:szCs w:val="28"/>
        </w:rPr>
      </w:pPr>
      <w:r w:rsidRPr="004B6DDA">
        <w:rPr>
          <w:szCs w:val="28"/>
        </w:rPr>
        <w:t xml:space="preserve">2. Субъект персональных данных имеет право требовать от оператора уточнения его персональных данных, их блокирования или уничтожения, </w:t>
      </w:r>
      <w:r w:rsidRPr="004B6DDA">
        <w:rPr>
          <w:szCs w:val="28"/>
        </w:rPr>
        <w:br/>
        <w:t>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A57AB" w:rsidRPr="004B6DDA" w:rsidRDefault="00DA57AB" w:rsidP="00DA57AB">
      <w:pPr>
        <w:shd w:val="clear" w:color="auto" w:fill="FFFFFF"/>
        <w:rPr>
          <w:szCs w:val="28"/>
        </w:rPr>
      </w:pPr>
    </w:p>
    <w:p w:rsidR="00DA57AB" w:rsidRPr="00EB1A0D" w:rsidRDefault="00DA57AB" w:rsidP="00DA57AB">
      <w:pPr>
        <w:shd w:val="clear" w:color="auto" w:fill="FFFFFF"/>
        <w:rPr>
          <w:szCs w:val="28"/>
        </w:rPr>
      </w:pPr>
      <w:r w:rsidRPr="00EB1A0D">
        <w:rPr>
          <w:szCs w:val="28"/>
        </w:rPr>
        <w:t>П</w:t>
      </w:r>
      <w:r>
        <w:rPr>
          <w:szCs w:val="28"/>
        </w:rPr>
        <w:t xml:space="preserve">ОРЯДОК ПРЕДОСТАВЛЕНИЯ ОПЕРАТОРОМ СВЕДЕНИЙ ПО ЗАПРОСУ СУБЪЕКТА ПЕРСОНАЛЬНЫХ ДАННЫХ </w:t>
      </w:r>
    </w:p>
    <w:p w:rsidR="00DA57AB" w:rsidRPr="00D34D81" w:rsidRDefault="00DA57AB" w:rsidP="00DA57AB">
      <w:pPr>
        <w:shd w:val="clear" w:color="auto" w:fill="FFFFFF"/>
        <w:rPr>
          <w:b/>
          <w:szCs w:val="28"/>
        </w:rPr>
      </w:pPr>
    </w:p>
    <w:p w:rsidR="00DA57AB" w:rsidRPr="004B6DDA" w:rsidRDefault="00DA57AB" w:rsidP="00DA57AB">
      <w:pPr>
        <w:shd w:val="clear" w:color="auto" w:fill="FFFFFF"/>
        <w:rPr>
          <w:szCs w:val="28"/>
        </w:rPr>
      </w:pPr>
      <w:r w:rsidRPr="004B6DDA">
        <w:rPr>
          <w:szCs w:val="28"/>
        </w:rPr>
        <w:t xml:space="preserve">1. При обращении либо при получении запроса субъекта персональных данных или его представителя сведения должны быть предоставлены </w:t>
      </w:r>
      <w:r w:rsidRPr="004B6DDA">
        <w:rPr>
          <w:szCs w:val="28"/>
        </w:rPr>
        <w:br/>
        <w:t xml:space="preserve">в доступной форме. Запрос регистрируется в день поступления </w:t>
      </w:r>
      <w:r>
        <w:rPr>
          <w:szCs w:val="28"/>
        </w:rPr>
        <w:br/>
      </w:r>
      <w:r w:rsidRPr="004B6DDA">
        <w:rPr>
          <w:szCs w:val="28"/>
        </w:rPr>
        <w:t>в установленном порядке.</w:t>
      </w:r>
    </w:p>
    <w:p w:rsidR="00DA57AB" w:rsidRPr="004B6DDA" w:rsidRDefault="00DA57AB" w:rsidP="00DA57AB">
      <w:pPr>
        <w:shd w:val="clear" w:color="auto" w:fill="FFFFFF"/>
        <w:rPr>
          <w:szCs w:val="28"/>
        </w:rPr>
      </w:pPr>
      <w:r w:rsidRPr="004B6DDA">
        <w:rPr>
          <w:szCs w:val="28"/>
        </w:rPr>
        <w:lastRenderedPageBreak/>
        <w:t xml:space="preserve">2.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сведения, подтверждающие участие субъекта персональных данных </w:t>
      </w:r>
      <w:r w:rsidRPr="004B6DDA">
        <w:rPr>
          <w:szCs w:val="28"/>
        </w:rPr>
        <w:br/>
        <w:t>в отношениях с оператором (номер договора, дата заключения,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DA57AB" w:rsidRPr="004B6DDA" w:rsidRDefault="00DA57AB" w:rsidP="00DA57AB">
      <w:pPr>
        <w:shd w:val="clear" w:color="auto" w:fill="FFFFFF"/>
        <w:rPr>
          <w:szCs w:val="28"/>
        </w:rPr>
      </w:pPr>
      <w:r w:rsidRPr="004B6DDA">
        <w:rPr>
          <w:szCs w:val="28"/>
        </w:rPr>
        <w:t xml:space="preserve">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w:t>
      </w:r>
      <w:r>
        <w:rPr>
          <w:szCs w:val="28"/>
        </w:rPr>
        <w:br/>
      </w:r>
      <w:r w:rsidRPr="004B6DDA">
        <w:rPr>
          <w:szCs w:val="28"/>
        </w:rPr>
        <w:t>в течении 30 (тридцати) дней с даты получения запроса.</w:t>
      </w:r>
    </w:p>
    <w:p w:rsidR="00DA57AB" w:rsidRPr="004B6DDA" w:rsidRDefault="00DA57AB" w:rsidP="00DA57AB">
      <w:pPr>
        <w:shd w:val="clear" w:color="auto" w:fill="FFFFFF"/>
        <w:rPr>
          <w:szCs w:val="28"/>
        </w:rPr>
      </w:pPr>
      <w:r w:rsidRPr="004B6DDA">
        <w:rPr>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r w:rsidRPr="004B6DDA">
        <w:rPr>
          <w:szCs w:val="28"/>
        </w:rPr>
        <w:br/>
        <w:t xml:space="preserve">с ссылкой на действующее законодательство, являющегося основанием для такого отказа. Отказ в предоставлении информации направляется в срок, </w:t>
      </w:r>
      <w:r w:rsidRPr="004B6DDA">
        <w:rPr>
          <w:szCs w:val="28"/>
        </w:rPr>
        <w:br/>
        <w:t>не превышающий 30 (тридцати) дней со дня получения запроса субъекта персональных данных.</w:t>
      </w:r>
    </w:p>
    <w:p w:rsidR="00DA57AB" w:rsidRPr="004B6DDA" w:rsidRDefault="00DA57AB" w:rsidP="00DA57AB">
      <w:pPr>
        <w:shd w:val="clear" w:color="auto" w:fill="FFFFFF"/>
        <w:rPr>
          <w:szCs w:val="28"/>
        </w:rPr>
      </w:pPr>
      <w:r w:rsidRPr="004B6DDA">
        <w:rPr>
          <w:szCs w:val="28"/>
        </w:rPr>
        <w:t xml:space="preserve">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w:t>
      </w:r>
      <w:r w:rsidRPr="004B6DDA">
        <w:rPr>
          <w:szCs w:val="28"/>
        </w:rPr>
        <w:br/>
        <w:t>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DA57AB" w:rsidRPr="004B6DDA" w:rsidRDefault="00DA57AB" w:rsidP="00DA57AB">
      <w:pPr>
        <w:shd w:val="clear" w:color="auto" w:fill="FFFFFF"/>
        <w:rPr>
          <w:szCs w:val="28"/>
        </w:rPr>
      </w:pPr>
      <w:r w:rsidRPr="004B6DDA">
        <w:rPr>
          <w:szCs w:val="28"/>
        </w:rP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DA57AB" w:rsidRPr="004B6DDA" w:rsidRDefault="00DA57AB" w:rsidP="00DA57AB">
      <w:pPr>
        <w:shd w:val="clear" w:color="auto" w:fill="FFFFFF"/>
        <w:rPr>
          <w:szCs w:val="28"/>
        </w:rPr>
      </w:pPr>
      <w:r w:rsidRPr="004B6DDA">
        <w:rPr>
          <w:szCs w:val="28"/>
        </w:rPr>
        <w:t>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течении 30 (тридцати) дней с даты получения такого запроса.</w:t>
      </w:r>
    </w:p>
    <w:p w:rsidR="00DA57AB" w:rsidRPr="004B6DDA" w:rsidRDefault="00DA57AB" w:rsidP="00DA57AB">
      <w:pPr>
        <w:shd w:val="clear" w:color="auto" w:fill="FFFFFF"/>
        <w:rPr>
          <w:szCs w:val="28"/>
        </w:rPr>
      </w:pPr>
      <w:r w:rsidRPr="004B6DDA">
        <w:rPr>
          <w:szCs w:val="28"/>
        </w:rPr>
        <w:t>7.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DA57AB" w:rsidRDefault="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Pr="00371398" w:rsidRDefault="00DA57AB" w:rsidP="00DA57AB">
      <w:pPr>
        <w:ind w:left="5103"/>
        <w:rPr>
          <w:szCs w:val="28"/>
          <w:lang w:bidi="he-IL"/>
        </w:rPr>
      </w:pPr>
      <w:r w:rsidRPr="00371398">
        <w:rPr>
          <w:szCs w:val="28"/>
          <w:lang w:bidi="he-IL"/>
        </w:rPr>
        <w:lastRenderedPageBreak/>
        <w:t>Приложение №1</w:t>
      </w:r>
      <w:r>
        <w:rPr>
          <w:szCs w:val="28"/>
          <w:lang w:bidi="he-IL"/>
        </w:rPr>
        <w:t>2</w:t>
      </w:r>
    </w:p>
    <w:p w:rsidR="00DA57AB" w:rsidRPr="00371398" w:rsidRDefault="00DA57AB" w:rsidP="00DA57AB">
      <w:pPr>
        <w:ind w:left="5103"/>
        <w:rPr>
          <w:szCs w:val="28"/>
          <w:lang w:bidi="he-IL"/>
        </w:rPr>
      </w:pPr>
    </w:p>
    <w:p w:rsidR="00DA57AB" w:rsidRPr="00371398" w:rsidRDefault="00DA57AB" w:rsidP="00DA57AB">
      <w:pPr>
        <w:ind w:left="5103"/>
        <w:rPr>
          <w:szCs w:val="28"/>
          <w:lang w:bidi="he-IL"/>
        </w:rPr>
      </w:pPr>
      <w:r w:rsidRPr="00371398">
        <w:rPr>
          <w:szCs w:val="28"/>
          <w:lang w:bidi="he-IL"/>
        </w:rPr>
        <w:t>УТВЕРЖДЕНЫ</w:t>
      </w:r>
    </w:p>
    <w:p w:rsidR="00DA57AB" w:rsidRPr="00371398" w:rsidRDefault="00DA57AB" w:rsidP="00DA57AB">
      <w:pPr>
        <w:ind w:left="5103"/>
        <w:rPr>
          <w:szCs w:val="28"/>
          <w:lang w:bidi="he-IL"/>
        </w:rPr>
      </w:pPr>
      <w:r w:rsidRPr="00371398">
        <w:rPr>
          <w:szCs w:val="28"/>
          <w:lang w:bidi="he-IL"/>
        </w:rPr>
        <w:t>распоряжением администрации МО «Токсовское городское поселение»</w:t>
      </w:r>
    </w:p>
    <w:p w:rsidR="00DA57AB" w:rsidRPr="00371398" w:rsidRDefault="00DA57AB" w:rsidP="00DA57AB">
      <w:pPr>
        <w:ind w:firstLine="5103"/>
        <w:rPr>
          <w:rFonts w:eastAsia="Calibri"/>
          <w:sz w:val="22"/>
          <w:szCs w:val="22"/>
          <w:lang w:eastAsia="en-US"/>
        </w:rPr>
      </w:pPr>
      <w:r w:rsidRPr="00371398">
        <w:rPr>
          <w:szCs w:val="28"/>
          <w:lang w:bidi="he-IL"/>
        </w:rPr>
        <w:t xml:space="preserve">от </w:t>
      </w:r>
      <w:r w:rsidR="00CB7D94">
        <w:rPr>
          <w:szCs w:val="28"/>
          <w:lang w:bidi="he-IL"/>
        </w:rPr>
        <w:t xml:space="preserve">30.12.2022 </w:t>
      </w:r>
      <w:r w:rsidRPr="00371398">
        <w:rPr>
          <w:szCs w:val="28"/>
          <w:lang w:bidi="he-IL"/>
        </w:rPr>
        <w:t xml:space="preserve">№ </w:t>
      </w:r>
      <w:r w:rsidR="00CB7D94">
        <w:rPr>
          <w:szCs w:val="28"/>
          <w:lang w:bidi="he-IL"/>
        </w:rPr>
        <w:t>68-осн</w:t>
      </w:r>
    </w:p>
    <w:p w:rsidR="00DA57AB" w:rsidRPr="00371398" w:rsidRDefault="00DA57AB" w:rsidP="00DA57AB">
      <w:pPr>
        <w:shd w:val="clear" w:color="auto" w:fill="FFFFFF"/>
        <w:suppressAutoHyphens/>
        <w:jc w:val="center"/>
        <w:rPr>
          <w:rFonts w:eastAsia="Calibri"/>
          <w:b/>
          <w:szCs w:val="28"/>
          <w:lang w:eastAsia="en-US"/>
        </w:rPr>
      </w:pPr>
    </w:p>
    <w:p w:rsidR="00DA57AB" w:rsidRDefault="00DA57AB" w:rsidP="00DA57AB">
      <w:pPr>
        <w:shd w:val="clear" w:color="auto" w:fill="FFFFFF"/>
        <w:suppressAutoHyphens/>
        <w:jc w:val="center"/>
        <w:rPr>
          <w:rFonts w:cs="Arial"/>
          <w:b/>
          <w:szCs w:val="28"/>
        </w:rPr>
      </w:pPr>
    </w:p>
    <w:p w:rsidR="00DA57AB" w:rsidRDefault="00DA57AB" w:rsidP="00DA57AB">
      <w:pPr>
        <w:shd w:val="clear" w:color="auto" w:fill="FFFFFF"/>
        <w:suppressAutoHyphens/>
        <w:jc w:val="center"/>
        <w:rPr>
          <w:rFonts w:cs="Arial"/>
          <w:b/>
          <w:szCs w:val="28"/>
        </w:rPr>
      </w:pPr>
    </w:p>
    <w:p w:rsidR="00DA57AB" w:rsidRPr="00E928F7" w:rsidRDefault="00DA57AB" w:rsidP="00DA57AB">
      <w:pPr>
        <w:shd w:val="clear" w:color="auto" w:fill="FFFFFF"/>
        <w:jc w:val="center"/>
        <w:rPr>
          <w:b/>
          <w:szCs w:val="32"/>
        </w:rPr>
      </w:pPr>
      <w:r w:rsidRPr="00E928F7">
        <w:rPr>
          <w:b/>
          <w:szCs w:val="32"/>
        </w:rPr>
        <w:t>ПРАВИЛА</w:t>
      </w:r>
    </w:p>
    <w:p w:rsidR="00DA57AB" w:rsidRPr="002666EC" w:rsidRDefault="00DA57AB" w:rsidP="00DA57AB">
      <w:pPr>
        <w:shd w:val="clear" w:color="auto" w:fill="FFFFFF"/>
        <w:jc w:val="center"/>
        <w:rPr>
          <w:rFonts w:cs="Arial"/>
          <w:szCs w:val="32"/>
        </w:rPr>
      </w:pPr>
      <w:r w:rsidRPr="002666EC">
        <w:rPr>
          <w:szCs w:val="32"/>
        </w:rPr>
        <w:t>осуществления внутреннего контроля соответствия обработки персональных данных требованиям к защите персональных данных</w:t>
      </w:r>
    </w:p>
    <w:p w:rsidR="00DA57AB" w:rsidRDefault="00DA57AB" w:rsidP="00DA57AB">
      <w:pPr>
        <w:shd w:val="clear" w:color="auto" w:fill="FFFFFF"/>
        <w:jc w:val="center"/>
        <w:rPr>
          <w:rFonts w:cs="Arial"/>
          <w:b/>
          <w:szCs w:val="21"/>
        </w:rPr>
      </w:pPr>
    </w:p>
    <w:p w:rsidR="00DA57AB" w:rsidRPr="00E928F7" w:rsidRDefault="00DA57AB" w:rsidP="00DA57AB">
      <w:pPr>
        <w:shd w:val="clear" w:color="auto" w:fill="FFFFFF"/>
        <w:jc w:val="center"/>
        <w:rPr>
          <w:rFonts w:cs="Arial"/>
          <w:b/>
          <w:szCs w:val="21"/>
        </w:rPr>
      </w:pPr>
    </w:p>
    <w:p w:rsidR="00DA57AB" w:rsidRDefault="00DA57AB" w:rsidP="00DA57AB">
      <w:pPr>
        <w:shd w:val="clear" w:color="auto" w:fill="FFFFFF"/>
        <w:tabs>
          <w:tab w:val="left" w:pos="1080"/>
          <w:tab w:val="left" w:pos="1260"/>
        </w:tabs>
        <w:rPr>
          <w:rFonts w:cs="Arial"/>
          <w:szCs w:val="28"/>
        </w:rPr>
      </w:pPr>
      <w:r w:rsidRPr="00EF617F">
        <w:rPr>
          <w:rFonts w:cs="Arial"/>
          <w:szCs w:val="28"/>
        </w:rPr>
        <w:t>ЦЕЛЬ ВНУТРЕННЕГО КОНТРОЛЯ</w:t>
      </w:r>
    </w:p>
    <w:p w:rsidR="00DA57AB" w:rsidRPr="00EF617F" w:rsidRDefault="00DA57AB" w:rsidP="00DA57AB">
      <w:pPr>
        <w:shd w:val="clear" w:color="auto" w:fill="FFFFFF"/>
        <w:tabs>
          <w:tab w:val="left" w:pos="1080"/>
          <w:tab w:val="left" w:pos="1260"/>
        </w:tabs>
        <w:rPr>
          <w:rFonts w:cs="Arial"/>
          <w:szCs w:val="28"/>
        </w:rPr>
      </w:pP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w:t>
      </w:r>
      <w:r w:rsidRPr="00EF617F">
        <w:rPr>
          <w:rFonts w:cs="Arial"/>
          <w:szCs w:val="28"/>
        </w:rPr>
        <w:br/>
        <w:t xml:space="preserve">к защите персональных данных, установленных Федеральным законом </w:t>
      </w:r>
      <w:r w:rsidRPr="00EF617F">
        <w:rPr>
          <w:rFonts w:cs="Arial"/>
          <w:szCs w:val="28"/>
        </w:rPr>
        <w:br/>
        <w:t xml:space="preserve">от 27.07.2006 №152-ФЗ «О персональных данных», принятыми </w:t>
      </w:r>
      <w:r w:rsidRPr="00EF617F">
        <w:rPr>
          <w:rFonts w:cs="Arial"/>
          <w:szCs w:val="28"/>
        </w:rPr>
        <w:br/>
        <w:t xml:space="preserve">в соответствии с ним нормативными правовыми актами и локальными актами </w:t>
      </w:r>
      <w:r w:rsidRPr="00EF617F">
        <w:rPr>
          <w:szCs w:val="28"/>
        </w:rPr>
        <w:t>администрации муниципального образования «Токсовское городское поселение» Всеволожского муниципального района Ленинградской области</w:t>
      </w:r>
      <w:r w:rsidRPr="00EF617F">
        <w:rPr>
          <w:rFonts w:cs="Arial"/>
          <w:szCs w:val="28"/>
        </w:rPr>
        <w:t>.</w:t>
      </w:r>
    </w:p>
    <w:p w:rsidR="00DA57AB" w:rsidRPr="00EF617F" w:rsidRDefault="00DA57AB" w:rsidP="00DA57AB">
      <w:pPr>
        <w:shd w:val="clear" w:color="auto" w:fill="FFFFFF"/>
        <w:tabs>
          <w:tab w:val="left" w:pos="1080"/>
          <w:tab w:val="left" w:pos="1260"/>
        </w:tabs>
        <w:rPr>
          <w:rFonts w:cs="Arial"/>
          <w:szCs w:val="28"/>
        </w:rPr>
      </w:pPr>
    </w:p>
    <w:p w:rsidR="00DA57AB" w:rsidRDefault="00DA57AB" w:rsidP="00DA57AB">
      <w:pPr>
        <w:shd w:val="clear" w:color="auto" w:fill="FFFFFF"/>
        <w:tabs>
          <w:tab w:val="left" w:pos="1080"/>
          <w:tab w:val="left" w:pos="1260"/>
        </w:tabs>
        <w:rPr>
          <w:rFonts w:cs="Arial"/>
          <w:szCs w:val="28"/>
        </w:rPr>
      </w:pPr>
      <w:r w:rsidRPr="00EF617F">
        <w:rPr>
          <w:rFonts w:cs="Arial"/>
          <w:szCs w:val="28"/>
        </w:rPr>
        <w:t xml:space="preserve">ВИДЫ И ПЕРЕОДИЧНОСТЬ ВНУТРЕННЕГО КОНТРОЛЯ </w:t>
      </w:r>
    </w:p>
    <w:p w:rsidR="00DA57AB" w:rsidRPr="00EF617F" w:rsidRDefault="00DA57AB" w:rsidP="00DA57AB">
      <w:pPr>
        <w:shd w:val="clear" w:color="auto" w:fill="FFFFFF"/>
        <w:tabs>
          <w:tab w:val="left" w:pos="1080"/>
          <w:tab w:val="left" w:pos="1260"/>
        </w:tabs>
        <w:rPr>
          <w:rFonts w:cs="Arial"/>
          <w:szCs w:val="28"/>
        </w:rPr>
      </w:pP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1. Внутренний контроль соответствия обработки персональных данных делится на текущий и периодический.</w:t>
      </w: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2. Текущий внутренний контроль осуществляется на постоянной основе </w:t>
      </w:r>
      <w:r>
        <w:rPr>
          <w:rFonts w:cs="Arial"/>
          <w:szCs w:val="28"/>
        </w:rPr>
        <w:t>о</w:t>
      </w:r>
      <w:r w:rsidRPr="00EF617F">
        <w:rPr>
          <w:rFonts w:cs="Arial"/>
          <w:szCs w:val="28"/>
        </w:rPr>
        <w:t xml:space="preserve">тветственным за </w:t>
      </w:r>
      <w:r w:rsidRPr="00EF617F">
        <w:rPr>
          <w:szCs w:val="28"/>
        </w:rPr>
        <w:t>обеспечение безопасности</w:t>
      </w:r>
      <w:r w:rsidRPr="00EF617F">
        <w:rPr>
          <w:rFonts w:cs="Arial"/>
          <w:szCs w:val="28"/>
        </w:rPr>
        <w:t xml:space="preserve"> персональных данных.</w:t>
      </w: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3. Периодический внутренний контроль осуществляется комиссией </w:t>
      </w:r>
      <w:r w:rsidRPr="00EF617F">
        <w:rPr>
          <w:rFonts w:cs="Arial"/>
          <w:szCs w:val="28"/>
        </w:rPr>
        <w:br/>
      </w:r>
      <w:r w:rsidRPr="00EF617F">
        <w:rPr>
          <w:szCs w:val="28"/>
        </w:rPr>
        <w:t>в соответствии с поручением главы администрации муниципального образования «Токсовское городское поселение» Всеволожского муниципального района Ленинградской области</w:t>
      </w:r>
      <w:r w:rsidRPr="00EF617F">
        <w:rPr>
          <w:rFonts w:cs="Arial"/>
          <w:szCs w:val="28"/>
        </w:rPr>
        <w:t xml:space="preserve">. Периодичность проверки – </w:t>
      </w:r>
      <w:r w:rsidRPr="00EF617F">
        <w:rPr>
          <w:rFonts w:cs="Arial"/>
          <w:b/>
          <w:szCs w:val="28"/>
        </w:rPr>
        <w:t>не реже одного раза в шесть месяцев</w:t>
      </w:r>
      <w:r w:rsidRPr="00EF617F">
        <w:rPr>
          <w:rFonts w:cs="Arial"/>
          <w:szCs w:val="28"/>
        </w:rPr>
        <w:t>.</w:t>
      </w:r>
    </w:p>
    <w:p w:rsidR="00DA57AB" w:rsidRPr="00EF617F" w:rsidRDefault="00DA57AB" w:rsidP="00DA57AB">
      <w:pPr>
        <w:shd w:val="clear" w:color="auto" w:fill="FFFFFF"/>
        <w:tabs>
          <w:tab w:val="left" w:pos="1080"/>
          <w:tab w:val="left" w:pos="1260"/>
        </w:tabs>
        <w:rPr>
          <w:rFonts w:cs="Arial"/>
          <w:szCs w:val="28"/>
        </w:rPr>
      </w:pP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П</w:t>
      </w:r>
      <w:r>
        <w:rPr>
          <w:rFonts w:cs="Arial"/>
          <w:szCs w:val="28"/>
        </w:rPr>
        <w:t xml:space="preserve">ОРЯДОК СОЗДАНИЯ КОМИССИИ ДЛЯ ОСУЩЕСТВЛЕНИЯ ВНУТРЕННЕГО КОНТРОЛЯ </w:t>
      </w:r>
    </w:p>
    <w:p w:rsidR="00DA57AB" w:rsidRPr="00EF617F" w:rsidRDefault="00DA57AB" w:rsidP="00DA57AB">
      <w:pPr>
        <w:shd w:val="clear" w:color="auto" w:fill="FFFFFF"/>
        <w:tabs>
          <w:tab w:val="left" w:pos="1080"/>
          <w:tab w:val="left" w:pos="1260"/>
        </w:tabs>
        <w:rPr>
          <w:rFonts w:cs="Arial"/>
          <w:i/>
          <w:szCs w:val="28"/>
        </w:rPr>
      </w:pP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1. Проверки осуществляются комиссией, созданной распоряжением главы администрации</w:t>
      </w:r>
      <w:r w:rsidRPr="00EF617F">
        <w:rPr>
          <w:szCs w:val="28"/>
        </w:rPr>
        <w:t xml:space="preserve"> муниципального образования «Токсовское городское поселение» Всеволожского муниципального района Ленинградской области</w:t>
      </w:r>
      <w:r w:rsidRPr="00EF617F">
        <w:rPr>
          <w:rFonts w:cs="Arial"/>
          <w:szCs w:val="28"/>
        </w:rPr>
        <w:t xml:space="preserve">, </w:t>
      </w:r>
      <w:r w:rsidRPr="00EF617F">
        <w:rPr>
          <w:rFonts w:cs="Arial"/>
          <w:szCs w:val="28"/>
        </w:rPr>
        <w:lastRenderedPageBreak/>
        <w:t xml:space="preserve">из числа сотрудников </w:t>
      </w:r>
      <w:r w:rsidRPr="00EF617F">
        <w:rPr>
          <w:szCs w:val="28"/>
        </w:rPr>
        <w:t>администрации муниципального образования «Токсовское городское поселение» Всеволожского муниципального района Ленинградской области,</w:t>
      </w:r>
      <w:r w:rsidRPr="00EF617F">
        <w:rPr>
          <w:rFonts w:cs="Arial"/>
          <w:szCs w:val="28"/>
        </w:rPr>
        <w:t xml:space="preserve"> допущенных к обработке персональных данных, так же возможно привлечение в качестве членов комиссий экспертов. </w:t>
      </w:r>
      <w:r w:rsidRPr="00EF617F">
        <w:rPr>
          <w:rFonts w:cs="Arial"/>
          <w:szCs w:val="28"/>
        </w:rPr>
        <w:br/>
        <w:t>В проведении проверки не может участвовать лицо, прямо или косвенно заинтересованное в её результатах.</w:t>
      </w: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2.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A57AB" w:rsidRPr="00EF617F" w:rsidRDefault="00DA57AB" w:rsidP="00DA57AB">
      <w:pPr>
        <w:shd w:val="clear" w:color="auto" w:fill="FFFFFF"/>
        <w:tabs>
          <w:tab w:val="left" w:pos="1080"/>
          <w:tab w:val="left" w:pos="1260"/>
        </w:tabs>
        <w:rPr>
          <w:rFonts w:cs="Arial"/>
          <w:szCs w:val="28"/>
        </w:rPr>
      </w:pPr>
    </w:p>
    <w:p w:rsidR="00DA57AB" w:rsidRDefault="00DA57AB" w:rsidP="00DA57AB">
      <w:pPr>
        <w:shd w:val="clear" w:color="auto" w:fill="FFFFFF"/>
        <w:tabs>
          <w:tab w:val="left" w:pos="1080"/>
          <w:tab w:val="left" w:pos="1260"/>
        </w:tabs>
        <w:rPr>
          <w:rFonts w:cs="Arial"/>
          <w:szCs w:val="28"/>
        </w:rPr>
      </w:pPr>
      <w:r w:rsidRPr="00EF617F">
        <w:rPr>
          <w:rFonts w:cs="Arial"/>
          <w:szCs w:val="28"/>
        </w:rPr>
        <w:t>П</w:t>
      </w:r>
      <w:r>
        <w:rPr>
          <w:rFonts w:cs="Arial"/>
          <w:szCs w:val="28"/>
        </w:rPr>
        <w:t xml:space="preserve">ОРЯДОК ПРОВЕДЕНИЯ ВНУТРЕННЕЙ ПРОВЕРКИ </w:t>
      </w:r>
    </w:p>
    <w:p w:rsidR="00DA57AB" w:rsidRPr="00EF617F" w:rsidRDefault="00DA57AB" w:rsidP="00DA57AB">
      <w:pPr>
        <w:shd w:val="clear" w:color="auto" w:fill="FFFFFF"/>
        <w:tabs>
          <w:tab w:val="left" w:pos="1080"/>
          <w:tab w:val="left" w:pos="1260"/>
        </w:tabs>
        <w:rPr>
          <w:rFonts w:cs="Arial"/>
          <w:szCs w:val="28"/>
        </w:rPr>
      </w:pP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1. При проведении внутренней проверки комиссией должны быть полностью, объективно и всесторонне установлены:</w:t>
      </w:r>
    </w:p>
    <w:p w:rsidR="00DA57AB" w:rsidRPr="00EF617F" w:rsidRDefault="00DA57AB" w:rsidP="00DA57AB">
      <w:pPr>
        <w:shd w:val="clear" w:color="auto" w:fill="FFFFFF"/>
        <w:tabs>
          <w:tab w:val="left" w:pos="1260"/>
        </w:tabs>
        <w:rPr>
          <w:rFonts w:cs="Arial"/>
          <w:szCs w:val="28"/>
        </w:rPr>
      </w:pPr>
      <w:r w:rsidRPr="00EF617F">
        <w:rPr>
          <w:rFonts w:cs="Arial"/>
          <w:szCs w:val="28"/>
        </w:rPr>
        <w:t xml:space="preserve">порядок и условия применения организационных и технических мер </w:t>
      </w:r>
      <w:r w:rsidRPr="00EF617F">
        <w:rPr>
          <w:rFonts w:cs="Arial"/>
          <w:szCs w:val="28"/>
        </w:rPr>
        <w:br/>
        <w:t>по обеспечению безопасности персональных данных при их обработке;</w:t>
      </w:r>
    </w:p>
    <w:p w:rsidR="00DA57AB" w:rsidRPr="00EF617F" w:rsidRDefault="00DA57AB" w:rsidP="00DA57AB">
      <w:pPr>
        <w:shd w:val="clear" w:color="auto" w:fill="FFFFFF"/>
        <w:tabs>
          <w:tab w:val="left" w:pos="1260"/>
        </w:tabs>
        <w:rPr>
          <w:rFonts w:cs="Arial"/>
          <w:szCs w:val="28"/>
        </w:rPr>
      </w:pPr>
      <w:r w:rsidRPr="00EF617F">
        <w:rPr>
          <w:rFonts w:cs="Arial"/>
          <w:szCs w:val="28"/>
        </w:rPr>
        <w:t>порядок и условия применения средств защиты информации;</w:t>
      </w:r>
    </w:p>
    <w:p w:rsidR="00DA57AB" w:rsidRPr="00EF617F" w:rsidRDefault="00DA57AB" w:rsidP="00DA57AB">
      <w:pPr>
        <w:shd w:val="clear" w:color="auto" w:fill="FFFFFF"/>
        <w:tabs>
          <w:tab w:val="left" w:pos="1260"/>
        </w:tabs>
        <w:rPr>
          <w:rFonts w:cs="Arial"/>
          <w:szCs w:val="28"/>
        </w:rPr>
      </w:pPr>
      <w:r w:rsidRPr="00EF617F">
        <w:rPr>
          <w:rFonts w:cs="Arial"/>
          <w:szCs w:val="28"/>
        </w:rPr>
        <w:t>эффективность принимаемых мер по обеспечению безопасности персональных данных;</w:t>
      </w:r>
    </w:p>
    <w:p w:rsidR="00DA57AB" w:rsidRPr="00EF617F" w:rsidRDefault="00DA57AB" w:rsidP="00DA57AB">
      <w:pPr>
        <w:shd w:val="clear" w:color="auto" w:fill="FFFFFF"/>
        <w:tabs>
          <w:tab w:val="left" w:pos="1260"/>
        </w:tabs>
        <w:rPr>
          <w:rFonts w:cs="Arial"/>
          <w:szCs w:val="28"/>
        </w:rPr>
      </w:pPr>
      <w:r w:rsidRPr="00EF617F">
        <w:rPr>
          <w:rFonts w:cs="Arial"/>
          <w:szCs w:val="28"/>
        </w:rPr>
        <w:t>состояние учёта бумажных и машинных носителей персональных данных;</w:t>
      </w:r>
    </w:p>
    <w:p w:rsidR="00DA57AB" w:rsidRPr="00EF617F" w:rsidRDefault="00DA57AB" w:rsidP="00DA57AB">
      <w:pPr>
        <w:shd w:val="clear" w:color="auto" w:fill="FFFFFF"/>
        <w:tabs>
          <w:tab w:val="left" w:pos="1260"/>
        </w:tabs>
        <w:rPr>
          <w:rFonts w:cs="Arial"/>
          <w:szCs w:val="28"/>
        </w:rPr>
      </w:pPr>
      <w:r w:rsidRPr="00EF617F">
        <w:rPr>
          <w:rFonts w:cs="Arial"/>
          <w:szCs w:val="28"/>
        </w:rPr>
        <w:t>соблюдение правил доступа к персональным данным;</w:t>
      </w:r>
    </w:p>
    <w:p w:rsidR="00DA57AB" w:rsidRPr="00EF617F" w:rsidRDefault="00DA57AB" w:rsidP="00DA57AB">
      <w:pPr>
        <w:shd w:val="clear" w:color="auto" w:fill="FFFFFF"/>
        <w:tabs>
          <w:tab w:val="left" w:pos="1260"/>
        </w:tabs>
        <w:rPr>
          <w:rFonts w:cs="Arial"/>
          <w:szCs w:val="28"/>
        </w:rPr>
      </w:pPr>
      <w:r w:rsidRPr="00EF617F">
        <w:rPr>
          <w:rFonts w:cs="Arial"/>
          <w:szCs w:val="28"/>
        </w:rPr>
        <w:t xml:space="preserve">наличие (отсутствие) фактов несанкционированного доступа </w:t>
      </w:r>
      <w:r w:rsidRPr="00EF617F">
        <w:rPr>
          <w:rFonts w:cs="Arial"/>
          <w:szCs w:val="28"/>
        </w:rPr>
        <w:br/>
        <w:t>к персональным данным;</w:t>
      </w:r>
    </w:p>
    <w:p w:rsidR="00DA57AB" w:rsidRPr="00EF617F" w:rsidRDefault="00DA57AB" w:rsidP="00DA57AB">
      <w:pPr>
        <w:shd w:val="clear" w:color="auto" w:fill="FFFFFF"/>
        <w:tabs>
          <w:tab w:val="left" w:pos="1260"/>
        </w:tabs>
        <w:rPr>
          <w:rFonts w:cs="Arial"/>
          <w:szCs w:val="28"/>
        </w:rPr>
      </w:pPr>
      <w:r w:rsidRPr="00EF617F">
        <w:rPr>
          <w:rFonts w:cs="Arial"/>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DA57AB" w:rsidRPr="00EF617F" w:rsidRDefault="00DA57AB" w:rsidP="00DA57AB">
      <w:pPr>
        <w:shd w:val="clear" w:color="auto" w:fill="FFFFFF"/>
        <w:tabs>
          <w:tab w:val="left" w:pos="1260"/>
        </w:tabs>
        <w:rPr>
          <w:rFonts w:cs="Arial"/>
          <w:szCs w:val="28"/>
        </w:rPr>
      </w:pPr>
      <w:r w:rsidRPr="00EF617F">
        <w:rPr>
          <w:rFonts w:cs="Arial"/>
          <w:szCs w:val="28"/>
        </w:rPr>
        <w:t>осуществление мероприятий по обеспечению целостности персональных данных.</w:t>
      </w: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2. Осуществлении внутреннего контроля мероприятий проводятся комиссией периодически в соответствии с Перечнем мероприятий для осуществления внутреннего контроля за выполнением требований к защите персональных данных при их обработке в информационных системах персональных данных.</w:t>
      </w:r>
      <w:r w:rsidRPr="00EF617F">
        <w:rPr>
          <w:szCs w:val="28"/>
        </w:rPr>
        <w:t xml:space="preserve">Форма </w:t>
      </w:r>
      <w:r w:rsidRPr="00EF617F">
        <w:rPr>
          <w:rFonts w:cs="Arial"/>
          <w:szCs w:val="28"/>
        </w:rPr>
        <w:t>Перечня мероприятий для осуществления внутреннего контроля за выполнением требований к защите персональных данных при их обработке в информационных системах персональных данных</w:t>
      </w:r>
      <w:r w:rsidRPr="00EF617F">
        <w:rPr>
          <w:szCs w:val="28"/>
        </w:rPr>
        <w:t xml:space="preserve"> приведена в Приложении </w:t>
      </w:r>
      <w:r>
        <w:rPr>
          <w:szCs w:val="28"/>
        </w:rPr>
        <w:t xml:space="preserve">№ </w:t>
      </w:r>
      <w:r w:rsidRPr="00EF617F">
        <w:rPr>
          <w:szCs w:val="28"/>
        </w:rPr>
        <w:t>1 к настоящим Правилам.</w:t>
      </w:r>
    </w:p>
    <w:p w:rsidR="00DA57AB" w:rsidRPr="00EF617F" w:rsidRDefault="00DA57AB" w:rsidP="00DA57AB">
      <w:pPr>
        <w:shd w:val="clear" w:color="auto" w:fill="FFFFFF"/>
        <w:tabs>
          <w:tab w:val="left" w:pos="1080"/>
          <w:tab w:val="left" w:pos="1260"/>
        </w:tabs>
        <w:rPr>
          <w:rFonts w:cs="Arial"/>
          <w:szCs w:val="28"/>
        </w:rPr>
      </w:pPr>
      <w:r w:rsidRPr="00EF617F">
        <w:rPr>
          <w:szCs w:val="28"/>
        </w:rPr>
        <w:t xml:space="preserve">Для каждой проверки составляется Протокол проведения внутренней проверки. Форма Протокола приведена в Приложении </w:t>
      </w:r>
      <w:r>
        <w:rPr>
          <w:szCs w:val="28"/>
        </w:rPr>
        <w:t xml:space="preserve">№ </w:t>
      </w:r>
      <w:r w:rsidRPr="00EF617F">
        <w:rPr>
          <w:szCs w:val="28"/>
        </w:rPr>
        <w:t>2 к настоящим Правилам.</w:t>
      </w: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3. При выявлении в ходе проверки нарушений в Протоколе делается запись о мероприятиях по устранению нарушений и сроках исполнения.</w:t>
      </w: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4. Протоколы хранятся у председателя комиссии в течение текущего </w:t>
      </w:r>
      <w:r w:rsidRPr="00EF617F">
        <w:rPr>
          <w:rFonts w:cs="Arial"/>
          <w:szCs w:val="28"/>
        </w:rPr>
        <w:lastRenderedPageBreak/>
        <w:t xml:space="preserve">года. Уничтожение Протоколов проводится комиссией самостоятельно </w:t>
      </w:r>
      <w:r w:rsidRPr="00EF617F">
        <w:rPr>
          <w:rFonts w:cs="Arial"/>
          <w:szCs w:val="28"/>
        </w:rPr>
        <w:br/>
        <w:t>по истечении срока хранения.</w:t>
      </w: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 xml:space="preserve">5. О результатах проверки и мерах, необходимых для устранения нарушений председатель комиссии докладывает главе администрации муниципального образования </w:t>
      </w:r>
      <w:r w:rsidRPr="00EF617F">
        <w:rPr>
          <w:szCs w:val="28"/>
        </w:rPr>
        <w:t>«Токсовское городское поселение» Всеволожского муниципального района Ленинградской области</w:t>
      </w:r>
      <w:r w:rsidRPr="00EF617F">
        <w:rPr>
          <w:rFonts w:cs="Arial"/>
          <w:szCs w:val="28"/>
        </w:rPr>
        <w:t>.</w:t>
      </w:r>
    </w:p>
    <w:p w:rsidR="00DA57AB" w:rsidRPr="00EF617F" w:rsidRDefault="00DA57AB" w:rsidP="00DA57AB">
      <w:pPr>
        <w:shd w:val="clear" w:color="auto" w:fill="FFFFFF"/>
        <w:tabs>
          <w:tab w:val="left" w:pos="1080"/>
          <w:tab w:val="left" w:pos="1260"/>
        </w:tabs>
        <w:rPr>
          <w:rFonts w:cs="Arial"/>
          <w:szCs w:val="28"/>
        </w:rPr>
      </w:pPr>
      <w:r w:rsidRPr="00EF617F">
        <w:rPr>
          <w:rFonts w:cs="Arial"/>
          <w:szCs w:val="28"/>
        </w:rPr>
        <w:t>6. Срок проведения проверки не может составлять более 30 (тридцати) дней со дня принятия решения о её проведении.</w:t>
      </w:r>
    </w:p>
    <w:p w:rsidR="00DA57AB" w:rsidRDefault="00DA57AB" w:rsidP="00DA57AB">
      <w:pPr>
        <w:shd w:val="clear" w:color="auto" w:fill="FFFFFF"/>
        <w:rPr>
          <w:rFonts w:cs="Arial"/>
          <w:szCs w:val="28"/>
        </w:rPr>
      </w:pPr>
    </w:p>
    <w:p w:rsidR="00DA57AB" w:rsidRDefault="00DA57AB" w:rsidP="00DA57AB">
      <w:pPr>
        <w:rPr>
          <w:szCs w:val="28"/>
          <w:highlight w:val="yellow"/>
        </w:rPr>
      </w:pPr>
      <w:r>
        <w:rPr>
          <w:szCs w:val="28"/>
          <w:highlight w:val="yellow"/>
        </w:rPr>
        <w:br w:type="page"/>
      </w:r>
    </w:p>
    <w:p w:rsidR="00DA57AB" w:rsidRPr="00EF617F" w:rsidRDefault="00DA57AB" w:rsidP="00DA57AB">
      <w:pPr>
        <w:jc w:val="right"/>
        <w:rPr>
          <w:szCs w:val="28"/>
        </w:rPr>
      </w:pPr>
      <w:r w:rsidRPr="00EF617F">
        <w:rPr>
          <w:szCs w:val="28"/>
        </w:rPr>
        <w:lastRenderedPageBreak/>
        <w:t xml:space="preserve">Приложение </w:t>
      </w:r>
      <w:r>
        <w:rPr>
          <w:szCs w:val="28"/>
        </w:rPr>
        <w:t xml:space="preserve">№ </w:t>
      </w:r>
      <w:r w:rsidRPr="00EF617F">
        <w:rPr>
          <w:szCs w:val="28"/>
        </w:rPr>
        <w:t>1</w:t>
      </w:r>
    </w:p>
    <w:p w:rsidR="00DA57AB" w:rsidRPr="00BE2AAA" w:rsidRDefault="00DA57AB" w:rsidP="00DA57AB">
      <w:pPr>
        <w:jc w:val="right"/>
        <w:rPr>
          <w:szCs w:val="28"/>
        </w:rPr>
      </w:pPr>
    </w:p>
    <w:p w:rsidR="00DA57AB" w:rsidRDefault="00DA57AB" w:rsidP="00DA57AB">
      <w:pPr>
        <w:shd w:val="clear" w:color="auto" w:fill="FFFFFF"/>
        <w:spacing w:before="80" w:after="80"/>
        <w:ind w:firstLine="380"/>
        <w:jc w:val="center"/>
        <w:rPr>
          <w:rFonts w:cs="Arial"/>
          <w:szCs w:val="28"/>
        </w:rPr>
      </w:pPr>
      <w:r w:rsidRPr="002666EC">
        <w:rPr>
          <w:b/>
          <w:szCs w:val="28"/>
        </w:rPr>
        <w:t xml:space="preserve">Перечень </w:t>
      </w:r>
      <w:r>
        <w:rPr>
          <w:b/>
          <w:szCs w:val="28"/>
        </w:rPr>
        <w:br/>
      </w:r>
      <w:r w:rsidRPr="002666EC">
        <w:rPr>
          <w:szCs w:val="28"/>
        </w:rPr>
        <w:t>мероприятий для осуществлениявнутреннего контроля за выполнением требований к защите персональных данных при их обработке</w:t>
      </w:r>
      <w:r>
        <w:rPr>
          <w:szCs w:val="28"/>
        </w:rPr>
        <w:br/>
      </w:r>
      <w:r w:rsidRPr="002666EC">
        <w:rPr>
          <w:szCs w:val="28"/>
        </w:rPr>
        <w:t xml:space="preserve">в информационных системах </w:t>
      </w:r>
      <w:r w:rsidRPr="002666EC">
        <w:rPr>
          <w:rFonts w:cs="Arial"/>
          <w:szCs w:val="28"/>
        </w:rPr>
        <w:t>персональных данных</w:t>
      </w:r>
    </w:p>
    <w:p w:rsidR="00DA57AB" w:rsidRPr="002666EC" w:rsidRDefault="00DA57AB" w:rsidP="00DA57AB">
      <w:pPr>
        <w:shd w:val="clear" w:color="auto" w:fill="FFFFFF"/>
        <w:spacing w:before="80" w:after="80"/>
        <w:ind w:firstLine="380"/>
        <w:jc w:val="center"/>
        <w:rPr>
          <w:szCs w:val="28"/>
        </w:rPr>
      </w:pPr>
    </w:p>
    <w:tbl>
      <w:tblPr>
        <w:tblW w:w="9604" w:type="dxa"/>
        <w:tblInd w:w="2" w:type="dxa"/>
        <w:tblLayout w:type="fixed"/>
        <w:tblLook w:val="0000"/>
      </w:tblPr>
      <w:tblGrid>
        <w:gridCol w:w="540"/>
        <w:gridCol w:w="9064"/>
      </w:tblGrid>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pPr>
              <w:jc w:val="center"/>
              <w:rPr>
                <w:b/>
              </w:rPr>
            </w:pPr>
            <w:r w:rsidRPr="00EF617F">
              <w:rPr>
                <w:b/>
              </w:rPr>
              <w:t>№ п/п</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pPr>
              <w:jc w:val="center"/>
              <w:rPr>
                <w:b/>
              </w:rPr>
            </w:pPr>
            <w:r w:rsidRPr="00EF617F">
              <w:rPr>
                <w:b/>
              </w:rPr>
              <w:t>Краткое описание мероприятий</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1</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 xml:space="preserve">Контроль технического состояния средств охранной и пожарной сигнализации </w:t>
            </w:r>
            <w:r w:rsidRPr="00EF617F">
              <w:br/>
              <w:t>и соблюдения режима охраны</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2</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Проверка выполнения требований по условиям размещения автоматизированных рабочих мест (далее - АРМ) в помещениях, в которых размещены средства информационных систем персональных данных (далее - ИСПДн)</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3</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Проверка соответствия состава и структуры программно-технических средств ИСПДн документированному составу и структуре средств, разрешенных для обработки персональных данных</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4</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 xml:space="preserve">Проверка режима допуска в помещения, где размещены средства ИСПДн </w:t>
            </w:r>
            <w:r w:rsidRPr="00EF617F">
              <w:br/>
              <w:t>и осуществляется обработка персональных данных</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5</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 xml:space="preserve">Проверка соответствия реального уровня полномочий по доступу к персональным данным различных пользователей, установленному в списке лиц, допущенных </w:t>
            </w:r>
            <w:r w:rsidRPr="00EF617F">
              <w:br/>
              <w:t>к обработке персональных данных, уровню полномочий</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6</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 xml:space="preserve">Проверка наличия и соответствия средств защиты информации в соответствии </w:t>
            </w:r>
            <w:r w:rsidRPr="00EF617F">
              <w:br/>
              <w:t>с указанными в техническом паспорте на ИСПДн</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7</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Проверка правильности применения средств защиты информации</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8</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Проверка неизменности настроенных параметров антивирусной защиты на рабочих станциях пользователей</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9</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Контроль за обновлениями программного обеспечения и единообразия применяемого программного обеспечения на всех элементах ИСПДн</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10</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Проверка соблюдения правил парольной защиты</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11</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Проверка работоспособности системы резервного копирования</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12</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Проведение мероприятий по проверке организации учета и условий хранения съемных носителей персональных данных</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1</w:t>
            </w:r>
            <w:r w:rsidRPr="00EF617F">
              <w:lastRenderedPageBreak/>
              <w:t>3</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lastRenderedPageBreak/>
              <w:t xml:space="preserve">Проверка соблюдения требований по обеспечению безопасности </w:t>
            </w:r>
            <w:r w:rsidRPr="00EF617F">
              <w:lastRenderedPageBreak/>
              <w:t>при использовании ресурсов сети "Интернет"</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lastRenderedPageBreak/>
              <w:t>14</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Проверка знаний работниками руководящих документов, технологических инструкций, предписаний, актов, заключений и уровня овладения работниками технологией безопасной обработки информации, изложенных в инструкциях</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15</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Проверка знаний инструкций по обеспечению безопасности информации пользователями ИСПДн</w:t>
            </w:r>
          </w:p>
        </w:tc>
      </w:tr>
      <w:tr w:rsidR="00DA57AB" w:rsidRPr="00EF617F" w:rsidTr="00DA57AB">
        <w:tc>
          <w:tcPr>
            <w:tcW w:w="540"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16</w:t>
            </w:r>
          </w:p>
        </w:tc>
        <w:tc>
          <w:tcPr>
            <w:tcW w:w="9064" w:type="dxa"/>
            <w:tcBorders>
              <w:top w:val="single" w:sz="4" w:space="0" w:color="000000"/>
              <w:left w:val="single" w:sz="4" w:space="0" w:color="000000"/>
              <w:bottom w:val="single" w:sz="4" w:space="0" w:color="000000"/>
              <w:right w:val="single" w:sz="4" w:space="0" w:color="000000"/>
            </w:tcBorders>
          </w:tcPr>
          <w:p w:rsidR="00DA57AB" w:rsidRPr="00EF617F" w:rsidRDefault="00DA57AB" w:rsidP="00DA57AB">
            <w:r w:rsidRPr="00EF617F">
              <w:t xml:space="preserve">Проверка наличия документов,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(сертификатов соответствия </w:t>
            </w:r>
            <w:r>
              <w:br/>
            </w:r>
            <w:r w:rsidRPr="00EF617F">
              <w:t>и других документов)</w:t>
            </w:r>
          </w:p>
        </w:tc>
      </w:tr>
    </w:tbl>
    <w:p w:rsidR="00DA57AB" w:rsidRDefault="00DA57AB" w:rsidP="00DA57AB">
      <w:pPr>
        <w:shd w:val="clear" w:color="auto" w:fill="FFFFFF"/>
        <w:spacing w:before="80" w:after="80"/>
        <w:ind w:firstLine="380"/>
      </w:pPr>
    </w:p>
    <w:p w:rsidR="00DA57AB" w:rsidRDefault="00DA57AB" w:rsidP="00DA57AB">
      <w:pPr>
        <w:shd w:val="clear" w:color="auto" w:fill="FFFFFF"/>
        <w:spacing w:before="80" w:after="80"/>
        <w:ind w:firstLine="380"/>
      </w:pPr>
    </w:p>
    <w:p w:rsidR="00DA57AB" w:rsidRDefault="00DA57AB" w:rsidP="00DA57AB">
      <w:pPr>
        <w:jc w:val="right"/>
        <w:rPr>
          <w:szCs w:val="28"/>
          <w:highlight w:val="yellow"/>
        </w:rPr>
      </w:pPr>
    </w:p>
    <w:p w:rsidR="00DA57AB" w:rsidRDefault="00DA57AB" w:rsidP="00DA57AB">
      <w:pPr>
        <w:jc w:val="right"/>
        <w:rPr>
          <w:szCs w:val="28"/>
          <w:highlight w:val="yellow"/>
        </w:rPr>
      </w:pPr>
    </w:p>
    <w:p w:rsidR="00DA57AB" w:rsidRDefault="00DA57AB" w:rsidP="00DA57AB">
      <w:pPr>
        <w:jc w:val="right"/>
        <w:rPr>
          <w:szCs w:val="28"/>
        </w:rPr>
      </w:pPr>
      <w:r w:rsidRPr="006C6D84">
        <w:rPr>
          <w:szCs w:val="28"/>
        </w:rPr>
        <w:t xml:space="preserve">Приложение </w:t>
      </w:r>
      <w:r>
        <w:rPr>
          <w:szCs w:val="28"/>
        </w:rPr>
        <w:t xml:space="preserve">№ </w:t>
      </w:r>
      <w:r w:rsidRPr="006C6D84">
        <w:rPr>
          <w:szCs w:val="28"/>
        </w:rPr>
        <w:t>2</w:t>
      </w:r>
    </w:p>
    <w:p w:rsidR="00DA57AB" w:rsidRPr="006C6D84" w:rsidRDefault="00DA57AB" w:rsidP="00DA57AB">
      <w:pPr>
        <w:jc w:val="right"/>
        <w:rPr>
          <w:szCs w:val="28"/>
        </w:rPr>
      </w:pPr>
    </w:p>
    <w:p w:rsidR="00DA57AB" w:rsidRPr="006C6D84" w:rsidRDefault="00DA57AB" w:rsidP="00DA57AB">
      <w:pPr>
        <w:jc w:val="center"/>
        <w:rPr>
          <w:b/>
          <w:szCs w:val="28"/>
        </w:rPr>
      </w:pPr>
      <w:r w:rsidRPr="006C6D84">
        <w:rPr>
          <w:b/>
          <w:szCs w:val="28"/>
        </w:rPr>
        <w:t>ПРОТОКОЛ</w:t>
      </w:r>
    </w:p>
    <w:p w:rsidR="00DA57AB" w:rsidRPr="006C6D84" w:rsidRDefault="00DA57AB" w:rsidP="00DA57AB">
      <w:pPr>
        <w:jc w:val="center"/>
        <w:rPr>
          <w:szCs w:val="28"/>
        </w:rPr>
      </w:pPr>
      <w:r w:rsidRPr="006C6D84">
        <w:rPr>
          <w:szCs w:val="28"/>
        </w:rPr>
        <w:t>осуществления внутреннего контроля соответствия обработки персональных данных требованиям к защите персональных данных</w:t>
      </w:r>
    </w:p>
    <w:p w:rsidR="00DA57AB" w:rsidRPr="00511344" w:rsidRDefault="00DA57AB" w:rsidP="00DA57AB">
      <w:pPr>
        <w:rPr>
          <w:szCs w:val="28"/>
        </w:rPr>
      </w:pPr>
    </w:p>
    <w:p w:rsidR="00DA57AB" w:rsidRPr="00511344" w:rsidRDefault="00DA57AB" w:rsidP="00DA57AB">
      <w:pPr>
        <w:tabs>
          <w:tab w:val="left" w:pos="709"/>
        </w:tabs>
        <w:rPr>
          <w:szCs w:val="28"/>
        </w:rPr>
      </w:pPr>
      <w:r w:rsidRPr="006C6D84">
        <w:rPr>
          <w:szCs w:val="28"/>
        </w:rPr>
        <w:t>Настоящий Протокол составлен в том, что __.__.202_ комиссией по внутреннему контролю проведена проверка</w:t>
      </w:r>
      <w:r>
        <w:rPr>
          <w:szCs w:val="28"/>
        </w:rPr>
        <w:t>______________</w:t>
      </w:r>
      <w:r w:rsidRPr="00511344">
        <w:rPr>
          <w:szCs w:val="28"/>
        </w:rPr>
        <w:t>___________________ ___________________________________</w:t>
      </w:r>
      <w:r>
        <w:rPr>
          <w:szCs w:val="28"/>
        </w:rPr>
        <w:t>_________________________________________</w:t>
      </w:r>
      <w:r w:rsidRPr="00511344">
        <w:rPr>
          <w:szCs w:val="28"/>
        </w:rPr>
        <w:t>.</w:t>
      </w:r>
    </w:p>
    <w:p w:rsidR="00DA57AB" w:rsidRPr="00674CED" w:rsidRDefault="00DA57AB" w:rsidP="00DA57AB">
      <w:pPr>
        <w:ind w:right="-72"/>
        <w:jc w:val="center"/>
        <w:rPr>
          <w:sz w:val="20"/>
        </w:rPr>
      </w:pPr>
      <w:r>
        <w:rPr>
          <w:sz w:val="20"/>
        </w:rPr>
        <w:t>(место</w:t>
      </w:r>
      <w:r w:rsidRPr="00674CED">
        <w:rPr>
          <w:sz w:val="20"/>
        </w:rPr>
        <w:t xml:space="preserve"> проверки</w:t>
      </w:r>
      <w:r>
        <w:rPr>
          <w:sz w:val="20"/>
        </w:rPr>
        <w:t>)</w:t>
      </w:r>
    </w:p>
    <w:p w:rsidR="00DA57AB" w:rsidRPr="009A1487" w:rsidRDefault="00DA57AB" w:rsidP="00DA57AB">
      <w:pPr>
        <w:rPr>
          <w:szCs w:val="28"/>
        </w:rPr>
      </w:pPr>
    </w:p>
    <w:p w:rsidR="00DA57AB" w:rsidRPr="00511344" w:rsidRDefault="00DA57AB" w:rsidP="00DA57AB">
      <w:pPr>
        <w:rPr>
          <w:szCs w:val="28"/>
        </w:rPr>
      </w:pPr>
      <w:r w:rsidRPr="006C6D84">
        <w:rPr>
          <w:szCs w:val="28"/>
        </w:rPr>
        <w:t>Проверка осуществлялась в соответствии с требованиями</w:t>
      </w:r>
      <w:r>
        <w:rPr>
          <w:szCs w:val="28"/>
        </w:rPr>
        <w:t xml:space="preserve">____________ </w:t>
      </w:r>
      <w:r w:rsidRPr="00511344">
        <w:rPr>
          <w:szCs w:val="28"/>
        </w:rPr>
        <w:t>_____________________________________________________________________________________________________</w:t>
      </w:r>
      <w:r>
        <w:rPr>
          <w:szCs w:val="28"/>
        </w:rPr>
        <w:t>_____________________________________________________</w:t>
      </w:r>
    </w:p>
    <w:p w:rsidR="00DA57AB" w:rsidRPr="00674CED" w:rsidRDefault="00DA57AB" w:rsidP="00DA57AB">
      <w:pPr>
        <w:jc w:val="center"/>
        <w:rPr>
          <w:sz w:val="20"/>
        </w:rPr>
      </w:pPr>
      <w:r>
        <w:rPr>
          <w:sz w:val="20"/>
        </w:rPr>
        <w:t>(</w:t>
      </w:r>
      <w:r w:rsidRPr="00674CED">
        <w:rPr>
          <w:sz w:val="20"/>
        </w:rPr>
        <w:t>название документа</w:t>
      </w:r>
      <w:r>
        <w:rPr>
          <w:sz w:val="20"/>
        </w:rPr>
        <w:t>)</w:t>
      </w:r>
    </w:p>
    <w:p w:rsidR="00DA57AB" w:rsidRPr="009370E7" w:rsidRDefault="00DA57AB" w:rsidP="00DA57AB">
      <w:pPr>
        <w:jc w:val="center"/>
        <w:rPr>
          <w:szCs w:val="28"/>
        </w:rPr>
      </w:pPr>
    </w:p>
    <w:p w:rsidR="00DA57AB" w:rsidRPr="006C6D84" w:rsidRDefault="00DA57AB" w:rsidP="00DA57AB">
      <w:pPr>
        <w:rPr>
          <w:szCs w:val="28"/>
        </w:rPr>
      </w:pPr>
      <w:r w:rsidRPr="006C6D84">
        <w:rPr>
          <w:szCs w:val="28"/>
        </w:rPr>
        <w:t>В ходе проверки проверено:</w:t>
      </w:r>
    </w:p>
    <w:p w:rsidR="00DA57AB" w:rsidRPr="00511344" w:rsidRDefault="00DA57AB" w:rsidP="00DA57AB">
      <w:pPr>
        <w:rPr>
          <w:szCs w:val="28"/>
        </w:rPr>
      </w:pPr>
      <w:r w:rsidRPr="00511344">
        <w:rPr>
          <w:szCs w:val="28"/>
        </w:rPr>
        <w:t>__________________________________________________________________</w:t>
      </w:r>
      <w:r>
        <w:rPr>
          <w:szCs w:val="28"/>
        </w:rPr>
        <w:t>__________</w:t>
      </w:r>
    </w:p>
    <w:p w:rsidR="00DA57AB" w:rsidRPr="00511344" w:rsidRDefault="00DA57AB" w:rsidP="00DA57AB">
      <w:pPr>
        <w:rPr>
          <w:szCs w:val="28"/>
        </w:rPr>
      </w:pPr>
      <w:r w:rsidRPr="00511344">
        <w:rPr>
          <w:szCs w:val="28"/>
        </w:rPr>
        <w:t>___________________________________________________________________</w:t>
      </w:r>
      <w:r>
        <w:rPr>
          <w:szCs w:val="28"/>
        </w:rPr>
        <w:t>__________</w:t>
      </w:r>
    </w:p>
    <w:p w:rsidR="00DA57AB" w:rsidRPr="00511344" w:rsidRDefault="00DA57AB" w:rsidP="00DA57AB">
      <w:pPr>
        <w:rPr>
          <w:szCs w:val="28"/>
        </w:rPr>
      </w:pPr>
      <w:r w:rsidRPr="00511344">
        <w:rPr>
          <w:szCs w:val="28"/>
        </w:rPr>
        <w:t>___________________________________________________________________</w:t>
      </w:r>
      <w:r>
        <w:rPr>
          <w:szCs w:val="28"/>
        </w:rPr>
        <w:t>__________</w:t>
      </w:r>
    </w:p>
    <w:p w:rsidR="00DA57AB" w:rsidRPr="00511344" w:rsidRDefault="00DA57AB" w:rsidP="00DA57AB">
      <w:pPr>
        <w:rPr>
          <w:szCs w:val="28"/>
        </w:rPr>
      </w:pPr>
      <w:r w:rsidRPr="00511344">
        <w:rPr>
          <w:szCs w:val="28"/>
        </w:rPr>
        <w:t>____________________________________________________________</w:t>
      </w:r>
      <w:r w:rsidRPr="00511344">
        <w:rPr>
          <w:szCs w:val="28"/>
        </w:rPr>
        <w:lastRenderedPageBreak/>
        <w:t>______________________________________________________________</w:t>
      </w:r>
      <w:r>
        <w:rPr>
          <w:szCs w:val="28"/>
        </w:rPr>
        <w:t>________________________________</w:t>
      </w:r>
    </w:p>
    <w:p w:rsidR="00DA57AB" w:rsidRPr="00511344" w:rsidRDefault="00DA57AB" w:rsidP="00DA57AB">
      <w:pPr>
        <w:rPr>
          <w:szCs w:val="28"/>
        </w:rPr>
      </w:pPr>
    </w:p>
    <w:p w:rsidR="00DA57AB" w:rsidRPr="006C6D84" w:rsidRDefault="00DA57AB" w:rsidP="00DA57AB">
      <w:pPr>
        <w:rPr>
          <w:szCs w:val="28"/>
        </w:rPr>
      </w:pPr>
      <w:r w:rsidRPr="006C6D84">
        <w:rPr>
          <w:szCs w:val="28"/>
        </w:rPr>
        <w:t>Выявленные нарушения:</w:t>
      </w:r>
    </w:p>
    <w:p w:rsidR="00DA57AB" w:rsidRPr="00511344" w:rsidRDefault="00DA57AB" w:rsidP="00DA57AB">
      <w:pPr>
        <w:rPr>
          <w:szCs w:val="28"/>
        </w:rPr>
      </w:pPr>
      <w:r w:rsidRPr="00511344">
        <w:rPr>
          <w:szCs w:val="28"/>
        </w:rPr>
        <w:t>__________________________________________________________________________________________________________________________________________________</w:t>
      </w:r>
      <w:r>
        <w:rPr>
          <w:szCs w:val="28"/>
        </w:rPr>
        <w:t>________</w:t>
      </w:r>
    </w:p>
    <w:p w:rsidR="00DA57AB" w:rsidRPr="00511344" w:rsidRDefault="00DA57AB" w:rsidP="00DA57AB">
      <w:pPr>
        <w:rPr>
          <w:szCs w:val="28"/>
        </w:rPr>
      </w:pPr>
      <w:r w:rsidRPr="00511344">
        <w:rPr>
          <w:szCs w:val="28"/>
        </w:rPr>
        <w:t>___________________________________________________________________</w:t>
      </w:r>
      <w:r>
        <w:rPr>
          <w:szCs w:val="28"/>
        </w:rPr>
        <w:t>__________</w:t>
      </w:r>
    </w:p>
    <w:p w:rsidR="00DA57AB" w:rsidRPr="00511344" w:rsidRDefault="00DA57AB" w:rsidP="00DA57AB">
      <w:pPr>
        <w:rPr>
          <w:szCs w:val="28"/>
        </w:rPr>
      </w:pPr>
      <w:r w:rsidRPr="00511344">
        <w:rPr>
          <w:szCs w:val="28"/>
        </w:rPr>
        <w:t>___________________________________________________________________</w:t>
      </w:r>
      <w:r>
        <w:rPr>
          <w:szCs w:val="28"/>
        </w:rPr>
        <w:t>__________</w:t>
      </w:r>
    </w:p>
    <w:p w:rsidR="00DA57AB" w:rsidRPr="00511344" w:rsidRDefault="00DA57AB" w:rsidP="00DA57AB">
      <w:pPr>
        <w:rPr>
          <w:szCs w:val="28"/>
        </w:rPr>
      </w:pPr>
      <w:r w:rsidRPr="00511344">
        <w:rPr>
          <w:szCs w:val="28"/>
        </w:rPr>
        <w:t>___________________________________________________________________</w:t>
      </w:r>
      <w:r>
        <w:rPr>
          <w:szCs w:val="28"/>
        </w:rPr>
        <w:t>__________</w:t>
      </w:r>
    </w:p>
    <w:p w:rsidR="00DA57AB" w:rsidRPr="00511344" w:rsidRDefault="00DA57AB" w:rsidP="00DA57AB">
      <w:pPr>
        <w:rPr>
          <w:szCs w:val="28"/>
        </w:rPr>
      </w:pPr>
      <w:r w:rsidRPr="00511344">
        <w:rPr>
          <w:szCs w:val="28"/>
        </w:rPr>
        <w:t>___________________________________________________________________</w:t>
      </w:r>
      <w:r>
        <w:rPr>
          <w:szCs w:val="28"/>
        </w:rPr>
        <w:t>__________</w:t>
      </w:r>
    </w:p>
    <w:p w:rsidR="00DA57AB" w:rsidRPr="00511344" w:rsidRDefault="00DA57AB" w:rsidP="00DA57AB">
      <w:pPr>
        <w:rPr>
          <w:szCs w:val="28"/>
        </w:rPr>
      </w:pPr>
    </w:p>
    <w:p w:rsidR="00DA57AB" w:rsidRPr="006C6D84" w:rsidRDefault="00DA57AB" w:rsidP="00DA57AB">
      <w:pPr>
        <w:rPr>
          <w:szCs w:val="28"/>
        </w:rPr>
      </w:pPr>
      <w:r w:rsidRPr="006C6D84">
        <w:rPr>
          <w:szCs w:val="28"/>
        </w:rPr>
        <w:t>Меры по устранению нарушений:</w:t>
      </w:r>
    </w:p>
    <w:p w:rsidR="00DA57AB" w:rsidRPr="00511344" w:rsidRDefault="00DA57AB" w:rsidP="00DA57AB">
      <w:pPr>
        <w:rPr>
          <w:szCs w:val="28"/>
        </w:rPr>
      </w:pPr>
      <w:r w:rsidRPr="00511344">
        <w:rPr>
          <w:szCs w:val="28"/>
        </w:rPr>
        <w:t>___________________________________________________________________</w:t>
      </w:r>
      <w:r>
        <w:rPr>
          <w:szCs w:val="28"/>
        </w:rPr>
        <w:t>__________</w:t>
      </w:r>
    </w:p>
    <w:p w:rsidR="00DA57AB" w:rsidRPr="00511344" w:rsidRDefault="00DA57AB" w:rsidP="00DA57AB">
      <w:pPr>
        <w:rPr>
          <w:szCs w:val="28"/>
        </w:rPr>
      </w:pPr>
      <w:r w:rsidRPr="00511344">
        <w:rPr>
          <w:szCs w:val="28"/>
        </w:rPr>
        <w:t>___________________________________________________________________</w:t>
      </w:r>
      <w:r>
        <w:rPr>
          <w:szCs w:val="28"/>
        </w:rPr>
        <w:t>__________</w:t>
      </w:r>
    </w:p>
    <w:p w:rsidR="00DA57AB" w:rsidRPr="00511344" w:rsidRDefault="00DA57AB" w:rsidP="00DA57AB">
      <w:pPr>
        <w:rPr>
          <w:szCs w:val="28"/>
        </w:rPr>
      </w:pPr>
      <w:r w:rsidRPr="00511344">
        <w:rPr>
          <w:szCs w:val="28"/>
        </w:rPr>
        <w:t>___________________________________________________________________</w:t>
      </w:r>
      <w:r>
        <w:rPr>
          <w:szCs w:val="28"/>
        </w:rPr>
        <w:t>__________</w:t>
      </w:r>
    </w:p>
    <w:p w:rsidR="00DA57AB" w:rsidRDefault="00DA57AB" w:rsidP="00DA57AB">
      <w:pPr>
        <w:rPr>
          <w:szCs w:val="28"/>
        </w:rPr>
      </w:pPr>
      <w:r w:rsidRPr="00511344">
        <w:rPr>
          <w:szCs w:val="28"/>
        </w:rPr>
        <w:t>__________________________________________________________________________________________________________________________</w:t>
      </w:r>
      <w:r>
        <w:rPr>
          <w:szCs w:val="28"/>
        </w:rPr>
        <w:t>________________________________</w:t>
      </w:r>
    </w:p>
    <w:p w:rsidR="00DA57AB" w:rsidRPr="00511344" w:rsidRDefault="00DA57AB" w:rsidP="00DA57AB">
      <w:pPr>
        <w:rPr>
          <w:szCs w:val="28"/>
        </w:rPr>
      </w:pPr>
      <w:r>
        <w:rPr>
          <w:szCs w:val="28"/>
        </w:rPr>
        <w:t>_____________________________________________________________________________</w:t>
      </w:r>
    </w:p>
    <w:p w:rsidR="00DA57AB" w:rsidRPr="00511344" w:rsidRDefault="00DA57AB" w:rsidP="00DA57AB"/>
    <w:p w:rsidR="00DA57AB" w:rsidRPr="00511344" w:rsidRDefault="00DA57AB" w:rsidP="00DA57AB">
      <w:r w:rsidRPr="006C6D84">
        <w:rPr>
          <w:szCs w:val="28"/>
        </w:rPr>
        <w:t>Срок устранения нарушений:</w:t>
      </w:r>
      <w:r w:rsidRPr="00511344">
        <w:t xml:space="preserve"> _________________________.</w:t>
      </w:r>
    </w:p>
    <w:p w:rsidR="00DA57AB" w:rsidRDefault="00DA57AB" w:rsidP="00DA57AB"/>
    <w:p w:rsidR="00DA57AB" w:rsidRPr="00511344" w:rsidRDefault="00DA57AB" w:rsidP="00DA57AB"/>
    <w:p w:rsidR="00DA57AB" w:rsidRPr="006C6D84" w:rsidRDefault="00DA57AB" w:rsidP="00DA57AB">
      <w:pPr>
        <w:rPr>
          <w:szCs w:val="28"/>
        </w:rPr>
      </w:pPr>
      <w:r>
        <w:rPr>
          <w:szCs w:val="28"/>
        </w:rPr>
        <w:t>Председатель комиссии</w:t>
      </w:r>
      <w:r>
        <w:rPr>
          <w:szCs w:val="28"/>
        </w:rPr>
        <w:tab/>
      </w:r>
      <w:r w:rsidRPr="006C6D84">
        <w:rPr>
          <w:szCs w:val="28"/>
        </w:rPr>
        <w:t>__________________ И.О. Фамилия</w:t>
      </w:r>
    </w:p>
    <w:p w:rsidR="00DA57AB" w:rsidRPr="006C6D84" w:rsidRDefault="00DA57AB" w:rsidP="00DA57AB">
      <w:pPr>
        <w:rPr>
          <w:szCs w:val="28"/>
        </w:rPr>
      </w:pPr>
    </w:p>
    <w:p w:rsidR="00DA57AB" w:rsidRPr="006C6D84" w:rsidRDefault="00DA57AB" w:rsidP="00DA57AB">
      <w:pPr>
        <w:rPr>
          <w:szCs w:val="28"/>
        </w:rPr>
      </w:pPr>
      <w:r w:rsidRPr="006C6D84">
        <w:rPr>
          <w:szCs w:val="28"/>
        </w:rPr>
        <w:t>Члены комиссии:</w:t>
      </w:r>
    </w:p>
    <w:p w:rsidR="00DA57AB" w:rsidRPr="006C6D84" w:rsidRDefault="00DA57AB" w:rsidP="00DA57AB">
      <w:pPr>
        <w:rPr>
          <w:szCs w:val="28"/>
        </w:rPr>
      </w:pPr>
      <w:r w:rsidRPr="006C6D84">
        <w:rPr>
          <w:szCs w:val="28"/>
        </w:rPr>
        <w:t>Должност</w:t>
      </w:r>
      <w:r>
        <w:rPr>
          <w:szCs w:val="28"/>
        </w:rPr>
        <w:t xml:space="preserve">ь </w:t>
      </w:r>
      <w:r>
        <w:rPr>
          <w:szCs w:val="28"/>
        </w:rPr>
        <w:tab/>
      </w:r>
      <w:r>
        <w:rPr>
          <w:szCs w:val="28"/>
        </w:rPr>
        <w:tab/>
      </w:r>
      <w:r>
        <w:rPr>
          <w:szCs w:val="28"/>
        </w:rPr>
        <w:tab/>
      </w:r>
      <w:r>
        <w:rPr>
          <w:szCs w:val="28"/>
        </w:rPr>
        <w:tab/>
      </w:r>
      <w:r w:rsidRPr="006C6D84">
        <w:rPr>
          <w:szCs w:val="28"/>
        </w:rPr>
        <w:t>__________________ И.О. Фамилия</w:t>
      </w:r>
    </w:p>
    <w:p w:rsidR="00DA57AB" w:rsidRPr="006C6D84" w:rsidRDefault="00DA57AB" w:rsidP="00DA57AB">
      <w:pPr>
        <w:rPr>
          <w:szCs w:val="28"/>
        </w:rPr>
      </w:pPr>
      <w:r w:rsidRPr="006C6D84">
        <w:rPr>
          <w:szCs w:val="28"/>
        </w:rPr>
        <w:t xml:space="preserve">Должность </w:t>
      </w:r>
      <w:r w:rsidRPr="006C6D84">
        <w:rPr>
          <w:szCs w:val="28"/>
        </w:rPr>
        <w:tab/>
      </w:r>
      <w:r w:rsidRPr="006C6D84">
        <w:rPr>
          <w:szCs w:val="28"/>
        </w:rPr>
        <w:tab/>
      </w:r>
      <w:r w:rsidRPr="006C6D84">
        <w:rPr>
          <w:szCs w:val="28"/>
        </w:rPr>
        <w:tab/>
      </w:r>
      <w:r w:rsidRPr="006C6D84">
        <w:rPr>
          <w:szCs w:val="28"/>
        </w:rPr>
        <w:tab/>
        <w:t>__________________ И.О. Фамилия</w:t>
      </w:r>
    </w:p>
    <w:p w:rsidR="00DA57AB" w:rsidRPr="006C6D84" w:rsidRDefault="00DA57AB" w:rsidP="00DA57AB">
      <w:pPr>
        <w:rPr>
          <w:szCs w:val="28"/>
        </w:rPr>
      </w:pPr>
      <w:r w:rsidRPr="006C6D84">
        <w:rPr>
          <w:szCs w:val="28"/>
        </w:rPr>
        <w:t xml:space="preserve">Должность </w:t>
      </w:r>
      <w:r w:rsidRPr="006C6D84">
        <w:rPr>
          <w:szCs w:val="28"/>
        </w:rPr>
        <w:tab/>
      </w:r>
      <w:r w:rsidRPr="006C6D84">
        <w:rPr>
          <w:szCs w:val="28"/>
        </w:rPr>
        <w:tab/>
      </w:r>
      <w:r w:rsidRPr="006C6D84">
        <w:rPr>
          <w:szCs w:val="28"/>
        </w:rPr>
        <w:tab/>
      </w:r>
      <w:r w:rsidRPr="006C6D84">
        <w:rPr>
          <w:szCs w:val="28"/>
        </w:rPr>
        <w:tab/>
        <w:t>__________________ И.О. Фамилия</w:t>
      </w:r>
    </w:p>
    <w:p w:rsidR="00DA57AB" w:rsidRPr="006C6D84" w:rsidRDefault="00DA57AB" w:rsidP="00DA57AB">
      <w:pPr>
        <w:rPr>
          <w:szCs w:val="28"/>
        </w:rPr>
      </w:pPr>
    </w:p>
    <w:p w:rsidR="00DA57AB" w:rsidRPr="006C6D84" w:rsidRDefault="00DA57AB" w:rsidP="00DA57AB">
      <w:pPr>
        <w:rPr>
          <w:szCs w:val="28"/>
        </w:rPr>
      </w:pPr>
    </w:p>
    <w:p w:rsidR="00DA57AB" w:rsidRPr="006C6D84" w:rsidRDefault="00DA57AB" w:rsidP="00DA57AB">
      <w:pPr>
        <w:rPr>
          <w:szCs w:val="28"/>
        </w:rPr>
      </w:pPr>
      <w:r w:rsidRPr="006C6D84">
        <w:rPr>
          <w:szCs w:val="28"/>
        </w:rPr>
        <w:t xml:space="preserve">Должность руководителя </w:t>
      </w:r>
    </w:p>
    <w:p w:rsidR="00DA57AB" w:rsidRDefault="00DA57AB" w:rsidP="00DA57AB">
      <w:pPr>
        <w:widowControl/>
        <w:autoSpaceDE/>
        <w:autoSpaceDN/>
        <w:adjustRightInd/>
        <w:spacing w:after="160" w:line="259" w:lineRule="auto"/>
        <w:ind w:firstLine="0"/>
        <w:contextualSpacing w:val="0"/>
        <w:jc w:val="left"/>
        <w:rPr>
          <w:szCs w:val="28"/>
        </w:rPr>
      </w:pPr>
      <w:r w:rsidRPr="006C6D84">
        <w:rPr>
          <w:szCs w:val="28"/>
        </w:rPr>
        <w:t>проверяемого подразделения __________________</w:t>
      </w:r>
    </w:p>
    <w:p w:rsidR="00DA57AB" w:rsidRDefault="00DA57AB" w:rsidP="00DA57AB">
      <w:pPr>
        <w:widowControl/>
        <w:autoSpaceDE/>
        <w:autoSpaceDN/>
        <w:adjustRightInd/>
        <w:spacing w:after="160" w:line="259" w:lineRule="auto"/>
        <w:ind w:firstLine="0"/>
        <w:contextualSpacing w:val="0"/>
        <w:jc w:val="left"/>
        <w:rPr>
          <w:szCs w:val="28"/>
        </w:rPr>
      </w:pPr>
    </w:p>
    <w:p w:rsidR="00DA57AB" w:rsidRPr="00371398" w:rsidRDefault="00DA57AB" w:rsidP="00DA57AB">
      <w:pPr>
        <w:ind w:left="5103"/>
        <w:rPr>
          <w:szCs w:val="28"/>
          <w:lang w:bidi="he-IL"/>
        </w:rPr>
      </w:pPr>
      <w:bookmarkStart w:id="446" w:name="_Toc33629184"/>
      <w:r w:rsidRPr="00371398">
        <w:rPr>
          <w:szCs w:val="28"/>
          <w:lang w:bidi="he-IL"/>
        </w:rPr>
        <w:lastRenderedPageBreak/>
        <w:t>Приложение №1</w:t>
      </w:r>
      <w:r>
        <w:rPr>
          <w:szCs w:val="28"/>
          <w:lang w:bidi="he-IL"/>
        </w:rPr>
        <w:t>3</w:t>
      </w:r>
    </w:p>
    <w:p w:rsidR="00DA57AB" w:rsidRPr="00371398" w:rsidRDefault="00DA57AB" w:rsidP="00DA57AB">
      <w:pPr>
        <w:ind w:left="5103"/>
        <w:rPr>
          <w:szCs w:val="28"/>
          <w:lang w:bidi="he-IL"/>
        </w:rPr>
      </w:pPr>
    </w:p>
    <w:p w:rsidR="00DA57AB" w:rsidRPr="00371398" w:rsidRDefault="00DA57AB" w:rsidP="00DA57AB">
      <w:pPr>
        <w:ind w:left="5103"/>
        <w:rPr>
          <w:szCs w:val="28"/>
          <w:lang w:bidi="he-IL"/>
        </w:rPr>
      </w:pPr>
      <w:r w:rsidRPr="00371398">
        <w:rPr>
          <w:szCs w:val="28"/>
          <w:lang w:bidi="he-IL"/>
        </w:rPr>
        <w:t>УТВЕРЖДЕН</w:t>
      </w:r>
      <w:r>
        <w:rPr>
          <w:szCs w:val="28"/>
          <w:lang w:bidi="he-IL"/>
        </w:rPr>
        <w:t>А</w:t>
      </w:r>
    </w:p>
    <w:p w:rsidR="00DA57AB" w:rsidRPr="00371398" w:rsidRDefault="00DA57AB" w:rsidP="00DA57AB">
      <w:pPr>
        <w:ind w:left="5103"/>
        <w:jc w:val="left"/>
        <w:rPr>
          <w:szCs w:val="28"/>
          <w:lang w:bidi="he-IL"/>
        </w:rPr>
      </w:pPr>
      <w:r w:rsidRPr="00371398">
        <w:rPr>
          <w:szCs w:val="28"/>
          <w:lang w:bidi="he-IL"/>
        </w:rPr>
        <w:t>распоряжением администрации МО «Токсовское городское поселение»</w:t>
      </w:r>
    </w:p>
    <w:p w:rsidR="00DA57AB" w:rsidRPr="00371398" w:rsidRDefault="00DA57AB" w:rsidP="00DA57AB">
      <w:pPr>
        <w:ind w:firstLine="5103"/>
        <w:rPr>
          <w:rFonts w:eastAsia="Calibri"/>
          <w:sz w:val="22"/>
          <w:szCs w:val="22"/>
        </w:rPr>
      </w:pPr>
      <w:r w:rsidRPr="00371398">
        <w:rPr>
          <w:szCs w:val="28"/>
          <w:lang w:bidi="he-IL"/>
        </w:rPr>
        <w:t xml:space="preserve">от </w:t>
      </w:r>
      <w:r w:rsidR="00CB7D94">
        <w:rPr>
          <w:szCs w:val="28"/>
          <w:lang w:bidi="he-IL"/>
        </w:rPr>
        <w:t>30.12.2022</w:t>
      </w:r>
      <w:r w:rsidRPr="00371398">
        <w:rPr>
          <w:szCs w:val="28"/>
          <w:lang w:bidi="he-IL"/>
        </w:rPr>
        <w:t xml:space="preserve"> № </w:t>
      </w:r>
      <w:r w:rsidR="00CB7D94">
        <w:rPr>
          <w:szCs w:val="28"/>
          <w:lang w:bidi="he-IL"/>
        </w:rPr>
        <w:t>68-осн</w:t>
      </w:r>
    </w:p>
    <w:p w:rsidR="00DA57AB" w:rsidRPr="0083013A" w:rsidRDefault="00DA57AB" w:rsidP="00DA57AB">
      <w:pPr>
        <w:shd w:val="clear" w:color="auto" w:fill="FFFFFF"/>
        <w:jc w:val="center"/>
        <w:rPr>
          <w:b/>
          <w:szCs w:val="28"/>
        </w:rPr>
      </w:pPr>
    </w:p>
    <w:p w:rsidR="00DA57AB" w:rsidRDefault="00DA57AB" w:rsidP="00DA57AB">
      <w:pPr>
        <w:ind w:right="408"/>
        <w:jc w:val="center"/>
        <w:rPr>
          <w:b/>
          <w:bCs/>
          <w:szCs w:val="28"/>
        </w:rPr>
      </w:pPr>
    </w:p>
    <w:p w:rsidR="00DA57AB" w:rsidRPr="0083013A" w:rsidRDefault="00DA57AB" w:rsidP="00DA57AB">
      <w:pPr>
        <w:ind w:right="408"/>
        <w:jc w:val="center"/>
        <w:rPr>
          <w:b/>
          <w:bCs/>
          <w:szCs w:val="28"/>
        </w:rPr>
      </w:pPr>
      <w:r w:rsidRPr="0083013A">
        <w:rPr>
          <w:b/>
          <w:bCs/>
          <w:szCs w:val="28"/>
        </w:rPr>
        <w:t>ИНСТРУКЦИЯ</w:t>
      </w:r>
    </w:p>
    <w:p w:rsidR="00DA57AB" w:rsidRDefault="00DA57AB" w:rsidP="00DA57AB">
      <w:pPr>
        <w:jc w:val="center"/>
        <w:rPr>
          <w:szCs w:val="28"/>
        </w:rPr>
      </w:pPr>
      <w:r w:rsidRPr="00B9231A">
        <w:rPr>
          <w:szCs w:val="28"/>
        </w:rPr>
        <w:t>по организации антивирусной защиты в информационных системах персональных данных администрации муниципального образования «</w:t>
      </w:r>
      <w:r>
        <w:rPr>
          <w:szCs w:val="28"/>
        </w:rPr>
        <w:t xml:space="preserve">Токсовское городское поселение» </w:t>
      </w:r>
      <w:r w:rsidRPr="00B9231A">
        <w:rPr>
          <w:szCs w:val="28"/>
        </w:rPr>
        <w:t>Всеволожск</w:t>
      </w:r>
      <w:r>
        <w:rPr>
          <w:szCs w:val="28"/>
        </w:rPr>
        <w:t xml:space="preserve">ого </w:t>
      </w:r>
      <w:r w:rsidRPr="00B9231A">
        <w:rPr>
          <w:szCs w:val="28"/>
        </w:rPr>
        <w:t>муниципальн</w:t>
      </w:r>
      <w:r>
        <w:rPr>
          <w:szCs w:val="28"/>
        </w:rPr>
        <w:t xml:space="preserve">ого </w:t>
      </w:r>
      <w:r w:rsidRPr="00B9231A">
        <w:rPr>
          <w:szCs w:val="28"/>
        </w:rPr>
        <w:t xml:space="preserve"> район</w:t>
      </w:r>
      <w:r>
        <w:rPr>
          <w:szCs w:val="28"/>
        </w:rPr>
        <w:t>а</w:t>
      </w:r>
      <w:r w:rsidRPr="00B9231A">
        <w:rPr>
          <w:szCs w:val="28"/>
        </w:rPr>
        <w:t xml:space="preserve"> Ленинградской области</w:t>
      </w:r>
    </w:p>
    <w:p w:rsidR="00DA57AB" w:rsidRPr="00B9231A" w:rsidRDefault="00DA57AB" w:rsidP="00DA57AB">
      <w:pPr>
        <w:jc w:val="center"/>
        <w:rPr>
          <w:szCs w:val="28"/>
        </w:rPr>
      </w:pPr>
    </w:p>
    <w:bookmarkEnd w:id="446"/>
    <w:p w:rsidR="00DA57AB" w:rsidRDefault="00DA57AB" w:rsidP="00DA57AB">
      <w:pPr>
        <w:pStyle w:val="01"/>
        <w:spacing w:before="0" w:after="0"/>
        <w:ind w:left="709"/>
        <w:jc w:val="both"/>
        <w:rPr>
          <w:rFonts w:ascii="Times New Roman" w:hAnsi="Times New Roman" w:cs="Times New Roman"/>
          <w:b w:val="0"/>
          <w:sz w:val="28"/>
          <w:szCs w:val="28"/>
        </w:rPr>
      </w:pPr>
      <w:r w:rsidRPr="00577D0C">
        <w:rPr>
          <w:rFonts w:ascii="Times New Roman" w:hAnsi="Times New Roman" w:cs="Times New Roman"/>
          <w:b w:val="0"/>
          <w:sz w:val="28"/>
          <w:szCs w:val="28"/>
        </w:rPr>
        <w:t>О</w:t>
      </w:r>
      <w:r>
        <w:rPr>
          <w:rFonts w:ascii="Times New Roman" w:hAnsi="Times New Roman" w:cs="Times New Roman"/>
          <w:b w:val="0"/>
          <w:sz w:val="28"/>
          <w:szCs w:val="28"/>
        </w:rPr>
        <w:t>БЩИЕ ПОЛОЖЕНИЯ</w:t>
      </w:r>
    </w:p>
    <w:p w:rsidR="00DA57AB" w:rsidRPr="00577D0C" w:rsidRDefault="00DA57AB" w:rsidP="00DA57AB"/>
    <w:p w:rsidR="00DA57AB" w:rsidRDefault="00DA57AB" w:rsidP="00DA57AB">
      <w:pPr>
        <w:rPr>
          <w:szCs w:val="28"/>
        </w:rPr>
      </w:pPr>
      <w:r w:rsidRPr="00577D0C">
        <w:rPr>
          <w:szCs w:val="28"/>
        </w:rPr>
        <w:t>Данный документ определяет правила и основные требования по обеспечению антивирусной защиты в информационных системах персональных данных (далее –ИСПДн) и устанавливает ответственность за их выполнение.</w:t>
      </w:r>
    </w:p>
    <w:p w:rsidR="00DA57AB" w:rsidRPr="008D0B95" w:rsidRDefault="00DA57AB" w:rsidP="00DA57AB">
      <w:pPr>
        <w:rPr>
          <w:szCs w:val="28"/>
        </w:rPr>
      </w:pPr>
    </w:p>
    <w:p w:rsidR="00DA57AB" w:rsidRDefault="00DA57AB" w:rsidP="00DA57AB">
      <w:pPr>
        <w:pStyle w:val="01"/>
        <w:spacing w:before="0" w:after="0"/>
        <w:ind w:left="709"/>
        <w:jc w:val="both"/>
        <w:rPr>
          <w:rFonts w:ascii="Times New Roman" w:hAnsi="Times New Roman" w:cs="Times New Roman"/>
          <w:b w:val="0"/>
          <w:sz w:val="28"/>
          <w:szCs w:val="28"/>
        </w:rPr>
      </w:pPr>
      <w:r>
        <w:rPr>
          <w:rFonts w:ascii="Times New Roman" w:hAnsi="Times New Roman" w:cs="Times New Roman"/>
          <w:b w:val="0"/>
          <w:sz w:val="28"/>
          <w:szCs w:val="28"/>
        </w:rPr>
        <w:t xml:space="preserve">ОСНОВНЫЕ ОПРЕДЕЛЕНИЯ </w:t>
      </w:r>
    </w:p>
    <w:p w:rsidR="00DA57AB" w:rsidRPr="00DA46F9" w:rsidRDefault="00DA57AB" w:rsidP="00DA57AB"/>
    <w:p w:rsidR="00DA57AB" w:rsidRPr="00577D0C" w:rsidRDefault="00DA57AB" w:rsidP="00DA57AB">
      <w:pPr>
        <w:tabs>
          <w:tab w:val="left" w:pos="0"/>
        </w:tabs>
        <w:rPr>
          <w:szCs w:val="28"/>
        </w:rPr>
      </w:pPr>
      <w:r w:rsidRPr="00577D0C">
        <w:rPr>
          <w:szCs w:val="28"/>
        </w:rPr>
        <w:t xml:space="preserve">Вредоносное программное обеспечение (далее ПО) - специально разработанное программное обеспечение, программный модуль, блок, группа команд, имеющая способность к самораспространению, которая может попадать в общее и специальное программное обеспечение ИСПДн </w:t>
      </w:r>
      <w:r w:rsidRPr="00577D0C">
        <w:rPr>
          <w:szCs w:val="28"/>
        </w:rPr>
        <w:br/>
        <w:t xml:space="preserve">и приводить к: </w:t>
      </w:r>
    </w:p>
    <w:p w:rsidR="00DA57AB" w:rsidRPr="00577D0C" w:rsidRDefault="00DA57AB" w:rsidP="00DA57AB">
      <w:pPr>
        <w:rPr>
          <w:szCs w:val="28"/>
        </w:rPr>
      </w:pPr>
      <w:r w:rsidRPr="00577D0C">
        <w:rPr>
          <w:szCs w:val="28"/>
        </w:rPr>
        <w:t>дезорганизации вычислительного процесса (нарушению или существенному замедлению обработки информации);</w:t>
      </w:r>
    </w:p>
    <w:p w:rsidR="00DA57AB" w:rsidRPr="00577D0C" w:rsidRDefault="00DA57AB" w:rsidP="00DA57AB">
      <w:pPr>
        <w:rPr>
          <w:szCs w:val="28"/>
        </w:rPr>
      </w:pPr>
      <w:r w:rsidRPr="00577D0C">
        <w:rPr>
          <w:szCs w:val="28"/>
        </w:rPr>
        <w:t>модификации или уничтожению программ, или данных;</w:t>
      </w:r>
    </w:p>
    <w:p w:rsidR="00DA57AB" w:rsidRPr="00577D0C" w:rsidRDefault="00DA57AB" w:rsidP="00DA57AB">
      <w:pPr>
        <w:rPr>
          <w:szCs w:val="28"/>
        </w:rPr>
      </w:pPr>
      <w:r w:rsidRPr="00577D0C">
        <w:rPr>
          <w:szCs w:val="28"/>
        </w:rPr>
        <w:t xml:space="preserve">приведению в негодность носителей информации и других технических средств; </w:t>
      </w:r>
    </w:p>
    <w:p w:rsidR="00DA57AB" w:rsidRDefault="00DA57AB" w:rsidP="00DA57AB">
      <w:pPr>
        <w:rPr>
          <w:szCs w:val="28"/>
        </w:rPr>
      </w:pPr>
      <w:r w:rsidRPr="00577D0C">
        <w:rPr>
          <w:szCs w:val="28"/>
        </w:rPr>
        <w:t>нарушению функционирования средств защиты информации.</w:t>
      </w:r>
    </w:p>
    <w:p w:rsidR="00DA57AB" w:rsidRPr="00577D0C" w:rsidRDefault="00DA57AB" w:rsidP="00DA57AB">
      <w:pPr>
        <w:rPr>
          <w:szCs w:val="28"/>
        </w:rPr>
      </w:pPr>
    </w:p>
    <w:p w:rsidR="00DA57AB" w:rsidRPr="008D0B95" w:rsidRDefault="00DA57AB" w:rsidP="00DA57AB">
      <w:pPr>
        <w:pStyle w:val="01"/>
        <w:spacing w:before="0" w:after="0"/>
        <w:ind w:firstLine="709"/>
        <w:jc w:val="both"/>
        <w:rPr>
          <w:rFonts w:ascii="Times New Roman" w:hAnsi="Times New Roman" w:cs="Times New Roman"/>
          <w:b w:val="0"/>
          <w:sz w:val="28"/>
          <w:szCs w:val="28"/>
        </w:rPr>
      </w:pPr>
      <w:r w:rsidRPr="008D0B95">
        <w:rPr>
          <w:rFonts w:ascii="Times New Roman" w:hAnsi="Times New Roman" w:cs="Times New Roman"/>
          <w:b w:val="0"/>
          <w:sz w:val="28"/>
          <w:szCs w:val="28"/>
        </w:rPr>
        <w:t xml:space="preserve">ИНСТРУКЦИЯ ПО ПРИМЕНЕНИЮ СРЕДСТВ АНТИВИРУСНОЙ ЗАЩИТЫ </w:t>
      </w:r>
    </w:p>
    <w:p w:rsidR="00DA57AB" w:rsidRPr="008D0B95" w:rsidRDefault="00DA57AB" w:rsidP="00DA57AB"/>
    <w:p w:rsidR="00DA57AB" w:rsidRPr="00577D0C" w:rsidRDefault="00DA57AB" w:rsidP="00DA57AB">
      <w:pPr>
        <w:tabs>
          <w:tab w:val="left" w:pos="0"/>
          <w:tab w:val="left" w:pos="6525"/>
        </w:tabs>
        <w:rPr>
          <w:szCs w:val="28"/>
        </w:rPr>
      </w:pPr>
      <w:r w:rsidRPr="00577D0C">
        <w:rPr>
          <w:szCs w:val="28"/>
        </w:rPr>
        <w:t>Защита ПО ИСПДн от вредоносного ПО осуществляется путем применения специализирован</w:t>
      </w:r>
      <w:r>
        <w:rPr>
          <w:szCs w:val="28"/>
        </w:rPr>
        <w:t>ных средств антивирусной защиты:</w:t>
      </w:r>
    </w:p>
    <w:p w:rsidR="00DA57AB" w:rsidRPr="00577D0C" w:rsidRDefault="00DA57AB" w:rsidP="00DA57AB">
      <w:pPr>
        <w:tabs>
          <w:tab w:val="left" w:pos="0"/>
          <w:tab w:val="left" w:pos="1276"/>
        </w:tabs>
        <w:rPr>
          <w:szCs w:val="28"/>
        </w:rPr>
      </w:pPr>
      <w:r>
        <w:rPr>
          <w:szCs w:val="28"/>
        </w:rPr>
        <w:t xml:space="preserve">1. </w:t>
      </w:r>
      <w:r w:rsidRPr="00577D0C">
        <w:rPr>
          <w:szCs w:val="28"/>
        </w:rPr>
        <w:t xml:space="preserve">К использованию допускаются только лицензионные антивирусные средства, обладающие необходимой сертификацией в регулирующих органах </w:t>
      </w:r>
      <w:r>
        <w:rPr>
          <w:szCs w:val="28"/>
        </w:rPr>
        <w:t>Российской Федерации</w:t>
      </w:r>
      <w:r w:rsidRPr="00577D0C">
        <w:rPr>
          <w:szCs w:val="28"/>
        </w:rPr>
        <w:t xml:space="preserve">. </w:t>
      </w:r>
    </w:p>
    <w:p w:rsidR="00DA57AB" w:rsidRPr="00577D0C" w:rsidRDefault="00DA57AB" w:rsidP="00DA57AB">
      <w:pPr>
        <w:tabs>
          <w:tab w:val="left" w:pos="0"/>
          <w:tab w:val="left" w:pos="1276"/>
        </w:tabs>
        <w:rPr>
          <w:szCs w:val="28"/>
        </w:rPr>
      </w:pPr>
      <w:r>
        <w:rPr>
          <w:szCs w:val="28"/>
        </w:rPr>
        <w:lastRenderedPageBreak/>
        <w:t xml:space="preserve">2. </w:t>
      </w:r>
      <w:r w:rsidRPr="00577D0C">
        <w:rPr>
          <w:szCs w:val="28"/>
        </w:rPr>
        <w:t>Решение задач по установке и сопровождению средств антивирусной защиты возлагается на администратора безопасности ИСПДн.</w:t>
      </w:r>
    </w:p>
    <w:p w:rsidR="00DA57AB" w:rsidRPr="00577D0C" w:rsidRDefault="00DA57AB" w:rsidP="00DA57AB">
      <w:pPr>
        <w:tabs>
          <w:tab w:val="left" w:pos="0"/>
          <w:tab w:val="left" w:pos="1276"/>
        </w:tabs>
        <w:rPr>
          <w:szCs w:val="28"/>
        </w:rPr>
      </w:pPr>
      <w:r>
        <w:rPr>
          <w:szCs w:val="28"/>
        </w:rPr>
        <w:t xml:space="preserve">3. </w:t>
      </w:r>
      <w:r w:rsidRPr="00577D0C">
        <w:rPr>
          <w:szCs w:val="28"/>
        </w:rPr>
        <w:t>Частота обновления баз данных средств антивирусной защиты устанавливается не реже 1 раза в сутки.</w:t>
      </w:r>
    </w:p>
    <w:p w:rsidR="00DA57AB" w:rsidRPr="00577D0C" w:rsidRDefault="00DA57AB" w:rsidP="00DA57AB">
      <w:pPr>
        <w:tabs>
          <w:tab w:val="left" w:pos="0"/>
          <w:tab w:val="left" w:pos="1276"/>
        </w:tabs>
        <w:rPr>
          <w:szCs w:val="28"/>
        </w:rPr>
      </w:pPr>
      <w:r>
        <w:rPr>
          <w:szCs w:val="28"/>
        </w:rPr>
        <w:t xml:space="preserve">4. </w:t>
      </w:r>
      <w:r w:rsidRPr="00577D0C">
        <w:rPr>
          <w:szCs w:val="28"/>
        </w:rPr>
        <w:t>Всё впервые вводимое в эксплуатацию ПО должно проходить обязательный антивирусный контроль.</w:t>
      </w:r>
    </w:p>
    <w:p w:rsidR="00DA57AB" w:rsidRPr="00577D0C" w:rsidRDefault="00DA57AB" w:rsidP="00DA57AB">
      <w:pPr>
        <w:tabs>
          <w:tab w:val="left" w:pos="0"/>
          <w:tab w:val="left" w:pos="1276"/>
        </w:tabs>
        <w:rPr>
          <w:szCs w:val="28"/>
        </w:rPr>
      </w:pPr>
      <w:r>
        <w:rPr>
          <w:szCs w:val="28"/>
        </w:rPr>
        <w:t xml:space="preserve">5. </w:t>
      </w:r>
      <w:r w:rsidRPr="00577D0C">
        <w:rPr>
          <w:szCs w:val="28"/>
        </w:rPr>
        <w:t>Контроль системы управления средствами антивирусной защиты осуществляется централизованно с рабочего места администратора безопасности ИСПДн.</w:t>
      </w:r>
    </w:p>
    <w:p w:rsidR="00DA57AB" w:rsidRPr="00577D0C" w:rsidRDefault="00DA57AB" w:rsidP="00DA57AB">
      <w:pPr>
        <w:tabs>
          <w:tab w:val="left" w:pos="0"/>
          <w:tab w:val="left" w:pos="1134"/>
        </w:tabs>
        <w:rPr>
          <w:szCs w:val="28"/>
        </w:rPr>
      </w:pPr>
      <w:r>
        <w:rPr>
          <w:szCs w:val="28"/>
        </w:rPr>
        <w:t>6.</w:t>
      </w:r>
      <w:r w:rsidRPr="00577D0C">
        <w:rPr>
          <w:szCs w:val="28"/>
        </w:rPr>
        <w:t xml:space="preserve"> Средства антивирусной защиты устанавливаются на всех рабочих станциях и серверах ИСПДн.</w:t>
      </w:r>
    </w:p>
    <w:p w:rsidR="00DA57AB" w:rsidRPr="00577D0C" w:rsidRDefault="00DA57AB" w:rsidP="00DA57AB">
      <w:pPr>
        <w:tabs>
          <w:tab w:val="left" w:pos="0"/>
          <w:tab w:val="left" w:pos="1134"/>
        </w:tabs>
        <w:rPr>
          <w:szCs w:val="28"/>
        </w:rPr>
      </w:pPr>
      <w:r>
        <w:rPr>
          <w:szCs w:val="28"/>
        </w:rPr>
        <w:t xml:space="preserve">7. </w:t>
      </w:r>
      <w:r w:rsidRPr="00577D0C">
        <w:rPr>
          <w:szCs w:val="28"/>
        </w:rPr>
        <w:t xml:space="preserve">Ежедневно в установленное время в автоматическом режиме проводится антивирусный контроль всех дисков и файлов рабочих станций </w:t>
      </w:r>
      <w:r>
        <w:rPr>
          <w:szCs w:val="28"/>
        </w:rPr>
        <w:br/>
      </w:r>
      <w:r w:rsidRPr="00577D0C">
        <w:rPr>
          <w:szCs w:val="28"/>
        </w:rPr>
        <w:t>и серверов ИСПДн.</w:t>
      </w:r>
    </w:p>
    <w:p w:rsidR="00DA57AB" w:rsidRPr="00577D0C" w:rsidRDefault="00DA57AB" w:rsidP="00DA57AB">
      <w:pPr>
        <w:tabs>
          <w:tab w:val="left" w:pos="0"/>
          <w:tab w:val="left" w:pos="1134"/>
        </w:tabs>
        <w:rPr>
          <w:szCs w:val="28"/>
        </w:rPr>
      </w:pPr>
      <w:r>
        <w:rPr>
          <w:szCs w:val="28"/>
        </w:rPr>
        <w:t xml:space="preserve">8. </w:t>
      </w:r>
      <w:r w:rsidRPr="00577D0C">
        <w:rPr>
          <w:szCs w:val="28"/>
        </w:rPr>
        <w:t>Обязательному антивирусному контролю подлежит любая информация (текстовые файлы любых форматов, файлы данных, исполняемые файлы, архивы), получаемая и передаваемая по телекоммуникационным каналам (включая электронную почту), а также информация на съемных носителях.</w:t>
      </w:r>
    </w:p>
    <w:p w:rsidR="00DA57AB" w:rsidRPr="00577D0C" w:rsidRDefault="00DA57AB" w:rsidP="00DA57AB">
      <w:pPr>
        <w:tabs>
          <w:tab w:val="left" w:pos="0"/>
          <w:tab w:val="left" w:pos="1134"/>
        </w:tabs>
        <w:rPr>
          <w:szCs w:val="28"/>
        </w:rPr>
      </w:pPr>
      <w:r>
        <w:rPr>
          <w:szCs w:val="28"/>
        </w:rPr>
        <w:t xml:space="preserve">9. </w:t>
      </w:r>
      <w:r w:rsidRPr="00577D0C">
        <w:rPr>
          <w:szCs w:val="28"/>
        </w:rPr>
        <w:t>Контроль входящей информации необходимо проводить непосредственно после ее приема.</w:t>
      </w:r>
    </w:p>
    <w:p w:rsidR="00DA57AB" w:rsidRPr="00577D0C" w:rsidRDefault="00DA57AB" w:rsidP="00DA57AB">
      <w:pPr>
        <w:tabs>
          <w:tab w:val="left" w:pos="0"/>
          <w:tab w:val="left" w:pos="1134"/>
        </w:tabs>
        <w:rPr>
          <w:szCs w:val="28"/>
        </w:rPr>
      </w:pPr>
      <w:r>
        <w:rPr>
          <w:szCs w:val="28"/>
        </w:rPr>
        <w:t xml:space="preserve">10. </w:t>
      </w:r>
      <w:r w:rsidRPr="00577D0C">
        <w:rPr>
          <w:szCs w:val="28"/>
        </w:rPr>
        <w:t>Контроль исходящей информации необходимо проводить непосредственно перед отправкой.</w:t>
      </w:r>
    </w:p>
    <w:p w:rsidR="00DA57AB" w:rsidRPr="00577D0C" w:rsidRDefault="00DA57AB" w:rsidP="00DA57AB">
      <w:pPr>
        <w:tabs>
          <w:tab w:val="left" w:pos="0"/>
          <w:tab w:val="left" w:pos="1134"/>
        </w:tabs>
        <w:rPr>
          <w:szCs w:val="28"/>
        </w:rPr>
      </w:pPr>
      <w:r>
        <w:rPr>
          <w:szCs w:val="28"/>
        </w:rPr>
        <w:t xml:space="preserve">11. </w:t>
      </w:r>
      <w:r w:rsidRPr="00577D0C">
        <w:rPr>
          <w:szCs w:val="28"/>
        </w:rPr>
        <w:t xml:space="preserve">Файлы, помещаемые в электронный архив, должны в обязательном порядке проходить антивирусный контроль. </w:t>
      </w:r>
    </w:p>
    <w:p w:rsidR="00DA57AB" w:rsidRPr="00577D0C" w:rsidRDefault="00DA57AB" w:rsidP="00DA57AB">
      <w:pPr>
        <w:tabs>
          <w:tab w:val="left" w:pos="0"/>
          <w:tab w:val="left" w:pos="1134"/>
        </w:tabs>
        <w:rPr>
          <w:szCs w:val="28"/>
        </w:rPr>
      </w:pPr>
      <w:r>
        <w:rPr>
          <w:szCs w:val="28"/>
        </w:rPr>
        <w:t xml:space="preserve">12. </w:t>
      </w:r>
      <w:r w:rsidRPr="00577D0C">
        <w:rPr>
          <w:szCs w:val="28"/>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w:t>
      </w:r>
      <w:r w:rsidRPr="00577D0C">
        <w:rPr>
          <w:szCs w:val="28"/>
        </w:rPr>
        <w:br/>
        <w:t>о системных ошибках и т.п.) пользователь, обнаруживший проблему, должен провести внеочередной антивирусный контроль рабочей станции либо обратиться к администратору безопасности ИСПДн.</w:t>
      </w:r>
    </w:p>
    <w:p w:rsidR="00DA57AB" w:rsidRPr="00577D0C" w:rsidRDefault="00DA57AB" w:rsidP="00DA57AB">
      <w:pPr>
        <w:tabs>
          <w:tab w:val="left" w:pos="0"/>
          <w:tab w:val="left" w:pos="1134"/>
        </w:tabs>
        <w:rPr>
          <w:szCs w:val="28"/>
        </w:rPr>
      </w:pPr>
      <w:r>
        <w:rPr>
          <w:szCs w:val="28"/>
        </w:rPr>
        <w:t xml:space="preserve">13. </w:t>
      </w:r>
      <w:r w:rsidRPr="00577D0C">
        <w:rPr>
          <w:szCs w:val="28"/>
        </w:rPr>
        <w:t xml:space="preserve">При получении информации о возникновении вирусной эпидемии вне ИС должно быть осуществлено информирование пользователей </w:t>
      </w:r>
      <w:r w:rsidRPr="00577D0C">
        <w:rPr>
          <w:szCs w:val="28"/>
        </w:rPr>
        <w:br/>
        <w:t>о возможной эпидемии и рекомендуемых действиях.</w:t>
      </w:r>
    </w:p>
    <w:p w:rsidR="00DA57AB" w:rsidRPr="00577D0C" w:rsidRDefault="00DA57AB" w:rsidP="00DA57AB">
      <w:pPr>
        <w:tabs>
          <w:tab w:val="left" w:pos="0"/>
          <w:tab w:val="left" w:pos="1134"/>
        </w:tabs>
        <w:rPr>
          <w:szCs w:val="28"/>
        </w:rPr>
      </w:pPr>
      <w:r>
        <w:rPr>
          <w:szCs w:val="28"/>
        </w:rPr>
        <w:t xml:space="preserve">14. </w:t>
      </w:r>
      <w:r w:rsidRPr="00577D0C">
        <w:rPr>
          <w:szCs w:val="28"/>
        </w:rPr>
        <w:t>В случае обнаружения зараженных компьютерными вирусами файлов пользователи обязаны:</w:t>
      </w:r>
    </w:p>
    <w:p w:rsidR="00DA57AB" w:rsidRPr="00577D0C" w:rsidRDefault="00DA57AB" w:rsidP="00DA57AB">
      <w:pPr>
        <w:tabs>
          <w:tab w:val="left" w:pos="0"/>
        </w:tabs>
        <w:rPr>
          <w:szCs w:val="28"/>
        </w:rPr>
      </w:pPr>
      <w:r w:rsidRPr="00577D0C">
        <w:rPr>
          <w:szCs w:val="28"/>
        </w:rPr>
        <w:t>приостановить работу;</w:t>
      </w:r>
    </w:p>
    <w:p w:rsidR="00DA57AB" w:rsidRPr="00577D0C" w:rsidRDefault="00DA57AB" w:rsidP="00DA57AB">
      <w:pPr>
        <w:tabs>
          <w:tab w:val="left" w:pos="0"/>
        </w:tabs>
        <w:rPr>
          <w:szCs w:val="28"/>
        </w:rPr>
      </w:pPr>
      <w:r w:rsidRPr="00577D0C">
        <w:rPr>
          <w:szCs w:val="28"/>
        </w:rPr>
        <w:t>немедленно поставить в известность о факте обнаружения вируса администратора безопасности ИСПДн;</w:t>
      </w:r>
    </w:p>
    <w:p w:rsidR="00DA57AB" w:rsidRPr="00577D0C" w:rsidRDefault="00DA57AB" w:rsidP="00DA57AB">
      <w:pPr>
        <w:tabs>
          <w:tab w:val="left" w:pos="0"/>
        </w:tabs>
        <w:rPr>
          <w:szCs w:val="28"/>
        </w:rPr>
      </w:pPr>
      <w:r w:rsidRPr="00577D0C">
        <w:rPr>
          <w:szCs w:val="28"/>
        </w:rPr>
        <w:t xml:space="preserve">провести лечение зараженных файлов; </w:t>
      </w:r>
    </w:p>
    <w:p w:rsidR="00DA57AB" w:rsidRPr="00577D0C" w:rsidRDefault="00DA57AB" w:rsidP="00DA57AB">
      <w:pPr>
        <w:tabs>
          <w:tab w:val="left" w:pos="0"/>
        </w:tabs>
        <w:rPr>
          <w:szCs w:val="28"/>
        </w:rPr>
      </w:pPr>
      <w:r w:rsidRPr="00577D0C">
        <w:rPr>
          <w:szCs w:val="28"/>
        </w:rPr>
        <w:t>в случае невозможности лечения обратиться к администратору безопасности ИСПДн.</w:t>
      </w:r>
    </w:p>
    <w:p w:rsidR="00DA57AB" w:rsidRPr="00577D0C" w:rsidRDefault="00DA57AB" w:rsidP="00DA57AB">
      <w:pPr>
        <w:tabs>
          <w:tab w:val="left" w:pos="0"/>
        </w:tabs>
        <w:rPr>
          <w:szCs w:val="28"/>
        </w:rPr>
      </w:pPr>
      <w:r>
        <w:rPr>
          <w:szCs w:val="28"/>
        </w:rPr>
        <w:t xml:space="preserve">15. </w:t>
      </w:r>
      <w:r w:rsidRPr="00577D0C">
        <w:rPr>
          <w:szCs w:val="28"/>
        </w:rPr>
        <w:t xml:space="preserve">По факту обнаружения зараженных вирусом файлов </w:t>
      </w:r>
      <w:r w:rsidRPr="00577D0C">
        <w:rPr>
          <w:szCs w:val="28"/>
        </w:rPr>
        <w:lastRenderedPageBreak/>
        <w:t xml:space="preserve">администратор безопасности ИСПДн должен составить служебную записку, в которой необходимо указать предположительный источник (отправителя, владельца </w:t>
      </w:r>
      <w:r>
        <w:rPr>
          <w:szCs w:val="28"/>
        </w:rPr>
        <w:br/>
      </w:r>
      <w:r w:rsidRPr="00577D0C">
        <w:rPr>
          <w:szCs w:val="28"/>
        </w:rPr>
        <w:t xml:space="preserve">и т.д.) зараженного файла, тип зараженного файла, характер содержащейся </w:t>
      </w:r>
      <w:r>
        <w:rPr>
          <w:szCs w:val="28"/>
        </w:rPr>
        <w:br/>
      </w:r>
      <w:r w:rsidRPr="00577D0C">
        <w:rPr>
          <w:szCs w:val="28"/>
        </w:rPr>
        <w:t>в файле информации, тип вируса и выполненные антивирусные мероприятия.</w:t>
      </w:r>
    </w:p>
    <w:p w:rsidR="00DA57AB" w:rsidRPr="00577D0C" w:rsidRDefault="00DA57AB" w:rsidP="00DA57AB">
      <w:pPr>
        <w:tabs>
          <w:tab w:val="left" w:pos="0"/>
          <w:tab w:val="left" w:pos="1276"/>
        </w:tabs>
        <w:rPr>
          <w:szCs w:val="28"/>
        </w:rPr>
      </w:pPr>
      <w:r>
        <w:rPr>
          <w:szCs w:val="28"/>
        </w:rPr>
        <w:t xml:space="preserve">16. </w:t>
      </w:r>
      <w:r w:rsidRPr="00577D0C">
        <w:rPr>
          <w:szCs w:val="28"/>
        </w:rPr>
        <w:t>Пользователям запрещается отключать, выгружать или деинсталлировать средства антивирусной защиты на рабочих станциях.</w:t>
      </w:r>
    </w:p>
    <w:p w:rsidR="00DA57AB" w:rsidRPr="00577D0C" w:rsidRDefault="00DA57AB" w:rsidP="00DA57AB">
      <w:pPr>
        <w:tabs>
          <w:tab w:val="left" w:pos="0"/>
          <w:tab w:val="left" w:pos="1276"/>
        </w:tabs>
        <w:rPr>
          <w:szCs w:val="28"/>
        </w:rPr>
      </w:pPr>
      <w:r>
        <w:rPr>
          <w:szCs w:val="28"/>
        </w:rPr>
        <w:t xml:space="preserve">17. </w:t>
      </w:r>
      <w:r w:rsidRPr="00577D0C">
        <w:rPr>
          <w:szCs w:val="28"/>
        </w:rPr>
        <w:t>Настройка параметров средств антивирусной защиты осуществляется в соответствии с руководствами по применению конкретных антивирусных средств.</w:t>
      </w:r>
    </w:p>
    <w:p w:rsidR="00DA57AB" w:rsidRPr="00577D0C" w:rsidRDefault="00DA57AB" w:rsidP="00DA57AB">
      <w:pPr>
        <w:tabs>
          <w:tab w:val="left" w:pos="0"/>
          <w:tab w:val="left" w:pos="1276"/>
        </w:tabs>
        <w:rPr>
          <w:szCs w:val="28"/>
        </w:rPr>
      </w:pPr>
      <w:r>
        <w:rPr>
          <w:szCs w:val="28"/>
        </w:rPr>
        <w:t xml:space="preserve">18. </w:t>
      </w:r>
      <w:r w:rsidRPr="00577D0C">
        <w:rPr>
          <w:szCs w:val="28"/>
        </w:rPr>
        <w:t xml:space="preserve">Администратор безопасности ИСПДн должен проводить расследования случаев появления вирусов для выявления причин и принятия соответствующих действий по их предотвращению. </w:t>
      </w:r>
    </w:p>
    <w:p w:rsidR="00DA57AB" w:rsidRPr="00577D0C" w:rsidRDefault="00DA57AB" w:rsidP="00DA57AB">
      <w:pPr>
        <w:tabs>
          <w:tab w:val="left" w:pos="0"/>
          <w:tab w:val="left" w:pos="1276"/>
        </w:tabs>
        <w:rPr>
          <w:szCs w:val="28"/>
        </w:rPr>
      </w:pPr>
      <w:r>
        <w:rPr>
          <w:szCs w:val="28"/>
        </w:rPr>
        <w:t xml:space="preserve">19. </w:t>
      </w:r>
      <w:r w:rsidRPr="00577D0C">
        <w:rPr>
          <w:szCs w:val="28"/>
        </w:rPr>
        <w:t>Проводить периодическое тестирование функций средств антивирусной защиты.</w:t>
      </w:r>
    </w:p>
    <w:p w:rsidR="00DA57AB" w:rsidRPr="00577D0C" w:rsidRDefault="00DA57AB" w:rsidP="00DA57AB">
      <w:pPr>
        <w:tabs>
          <w:tab w:val="left" w:pos="0"/>
          <w:tab w:val="left" w:pos="1276"/>
        </w:tabs>
        <w:rPr>
          <w:szCs w:val="28"/>
        </w:rPr>
      </w:pPr>
      <w:r>
        <w:rPr>
          <w:szCs w:val="28"/>
        </w:rPr>
        <w:t xml:space="preserve">20. </w:t>
      </w:r>
      <w:r w:rsidRPr="00577D0C">
        <w:rPr>
          <w:szCs w:val="28"/>
        </w:rPr>
        <w:t xml:space="preserve">Проводить тестирование функций средств антивирусной защиты при изменениях (внедрении новых средств, их обновлении, изменениях </w:t>
      </w:r>
      <w:r w:rsidRPr="00577D0C">
        <w:rPr>
          <w:szCs w:val="28"/>
        </w:rPr>
        <w:br/>
        <w:t>в системе).</w:t>
      </w:r>
    </w:p>
    <w:p w:rsidR="00DA57AB" w:rsidRDefault="00DA57AB" w:rsidP="00DA57AB">
      <w:pPr>
        <w:tabs>
          <w:tab w:val="left" w:pos="0"/>
        </w:tabs>
      </w:pPr>
    </w:p>
    <w:p w:rsidR="00DA57AB" w:rsidRPr="00577D0C" w:rsidRDefault="00DA57AB" w:rsidP="00DA57AB">
      <w:pPr>
        <w:tabs>
          <w:tab w:val="left" w:pos="0"/>
          <w:tab w:val="left" w:pos="1276"/>
        </w:tabs>
        <w:rPr>
          <w:szCs w:val="28"/>
        </w:rPr>
      </w:pPr>
      <w:r w:rsidRPr="00577D0C">
        <w:rPr>
          <w:szCs w:val="28"/>
        </w:rPr>
        <w:t>С данной инструкцией Пользователи должны быть ознакомлены под роспись в листе ознакомления с данной инструкцией.</w:t>
      </w: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Pr="00C02243" w:rsidRDefault="00DA57AB" w:rsidP="00DA57AB">
      <w:pPr>
        <w:suppressAutoHyphens/>
        <w:ind w:left="5103"/>
        <w:rPr>
          <w:rFonts w:eastAsia="Calibri"/>
          <w:szCs w:val="28"/>
          <w:lang w:bidi="he-IL"/>
        </w:rPr>
      </w:pPr>
      <w:r w:rsidRPr="00C02243">
        <w:rPr>
          <w:rFonts w:eastAsia="Calibri"/>
          <w:szCs w:val="28"/>
          <w:lang w:bidi="he-IL"/>
        </w:rPr>
        <w:lastRenderedPageBreak/>
        <w:t>Приложение №1</w:t>
      </w:r>
      <w:r>
        <w:rPr>
          <w:rFonts w:eastAsia="Calibri"/>
          <w:szCs w:val="28"/>
          <w:lang w:bidi="he-IL"/>
        </w:rPr>
        <w:t>4</w:t>
      </w:r>
    </w:p>
    <w:p w:rsidR="00DA57AB" w:rsidRPr="00C02243" w:rsidRDefault="00DA57AB" w:rsidP="00DA57AB">
      <w:pPr>
        <w:suppressAutoHyphens/>
        <w:ind w:left="5103"/>
        <w:rPr>
          <w:rFonts w:eastAsia="Calibri"/>
          <w:szCs w:val="28"/>
          <w:lang w:bidi="he-IL"/>
        </w:rPr>
      </w:pPr>
    </w:p>
    <w:p w:rsidR="00DA57AB" w:rsidRPr="00C02243" w:rsidRDefault="00DA57AB" w:rsidP="00DA57AB">
      <w:pPr>
        <w:suppressAutoHyphens/>
        <w:ind w:left="5103"/>
        <w:rPr>
          <w:rFonts w:eastAsia="Calibri"/>
          <w:szCs w:val="28"/>
          <w:lang w:bidi="he-IL"/>
        </w:rPr>
      </w:pPr>
      <w:r w:rsidRPr="00C02243">
        <w:rPr>
          <w:rFonts w:eastAsia="Calibri"/>
          <w:szCs w:val="28"/>
          <w:lang w:bidi="he-IL"/>
        </w:rPr>
        <w:t>УТВЕРЖДЕНА</w:t>
      </w:r>
    </w:p>
    <w:p w:rsidR="00DA57AB" w:rsidRPr="00C02243" w:rsidRDefault="00DA57AB" w:rsidP="00DA57AB">
      <w:pPr>
        <w:suppressAutoHyphens/>
        <w:ind w:left="5103"/>
        <w:rPr>
          <w:rFonts w:eastAsia="Calibri"/>
          <w:szCs w:val="28"/>
          <w:lang w:bidi="he-IL"/>
        </w:rPr>
      </w:pPr>
      <w:r w:rsidRPr="00C02243">
        <w:rPr>
          <w:rFonts w:eastAsia="Calibri"/>
          <w:szCs w:val="28"/>
          <w:lang w:bidi="he-IL"/>
        </w:rPr>
        <w:t>распоряжением администрации МО «Токсовское городское поселение»</w:t>
      </w:r>
    </w:p>
    <w:p w:rsidR="00DA57AB" w:rsidRPr="00C02243" w:rsidRDefault="00CB7D94" w:rsidP="00DA57AB">
      <w:pPr>
        <w:suppressAutoHyphens/>
        <w:ind w:firstLine="5103"/>
        <w:rPr>
          <w:rFonts w:eastAsia="Calibri"/>
        </w:rPr>
      </w:pPr>
      <w:r>
        <w:rPr>
          <w:rFonts w:eastAsia="Calibri"/>
          <w:szCs w:val="28"/>
          <w:lang w:bidi="he-IL"/>
        </w:rPr>
        <w:t>от 30.12.2022</w:t>
      </w:r>
      <w:r w:rsidR="00DA57AB" w:rsidRPr="00C02243">
        <w:rPr>
          <w:rFonts w:eastAsia="Calibri"/>
          <w:szCs w:val="28"/>
          <w:lang w:bidi="he-IL"/>
        </w:rPr>
        <w:t xml:space="preserve"> № </w:t>
      </w:r>
      <w:r>
        <w:rPr>
          <w:rFonts w:eastAsia="Calibri"/>
          <w:szCs w:val="28"/>
          <w:lang w:bidi="he-IL"/>
        </w:rPr>
        <w:t>68-осн</w:t>
      </w:r>
    </w:p>
    <w:p w:rsidR="00DA57AB" w:rsidRPr="00C02243" w:rsidRDefault="00DA57AB" w:rsidP="00DA57AB">
      <w:pPr>
        <w:shd w:val="clear" w:color="auto" w:fill="FFFFFF"/>
        <w:suppressAutoHyphens/>
        <w:jc w:val="center"/>
        <w:rPr>
          <w:b/>
          <w:szCs w:val="28"/>
        </w:rPr>
      </w:pPr>
    </w:p>
    <w:p w:rsidR="00DA57AB" w:rsidRPr="00D408AA" w:rsidRDefault="00DA57AB" w:rsidP="00DA57AB">
      <w:pPr>
        <w:jc w:val="center"/>
        <w:rPr>
          <w:b/>
        </w:rPr>
      </w:pPr>
    </w:p>
    <w:p w:rsidR="00DA57AB" w:rsidRPr="00D408AA" w:rsidRDefault="00DA57AB" w:rsidP="00DA57AB">
      <w:pPr>
        <w:pStyle w:val="Tabletitleheader"/>
        <w:spacing w:before="0" w:after="0"/>
        <w:rPr>
          <w:rFonts w:ascii="Times New Roman" w:hAnsi="Times New Roman"/>
          <w:b/>
          <w:sz w:val="28"/>
        </w:rPr>
      </w:pPr>
      <w:r w:rsidRPr="00D408AA">
        <w:rPr>
          <w:rFonts w:ascii="Times New Roman" w:hAnsi="Times New Roman"/>
          <w:b/>
          <w:sz w:val="28"/>
        </w:rPr>
        <w:t>И</w:t>
      </w:r>
      <w:r>
        <w:rPr>
          <w:rFonts w:ascii="Times New Roman" w:hAnsi="Times New Roman"/>
          <w:b/>
          <w:sz w:val="28"/>
        </w:rPr>
        <w:t>НСТРУКЦИЯ</w:t>
      </w:r>
    </w:p>
    <w:p w:rsidR="00DA57AB" w:rsidRPr="00D408AA" w:rsidRDefault="00DA57AB" w:rsidP="00DA57AB">
      <w:pPr>
        <w:pStyle w:val="Tabletitleheader"/>
        <w:spacing w:before="0" w:after="0"/>
        <w:rPr>
          <w:rFonts w:ascii="Times New Roman" w:hAnsi="Times New Roman"/>
          <w:sz w:val="28"/>
        </w:rPr>
      </w:pPr>
      <w:r w:rsidRPr="00D408AA">
        <w:rPr>
          <w:rFonts w:ascii="Times New Roman" w:hAnsi="Times New Roman"/>
          <w:sz w:val="28"/>
        </w:rPr>
        <w:t>о порядке резервирования и восстановления работоспособности технических средств и программного обеспечения, баз данных и средств системы защиты персональных данных в администрации муниципального образования «</w:t>
      </w:r>
      <w:r>
        <w:rPr>
          <w:rFonts w:ascii="Times New Roman" w:hAnsi="Times New Roman"/>
          <w:sz w:val="28"/>
        </w:rPr>
        <w:t xml:space="preserve">Токсовское городское поселение» </w:t>
      </w:r>
      <w:r w:rsidRPr="00D408AA">
        <w:rPr>
          <w:rFonts w:ascii="Times New Roman" w:hAnsi="Times New Roman"/>
          <w:sz w:val="28"/>
        </w:rPr>
        <w:t>Всеволожск</w:t>
      </w:r>
      <w:r>
        <w:rPr>
          <w:rFonts w:ascii="Times New Roman" w:hAnsi="Times New Roman"/>
          <w:sz w:val="28"/>
        </w:rPr>
        <w:t>ого</w:t>
      </w:r>
      <w:r w:rsidRPr="00D408AA">
        <w:rPr>
          <w:rFonts w:ascii="Times New Roman" w:hAnsi="Times New Roman"/>
          <w:sz w:val="28"/>
        </w:rPr>
        <w:t xml:space="preserve"> муниципальн</w:t>
      </w:r>
      <w:r>
        <w:rPr>
          <w:rFonts w:ascii="Times New Roman" w:hAnsi="Times New Roman"/>
          <w:sz w:val="28"/>
        </w:rPr>
        <w:t>ого</w:t>
      </w:r>
      <w:r w:rsidRPr="00D408AA">
        <w:rPr>
          <w:rFonts w:ascii="Times New Roman" w:hAnsi="Times New Roman"/>
          <w:sz w:val="28"/>
        </w:rPr>
        <w:t xml:space="preserve"> район</w:t>
      </w:r>
      <w:r>
        <w:rPr>
          <w:rFonts w:ascii="Times New Roman" w:hAnsi="Times New Roman"/>
          <w:sz w:val="28"/>
        </w:rPr>
        <w:t>а</w:t>
      </w:r>
      <w:r w:rsidRPr="00D408AA">
        <w:rPr>
          <w:rFonts w:ascii="Times New Roman" w:hAnsi="Times New Roman"/>
          <w:sz w:val="28"/>
        </w:rPr>
        <w:t xml:space="preserve"> Ленинградской области</w:t>
      </w:r>
    </w:p>
    <w:p w:rsidR="00DA57AB" w:rsidRDefault="00DA57AB" w:rsidP="00DA57AB">
      <w:pPr>
        <w:pStyle w:val="1"/>
      </w:pPr>
      <w:bookmarkStart w:id="447" w:name="_Toc252626555"/>
      <w:bookmarkStart w:id="448" w:name="_Toc253223556"/>
      <w:bookmarkStart w:id="449" w:name="_Toc288235959"/>
      <w:bookmarkStart w:id="450" w:name="_Toc290306855"/>
      <w:bookmarkStart w:id="451" w:name="_Toc308529837"/>
      <w:bookmarkStart w:id="452" w:name="_Toc315110638"/>
    </w:p>
    <w:p w:rsidR="00DA57AB" w:rsidRPr="00C33713" w:rsidRDefault="00DA57AB" w:rsidP="00DA57AB">
      <w:pPr>
        <w:pStyle w:val="1"/>
      </w:pPr>
      <w:r w:rsidRPr="00C33713">
        <w:t>С</w:t>
      </w:r>
      <w:bookmarkEnd w:id="447"/>
      <w:bookmarkEnd w:id="448"/>
      <w:bookmarkEnd w:id="449"/>
      <w:bookmarkEnd w:id="450"/>
      <w:bookmarkEnd w:id="451"/>
      <w:bookmarkEnd w:id="452"/>
      <w:r w:rsidRPr="00C33713">
        <w:t>ОКРАЩЕНИЯ</w:t>
      </w:r>
    </w:p>
    <w:p w:rsidR="00DA57AB" w:rsidRPr="00C33713" w:rsidRDefault="00DA57AB" w:rsidP="00DA57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560"/>
      </w:tblGrid>
      <w:tr w:rsidR="00DA57AB" w:rsidRPr="00C33713" w:rsidTr="00DA57AB">
        <w:tc>
          <w:tcPr>
            <w:tcW w:w="1440" w:type="dxa"/>
            <w:shd w:val="clear" w:color="auto" w:fill="auto"/>
          </w:tcPr>
          <w:p w:rsidR="00DA57AB" w:rsidRPr="00C33713" w:rsidRDefault="00DA57AB" w:rsidP="00DA57AB">
            <w:pPr>
              <w:pStyle w:val="12"/>
              <w:widowControl w:val="0"/>
              <w:suppressAutoHyphens/>
              <w:spacing w:after="0" w:line="240" w:lineRule="auto"/>
              <w:ind w:firstLine="0"/>
              <w:rPr>
                <w:rFonts w:ascii="Times New Roman" w:hAnsi="Times New Roman"/>
                <w:szCs w:val="28"/>
              </w:rPr>
            </w:pPr>
            <w:r w:rsidRPr="00C33713">
              <w:rPr>
                <w:rFonts w:ascii="Times New Roman" w:hAnsi="Times New Roman"/>
                <w:szCs w:val="28"/>
              </w:rPr>
              <w:t>АРМ</w:t>
            </w:r>
          </w:p>
        </w:tc>
        <w:tc>
          <w:tcPr>
            <w:tcW w:w="7560" w:type="dxa"/>
            <w:shd w:val="clear" w:color="auto" w:fill="auto"/>
          </w:tcPr>
          <w:p w:rsidR="00DA57AB" w:rsidRPr="00C33713" w:rsidRDefault="00DA57AB" w:rsidP="00DA57AB">
            <w:pPr>
              <w:pStyle w:val="12"/>
              <w:widowControl w:val="0"/>
              <w:suppressAutoHyphens/>
              <w:spacing w:after="0" w:line="240" w:lineRule="auto"/>
              <w:ind w:firstLine="709"/>
              <w:rPr>
                <w:rFonts w:ascii="Times New Roman" w:hAnsi="Times New Roman"/>
                <w:szCs w:val="28"/>
              </w:rPr>
            </w:pPr>
            <w:r w:rsidRPr="00C33713">
              <w:rPr>
                <w:rFonts w:ascii="Times New Roman" w:hAnsi="Times New Roman"/>
                <w:szCs w:val="28"/>
              </w:rPr>
              <w:t>Автоматизированное рабочее место</w:t>
            </w:r>
          </w:p>
        </w:tc>
      </w:tr>
      <w:tr w:rsidR="00DA57AB" w:rsidRPr="00C33713" w:rsidTr="00DA57AB">
        <w:tc>
          <w:tcPr>
            <w:tcW w:w="1440" w:type="dxa"/>
            <w:shd w:val="clear" w:color="auto" w:fill="auto"/>
          </w:tcPr>
          <w:p w:rsidR="00DA57AB" w:rsidRPr="00C33713" w:rsidRDefault="00DA57AB" w:rsidP="00DA57AB">
            <w:pPr>
              <w:suppressAutoHyphens/>
              <w:rPr>
                <w:szCs w:val="28"/>
              </w:rPr>
            </w:pPr>
            <w:r w:rsidRPr="00C33713">
              <w:rPr>
                <w:szCs w:val="28"/>
              </w:rPr>
              <w:t>ИСПДн</w:t>
            </w:r>
          </w:p>
        </w:tc>
        <w:tc>
          <w:tcPr>
            <w:tcW w:w="7560" w:type="dxa"/>
            <w:shd w:val="clear" w:color="auto" w:fill="auto"/>
          </w:tcPr>
          <w:p w:rsidR="00DA57AB" w:rsidRPr="00C33713" w:rsidRDefault="00DA57AB" w:rsidP="00DA57AB">
            <w:pPr>
              <w:suppressAutoHyphens/>
              <w:rPr>
                <w:szCs w:val="28"/>
              </w:rPr>
            </w:pPr>
            <w:r w:rsidRPr="00C33713">
              <w:rPr>
                <w:szCs w:val="28"/>
              </w:rPr>
              <w:t>Информационная система персональных данных</w:t>
            </w:r>
          </w:p>
        </w:tc>
      </w:tr>
      <w:tr w:rsidR="00DA57AB" w:rsidRPr="00C33713" w:rsidTr="00DA57AB">
        <w:tc>
          <w:tcPr>
            <w:tcW w:w="1440" w:type="dxa"/>
            <w:shd w:val="clear" w:color="auto" w:fill="auto"/>
          </w:tcPr>
          <w:p w:rsidR="00DA57AB" w:rsidRPr="00C33713" w:rsidRDefault="00DA57AB" w:rsidP="00DA57AB">
            <w:pPr>
              <w:suppressAutoHyphens/>
              <w:rPr>
                <w:szCs w:val="28"/>
              </w:rPr>
            </w:pPr>
            <w:r w:rsidRPr="00C33713">
              <w:rPr>
                <w:szCs w:val="28"/>
              </w:rPr>
              <w:t>ПДн</w:t>
            </w:r>
          </w:p>
        </w:tc>
        <w:tc>
          <w:tcPr>
            <w:tcW w:w="7560" w:type="dxa"/>
            <w:shd w:val="clear" w:color="auto" w:fill="auto"/>
          </w:tcPr>
          <w:p w:rsidR="00DA57AB" w:rsidRPr="00C33713" w:rsidRDefault="00DA57AB" w:rsidP="00DA57AB">
            <w:pPr>
              <w:suppressAutoHyphens/>
              <w:rPr>
                <w:szCs w:val="28"/>
              </w:rPr>
            </w:pPr>
            <w:r w:rsidRPr="00C33713">
              <w:rPr>
                <w:szCs w:val="28"/>
              </w:rPr>
              <w:t>Персональные данные</w:t>
            </w:r>
          </w:p>
        </w:tc>
      </w:tr>
    </w:tbl>
    <w:p w:rsidR="00DA57AB" w:rsidRPr="00C33713" w:rsidRDefault="00DA57AB" w:rsidP="00DA57AB">
      <w:pPr>
        <w:pStyle w:val="12"/>
        <w:widowControl w:val="0"/>
        <w:spacing w:after="0" w:line="240" w:lineRule="auto"/>
        <w:ind w:firstLine="709"/>
        <w:rPr>
          <w:rFonts w:ascii="Times New Roman" w:hAnsi="Times New Roman"/>
          <w:szCs w:val="28"/>
        </w:rPr>
      </w:pPr>
    </w:p>
    <w:p w:rsidR="00DA57AB" w:rsidRDefault="00DA57AB" w:rsidP="00DA57AB">
      <w:pPr>
        <w:pStyle w:val="1"/>
      </w:pPr>
      <w:bookmarkStart w:id="453" w:name="_Toc242782967"/>
      <w:bookmarkStart w:id="454" w:name="_Toc242783038"/>
      <w:bookmarkStart w:id="455" w:name="_Toc315110639"/>
      <w:r w:rsidRPr="00C33713">
        <w:t>1. НАЗНАЧЕНИЕ И ОБЛАСТЬ ДЕЙСТВИЯ</w:t>
      </w:r>
    </w:p>
    <w:bookmarkEnd w:id="453"/>
    <w:bookmarkEnd w:id="454"/>
    <w:bookmarkEnd w:id="455"/>
    <w:p w:rsidR="00DA57AB" w:rsidRPr="00C33713" w:rsidRDefault="00DA57AB" w:rsidP="00DA57AB">
      <w:pPr>
        <w:pStyle w:val="1"/>
      </w:pPr>
    </w:p>
    <w:p w:rsidR="00DA57AB" w:rsidRPr="00C33713" w:rsidRDefault="00DA57AB" w:rsidP="00DA57AB">
      <w:pPr>
        <w:pStyle w:val="12"/>
        <w:widowControl w:val="0"/>
        <w:spacing w:after="0" w:line="240" w:lineRule="auto"/>
        <w:ind w:firstLine="709"/>
        <w:rPr>
          <w:rFonts w:ascii="Times New Roman" w:hAnsi="Times New Roman"/>
          <w:szCs w:val="28"/>
        </w:rPr>
      </w:pPr>
      <w:bookmarkStart w:id="456" w:name="_Toc242285013"/>
      <w:r w:rsidRPr="00C33713">
        <w:rPr>
          <w:rFonts w:ascii="Times New Roman" w:hAnsi="Times New Roman"/>
          <w:szCs w:val="28"/>
        </w:rPr>
        <w:t xml:space="preserve">Настоящая Инструкция </w:t>
      </w:r>
      <w:r>
        <w:rPr>
          <w:rFonts w:ascii="Times New Roman" w:hAnsi="Times New Roman"/>
          <w:szCs w:val="28"/>
        </w:rPr>
        <w:t xml:space="preserve">о </w:t>
      </w:r>
      <w:r w:rsidRPr="00C33713">
        <w:rPr>
          <w:rFonts w:ascii="Times New Roman" w:hAnsi="Times New Roman"/>
          <w:szCs w:val="28"/>
        </w:rPr>
        <w:t>порядке резервирования и восстановления работоспособности технических средств и программного обеспечения, баз данных и средств системы защиты персональных данных в администрации муниципального образования «Токсовское городское поселение» Всеволожского муниципального района Ленинградской области</w:t>
      </w:r>
      <w:r>
        <w:rPr>
          <w:rFonts w:ascii="Times New Roman" w:hAnsi="Times New Roman"/>
          <w:szCs w:val="28"/>
        </w:rPr>
        <w:t xml:space="preserve"> (далее – Инструкция) </w:t>
      </w:r>
      <w:r w:rsidRPr="00C33713">
        <w:rPr>
          <w:rFonts w:ascii="Times New Roman" w:hAnsi="Times New Roman"/>
          <w:szCs w:val="28"/>
        </w:rPr>
        <w:t xml:space="preserve">определяет возможные аварийные ситуации, связанные </w:t>
      </w:r>
      <w:r>
        <w:rPr>
          <w:rFonts w:ascii="Times New Roman" w:hAnsi="Times New Roman"/>
          <w:szCs w:val="28"/>
        </w:rPr>
        <w:br/>
      </w:r>
      <w:r w:rsidRPr="00C33713">
        <w:rPr>
          <w:rFonts w:ascii="Times New Roman" w:hAnsi="Times New Roman"/>
          <w:szCs w:val="28"/>
        </w:rPr>
        <w:t>с функционированием ИСПДн администрации муниципального образования Токсовское городское поселение» Всеволожского муниципального района Ленинградской области</w:t>
      </w:r>
      <w:r>
        <w:rPr>
          <w:rFonts w:ascii="Times New Roman" w:hAnsi="Times New Roman"/>
          <w:szCs w:val="28"/>
        </w:rPr>
        <w:t xml:space="preserve"> (далее – Администрация)</w:t>
      </w:r>
      <w:r w:rsidRPr="00C33713">
        <w:rPr>
          <w:rFonts w:ascii="Times New Roman" w:hAnsi="Times New Roman"/>
          <w:szCs w:val="28"/>
        </w:rPr>
        <w:t>, меры и средства поддержания непрерывности работы и восстановления работоспособности ИСПДн после аварийных ситуаций.</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Целью настоящего документа является превентивная защита элементов ИСПДн от прерывания работоспособности в случае реализации рассматриваемых угроз.</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Задачей данной Инструкции является:</w:t>
      </w:r>
    </w:p>
    <w:p w:rsidR="00DA57AB" w:rsidRPr="00C33713" w:rsidRDefault="00DA57AB" w:rsidP="00DA57AB">
      <w:pPr>
        <w:pStyle w:val="a"/>
        <w:ind w:left="0" w:firstLine="709"/>
        <w:rPr>
          <w:szCs w:val="28"/>
        </w:rPr>
      </w:pPr>
      <w:r w:rsidRPr="00C33713">
        <w:rPr>
          <w:szCs w:val="28"/>
        </w:rPr>
        <w:t>определение мер защиты от прерывания работоспособности;</w:t>
      </w:r>
    </w:p>
    <w:p w:rsidR="00DA57AB" w:rsidRPr="00C33713" w:rsidRDefault="00DA57AB" w:rsidP="00DA57AB">
      <w:pPr>
        <w:pStyle w:val="a"/>
        <w:ind w:left="0" w:firstLine="709"/>
        <w:rPr>
          <w:szCs w:val="28"/>
        </w:rPr>
      </w:pPr>
      <w:r w:rsidRPr="00C33713">
        <w:rPr>
          <w:szCs w:val="28"/>
        </w:rPr>
        <w:lastRenderedPageBreak/>
        <w:t>определение действий восстановления в случае прерывания.</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Действие настоящей Инструкции распространяется на всех сотрудников </w:t>
      </w:r>
      <w:r>
        <w:rPr>
          <w:rFonts w:ascii="Times New Roman" w:hAnsi="Times New Roman"/>
          <w:szCs w:val="28"/>
        </w:rPr>
        <w:t>Администрации</w:t>
      </w:r>
      <w:r w:rsidRPr="00C33713">
        <w:rPr>
          <w:rFonts w:ascii="Times New Roman" w:hAnsi="Times New Roman"/>
          <w:szCs w:val="28"/>
        </w:rPr>
        <w:t xml:space="preserve">, имеющих доступ к ресурсам ИСПДн, </w:t>
      </w:r>
      <w:r w:rsidRPr="00C33713">
        <w:rPr>
          <w:rFonts w:ascii="Times New Roman" w:hAnsi="Times New Roman"/>
          <w:szCs w:val="28"/>
        </w:rPr>
        <w:br/>
        <w:t xml:space="preserve">а также основные системы обеспечения непрерывности работы </w:t>
      </w:r>
      <w:r>
        <w:rPr>
          <w:rFonts w:ascii="Times New Roman" w:hAnsi="Times New Roman"/>
          <w:szCs w:val="28"/>
        </w:rPr>
        <w:br/>
      </w:r>
      <w:r w:rsidRPr="00C33713">
        <w:rPr>
          <w:rFonts w:ascii="Times New Roman" w:hAnsi="Times New Roman"/>
          <w:szCs w:val="28"/>
        </w:rPr>
        <w:t>и восстановления ресурсов при возникновении аварийных ситуаций, в том числе:</w:t>
      </w:r>
    </w:p>
    <w:p w:rsidR="00DA57AB" w:rsidRPr="00C33713" w:rsidRDefault="00DA57AB" w:rsidP="00DA57AB">
      <w:pPr>
        <w:pStyle w:val="a"/>
        <w:ind w:left="0" w:firstLine="709"/>
        <w:rPr>
          <w:szCs w:val="28"/>
        </w:rPr>
      </w:pPr>
      <w:r w:rsidRPr="00C33713">
        <w:rPr>
          <w:szCs w:val="28"/>
        </w:rPr>
        <w:t>системы жизнеобеспечения;</w:t>
      </w:r>
    </w:p>
    <w:p w:rsidR="00DA57AB" w:rsidRPr="00C33713" w:rsidRDefault="00DA57AB" w:rsidP="00DA57AB">
      <w:pPr>
        <w:pStyle w:val="a"/>
        <w:ind w:left="0" w:firstLine="709"/>
        <w:rPr>
          <w:szCs w:val="28"/>
        </w:rPr>
      </w:pPr>
      <w:r w:rsidRPr="00C33713">
        <w:rPr>
          <w:szCs w:val="28"/>
        </w:rPr>
        <w:t>системы обеспечения отказоустойчивости;</w:t>
      </w:r>
    </w:p>
    <w:p w:rsidR="00DA57AB" w:rsidRPr="00C33713" w:rsidRDefault="00DA57AB" w:rsidP="00DA57AB">
      <w:pPr>
        <w:pStyle w:val="a"/>
        <w:ind w:left="0" w:firstLine="709"/>
        <w:rPr>
          <w:szCs w:val="28"/>
        </w:rPr>
      </w:pPr>
      <w:r w:rsidRPr="00C33713">
        <w:rPr>
          <w:szCs w:val="28"/>
        </w:rPr>
        <w:t>системы резервного копирования и хранения данных;</w:t>
      </w:r>
    </w:p>
    <w:p w:rsidR="00DA57AB" w:rsidRPr="00C33713" w:rsidRDefault="00DA57AB" w:rsidP="00DA57AB">
      <w:pPr>
        <w:pStyle w:val="a"/>
        <w:ind w:left="0" w:firstLine="709"/>
        <w:rPr>
          <w:szCs w:val="28"/>
        </w:rPr>
      </w:pPr>
      <w:r w:rsidRPr="00C33713">
        <w:rPr>
          <w:szCs w:val="28"/>
        </w:rPr>
        <w:t>системы контроля физического доступа.</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Пересмотр настоящего документа осуществляется по мере необходимости.</w:t>
      </w:r>
    </w:p>
    <w:p w:rsidR="00DA57AB" w:rsidRPr="00C33713" w:rsidRDefault="00DA57AB" w:rsidP="00DA57AB">
      <w:pPr>
        <w:pStyle w:val="12"/>
        <w:widowControl w:val="0"/>
        <w:spacing w:after="0" w:line="240" w:lineRule="auto"/>
        <w:ind w:firstLine="709"/>
        <w:rPr>
          <w:rFonts w:ascii="Times New Roman" w:hAnsi="Times New Roman"/>
          <w:szCs w:val="28"/>
        </w:rPr>
      </w:pPr>
    </w:p>
    <w:p w:rsidR="00DA57AB" w:rsidRDefault="00DA57AB" w:rsidP="00DA57AB">
      <w:pPr>
        <w:pStyle w:val="1"/>
      </w:pPr>
      <w:bookmarkStart w:id="457" w:name="_Toc233535384"/>
      <w:bookmarkStart w:id="458" w:name="_Toc242782968"/>
      <w:bookmarkStart w:id="459" w:name="_Toc242783039"/>
      <w:bookmarkStart w:id="460" w:name="_Toc315110640"/>
      <w:r w:rsidRPr="00C33713">
        <w:t>2. П</w:t>
      </w:r>
      <w:r>
        <w:t xml:space="preserve">ОРЯДОК РЕАГИРОВАНИЯ НА АВАРИЙНУЮ СИТУАЦИЮ </w:t>
      </w:r>
      <w:bookmarkEnd w:id="457"/>
      <w:bookmarkEnd w:id="458"/>
      <w:bookmarkEnd w:id="459"/>
      <w:bookmarkEnd w:id="460"/>
    </w:p>
    <w:p w:rsidR="00DA57AB" w:rsidRDefault="00DA57AB" w:rsidP="00DA57AB">
      <w:pPr>
        <w:pStyle w:val="20"/>
        <w:ind w:firstLine="709"/>
        <w:jc w:val="both"/>
      </w:pPr>
      <w:bookmarkStart w:id="461" w:name="_Toc233535386"/>
      <w:bookmarkStart w:id="462" w:name="_Toc242782969"/>
      <w:bookmarkStart w:id="463" w:name="_Toc242783040"/>
      <w:bookmarkStart w:id="464" w:name="_Toc315110641"/>
      <w:bookmarkEnd w:id="456"/>
    </w:p>
    <w:p w:rsidR="00DA57AB" w:rsidRDefault="00DA57AB" w:rsidP="00DA57AB">
      <w:pPr>
        <w:pStyle w:val="20"/>
        <w:ind w:firstLine="709"/>
        <w:jc w:val="both"/>
      </w:pPr>
      <w:r>
        <w:t xml:space="preserve">2.1. </w:t>
      </w:r>
      <w:r w:rsidRPr="00C33713">
        <w:t>Действия при возникновении аварийной ситуации</w:t>
      </w:r>
      <w:bookmarkEnd w:id="461"/>
      <w:bookmarkEnd w:id="462"/>
      <w:bookmarkEnd w:id="463"/>
      <w:bookmarkEnd w:id="464"/>
      <w:r>
        <w:t>.</w:t>
      </w:r>
    </w:p>
    <w:p w:rsidR="00DA57AB" w:rsidRDefault="00DA57AB" w:rsidP="00DA57AB">
      <w:pPr>
        <w:pStyle w:val="12"/>
        <w:widowControl w:val="0"/>
        <w:spacing w:after="0" w:line="240" w:lineRule="auto"/>
        <w:ind w:firstLine="709"/>
        <w:rPr>
          <w:rFonts w:ascii="Times New Roman" w:hAnsi="Times New Roman"/>
          <w:szCs w:val="28"/>
        </w:rPr>
      </w:pPr>
    </w:p>
    <w:p w:rsidR="00DA57AB"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В настоящем документе под аварийной ситуацией понимается некоторое происшествие, связанное со сбоем в функционировании элементов ИСПДн, предоставляемых пользователям ИСПДн. </w:t>
      </w:r>
    </w:p>
    <w:p w:rsidR="00DA57AB"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Аварийная ситуация становится возможной в результате реализации одной из угроз. </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В кратчайшие сроки, не превышающие одного рабочего дня, администраторы ИСПДн </w:t>
      </w:r>
      <w:r>
        <w:rPr>
          <w:rFonts w:ascii="Times New Roman" w:hAnsi="Times New Roman"/>
          <w:szCs w:val="28"/>
        </w:rPr>
        <w:t>А</w:t>
      </w:r>
      <w:r w:rsidRPr="00C33713">
        <w:rPr>
          <w:rFonts w:ascii="Times New Roman" w:hAnsi="Times New Roman"/>
          <w:szCs w:val="28"/>
        </w:rPr>
        <w:t xml:space="preserve">дминистрации предпринимают меры по восстановлению работоспособности. </w:t>
      </w:r>
    </w:p>
    <w:p w:rsidR="00DA57AB" w:rsidRDefault="00DA57AB" w:rsidP="00DA57AB">
      <w:pPr>
        <w:pStyle w:val="20"/>
        <w:ind w:firstLine="709"/>
        <w:jc w:val="both"/>
      </w:pPr>
      <w:bookmarkStart w:id="465" w:name="_Toc233535387"/>
      <w:bookmarkStart w:id="466" w:name="_Ref233535582"/>
      <w:bookmarkStart w:id="467" w:name="_Toc242782970"/>
      <w:bookmarkStart w:id="468" w:name="_Toc242783041"/>
      <w:bookmarkStart w:id="469" w:name="_Toc315110642"/>
    </w:p>
    <w:p w:rsidR="00DA57AB" w:rsidRDefault="00DA57AB" w:rsidP="00DA57AB">
      <w:pPr>
        <w:pStyle w:val="20"/>
        <w:ind w:firstLine="709"/>
        <w:jc w:val="both"/>
      </w:pPr>
      <w:r>
        <w:t xml:space="preserve">2.2. </w:t>
      </w:r>
      <w:r w:rsidRPr="00C33713">
        <w:t>Уровни реагирования на инцидент</w:t>
      </w:r>
      <w:bookmarkEnd w:id="465"/>
      <w:bookmarkEnd w:id="466"/>
      <w:bookmarkEnd w:id="467"/>
      <w:bookmarkEnd w:id="468"/>
      <w:bookmarkEnd w:id="469"/>
    </w:p>
    <w:p w:rsidR="00DA57AB" w:rsidRDefault="00DA57AB" w:rsidP="00DA57AB">
      <w:pPr>
        <w:pStyle w:val="12"/>
        <w:widowControl w:val="0"/>
        <w:spacing w:after="0" w:line="240" w:lineRule="auto"/>
        <w:ind w:firstLine="709"/>
        <w:rPr>
          <w:rFonts w:ascii="Times New Roman" w:hAnsi="Times New Roman"/>
          <w:szCs w:val="28"/>
        </w:rPr>
      </w:pPr>
    </w:p>
    <w:p w:rsidR="00DA57AB"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При реагировании на инцидент, важно, чтобы пользователь правильно классифицировал критичность инцидента. </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Критичность оценивается на основе следующей классификации:</w:t>
      </w:r>
    </w:p>
    <w:p w:rsidR="00DA57AB" w:rsidRDefault="00DA57AB" w:rsidP="00DA57AB">
      <w:pPr>
        <w:pStyle w:val="a"/>
        <w:ind w:left="0" w:firstLine="709"/>
        <w:rPr>
          <w:szCs w:val="28"/>
        </w:rPr>
      </w:pPr>
      <w:r w:rsidRPr="00C33713">
        <w:rPr>
          <w:szCs w:val="28"/>
        </w:rPr>
        <w:t xml:space="preserve">Уровень 1 - </w:t>
      </w:r>
      <w:r w:rsidRPr="00C33713">
        <w:rPr>
          <w:rStyle w:val="bold"/>
          <w:szCs w:val="28"/>
        </w:rPr>
        <w:t>Незначительный инцидент</w:t>
      </w:r>
      <w:r w:rsidRPr="00C33713">
        <w:rPr>
          <w:szCs w:val="28"/>
        </w:rPr>
        <w:t xml:space="preserve">. </w:t>
      </w:r>
    </w:p>
    <w:p w:rsidR="00DA57AB" w:rsidRPr="00C33713" w:rsidRDefault="00DA57AB" w:rsidP="00DA57AB">
      <w:pPr>
        <w:pStyle w:val="a"/>
        <w:ind w:left="0" w:firstLine="709"/>
        <w:rPr>
          <w:szCs w:val="28"/>
        </w:rPr>
      </w:pPr>
      <w:r w:rsidRPr="00C33713">
        <w:rPr>
          <w:szCs w:val="28"/>
        </w:rPr>
        <w:t xml:space="preserve">Незначительный инцидент определяется как локальное событие </w:t>
      </w:r>
      <w:r>
        <w:rPr>
          <w:szCs w:val="28"/>
        </w:rPr>
        <w:br/>
      </w:r>
      <w:r w:rsidRPr="00C33713">
        <w:rPr>
          <w:szCs w:val="28"/>
        </w:rPr>
        <w:t>с ограниченным разрушением, которое не влияет на общую доступность элементов ИСПДн и средств защиты.</w:t>
      </w:r>
    </w:p>
    <w:p w:rsidR="00DA57AB" w:rsidRDefault="00DA57AB" w:rsidP="00DA57AB">
      <w:pPr>
        <w:pStyle w:val="a"/>
        <w:ind w:left="0" w:firstLine="709"/>
        <w:rPr>
          <w:szCs w:val="28"/>
        </w:rPr>
      </w:pPr>
      <w:r w:rsidRPr="00C33713">
        <w:rPr>
          <w:szCs w:val="28"/>
        </w:rPr>
        <w:t xml:space="preserve">Уровень 2 - </w:t>
      </w:r>
      <w:r w:rsidRPr="00C33713">
        <w:rPr>
          <w:rStyle w:val="bold"/>
          <w:szCs w:val="28"/>
        </w:rPr>
        <w:t>Авария</w:t>
      </w:r>
      <w:r w:rsidRPr="00C33713">
        <w:rPr>
          <w:szCs w:val="28"/>
        </w:rPr>
        <w:t xml:space="preserve">. </w:t>
      </w:r>
    </w:p>
    <w:p w:rsidR="00DA57AB" w:rsidRPr="00C33713" w:rsidRDefault="00DA57AB" w:rsidP="00DA57AB">
      <w:pPr>
        <w:pStyle w:val="a"/>
        <w:ind w:left="0" w:firstLine="709"/>
        <w:rPr>
          <w:szCs w:val="28"/>
        </w:rPr>
      </w:pPr>
      <w:r w:rsidRPr="00C33713">
        <w:rPr>
          <w:szCs w:val="28"/>
        </w:rPr>
        <w:t xml:space="preserve">Любой инцидент, который приводит или может привести </w:t>
      </w:r>
      <w:r>
        <w:rPr>
          <w:szCs w:val="28"/>
        </w:rPr>
        <w:br/>
      </w:r>
      <w:r w:rsidRPr="00C33713">
        <w:rPr>
          <w:szCs w:val="28"/>
        </w:rPr>
        <w:t xml:space="preserve">к прерыванию работоспособности отдельных элементов ИСПДн </w:t>
      </w:r>
      <w:r w:rsidRPr="00C33713">
        <w:rPr>
          <w:szCs w:val="28"/>
        </w:rPr>
        <w:br/>
        <w:t>и средств защиты.</w:t>
      </w:r>
    </w:p>
    <w:p w:rsidR="00DA57AB" w:rsidRPr="00C33713" w:rsidRDefault="00DA57AB" w:rsidP="00DA57AB">
      <w:pPr>
        <w:pStyle w:val="ad"/>
        <w:widowControl w:val="0"/>
        <w:spacing w:after="0" w:line="240" w:lineRule="auto"/>
        <w:ind w:left="0" w:firstLine="709"/>
        <w:rPr>
          <w:rFonts w:ascii="Times New Roman" w:hAnsi="Times New Roman"/>
          <w:szCs w:val="28"/>
        </w:rPr>
      </w:pPr>
      <w:r w:rsidRPr="00C33713">
        <w:rPr>
          <w:rFonts w:ascii="Times New Roman" w:hAnsi="Times New Roman"/>
          <w:szCs w:val="28"/>
        </w:rPr>
        <w:t>К авариям относятся следующие инциденты:</w:t>
      </w:r>
    </w:p>
    <w:p w:rsidR="00DA57AB" w:rsidRPr="00C33713" w:rsidRDefault="00DA57AB" w:rsidP="00DA57AB">
      <w:pPr>
        <w:pStyle w:val="2"/>
        <w:widowControl w:val="0"/>
        <w:numPr>
          <w:ilvl w:val="0"/>
          <w:numId w:val="0"/>
        </w:numPr>
        <w:spacing w:line="240" w:lineRule="auto"/>
        <w:ind w:left="709"/>
        <w:rPr>
          <w:szCs w:val="28"/>
        </w:rPr>
      </w:pPr>
      <w:r w:rsidRPr="00C33713">
        <w:rPr>
          <w:szCs w:val="28"/>
        </w:rPr>
        <w:t xml:space="preserve">отказ элементов ИСПДн и средств защиты из-за: </w:t>
      </w:r>
    </w:p>
    <w:p w:rsidR="00DA57AB" w:rsidRPr="00C33713" w:rsidRDefault="00DA57AB" w:rsidP="00DA57AB">
      <w:pPr>
        <w:pStyle w:val="3"/>
        <w:ind w:left="0" w:firstLine="709"/>
        <w:rPr>
          <w:szCs w:val="28"/>
        </w:rPr>
      </w:pPr>
      <w:r w:rsidRPr="00C33713">
        <w:rPr>
          <w:szCs w:val="28"/>
        </w:rPr>
        <w:lastRenderedPageBreak/>
        <w:t>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rsidR="00DA57AB" w:rsidRPr="00C33713" w:rsidRDefault="00DA57AB" w:rsidP="00DA57AB">
      <w:pPr>
        <w:pStyle w:val="3"/>
        <w:ind w:left="0" w:firstLine="709"/>
        <w:rPr>
          <w:szCs w:val="28"/>
        </w:rPr>
      </w:pPr>
      <w:r w:rsidRPr="00C33713">
        <w:rPr>
          <w:szCs w:val="28"/>
        </w:rPr>
        <w:t>сбоя системы кондиционирования</w:t>
      </w:r>
      <w:r>
        <w:rPr>
          <w:szCs w:val="28"/>
        </w:rPr>
        <w:t>.</w:t>
      </w:r>
    </w:p>
    <w:p w:rsidR="00DA57AB" w:rsidRDefault="00DA57AB" w:rsidP="00DA57AB">
      <w:pPr>
        <w:pStyle w:val="a"/>
        <w:ind w:left="0" w:firstLine="709"/>
        <w:rPr>
          <w:szCs w:val="28"/>
        </w:rPr>
      </w:pPr>
      <w:r w:rsidRPr="00C33713">
        <w:rPr>
          <w:szCs w:val="28"/>
        </w:rPr>
        <w:t xml:space="preserve">Уровень 3 - </w:t>
      </w:r>
      <w:r w:rsidRPr="00C33713">
        <w:rPr>
          <w:rStyle w:val="bold"/>
          <w:szCs w:val="28"/>
        </w:rPr>
        <w:t>Катастрофа</w:t>
      </w:r>
      <w:r w:rsidRPr="00C33713">
        <w:rPr>
          <w:szCs w:val="28"/>
        </w:rPr>
        <w:t xml:space="preserve">. </w:t>
      </w:r>
    </w:p>
    <w:p w:rsidR="00DA57AB" w:rsidRDefault="00DA57AB" w:rsidP="00DA57AB">
      <w:pPr>
        <w:pStyle w:val="a"/>
        <w:ind w:left="0" w:firstLine="709"/>
        <w:rPr>
          <w:szCs w:val="28"/>
        </w:rPr>
      </w:pPr>
      <w:r w:rsidRPr="00C33713">
        <w:rPr>
          <w:szCs w:val="28"/>
        </w:rPr>
        <w:t xml:space="preserve">Любой инцидент, приводящий к полному прерыванию работоспособности всех элементов ИСПДн и средств защиты, </w:t>
      </w:r>
      <w:r w:rsidRPr="00C33713">
        <w:rPr>
          <w:szCs w:val="28"/>
        </w:rPr>
        <w:br/>
        <w:t>а также к угрозе жизни пользователей ИСПДн.</w:t>
      </w:r>
    </w:p>
    <w:p w:rsidR="00DA57AB" w:rsidRPr="00C33713" w:rsidRDefault="00DA57AB" w:rsidP="00DA57AB">
      <w:pPr>
        <w:pStyle w:val="a"/>
        <w:ind w:left="0" w:firstLine="709"/>
        <w:rPr>
          <w:szCs w:val="28"/>
        </w:rPr>
      </w:pPr>
      <w:r w:rsidRPr="00C33713">
        <w:rPr>
          <w:szCs w:val="28"/>
        </w:rPr>
        <w:t xml:space="preserve">Обычно к катастрофам относят обстоятельства непреодолимой силы (пожар, взрыв), которые могут привести к неработоспособности ИСПДн </w:t>
      </w:r>
      <w:r>
        <w:rPr>
          <w:szCs w:val="28"/>
        </w:rPr>
        <w:br/>
      </w:r>
      <w:r w:rsidRPr="00C33713">
        <w:rPr>
          <w:szCs w:val="28"/>
        </w:rPr>
        <w:t>и средств защиты на сутки и более.</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К катастрофам относятся следующие инциденты:</w:t>
      </w:r>
    </w:p>
    <w:p w:rsidR="00DA57AB" w:rsidRPr="00C33713" w:rsidRDefault="00DA57AB" w:rsidP="00DA57AB">
      <w:pPr>
        <w:pStyle w:val="2"/>
        <w:widowControl w:val="0"/>
        <w:numPr>
          <w:ilvl w:val="0"/>
          <w:numId w:val="0"/>
        </w:numPr>
        <w:spacing w:line="240" w:lineRule="auto"/>
        <w:ind w:left="709"/>
        <w:rPr>
          <w:szCs w:val="28"/>
        </w:rPr>
      </w:pPr>
      <w:r w:rsidRPr="00C33713">
        <w:rPr>
          <w:szCs w:val="28"/>
        </w:rPr>
        <w:t>пожар в здании;</w:t>
      </w:r>
    </w:p>
    <w:p w:rsidR="00DA57AB" w:rsidRPr="00C33713" w:rsidRDefault="00DA57AB" w:rsidP="00DA57AB">
      <w:pPr>
        <w:pStyle w:val="2"/>
        <w:widowControl w:val="0"/>
        <w:numPr>
          <w:ilvl w:val="0"/>
          <w:numId w:val="0"/>
        </w:numPr>
        <w:spacing w:line="240" w:lineRule="auto"/>
        <w:ind w:left="709"/>
        <w:rPr>
          <w:szCs w:val="28"/>
        </w:rPr>
      </w:pPr>
      <w:r w:rsidRPr="00C33713">
        <w:rPr>
          <w:szCs w:val="28"/>
        </w:rPr>
        <w:t>взрыв;</w:t>
      </w:r>
    </w:p>
    <w:p w:rsidR="00DA57AB" w:rsidRPr="00C33713" w:rsidRDefault="00DA57AB" w:rsidP="00DA57AB">
      <w:pPr>
        <w:pStyle w:val="2"/>
        <w:widowControl w:val="0"/>
        <w:numPr>
          <w:ilvl w:val="0"/>
          <w:numId w:val="0"/>
        </w:numPr>
        <w:spacing w:line="240" w:lineRule="auto"/>
        <w:ind w:left="709"/>
        <w:rPr>
          <w:szCs w:val="28"/>
        </w:rPr>
      </w:pPr>
      <w:r w:rsidRPr="00C33713">
        <w:rPr>
          <w:szCs w:val="28"/>
        </w:rPr>
        <w:t xml:space="preserve">просадка грунта с частичным обрушением здания; </w:t>
      </w:r>
    </w:p>
    <w:p w:rsidR="00DA57AB" w:rsidRDefault="00DA57AB" w:rsidP="00DA57AB">
      <w:pPr>
        <w:pStyle w:val="2"/>
        <w:widowControl w:val="0"/>
        <w:numPr>
          <w:ilvl w:val="0"/>
          <w:numId w:val="0"/>
        </w:numPr>
        <w:spacing w:line="240" w:lineRule="auto"/>
        <w:ind w:left="709"/>
        <w:rPr>
          <w:szCs w:val="28"/>
        </w:rPr>
      </w:pPr>
      <w:r w:rsidRPr="00C33713">
        <w:rPr>
          <w:szCs w:val="28"/>
        </w:rPr>
        <w:t>массовые беспорядки в непосредственной близости от ИСПДн.</w:t>
      </w:r>
    </w:p>
    <w:p w:rsidR="00DA57AB" w:rsidRPr="00C33713" w:rsidRDefault="00DA57AB" w:rsidP="00DA57AB">
      <w:pPr>
        <w:pStyle w:val="2"/>
        <w:widowControl w:val="0"/>
        <w:numPr>
          <w:ilvl w:val="0"/>
          <w:numId w:val="0"/>
        </w:numPr>
        <w:spacing w:line="240" w:lineRule="auto"/>
        <w:ind w:left="709"/>
        <w:rPr>
          <w:szCs w:val="28"/>
        </w:rPr>
      </w:pPr>
    </w:p>
    <w:p w:rsidR="00DA57AB" w:rsidRDefault="00DA57AB" w:rsidP="00DA57AB">
      <w:pPr>
        <w:pStyle w:val="1"/>
      </w:pPr>
      <w:bookmarkStart w:id="470" w:name="_Toc233535390"/>
      <w:bookmarkStart w:id="471" w:name="_Toc242782971"/>
      <w:bookmarkStart w:id="472" w:name="_Toc242783042"/>
      <w:bookmarkStart w:id="473" w:name="_Toc315110643"/>
      <w:r w:rsidRPr="00C33713">
        <w:t>3. М</w:t>
      </w:r>
      <w:r>
        <w:t xml:space="preserve">ЕРЫ ОБЕСПЕЧЕНИЯ НЕПРЕРЫВНОСТИ РАБОТЫ </w:t>
      </w:r>
      <w:r>
        <w:br/>
        <w:t xml:space="preserve">И ВОССТАНОВЛЕНИЯ РЕСУРСОВ ПРИ ВОЗНИКНОВЕНИИ АВАРИЙНЫХ СИТУАЦИЙ </w:t>
      </w:r>
      <w:bookmarkEnd w:id="470"/>
      <w:bookmarkEnd w:id="471"/>
      <w:bookmarkEnd w:id="472"/>
      <w:bookmarkEnd w:id="473"/>
    </w:p>
    <w:p w:rsidR="00DA57AB" w:rsidRPr="000A1902" w:rsidRDefault="00DA57AB" w:rsidP="00DA57AB"/>
    <w:p w:rsidR="00DA57AB" w:rsidRDefault="00DA57AB" w:rsidP="00DA57AB">
      <w:pPr>
        <w:pStyle w:val="20"/>
        <w:ind w:firstLine="709"/>
        <w:jc w:val="both"/>
      </w:pPr>
      <w:bookmarkStart w:id="474" w:name="_Toc233535391"/>
      <w:bookmarkStart w:id="475" w:name="_Toc242782972"/>
      <w:bookmarkStart w:id="476" w:name="_Toc242783043"/>
      <w:bookmarkStart w:id="477" w:name="_Toc315110644"/>
      <w:r w:rsidRPr="00C33713">
        <w:t>Технические меры</w:t>
      </w:r>
      <w:bookmarkEnd w:id="474"/>
      <w:bookmarkEnd w:id="475"/>
      <w:bookmarkEnd w:id="476"/>
      <w:bookmarkEnd w:id="477"/>
    </w:p>
    <w:p w:rsidR="00DA57AB" w:rsidRDefault="00DA57AB" w:rsidP="00DA57AB">
      <w:pPr>
        <w:pStyle w:val="20"/>
        <w:ind w:firstLine="709"/>
        <w:jc w:val="both"/>
      </w:pPr>
    </w:p>
    <w:p w:rsidR="00DA57AB" w:rsidRPr="00C33713" w:rsidRDefault="00DA57AB" w:rsidP="00DA57AB">
      <w:pPr>
        <w:pStyle w:val="20"/>
        <w:ind w:firstLine="709"/>
        <w:jc w:val="both"/>
      </w:pPr>
      <w:r w:rsidRPr="00C33713">
        <w:t xml:space="preserve">К техническим мерам обеспечения непрерывной работы </w:t>
      </w:r>
      <w:r>
        <w:br/>
      </w:r>
      <w:r w:rsidRPr="00C33713">
        <w:t>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rsidR="00DA57AB" w:rsidRPr="00C33713" w:rsidRDefault="00DA57AB" w:rsidP="00DA57AB">
      <w:pPr>
        <w:pStyle w:val="a"/>
        <w:ind w:left="0" w:firstLine="709"/>
        <w:rPr>
          <w:szCs w:val="28"/>
        </w:rPr>
      </w:pPr>
      <w:r w:rsidRPr="00C33713">
        <w:rPr>
          <w:szCs w:val="28"/>
        </w:rPr>
        <w:t>системы жизнеобеспечения;</w:t>
      </w:r>
    </w:p>
    <w:p w:rsidR="00DA57AB" w:rsidRPr="00C33713" w:rsidRDefault="00DA57AB" w:rsidP="00DA57AB">
      <w:pPr>
        <w:pStyle w:val="a"/>
        <w:ind w:left="0" w:firstLine="709"/>
        <w:rPr>
          <w:szCs w:val="28"/>
        </w:rPr>
      </w:pPr>
      <w:r w:rsidRPr="00C33713">
        <w:rPr>
          <w:szCs w:val="28"/>
        </w:rPr>
        <w:t>системы обеспечения отказоустойчивости;</w:t>
      </w:r>
    </w:p>
    <w:p w:rsidR="00DA57AB" w:rsidRPr="00C33713" w:rsidRDefault="00DA57AB" w:rsidP="00DA57AB">
      <w:pPr>
        <w:pStyle w:val="a"/>
        <w:ind w:left="0" w:firstLine="709"/>
        <w:rPr>
          <w:szCs w:val="28"/>
        </w:rPr>
      </w:pPr>
      <w:r w:rsidRPr="00C33713">
        <w:rPr>
          <w:szCs w:val="28"/>
        </w:rPr>
        <w:t>системы резервного копирования и хранения данных;</w:t>
      </w:r>
    </w:p>
    <w:p w:rsidR="00DA57AB" w:rsidRPr="00C33713" w:rsidRDefault="00DA57AB" w:rsidP="00DA57AB">
      <w:pPr>
        <w:pStyle w:val="a"/>
        <w:ind w:left="0" w:firstLine="709"/>
        <w:rPr>
          <w:szCs w:val="28"/>
        </w:rPr>
      </w:pPr>
      <w:r w:rsidRPr="00C33713">
        <w:rPr>
          <w:szCs w:val="28"/>
        </w:rPr>
        <w:t>системы контроля физического доступа.</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Системы жизнеобеспечения ИСПДн включают:</w:t>
      </w:r>
    </w:p>
    <w:p w:rsidR="00DA57AB" w:rsidRPr="00C33713" w:rsidRDefault="00DA57AB" w:rsidP="00DA57AB">
      <w:pPr>
        <w:pStyle w:val="a"/>
        <w:ind w:left="0" w:firstLine="709"/>
        <w:rPr>
          <w:szCs w:val="28"/>
        </w:rPr>
      </w:pPr>
      <w:r w:rsidRPr="00C33713">
        <w:rPr>
          <w:szCs w:val="28"/>
        </w:rPr>
        <w:t>пожарные сигнализации и системы пожаротушения;</w:t>
      </w:r>
    </w:p>
    <w:p w:rsidR="00DA57AB" w:rsidRPr="00C33713" w:rsidRDefault="00DA57AB" w:rsidP="00DA57AB">
      <w:pPr>
        <w:pStyle w:val="a"/>
        <w:ind w:left="0" w:firstLine="709"/>
        <w:rPr>
          <w:szCs w:val="28"/>
        </w:rPr>
      </w:pPr>
      <w:r w:rsidRPr="00C33713">
        <w:rPr>
          <w:szCs w:val="28"/>
        </w:rPr>
        <w:t>системы вентиляции и кондиционирования;</w:t>
      </w:r>
    </w:p>
    <w:p w:rsidR="00DA57AB" w:rsidRPr="00C33713" w:rsidRDefault="00DA57AB" w:rsidP="00DA57AB">
      <w:pPr>
        <w:pStyle w:val="a"/>
        <w:ind w:left="0" w:firstLine="709"/>
        <w:rPr>
          <w:szCs w:val="28"/>
        </w:rPr>
      </w:pPr>
      <w:r w:rsidRPr="00C33713">
        <w:rPr>
          <w:szCs w:val="28"/>
        </w:rPr>
        <w:t>системы резервного питания.</w:t>
      </w:r>
    </w:p>
    <w:p w:rsidR="00DA57AB" w:rsidRDefault="00DA57AB" w:rsidP="00DA57AB">
      <w:pPr>
        <w:pStyle w:val="20"/>
        <w:ind w:firstLine="709"/>
        <w:jc w:val="both"/>
      </w:pPr>
      <w:bookmarkStart w:id="478" w:name="_Toc233535392"/>
      <w:bookmarkStart w:id="479" w:name="_Toc242782973"/>
      <w:bookmarkStart w:id="480" w:name="_Toc242783044"/>
      <w:bookmarkStart w:id="481" w:name="_Toc315110645"/>
    </w:p>
    <w:p w:rsidR="00DA57AB" w:rsidRDefault="00DA57AB" w:rsidP="00DA57AB">
      <w:pPr>
        <w:pStyle w:val="20"/>
        <w:ind w:firstLine="709"/>
        <w:jc w:val="both"/>
      </w:pPr>
      <w:r w:rsidRPr="00C33713">
        <w:t>Организационные меры</w:t>
      </w:r>
      <w:bookmarkEnd w:id="478"/>
      <w:bookmarkEnd w:id="479"/>
      <w:bookmarkEnd w:id="480"/>
      <w:bookmarkEnd w:id="481"/>
    </w:p>
    <w:p w:rsidR="00DA57AB" w:rsidRDefault="00DA57AB" w:rsidP="00DA57AB">
      <w:pPr>
        <w:pStyle w:val="12"/>
        <w:widowControl w:val="0"/>
        <w:spacing w:after="0" w:line="240" w:lineRule="auto"/>
        <w:ind w:firstLine="709"/>
        <w:rPr>
          <w:rFonts w:ascii="Times New Roman" w:hAnsi="Times New Roman"/>
          <w:szCs w:val="28"/>
        </w:rPr>
      </w:pP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Администраторы ИСПДн доводят под роспись, всем сотрудникам </w:t>
      </w:r>
      <w:r>
        <w:rPr>
          <w:rFonts w:ascii="Times New Roman" w:hAnsi="Times New Roman"/>
          <w:szCs w:val="28"/>
        </w:rPr>
        <w:lastRenderedPageBreak/>
        <w:t>А</w:t>
      </w:r>
      <w:r w:rsidRPr="00C33713">
        <w:rPr>
          <w:rFonts w:ascii="Times New Roman" w:hAnsi="Times New Roman"/>
          <w:szCs w:val="28"/>
        </w:rPr>
        <w:t xml:space="preserve">дминистрации, требования инструкции в срок не превышающий </w:t>
      </w:r>
      <w:r w:rsidRPr="00C33713">
        <w:rPr>
          <w:rFonts w:ascii="Times New Roman" w:hAnsi="Times New Roman"/>
          <w:szCs w:val="28"/>
        </w:rPr>
        <w:br/>
        <w:t>3-х рабочих дней с момента выхода нового сотрудника на работу.</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 xml:space="preserve">Администраторы ИСПДн проводят обучение сотрудников </w:t>
      </w:r>
      <w:r>
        <w:rPr>
          <w:rFonts w:ascii="Times New Roman" w:hAnsi="Times New Roman"/>
          <w:szCs w:val="28"/>
        </w:rPr>
        <w:t>А</w:t>
      </w:r>
      <w:r w:rsidRPr="00C33713">
        <w:rPr>
          <w:rFonts w:ascii="Times New Roman" w:hAnsi="Times New Roman"/>
          <w:szCs w:val="28"/>
        </w:rPr>
        <w:t xml:space="preserve">дминистрации, имеющих доступ к ресурсам ИСПДн, порядку действий при возникновении аварийных ситуаций, который указан </w:t>
      </w:r>
      <w:r w:rsidRPr="00C33713">
        <w:rPr>
          <w:rFonts w:ascii="Times New Roman" w:hAnsi="Times New Roman"/>
          <w:szCs w:val="28"/>
        </w:rPr>
        <w:br/>
        <w:t>в «Инструкции пользователю информационной системы персональных данных в администрации муниципального образования «</w:t>
      </w:r>
      <w:r>
        <w:rPr>
          <w:rFonts w:ascii="Times New Roman" w:hAnsi="Times New Roman"/>
          <w:szCs w:val="28"/>
        </w:rPr>
        <w:t xml:space="preserve">Токсовское городское поселение» </w:t>
      </w:r>
      <w:r w:rsidRPr="00C33713">
        <w:rPr>
          <w:rFonts w:ascii="Times New Roman" w:hAnsi="Times New Roman"/>
          <w:szCs w:val="28"/>
        </w:rPr>
        <w:t>Всеволожск</w:t>
      </w:r>
      <w:r>
        <w:rPr>
          <w:rFonts w:ascii="Times New Roman" w:hAnsi="Times New Roman"/>
          <w:szCs w:val="28"/>
        </w:rPr>
        <w:t>ого</w:t>
      </w:r>
      <w:r w:rsidRPr="00C33713">
        <w:rPr>
          <w:rFonts w:ascii="Times New Roman" w:hAnsi="Times New Roman"/>
          <w:szCs w:val="28"/>
        </w:rPr>
        <w:t xml:space="preserve"> муниципальн</w:t>
      </w:r>
      <w:r>
        <w:rPr>
          <w:rFonts w:ascii="Times New Roman" w:hAnsi="Times New Roman"/>
          <w:szCs w:val="28"/>
        </w:rPr>
        <w:t>ого</w:t>
      </w:r>
      <w:r w:rsidRPr="00C33713">
        <w:rPr>
          <w:rFonts w:ascii="Times New Roman" w:hAnsi="Times New Roman"/>
          <w:szCs w:val="28"/>
        </w:rPr>
        <w:t xml:space="preserve"> район</w:t>
      </w:r>
      <w:r>
        <w:rPr>
          <w:rFonts w:ascii="Times New Roman" w:hAnsi="Times New Roman"/>
          <w:szCs w:val="28"/>
        </w:rPr>
        <w:t>а</w:t>
      </w:r>
      <w:r w:rsidRPr="00C33713">
        <w:rPr>
          <w:rFonts w:ascii="Times New Roman" w:hAnsi="Times New Roman"/>
          <w:szCs w:val="28"/>
        </w:rPr>
        <w:t xml:space="preserve"> Ленинградской области»</w:t>
      </w:r>
      <w:r>
        <w:rPr>
          <w:rFonts w:ascii="Times New Roman" w:hAnsi="Times New Roman"/>
          <w:szCs w:val="28"/>
        </w:rPr>
        <w:t>.</w:t>
      </w:r>
    </w:p>
    <w:p w:rsidR="00DA57AB" w:rsidRPr="00C33713"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Администратор ИСПДн должен быть дополнительно обучен методам частичного и полного восстановления работоспособности элементов ИСПДн.</w:t>
      </w:r>
    </w:p>
    <w:p w:rsidR="00DA57AB" w:rsidRDefault="00DA57AB" w:rsidP="00DA57AB">
      <w:pPr>
        <w:pStyle w:val="12"/>
        <w:widowControl w:val="0"/>
        <w:spacing w:after="0" w:line="240" w:lineRule="auto"/>
        <w:ind w:firstLine="709"/>
        <w:rPr>
          <w:rFonts w:ascii="Times New Roman" w:hAnsi="Times New Roman"/>
          <w:szCs w:val="28"/>
        </w:rPr>
      </w:pPr>
      <w:r w:rsidRPr="00C33713">
        <w:rPr>
          <w:rFonts w:ascii="Times New Roman" w:hAnsi="Times New Roman"/>
          <w:szCs w:val="28"/>
        </w:rPr>
        <w:t>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w:t>
      </w:r>
    </w:p>
    <w:p w:rsidR="00DA57AB" w:rsidRPr="00C33713" w:rsidRDefault="00DA57AB" w:rsidP="00DA57AB">
      <w:pPr>
        <w:pStyle w:val="12"/>
        <w:widowControl w:val="0"/>
        <w:spacing w:after="0" w:line="240" w:lineRule="auto"/>
        <w:ind w:firstLine="709"/>
        <w:rPr>
          <w:rFonts w:ascii="Times New Roman" w:hAnsi="Times New Roman"/>
          <w:szCs w:val="28"/>
        </w:rPr>
      </w:pPr>
    </w:p>
    <w:p w:rsidR="00DA57AB" w:rsidRDefault="00DA57AB" w:rsidP="00DA57AB">
      <w:pPr>
        <w:pStyle w:val="1"/>
      </w:pPr>
      <w:bookmarkStart w:id="482" w:name="_Toc242810085"/>
      <w:bookmarkStart w:id="483" w:name="_Toc341653984"/>
      <w:r w:rsidRPr="00C33713">
        <w:t>4. М</w:t>
      </w:r>
      <w:r>
        <w:t xml:space="preserve">ЕРЫ ОБЕСПЕЧЕНИЯ НЕПРЕРЫВНОСТИ РАБОТЫ </w:t>
      </w:r>
      <w:r>
        <w:br/>
        <w:t xml:space="preserve">И ВОСТАНОВЛЕНИЯ РЕСУРСОВ ПРИ ВОЗНИКНОВЕНИИ ИНЦИДЕНТОВ </w:t>
      </w:r>
      <w:bookmarkEnd w:id="482"/>
      <w:bookmarkEnd w:id="483"/>
    </w:p>
    <w:p w:rsidR="00DA57AB" w:rsidRPr="000A1902" w:rsidRDefault="00DA57AB" w:rsidP="00DA57AB"/>
    <w:p w:rsidR="00DA57AB" w:rsidRDefault="00DA57AB" w:rsidP="00DA57AB">
      <w:pPr>
        <w:pStyle w:val="20"/>
        <w:ind w:firstLine="709"/>
        <w:jc w:val="both"/>
      </w:pPr>
      <w:bookmarkStart w:id="484" w:name="_Toc309307500"/>
      <w:bookmarkStart w:id="485" w:name="_Toc341653985"/>
      <w:r w:rsidRPr="00C33713">
        <w:t>Технические меры</w:t>
      </w:r>
      <w:bookmarkEnd w:id="484"/>
      <w:bookmarkEnd w:id="485"/>
    </w:p>
    <w:p w:rsidR="00DA57AB" w:rsidRDefault="00DA57AB" w:rsidP="00DA57AB">
      <w:pPr>
        <w:pStyle w:val="12"/>
        <w:spacing w:after="0" w:line="240" w:lineRule="auto"/>
        <w:ind w:firstLine="709"/>
        <w:rPr>
          <w:rFonts w:ascii="Times New Roman" w:hAnsi="Times New Roman"/>
          <w:szCs w:val="28"/>
        </w:rPr>
      </w:pPr>
    </w:p>
    <w:p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 xml:space="preserve">К техническим мерам обеспечения непрерывной работы </w:t>
      </w:r>
      <w:r>
        <w:rPr>
          <w:rFonts w:ascii="Times New Roman" w:hAnsi="Times New Roman"/>
          <w:szCs w:val="28"/>
        </w:rPr>
        <w:br/>
      </w:r>
      <w:r w:rsidRPr="00C33713">
        <w:rPr>
          <w:rFonts w:ascii="Times New Roman" w:hAnsi="Times New Roman"/>
          <w:szCs w:val="28"/>
        </w:rPr>
        <w:t xml:space="preserve">и восстановления относятся программные, аппаратные и технические средства и системы, используемые для предотвращения возникновения </w:t>
      </w:r>
      <w:r>
        <w:rPr>
          <w:rFonts w:ascii="Times New Roman" w:hAnsi="Times New Roman"/>
          <w:szCs w:val="28"/>
        </w:rPr>
        <w:t>и</w:t>
      </w:r>
      <w:r w:rsidRPr="00C33713">
        <w:rPr>
          <w:rFonts w:ascii="Times New Roman" w:hAnsi="Times New Roman"/>
          <w:szCs w:val="28"/>
        </w:rPr>
        <w:t>нцидентов, такие как:</w:t>
      </w:r>
    </w:p>
    <w:p w:rsidR="00DA57AB" w:rsidRPr="00C33713" w:rsidRDefault="00DA57AB" w:rsidP="00DA57AB">
      <w:pPr>
        <w:pStyle w:val="a"/>
        <w:ind w:left="0" w:firstLine="709"/>
        <w:rPr>
          <w:szCs w:val="28"/>
        </w:rPr>
      </w:pPr>
      <w:r w:rsidRPr="00C33713">
        <w:rPr>
          <w:szCs w:val="28"/>
        </w:rPr>
        <w:t>системы жизнеобеспечения;</w:t>
      </w:r>
    </w:p>
    <w:p w:rsidR="00DA57AB" w:rsidRPr="00C33713" w:rsidRDefault="00DA57AB" w:rsidP="00DA57AB">
      <w:pPr>
        <w:pStyle w:val="a"/>
        <w:ind w:left="0" w:firstLine="709"/>
        <w:rPr>
          <w:szCs w:val="28"/>
        </w:rPr>
      </w:pPr>
      <w:r w:rsidRPr="00C33713">
        <w:rPr>
          <w:szCs w:val="28"/>
        </w:rPr>
        <w:t>системы обеспечения отказоустойчивости;</w:t>
      </w:r>
    </w:p>
    <w:p w:rsidR="00DA57AB" w:rsidRPr="00C33713" w:rsidRDefault="00DA57AB" w:rsidP="00DA57AB">
      <w:pPr>
        <w:pStyle w:val="a"/>
        <w:ind w:left="0" w:firstLine="709"/>
        <w:rPr>
          <w:szCs w:val="28"/>
        </w:rPr>
      </w:pPr>
      <w:r w:rsidRPr="00C33713">
        <w:rPr>
          <w:szCs w:val="28"/>
        </w:rPr>
        <w:t>системы резервного копирования и хранения данных;</w:t>
      </w:r>
    </w:p>
    <w:p w:rsidR="00DA57AB" w:rsidRPr="00C33713" w:rsidRDefault="00DA57AB" w:rsidP="00DA57AB">
      <w:pPr>
        <w:pStyle w:val="a"/>
        <w:ind w:left="0" w:firstLine="709"/>
        <w:rPr>
          <w:szCs w:val="28"/>
        </w:rPr>
      </w:pPr>
      <w:r w:rsidRPr="00C33713">
        <w:rPr>
          <w:szCs w:val="28"/>
        </w:rPr>
        <w:t>системы контроля физического доступа.</w:t>
      </w:r>
    </w:p>
    <w:p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Системы жизнеобеспечения ИСПДн включают:</w:t>
      </w:r>
    </w:p>
    <w:p w:rsidR="00DA57AB" w:rsidRPr="00C33713" w:rsidRDefault="00DA57AB" w:rsidP="00DA57AB">
      <w:pPr>
        <w:pStyle w:val="a"/>
        <w:ind w:left="0" w:firstLine="709"/>
        <w:rPr>
          <w:szCs w:val="28"/>
        </w:rPr>
      </w:pPr>
      <w:r w:rsidRPr="00C33713">
        <w:rPr>
          <w:szCs w:val="28"/>
        </w:rPr>
        <w:t>пожарные сигнализации и системы пожаротушения;</w:t>
      </w:r>
    </w:p>
    <w:p w:rsidR="00DA57AB" w:rsidRPr="00C33713" w:rsidRDefault="00DA57AB" w:rsidP="00DA57AB">
      <w:pPr>
        <w:pStyle w:val="a"/>
        <w:ind w:left="0" w:firstLine="709"/>
        <w:rPr>
          <w:szCs w:val="28"/>
        </w:rPr>
      </w:pPr>
      <w:r w:rsidRPr="00C33713">
        <w:rPr>
          <w:szCs w:val="28"/>
        </w:rPr>
        <w:t>системы вентиляции и кондиционирования;</w:t>
      </w:r>
    </w:p>
    <w:p w:rsidR="00DA57AB" w:rsidRPr="00C33713" w:rsidRDefault="00DA57AB" w:rsidP="00DA57AB">
      <w:pPr>
        <w:pStyle w:val="a"/>
        <w:ind w:left="0" w:firstLine="709"/>
      </w:pPr>
      <w:r w:rsidRPr="00C33713">
        <w:rPr>
          <w:szCs w:val="28"/>
        </w:rPr>
        <w:t>системы резервного питания</w:t>
      </w:r>
      <w:r w:rsidRPr="00C33713">
        <w:t>.</w:t>
      </w:r>
    </w:p>
    <w:p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 xml:space="preserve">Все критичные помещения </w:t>
      </w:r>
      <w:r>
        <w:rPr>
          <w:rFonts w:ascii="Times New Roman" w:hAnsi="Times New Roman"/>
          <w:szCs w:val="28"/>
        </w:rPr>
        <w:t>А</w:t>
      </w:r>
      <w:r w:rsidRPr="00C33713">
        <w:rPr>
          <w:rFonts w:ascii="Times New Roman" w:hAnsi="Times New Roman"/>
          <w:szCs w:val="28"/>
        </w:rPr>
        <w:t>дминистрации (помещения, в которых размещаются элементы ИСПДн и средства защиты) должны быть оборудованы средствами пожарной сигнализации и пожаротушения.</w:t>
      </w:r>
    </w:p>
    <w:p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Для выполнения требований по эксплуатации (температура, относительная влажность воздуха) программно-аппаратных средств ИСПДн в помещениях, где они установлены, должны применяться системы вентиляции и кондиционирования воздуха.</w:t>
      </w:r>
    </w:p>
    <w:p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lastRenderedPageBreak/>
        <w:t xml:space="preserve">Для предотвращения потерь информации при кратковременном отключении электроэнергии все ключевые элементы ИСПДн, сетевое </w:t>
      </w:r>
      <w:r w:rsidRPr="00C33713">
        <w:rPr>
          <w:rFonts w:ascii="Times New Roman" w:hAnsi="Times New Roman"/>
          <w:szCs w:val="28"/>
        </w:rPr>
        <w:br/>
        <w:t>и коммуникационное оборудование, а также наиболее критичные рабочие станции должны подключаться к сети электропитания через источники бесперебойного питания. В зависимости от необходимого времени работы ресурсов после потери питания могут применяться следующие методы резервного электропитания:</w:t>
      </w:r>
    </w:p>
    <w:p w:rsidR="00DA57AB" w:rsidRPr="00C33713" w:rsidRDefault="00DA57AB" w:rsidP="00DA57AB">
      <w:pPr>
        <w:pStyle w:val="a"/>
        <w:ind w:left="0" w:firstLine="709"/>
        <w:rPr>
          <w:szCs w:val="28"/>
        </w:rPr>
      </w:pPr>
      <w:r w:rsidRPr="00C33713">
        <w:rPr>
          <w:szCs w:val="28"/>
        </w:rPr>
        <w:t>локальные источники бесперебойного электропитания с различным временем питания для защиты отдельных компьютеров;</w:t>
      </w:r>
    </w:p>
    <w:p w:rsidR="00DA57AB" w:rsidRPr="00C33713" w:rsidRDefault="00DA57AB" w:rsidP="00DA57AB">
      <w:pPr>
        <w:pStyle w:val="a"/>
        <w:ind w:left="0" w:firstLine="709"/>
        <w:rPr>
          <w:szCs w:val="28"/>
        </w:rPr>
      </w:pPr>
      <w:r w:rsidRPr="00C33713">
        <w:rPr>
          <w:szCs w:val="28"/>
        </w:rPr>
        <w:t>источники бесперебойного питания с дополнительной функцией защиты от скачков напряжения;</w:t>
      </w:r>
    </w:p>
    <w:p w:rsidR="00DA57AB" w:rsidRPr="00C33713" w:rsidRDefault="00DA57AB" w:rsidP="00DA57AB">
      <w:pPr>
        <w:pStyle w:val="a"/>
        <w:ind w:left="0" w:firstLine="709"/>
        <w:rPr>
          <w:szCs w:val="28"/>
        </w:rPr>
      </w:pPr>
      <w:r w:rsidRPr="00C33713">
        <w:rPr>
          <w:szCs w:val="28"/>
        </w:rPr>
        <w:t>дублированные системы электропитания в устройствах (серверы, концентраторы, мосты и т. д.);</w:t>
      </w:r>
    </w:p>
    <w:p w:rsidR="00DA57AB" w:rsidRPr="00C33713" w:rsidRDefault="00DA57AB" w:rsidP="00DA57AB">
      <w:pPr>
        <w:pStyle w:val="a"/>
        <w:ind w:left="0" w:firstLine="709"/>
        <w:rPr>
          <w:szCs w:val="28"/>
        </w:rPr>
      </w:pPr>
      <w:r w:rsidRPr="00C33713">
        <w:rPr>
          <w:szCs w:val="28"/>
        </w:rPr>
        <w:t>резервные линии электропитания в пределах комплекса зданий;</w:t>
      </w:r>
    </w:p>
    <w:p w:rsidR="00DA57AB" w:rsidRPr="00C33713" w:rsidRDefault="00DA57AB" w:rsidP="00DA57AB">
      <w:pPr>
        <w:pStyle w:val="a"/>
        <w:ind w:left="0" w:firstLine="709"/>
        <w:rPr>
          <w:szCs w:val="28"/>
        </w:rPr>
      </w:pPr>
      <w:r w:rsidRPr="00C33713">
        <w:rPr>
          <w:szCs w:val="28"/>
        </w:rPr>
        <w:t>аварийные электрогенераторы.</w:t>
      </w:r>
    </w:p>
    <w:p w:rsidR="00DA57AB" w:rsidRPr="00C33713" w:rsidRDefault="00DA57AB" w:rsidP="00DA57AB">
      <w:pPr>
        <w:pStyle w:val="a"/>
        <w:ind w:left="0" w:firstLine="709"/>
        <w:rPr>
          <w:szCs w:val="28"/>
        </w:rPr>
      </w:pPr>
      <w:r w:rsidRPr="00C33713">
        <w:rPr>
          <w:szCs w:val="28"/>
        </w:rPr>
        <w:t>Системы обеспечения отказоустойчивости</w:t>
      </w:r>
      <w:r>
        <w:rPr>
          <w:szCs w:val="28"/>
        </w:rPr>
        <w:t>:</w:t>
      </w:r>
    </w:p>
    <w:p w:rsidR="00DA57AB" w:rsidRPr="00C33713" w:rsidRDefault="00DA57AB" w:rsidP="00DA57AB">
      <w:pPr>
        <w:pStyle w:val="a"/>
        <w:ind w:left="0" w:firstLine="709"/>
        <w:rPr>
          <w:szCs w:val="28"/>
        </w:rPr>
      </w:pPr>
      <w:r w:rsidRPr="00C33713">
        <w:rPr>
          <w:szCs w:val="28"/>
        </w:rPr>
        <w:t>технология RAID.</w:t>
      </w:r>
    </w:p>
    <w:p w:rsidR="00DA57AB" w:rsidRPr="00C33713" w:rsidRDefault="00DA57AB" w:rsidP="00DA57AB">
      <w:pPr>
        <w:pStyle w:val="a"/>
        <w:ind w:left="0" w:firstLine="709"/>
        <w:rPr>
          <w:szCs w:val="28"/>
        </w:rPr>
      </w:pPr>
      <w:r w:rsidRPr="00C33713">
        <w:rPr>
          <w:szCs w:val="28"/>
        </w:rPr>
        <w:t>Система резервного копирования и хранения данных.</w:t>
      </w:r>
    </w:p>
    <w:p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Для защиты от отказов отдельных дисков серверов, осуществляющих обработку и хранение защищаемой информации, должны использоваться технологии RAID, которые (кроме RAID-0) применяют дублирование данных, хранимых на дисках.</w:t>
      </w:r>
    </w:p>
    <w:p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 xml:space="preserve">Система резервного копирования и хранения данных, должна обеспечивать хранение защищаемой информации на твердый носитель (жесткий диск и т.п.). </w:t>
      </w:r>
    </w:p>
    <w:p w:rsidR="00DA57AB" w:rsidRDefault="00DA57AB" w:rsidP="00DA57AB">
      <w:pPr>
        <w:pStyle w:val="20"/>
        <w:ind w:firstLine="709"/>
        <w:jc w:val="both"/>
      </w:pPr>
      <w:bookmarkStart w:id="486" w:name="_Toc309307501"/>
      <w:bookmarkStart w:id="487" w:name="_Toc341653986"/>
    </w:p>
    <w:p w:rsidR="00DA57AB" w:rsidRDefault="00DA57AB" w:rsidP="00DA57AB">
      <w:pPr>
        <w:pStyle w:val="20"/>
        <w:ind w:firstLine="709"/>
        <w:jc w:val="both"/>
      </w:pPr>
      <w:r w:rsidRPr="00C33713">
        <w:t>Организационные меры</w:t>
      </w:r>
      <w:bookmarkEnd w:id="486"/>
      <w:bookmarkEnd w:id="487"/>
    </w:p>
    <w:p w:rsidR="00DA57AB" w:rsidRDefault="00DA57AB" w:rsidP="00DA57AB">
      <w:pPr>
        <w:pStyle w:val="12"/>
        <w:spacing w:after="0" w:line="240" w:lineRule="auto"/>
        <w:ind w:firstLine="709"/>
        <w:rPr>
          <w:rFonts w:ascii="Times New Roman" w:hAnsi="Times New Roman"/>
          <w:szCs w:val="28"/>
        </w:rPr>
      </w:pPr>
    </w:p>
    <w:p w:rsidR="00DA57AB" w:rsidRPr="00C33713" w:rsidRDefault="00DA57AB" w:rsidP="00DA57AB">
      <w:pPr>
        <w:pStyle w:val="12"/>
        <w:spacing w:after="0" w:line="240" w:lineRule="auto"/>
        <w:ind w:firstLine="709"/>
        <w:rPr>
          <w:rFonts w:ascii="Times New Roman" w:hAnsi="Times New Roman"/>
          <w:szCs w:val="28"/>
        </w:rPr>
      </w:pPr>
      <w:r w:rsidRPr="00C33713">
        <w:rPr>
          <w:rFonts w:ascii="Times New Roman" w:hAnsi="Times New Roman"/>
          <w:szCs w:val="28"/>
        </w:rPr>
        <w:t xml:space="preserve">Резервное копирование и хранение данных должно осуществлять </w:t>
      </w:r>
      <w:r w:rsidRPr="00C33713">
        <w:rPr>
          <w:rFonts w:ascii="Times New Roman" w:hAnsi="Times New Roman"/>
          <w:szCs w:val="28"/>
        </w:rPr>
        <w:br/>
        <w:t>на периодической основе:</w:t>
      </w:r>
    </w:p>
    <w:p w:rsidR="00DA57AB" w:rsidRPr="00C33713" w:rsidRDefault="00DA57AB" w:rsidP="00DA57AB">
      <w:pPr>
        <w:pStyle w:val="a"/>
        <w:ind w:left="0" w:firstLine="709"/>
        <w:rPr>
          <w:szCs w:val="28"/>
        </w:rPr>
      </w:pPr>
      <w:r w:rsidRPr="00C33713">
        <w:rPr>
          <w:szCs w:val="28"/>
        </w:rPr>
        <w:t>для обрабатываемых персональных данных - не реже раза в неделю;</w:t>
      </w:r>
    </w:p>
    <w:p w:rsidR="00DA57AB" w:rsidRPr="00C33713" w:rsidRDefault="00DA57AB" w:rsidP="00DA57AB">
      <w:pPr>
        <w:pStyle w:val="a"/>
        <w:ind w:left="0" w:firstLine="709"/>
        <w:rPr>
          <w:szCs w:val="28"/>
        </w:rPr>
      </w:pPr>
      <w:r w:rsidRPr="00C33713">
        <w:rPr>
          <w:szCs w:val="28"/>
        </w:rPr>
        <w:t>для технологической информации -  не реже раза в месяц;</w:t>
      </w:r>
    </w:p>
    <w:p w:rsidR="00DA57AB" w:rsidRPr="00C33713" w:rsidRDefault="00DA57AB" w:rsidP="00DA57AB">
      <w:pPr>
        <w:pStyle w:val="a"/>
        <w:ind w:left="0" w:firstLine="709"/>
        <w:rPr>
          <w:szCs w:val="28"/>
        </w:rPr>
      </w:pPr>
      <w:r w:rsidRPr="00C33713">
        <w:rPr>
          <w:szCs w:val="28"/>
        </w:rPr>
        <w:t xml:space="preserve">эталонные копии программного обеспечения (операционные системы, штатное и специальное программное обеспечение, программные средства защиты), с которых осуществляется их установка на элементы ИСПДн - </w:t>
      </w:r>
      <w:r w:rsidRPr="00C33713">
        <w:rPr>
          <w:szCs w:val="28"/>
        </w:rPr>
        <w:br/>
        <w:t>не реже раза в месяц, и каждый раз при внесении изменений в эталонные копии (выход новых версий).</w:t>
      </w: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Pr="00C02243" w:rsidRDefault="00DA57AB" w:rsidP="00DA57AB">
      <w:pPr>
        <w:suppressAutoHyphens/>
        <w:ind w:left="5103"/>
        <w:rPr>
          <w:szCs w:val="28"/>
          <w:lang w:bidi="he-IL"/>
        </w:rPr>
      </w:pPr>
      <w:r w:rsidRPr="00C02243">
        <w:rPr>
          <w:szCs w:val="28"/>
          <w:lang w:bidi="he-IL"/>
        </w:rPr>
        <w:lastRenderedPageBreak/>
        <w:t>Приложение №1</w:t>
      </w:r>
      <w:r>
        <w:rPr>
          <w:szCs w:val="28"/>
          <w:lang w:bidi="he-IL"/>
        </w:rPr>
        <w:t>5</w:t>
      </w:r>
    </w:p>
    <w:p w:rsidR="00DA57AB" w:rsidRPr="00C02243" w:rsidRDefault="00DA57AB" w:rsidP="00DA57AB">
      <w:pPr>
        <w:suppressAutoHyphens/>
        <w:ind w:left="5103"/>
        <w:rPr>
          <w:szCs w:val="28"/>
          <w:lang w:bidi="he-IL"/>
        </w:rPr>
      </w:pPr>
    </w:p>
    <w:p w:rsidR="00DA57AB" w:rsidRPr="00C02243" w:rsidRDefault="00DA57AB" w:rsidP="00DA57AB">
      <w:pPr>
        <w:suppressAutoHyphens/>
        <w:ind w:left="5103"/>
        <w:rPr>
          <w:szCs w:val="28"/>
          <w:lang w:bidi="he-IL"/>
        </w:rPr>
      </w:pPr>
      <w:r w:rsidRPr="00C02243">
        <w:rPr>
          <w:szCs w:val="28"/>
          <w:lang w:bidi="he-IL"/>
        </w:rPr>
        <w:t>УТВЕРЖДЕН</w:t>
      </w:r>
    </w:p>
    <w:p w:rsidR="00DA57AB" w:rsidRPr="00C02243" w:rsidRDefault="00DA57AB" w:rsidP="00DA57AB">
      <w:pPr>
        <w:suppressAutoHyphens/>
        <w:ind w:left="5103"/>
        <w:rPr>
          <w:szCs w:val="28"/>
          <w:lang w:bidi="he-IL"/>
        </w:rPr>
      </w:pPr>
      <w:r w:rsidRPr="00C02243">
        <w:rPr>
          <w:szCs w:val="28"/>
          <w:lang w:bidi="he-IL"/>
        </w:rPr>
        <w:t>распоряжением администрации МО «Токсовское городское поселение»</w:t>
      </w:r>
    </w:p>
    <w:p w:rsidR="00DA57AB" w:rsidRPr="00C02243" w:rsidRDefault="00DA57AB" w:rsidP="00DA57AB">
      <w:pPr>
        <w:suppressAutoHyphens/>
        <w:ind w:firstLine="5103"/>
      </w:pPr>
      <w:r w:rsidRPr="00C02243">
        <w:rPr>
          <w:szCs w:val="28"/>
          <w:lang w:bidi="he-IL"/>
        </w:rPr>
        <w:t xml:space="preserve">от </w:t>
      </w:r>
      <w:r w:rsidR="00CB7D94">
        <w:rPr>
          <w:szCs w:val="28"/>
          <w:lang w:bidi="he-IL"/>
        </w:rPr>
        <w:t>30.12.2022</w:t>
      </w:r>
      <w:r w:rsidRPr="00C02243">
        <w:rPr>
          <w:szCs w:val="28"/>
          <w:lang w:bidi="he-IL"/>
        </w:rPr>
        <w:t xml:space="preserve"> № </w:t>
      </w:r>
      <w:r w:rsidR="00CB7D94">
        <w:rPr>
          <w:szCs w:val="28"/>
          <w:lang w:bidi="he-IL"/>
        </w:rPr>
        <w:t>68-осн</w:t>
      </w: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b w:val="0"/>
          <w:color w:val="000000"/>
          <w:sz w:val="28"/>
          <w:szCs w:val="28"/>
        </w:rPr>
      </w:pPr>
    </w:p>
    <w:p w:rsidR="00DA57AB" w:rsidRPr="00BE1452" w:rsidRDefault="00DA57AB" w:rsidP="00DA57AB">
      <w:pPr>
        <w:pStyle w:val="L7"/>
        <w:spacing w:after="0"/>
        <w:rPr>
          <w:color w:val="000000"/>
          <w:sz w:val="28"/>
          <w:szCs w:val="28"/>
        </w:rPr>
      </w:pPr>
      <w:r w:rsidRPr="00BE1452">
        <w:rPr>
          <w:color w:val="000000"/>
          <w:sz w:val="28"/>
          <w:szCs w:val="28"/>
        </w:rPr>
        <w:t>ПОРЯДОК</w:t>
      </w:r>
    </w:p>
    <w:p w:rsidR="00DA57AB" w:rsidRPr="00BE1452" w:rsidRDefault="00DA57AB" w:rsidP="00DA57AB">
      <w:pPr>
        <w:pStyle w:val="L7"/>
        <w:spacing w:after="0"/>
        <w:rPr>
          <w:b w:val="0"/>
          <w:sz w:val="28"/>
          <w:szCs w:val="28"/>
        </w:rPr>
      </w:pPr>
      <w:r w:rsidRPr="00BE1452">
        <w:rPr>
          <w:b w:val="0"/>
          <w:color w:val="000000"/>
          <w:sz w:val="28"/>
          <w:szCs w:val="28"/>
        </w:rPr>
        <w:t xml:space="preserve"> учета, хранения и уничтожения носителей персональных данных </w:t>
      </w:r>
      <w:r>
        <w:rPr>
          <w:b w:val="0"/>
          <w:color w:val="000000"/>
          <w:sz w:val="28"/>
          <w:szCs w:val="28"/>
        </w:rPr>
        <w:br/>
      </w:r>
      <w:r w:rsidRPr="00BE1452">
        <w:rPr>
          <w:b w:val="0"/>
          <w:color w:val="000000"/>
          <w:sz w:val="28"/>
          <w:szCs w:val="28"/>
        </w:rPr>
        <w:t>в администрации муниципального образования «</w:t>
      </w:r>
      <w:r>
        <w:rPr>
          <w:b w:val="0"/>
          <w:color w:val="000000"/>
          <w:sz w:val="28"/>
          <w:szCs w:val="28"/>
        </w:rPr>
        <w:t xml:space="preserve">Токсовское городское поселение» </w:t>
      </w:r>
      <w:r w:rsidRPr="00BE1452">
        <w:rPr>
          <w:b w:val="0"/>
          <w:color w:val="000000"/>
          <w:sz w:val="28"/>
          <w:szCs w:val="28"/>
        </w:rPr>
        <w:t>Всеволожск</w:t>
      </w:r>
      <w:r>
        <w:rPr>
          <w:b w:val="0"/>
          <w:color w:val="000000"/>
          <w:sz w:val="28"/>
          <w:szCs w:val="28"/>
        </w:rPr>
        <w:t>ого</w:t>
      </w:r>
      <w:r w:rsidRPr="00BE1452">
        <w:rPr>
          <w:b w:val="0"/>
          <w:color w:val="000000"/>
          <w:sz w:val="28"/>
          <w:szCs w:val="28"/>
        </w:rPr>
        <w:t xml:space="preserve"> муниципальн</w:t>
      </w:r>
      <w:r>
        <w:rPr>
          <w:b w:val="0"/>
          <w:color w:val="000000"/>
          <w:sz w:val="28"/>
          <w:szCs w:val="28"/>
        </w:rPr>
        <w:t>ого</w:t>
      </w:r>
      <w:r w:rsidRPr="00BE1452">
        <w:rPr>
          <w:b w:val="0"/>
          <w:color w:val="000000"/>
          <w:sz w:val="28"/>
          <w:szCs w:val="28"/>
        </w:rPr>
        <w:t xml:space="preserve"> район</w:t>
      </w:r>
      <w:r>
        <w:rPr>
          <w:b w:val="0"/>
          <w:color w:val="000000"/>
          <w:sz w:val="28"/>
          <w:szCs w:val="28"/>
        </w:rPr>
        <w:t>а</w:t>
      </w:r>
      <w:r w:rsidRPr="00BE1452">
        <w:rPr>
          <w:b w:val="0"/>
          <w:color w:val="000000"/>
          <w:sz w:val="28"/>
          <w:szCs w:val="28"/>
        </w:rPr>
        <w:t xml:space="preserve"> Ленинградской области</w:t>
      </w: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Pr="00BE1452" w:rsidRDefault="00DA57AB" w:rsidP="00DA57AB">
      <w:pPr>
        <w:pStyle w:val="L7"/>
        <w:spacing w:after="0"/>
        <w:rPr>
          <w:sz w:val="28"/>
          <w:szCs w:val="28"/>
        </w:rPr>
      </w:pPr>
    </w:p>
    <w:p w:rsidR="00DA57AB" w:rsidRDefault="00DA57AB" w:rsidP="00CB7D94">
      <w:pPr>
        <w:pStyle w:val="L7"/>
        <w:spacing w:after="0"/>
        <w:jc w:val="both"/>
        <w:rPr>
          <w:sz w:val="28"/>
          <w:szCs w:val="28"/>
        </w:rPr>
      </w:pPr>
    </w:p>
    <w:p w:rsidR="00CB7D94" w:rsidRDefault="00CB7D94" w:rsidP="00CB7D94">
      <w:pPr>
        <w:pStyle w:val="L7"/>
        <w:spacing w:after="0"/>
        <w:jc w:val="both"/>
        <w:rPr>
          <w:sz w:val="28"/>
          <w:szCs w:val="28"/>
        </w:rPr>
      </w:pPr>
    </w:p>
    <w:p w:rsidR="00DA57AB" w:rsidRPr="00BE1452" w:rsidRDefault="00DA57AB" w:rsidP="00DA57AB">
      <w:pPr>
        <w:pStyle w:val="L7"/>
        <w:spacing w:after="0"/>
        <w:rPr>
          <w:sz w:val="28"/>
          <w:szCs w:val="28"/>
        </w:rPr>
      </w:pPr>
    </w:p>
    <w:p w:rsidR="00DA57AB" w:rsidRPr="00D8756F" w:rsidRDefault="00DA57AB" w:rsidP="00DA57AB">
      <w:pPr>
        <w:pStyle w:val="L7"/>
        <w:spacing w:after="0"/>
        <w:rPr>
          <w:b w:val="0"/>
          <w:sz w:val="28"/>
          <w:szCs w:val="28"/>
        </w:rPr>
      </w:pPr>
      <w:r w:rsidRPr="00D8756F">
        <w:rPr>
          <w:b w:val="0"/>
          <w:sz w:val="28"/>
          <w:szCs w:val="28"/>
        </w:rPr>
        <w:t>Токсово - 2022 г.</w:t>
      </w:r>
    </w:p>
    <w:p w:rsidR="00DA57AB" w:rsidRDefault="00DA57AB" w:rsidP="00DA57AB">
      <w:pPr>
        <w:pStyle w:val="L7"/>
        <w:spacing w:after="0" w:line="240" w:lineRule="auto"/>
        <w:ind w:firstLine="567"/>
        <w:jc w:val="left"/>
        <w:rPr>
          <w:b w:val="0"/>
          <w:sz w:val="28"/>
          <w:szCs w:val="28"/>
        </w:rPr>
      </w:pPr>
      <w:r>
        <w:rPr>
          <w:b w:val="0"/>
          <w:sz w:val="28"/>
          <w:szCs w:val="28"/>
        </w:rPr>
        <w:br w:type="page"/>
      </w:r>
      <w:bookmarkStart w:id="488" w:name="_Toc343957343"/>
      <w:bookmarkStart w:id="489" w:name="_Toc266870527"/>
      <w:bookmarkStart w:id="490" w:name="_Toc266870636"/>
      <w:r>
        <w:rPr>
          <w:b w:val="0"/>
          <w:sz w:val="28"/>
          <w:szCs w:val="28"/>
        </w:rPr>
        <w:lastRenderedPageBreak/>
        <w:t xml:space="preserve">1. </w:t>
      </w:r>
      <w:r w:rsidRPr="00D8756F">
        <w:rPr>
          <w:b w:val="0"/>
          <w:sz w:val="28"/>
          <w:szCs w:val="28"/>
        </w:rPr>
        <w:t>Т</w:t>
      </w:r>
      <w:r>
        <w:rPr>
          <w:b w:val="0"/>
          <w:sz w:val="28"/>
          <w:szCs w:val="28"/>
        </w:rPr>
        <w:t xml:space="preserve">ЕРМИНЫ И ОПРЕДЕЛЕНИЯ </w:t>
      </w:r>
      <w:bookmarkEnd w:id="488"/>
    </w:p>
    <w:p w:rsidR="00DA57AB" w:rsidRPr="00D8756F" w:rsidRDefault="00DA57AB" w:rsidP="00DA57AB">
      <w:pPr>
        <w:pStyle w:val="L7"/>
        <w:spacing w:after="0" w:line="240" w:lineRule="auto"/>
        <w:ind w:firstLine="567"/>
        <w:jc w:val="left"/>
        <w:rPr>
          <w:b w:val="0"/>
          <w:sz w:val="28"/>
          <w:szCs w:val="28"/>
        </w:rPr>
      </w:pPr>
    </w:p>
    <w:p w:rsidR="00DA57AB" w:rsidRPr="00D8756F" w:rsidRDefault="00DA57AB" w:rsidP="00DA57AB">
      <w:pPr>
        <w:pStyle w:val="L0"/>
        <w:widowControl w:val="0"/>
        <w:tabs>
          <w:tab w:val="left" w:pos="0"/>
          <w:tab w:val="left" w:pos="1430"/>
        </w:tabs>
        <w:spacing w:line="240" w:lineRule="auto"/>
        <w:ind w:firstLine="658"/>
      </w:pPr>
      <w:r w:rsidRPr="00D8756F">
        <w:t>В настоящем Порядке</w:t>
      </w:r>
      <w:r w:rsidRPr="00BE1452">
        <w:rPr>
          <w:color w:val="000000"/>
        </w:rPr>
        <w:t xml:space="preserve">учета, хранения и уничтожения носителей персональных данных в администрации муниципального образования </w:t>
      </w:r>
      <w:r w:rsidRPr="00D8756F">
        <w:rPr>
          <w:color w:val="000000"/>
        </w:rPr>
        <w:t>«Токсовское городское поселение» Всеволожского муниципального района</w:t>
      </w:r>
      <w:r w:rsidRPr="00BE1452">
        <w:rPr>
          <w:color w:val="000000"/>
        </w:rPr>
        <w:t xml:space="preserve"> Ленинградской области</w:t>
      </w:r>
      <w:r>
        <w:t xml:space="preserve">(далее – Порядок) </w:t>
      </w:r>
      <w:r w:rsidRPr="00D8756F">
        <w:t>использованы следующие термины и определения:</w:t>
      </w:r>
    </w:p>
    <w:p w:rsidR="00DA57AB" w:rsidRPr="00D8756F" w:rsidRDefault="00DA57AB" w:rsidP="00DA57AB">
      <w:pPr>
        <w:pStyle w:val="L20"/>
        <w:widowControl w:val="0"/>
        <w:tabs>
          <w:tab w:val="clear" w:pos="1276"/>
          <w:tab w:val="left" w:pos="0"/>
          <w:tab w:val="left" w:pos="1430"/>
        </w:tabs>
        <w:spacing w:line="240" w:lineRule="auto"/>
      </w:pPr>
      <w:r w:rsidRPr="00D8756F">
        <w:rPr>
          <w:b/>
        </w:rPr>
        <w:t>Информация</w:t>
      </w:r>
      <w:r>
        <w:t xml:space="preserve"> -с</w:t>
      </w:r>
      <w:r w:rsidRPr="00D8756F">
        <w:t>ведения о лицах, предметах, фактах, событиях, явлениях и процессах независимо от формы их представления.</w:t>
      </w:r>
    </w:p>
    <w:p w:rsidR="00DA57AB" w:rsidRPr="00D8756F" w:rsidRDefault="00DA57AB" w:rsidP="00DA57AB">
      <w:pPr>
        <w:pStyle w:val="L20"/>
        <w:widowControl w:val="0"/>
        <w:tabs>
          <w:tab w:val="clear" w:pos="1276"/>
          <w:tab w:val="left" w:pos="0"/>
          <w:tab w:val="left" w:pos="1430"/>
        </w:tabs>
        <w:spacing w:line="240" w:lineRule="auto"/>
      </w:pPr>
      <w:r w:rsidRPr="00D8756F">
        <w:rPr>
          <w:b/>
        </w:rPr>
        <w:t>Конфиденциальная информация</w:t>
      </w:r>
      <w:r>
        <w:t xml:space="preserve"> - и</w:t>
      </w:r>
      <w:r w:rsidRPr="00D8756F">
        <w:t>нформация, доступ к которой ограничивается в соответствии с действующим законодательством Р</w:t>
      </w:r>
      <w:r>
        <w:t xml:space="preserve">оссийской </w:t>
      </w:r>
      <w:r w:rsidRPr="00D8756F">
        <w:t>Ф</w:t>
      </w:r>
      <w:r>
        <w:t>едерации</w:t>
      </w:r>
      <w:r w:rsidRPr="00D8756F">
        <w:t>, и иными регламентирующими документами.</w:t>
      </w:r>
    </w:p>
    <w:p w:rsidR="00DA57AB" w:rsidRPr="00D8756F" w:rsidRDefault="00DA57AB" w:rsidP="00DA57AB">
      <w:pPr>
        <w:pStyle w:val="L20"/>
        <w:widowControl w:val="0"/>
        <w:tabs>
          <w:tab w:val="clear" w:pos="1276"/>
          <w:tab w:val="left" w:pos="0"/>
          <w:tab w:val="left" w:pos="1430"/>
        </w:tabs>
        <w:spacing w:line="240" w:lineRule="auto"/>
      </w:pPr>
      <w:r w:rsidRPr="00D8756F">
        <w:rPr>
          <w:b/>
        </w:rPr>
        <w:t>Конфиденциальность персональных данных</w:t>
      </w:r>
      <w:r>
        <w:rPr>
          <w:b/>
        </w:rPr>
        <w:t xml:space="preserve"> -</w:t>
      </w:r>
      <w:r>
        <w:t>о</w:t>
      </w:r>
      <w:r w:rsidRPr="00D8756F">
        <w:t>бязательное для соблюдения оператором или иным получившим доступ к персональным данным</w:t>
      </w:r>
      <w:r>
        <w:t xml:space="preserve"> (далее - ПДн)</w:t>
      </w:r>
      <w:r w:rsidRPr="00D8756F">
        <w:t xml:space="preserve"> лицом требование не допускать их распространения без согласия субъекта ПДн или наличия иного законного основания.</w:t>
      </w:r>
    </w:p>
    <w:p w:rsidR="00DA57AB" w:rsidRDefault="00DA57AB" w:rsidP="00DA57AB">
      <w:pPr>
        <w:pStyle w:val="L20"/>
        <w:widowControl w:val="0"/>
        <w:tabs>
          <w:tab w:val="clear" w:pos="1276"/>
          <w:tab w:val="left" w:pos="0"/>
          <w:tab w:val="left" w:pos="1430"/>
        </w:tabs>
        <w:spacing w:line="240" w:lineRule="auto"/>
      </w:pPr>
      <w:r w:rsidRPr="00D8756F">
        <w:rPr>
          <w:b/>
        </w:rPr>
        <w:t>Несанкционированный доступ (несанкционированные действия) -</w:t>
      </w:r>
      <w:r>
        <w:t>д</w:t>
      </w:r>
      <w:r w:rsidRPr="00D8756F">
        <w:t>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ПДн.</w:t>
      </w:r>
    </w:p>
    <w:p w:rsidR="00DA57AB" w:rsidRPr="00D8756F" w:rsidRDefault="00DA57AB" w:rsidP="00DA57AB">
      <w:pPr>
        <w:pStyle w:val="L20"/>
        <w:widowControl w:val="0"/>
        <w:tabs>
          <w:tab w:val="left" w:pos="0"/>
          <w:tab w:val="left" w:pos="1430"/>
        </w:tabs>
        <w:spacing w:line="240" w:lineRule="auto"/>
      </w:pPr>
      <w:r w:rsidRPr="00D8756F">
        <w:rPr>
          <w:b/>
        </w:rPr>
        <w:t>Персональные данные</w:t>
      </w:r>
      <w:r>
        <w:t xml:space="preserve"> - любая информация, относящаяся </w:t>
      </w:r>
      <w:r>
        <w:br/>
        <w:t>к определенному или определяемому на основании такой информации физическому лицу (субъекту ПДн)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DA57AB" w:rsidRPr="00D8756F" w:rsidRDefault="00DA57AB" w:rsidP="00DA57AB">
      <w:pPr>
        <w:pStyle w:val="L20"/>
        <w:widowControl w:val="0"/>
        <w:tabs>
          <w:tab w:val="clear" w:pos="1276"/>
          <w:tab w:val="left" w:pos="0"/>
          <w:tab w:val="left" w:pos="1430"/>
        </w:tabs>
        <w:spacing w:line="240" w:lineRule="auto"/>
      </w:pPr>
      <w:r w:rsidRPr="00D8756F">
        <w:rPr>
          <w:b/>
        </w:rPr>
        <w:t>Обработка персональных данных</w:t>
      </w:r>
      <w:r>
        <w:t xml:space="preserve"> -д</w:t>
      </w:r>
      <w:r w:rsidRPr="00D8756F">
        <w:t xml:space="preserve">ействия (операции) </w:t>
      </w:r>
      <w:r>
        <w:br/>
      </w:r>
      <w:r w:rsidRPr="00D8756F">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w:t>
      </w:r>
    </w:p>
    <w:p w:rsidR="00DA57AB" w:rsidRPr="00D8756F" w:rsidRDefault="00DA57AB" w:rsidP="00DA57AB">
      <w:pPr>
        <w:pStyle w:val="L20"/>
        <w:widowControl w:val="0"/>
        <w:tabs>
          <w:tab w:val="clear" w:pos="1276"/>
          <w:tab w:val="left" w:pos="0"/>
          <w:tab w:val="left" w:pos="1430"/>
        </w:tabs>
        <w:spacing w:line="240" w:lineRule="auto"/>
      </w:pPr>
      <w:r w:rsidRPr="00D8756F">
        <w:rPr>
          <w:b/>
        </w:rPr>
        <w:t>Пользователь персональных данных</w:t>
      </w:r>
      <w:r>
        <w:t xml:space="preserve"> -л</w:t>
      </w:r>
      <w:r w:rsidRPr="00D8756F">
        <w:t xml:space="preserve">ицо, участвующее </w:t>
      </w:r>
      <w:r>
        <w:br/>
      </w:r>
      <w:r w:rsidRPr="00D8756F">
        <w:t>в процессах(е) обработки ПДн или использующее результаты их функционирования.</w:t>
      </w:r>
    </w:p>
    <w:p w:rsidR="00DA57AB" w:rsidRPr="00D8756F" w:rsidRDefault="00DA57AB" w:rsidP="00DA57AB">
      <w:pPr>
        <w:pStyle w:val="L20"/>
        <w:widowControl w:val="0"/>
        <w:tabs>
          <w:tab w:val="clear" w:pos="1276"/>
          <w:tab w:val="left" w:pos="0"/>
          <w:tab w:val="left" w:pos="1430"/>
        </w:tabs>
        <w:spacing w:line="240" w:lineRule="auto"/>
      </w:pPr>
      <w:r w:rsidRPr="00D8756F">
        <w:rPr>
          <w:b/>
        </w:rPr>
        <w:t>Процесс обработки персональных данных</w:t>
      </w:r>
      <w:r>
        <w:t xml:space="preserve"> - п</w:t>
      </w:r>
      <w:r w:rsidRPr="00D8756F">
        <w:t>роцесс, в котором присутствует обработка персональных данных.</w:t>
      </w:r>
    </w:p>
    <w:p w:rsidR="00DA57AB" w:rsidRPr="00D8756F" w:rsidRDefault="00DA57AB" w:rsidP="00DA57AB">
      <w:pPr>
        <w:pStyle w:val="L20"/>
        <w:widowControl w:val="0"/>
        <w:tabs>
          <w:tab w:val="clear" w:pos="1276"/>
          <w:tab w:val="left" w:pos="0"/>
          <w:tab w:val="left" w:pos="1430"/>
        </w:tabs>
        <w:spacing w:line="240" w:lineRule="auto"/>
      </w:pPr>
      <w:r w:rsidRPr="00D8756F">
        <w:rPr>
          <w:b/>
        </w:rPr>
        <w:t>Уничтожение персональных данных</w:t>
      </w:r>
      <w:r>
        <w:t xml:space="preserve"> -д</w:t>
      </w:r>
      <w:r w:rsidRPr="00D8756F">
        <w:t>ействия, в результате которых невозможно восстановить содержание ПДн в информационной системе ПДн или в результате которых уничтожаются материальные носители ПДн.</w:t>
      </w:r>
    </w:p>
    <w:p w:rsidR="00DA57AB" w:rsidRPr="00D8756F" w:rsidRDefault="00DA57AB" w:rsidP="00DA57AB">
      <w:pPr>
        <w:pStyle w:val="L20"/>
        <w:widowControl w:val="0"/>
        <w:tabs>
          <w:tab w:val="clear" w:pos="1276"/>
          <w:tab w:val="left" w:pos="0"/>
          <w:tab w:val="left" w:pos="1430"/>
        </w:tabs>
        <w:spacing w:line="240" w:lineRule="auto"/>
      </w:pPr>
      <w:r w:rsidRPr="00D8756F">
        <w:rPr>
          <w:b/>
        </w:rPr>
        <w:t>Целостность информации</w:t>
      </w:r>
      <w:r>
        <w:t xml:space="preserve"> -с</w:t>
      </w:r>
      <w:r w:rsidRPr="00D8756F">
        <w:t>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rsidR="00DA57AB" w:rsidRDefault="00DA57AB" w:rsidP="00DA57AB">
      <w:pPr>
        <w:pStyle w:val="1"/>
        <w:tabs>
          <w:tab w:val="left" w:pos="0"/>
          <w:tab w:val="left" w:pos="1100"/>
        </w:tabs>
        <w:spacing w:after="0"/>
        <w:ind w:left="658"/>
        <w:rPr>
          <w:b/>
          <w:sz w:val="28"/>
          <w:szCs w:val="28"/>
        </w:rPr>
      </w:pPr>
      <w:bookmarkStart w:id="491" w:name="_Toc343957344"/>
      <w:r>
        <w:rPr>
          <w:sz w:val="28"/>
          <w:szCs w:val="28"/>
        </w:rPr>
        <w:lastRenderedPageBreak/>
        <w:t xml:space="preserve">2. </w:t>
      </w:r>
      <w:r w:rsidRPr="00D8756F">
        <w:rPr>
          <w:sz w:val="28"/>
          <w:szCs w:val="28"/>
        </w:rPr>
        <w:t>И</w:t>
      </w:r>
      <w:r>
        <w:rPr>
          <w:sz w:val="28"/>
          <w:szCs w:val="28"/>
        </w:rPr>
        <w:t xml:space="preserve">СПОЛЬЗУЕМЫЕ СОКРАЩЕНИЯ </w:t>
      </w:r>
    </w:p>
    <w:bookmarkEnd w:id="491"/>
    <w:p w:rsidR="00DA57AB" w:rsidRDefault="00DA57AB" w:rsidP="00DA57AB">
      <w:pPr>
        <w:pStyle w:val="L0"/>
        <w:widowControl w:val="0"/>
        <w:tabs>
          <w:tab w:val="left" w:pos="0"/>
          <w:tab w:val="left" w:pos="1430"/>
        </w:tabs>
        <w:spacing w:line="240" w:lineRule="auto"/>
        <w:ind w:firstLine="658"/>
      </w:pPr>
    </w:p>
    <w:p w:rsidR="00DA57AB" w:rsidRPr="00D8756F" w:rsidRDefault="00DA57AB" w:rsidP="00DA57AB">
      <w:pPr>
        <w:pStyle w:val="L0"/>
        <w:widowControl w:val="0"/>
        <w:tabs>
          <w:tab w:val="left" w:pos="0"/>
          <w:tab w:val="left" w:pos="1430"/>
        </w:tabs>
        <w:spacing w:line="240" w:lineRule="auto"/>
        <w:ind w:firstLine="658"/>
      </w:pPr>
      <w:r w:rsidRPr="00D8756F">
        <w:t>В настоящем Порядке использованы следующие сокращения, приведенные в Таблице 1:</w:t>
      </w:r>
    </w:p>
    <w:p w:rsidR="00DA57AB" w:rsidRPr="00D8756F" w:rsidRDefault="00DA57AB" w:rsidP="00DA57AB">
      <w:pPr>
        <w:pStyle w:val="L0"/>
        <w:widowControl w:val="0"/>
        <w:tabs>
          <w:tab w:val="left" w:pos="0"/>
          <w:tab w:val="left" w:pos="1430"/>
        </w:tabs>
        <w:spacing w:line="240" w:lineRule="auto"/>
        <w:ind w:firstLine="660"/>
      </w:pPr>
    </w:p>
    <w:p w:rsidR="00DA57AB" w:rsidRPr="00D8756F" w:rsidRDefault="00DA57AB" w:rsidP="00DA57AB">
      <w:pPr>
        <w:pStyle w:val="L0"/>
        <w:widowControl w:val="0"/>
        <w:tabs>
          <w:tab w:val="left" w:pos="0"/>
          <w:tab w:val="left" w:pos="1430"/>
        </w:tabs>
        <w:spacing w:line="240" w:lineRule="auto"/>
        <w:ind w:firstLine="550"/>
        <w:jc w:val="right"/>
      </w:pPr>
      <w:r w:rsidRPr="00D8756F">
        <w:t>Таблица 1. Сокращения</w:t>
      </w:r>
    </w:p>
    <w:tbl>
      <w:tblPr>
        <w:tblW w:w="499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tblPr>
      <w:tblGrid>
        <w:gridCol w:w="698"/>
        <w:gridCol w:w="3270"/>
        <w:gridCol w:w="5428"/>
      </w:tblGrid>
      <w:tr w:rsidR="00DA57AB" w:rsidRPr="00D8756F" w:rsidTr="00DA57AB">
        <w:trPr>
          <w:trHeight w:val="520"/>
        </w:trPr>
        <w:tc>
          <w:tcPr>
            <w:tcW w:w="707" w:type="dxa"/>
            <w:shd w:val="clear" w:color="auto" w:fill="FFFFFF"/>
          </w:tcPr>
          <w:p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 п/п</w:t>
            </w:r>
          </w:p>
        </w:tc>
        <w:tc>
          <w:tcPr>
            <w:tcW w:w="3363" w:type="dxa"/>
            <w:shd w:val="clear" w:color="auto" w:fill="FFFFFF"/>
            <w:vAlign w:val="center"/>
          </w:tcPr>
          <w:p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Сокращение</w:t>
            </w:r>
          </w:p>
        </w:tc>
        <w:tc>
          <w:tcPr>
            <w:tcW w:w="5610" w:type="dxa"/>
            <w:shd w:val="clear" w:color="auto" w:fill="FFFFFF"/>
            <w:vAlign w:val="center"/>
          </w:tcPr>
          <w:p w:rsidR="00DA57AB" w:rsidRPr="00D8756F" w:rsidRDefault="00DA57AB" w:rsidP="00DA57AB">
            <w:pPr>
              <w:pStyle w:val="L2"/>
              <w:widowControl w:val="0"/>
              <w:tabs>
                <w:tab w:val="left" w:pos="0"/>
              </w:tabs>
              <w:spacing w:before="0" w:after="0"/>
              <w:ind w:left="0" w:right="0"/>
              <w:jc w:val="center"/>
              <w:rPr>
                <w:sz w:val="28"/>
                <w:szCs w:val="28"/>
                <w:lang w:val="ru-RU"/>
              </w:rPr>
            </w:pPr>
            <w:r w:rsidRPr="00D8756F">
              <w:rPr>
                <w:sz w:val="28"/>
                <w:szCs w:val="28"/>
                <w:lang w:val="ru-RU"/>
              </w:rPr>
              <w:t>Описание</w:t>
            </w:r>
          </w:p>
        </w:tc>
      </w:tr>
      <w:tr w:rsidR="00DA57AB" w:rsidRPr="00D8756F" w:rsidTr="00DA57AB">
        <w:trPr>
          <w:trHeight w:val="57"/>
        </w:trPr>
        <w:tc>
          <w:tcPr>
            <w:tcW w:w="707" w:type="dxa"/>
          </w:tcPr>
          <w:p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1.</w:t>
            </w:r>
          </w:p>
        </w:tc>
        <w:tc>
          <w:tcPr>
            <w:tcW w:w="3363" w:type="dxa"/>
            <w:shd w:val="clear" w:color="auto" w:fill="auto"/>
          </w:tcPr>
          <w:p w:rsidR="00DA57AB" w:rsidRPr="00D8756F" w:rsidRDefault="00DA57AB" w:rsidP="00DA57AB">
            <w:pPr>
              <w:pStyle w:val="L8"/>
              <w:widowControl w:val="0"/>
              <w:tabs>
                <w:tab w:val="left" w:pos="0"/>
              </w:tabs>
              <w:spacing w:before="0" w:after="0"/>
              <w:ind w:left="0" w:right="0"/>
              <w:rPr>
                <w:sz w:val="28"/>
                <w:szCs w:val="28"/>
              </w:rPr>
            </w:pPr>
            <w:r w:rsidRPr="00D8756F">
              <w:rPr>
                <w:sz w:val="28"/>
                <w:szCs w:val="28"/>
              </w:rPr>
              <w:t>ИСПДн</w:t>
            </w:r>
          </w:p>
        </w:tc>
        <w:tc>
          <w:tcPr>
            <w:tcW w:w="5610" w:type="dxa"/>
            <w:shd w:val="clear" w:color="auto" w:fill="auto"/>
          </w:tcPr>
          <w:p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rPr>
              <w:t xml:space="preserve">Информационная система </w:t>
            </w:r>
            <w:r w:rsidRPr="00D8756F">
              <w:rPr>
                <w:sz w:val="28"/>
                <w:szCs w:val="28"/>
                <w:lang w:val="ru-RU"/>
              </w:rPr>
              <w:t>персональных данных</w:t>
            </w:r>
          </w:p>
        </w:tc>
      </w:tr>
      <w:tr w:rsidR="00DA57AB" w:rsidRPr="00D8756F" w:rsidTr="00DA57AB">
        <w:trPr>
          <w:trHeight w:val="57"/>
        </w:trPr>
        <w:tc>
          <w:tcPr>
            <w:tcW w:w="707" w:type="dxa"/>
            <w:vAlign w:val="center"/>
          </w:tcPr>
          <w:p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2.</w:t>
            </w:r>
          </w:p>
        </w:tc>
        <w:tc>
          <w:tcPr>
            <w:tcW w:w="3363" w:type="dxa"/>
            <w:shd w:val="clear" w:color="auto" w:fill="auto"/>
          </w:tcPr>
          <w:p w:rsidR="00DA57AB" w:rsidRPr="00D8756F" w:rsidRDefault="00DA57AB" w:rsidP="00DA57AB">
            <w:pPr>
              <w:pStyle w:val="L8"/>
              <w:widowControl w:val="0"/>
              <w:tabs>
                <w:tab w:val="left" w:pos="0"/>
              </w:tabs>
              <w:spacing w:before="0" w:after="0"/>
              <w:ind w:left="0" w:right="0"/>
              <w:rPr>
                <w:sz w:val="28"/>
                <w:szCs w:val="28"/>
                <w:lang w:val="ru-RU"/>
              </w:rPr>
            </w:pPr>
            <w:r w:rsidRPr="00D8756F">
              <w:rPr>
                <w:sz w:val="28"/>
                <w:szCs w:val="28"/>
                <w:lang w:val="ru-RU"/>
              </w:rPr>
              <w:t>ОС</w:t>
            </w:r>
          </w:p>
        </w:tc>
        <w:tc>
          <w:tcPr>
            <w:tcW w:w="5610" w:type="dxa"/>
            <w:shd w:val="clear" w:color="auto" w:fill="auto"/>
          </w:tcPr>
          <w:p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lang w:val="ru-RU"/>
              </w:rPr>
              <w:t>Операционная система</w:t>
            </w:r>
          </w:p>
        </w:tc>
      </w:tr>
      <w:tr w:rsidR="00DA57AB" w:rsidRPr="00D8756F" w:rsidTr="00DA57AB">
        <w:trPr>
          <w:trHeight w:val="324"/>
        </w:trPr>
        <w:tc>
          <w:tcPr>
            <w:tcW w:w="707" w:type="dxa"/>
            <w:vAlign w:val="center"/>
          </w:tcPr>
          <w:p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3.</w:t>
            </w:r>
          </w:p>
        </w:tc>
        <w:tc>
          <w:tcPr>
            <w:tcW w:w="3363" w:type="dxa"/>
            <w:shd w:val="clear" w:color="auto" w:fill="auto"/>
            <w:vAlign w:val="center"/>
          </w:tcPr>
          <w:p w:rsidR="00DA57AB" w:rsidRPr="00D8756F" w:rsidRDefault="00DA57AB" w:rsidP="00DA57AB">
            <w:pPr>
              <w:pStyle w:val="L8"/>
              <w:widowControl w:val="0"/>
              <w:tabs>
                <w:tab w:val="left" w:pos="0"/>
              </w:tabs>
              <w:spacing w:before="0" w:after="0"/>
              <w:ind w:left="0" w:right="0"/>
              <w:rPr>
                <w:sz w:val="28"/>
                <w:szCs w:val="28"/>
              </w:rPr>
            </w:pPr>
            <w:r w:rsidRPr="00D8756F">
              <w:rPr>
                <w:sz w:val="28"/>
                <w:szCs w:val="28"/>
              </w:rPr>
              <w:t>ПДн</w:t>
            </w:r>
          </w:p>
        </w:tc>
        <w:tc>
          <w:tcPr>
            <w:tcW w:w="5610" w:type="dxa"/>
            <w:shd w:val="clear" w:color="auto" w:fill="auto"/>
            <w:vAlign w:val="center"/>
          </w:tcPr>
          <w:p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rPr>
              <w:t>Персональные данные</w:t>
            </w:r>
          </w:p>
        </w:tc>
      </w:tr>
      <w:tr w:rsidR="00DA57AB" w:rsidRPr="00D8756F" w:rsidTr="00DA57AB">
        <w:trPr>
          <w:trHeight w:val="414"/>
        </w:trPr>
        <w:tc>
          <w:tcPr>
            <w:tcW w:w="707" w:type="dxa"/>
            <w:vAlign w:val="center"/>
          </w:tcPr>
          <w:p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4.</w:t>
            </w:r>
          </w:p>
        </w:tc>
        <w:tc>
          <w:tcPr>
            <w:tcW w:w="3363" w:type="dxa"/>
            <w:shd w:val="clear" w:color="auto" w:fill="auto"/>
            <w:vAlign w:val="center"/>
          </w:tcPr>
          <w:p w:rsidR="00DA57AB" w:rsidRPr="00D8756F" w:rsidRDefault="00DA57AB" w:rsidP="00DA57AB">
            <w:pPr>
              <w:pStyle w:val="L8"/>
              <w:widowControl w:val="0"/>
              <w:tabs>
                <w:tab w:val="left" w:pos="0"/>
              </w:tabs>
              <w:spacing w:before="0" w:after="0"/>
              <w:ind w:left="0" w:right="0"/>
              <w:rPr>
                <w:sz w:val="28"/>
                <w:szCs w:val="28"/>
                <w:lang w:val="ru-RU"/>
              </w:rPr>
            </w:pPr>
            <w:r w:rsidRPr="00D8756F">
              <w:rPr>
                <w:sz w:val="28"/>
                <w:szCs w:val="28"/>
                <w:lang w:val="ru-RU"/>
              </w:rPr>
              <w:t>СВТ</w:t>
            </w:r>
          </w:p>
        </w:tc>
        <w:tc>
          <w:tcPr>
            <w:tcW w:w="5610" w:type="dxa"/>
            <w:shd w:val="clear" w:color="auto" w:fill="auto"/>
            <w:vAlign w:val="center"/>
          </w:tcPr>
          <w:p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lang w:val="ru-RU"/>
              </w:rPr>
              <w:t>Средство вычислительной техники</w:t>
            </w:r>
          </w:p>
        </w:tc>
      </w:tr>
      <w:tr w:rsidR="00DA57AB" w:rsidRPr="00D8756F" w:rsidTr="00DA57AB">
        <w:trPr>
          <w:trHeight w:val="57"/>
        </w:trPr>
        <w:tc>
          <w:tcPr>
            <w:tcW w:w="707" w:type="dxa"/>
            <w:vAlign w:val="center"/>
          </w:tcPr>
          <w:p w:rsidR="00DA57AB" w:rsidRPr="00D8756F" w:rsidRDefault="00DA57AB" w:rsidP="00DA57AB">
            <w:pPr>
              <w:pStyle w:val="L8"/>
              <w:widowControl w:val="0"/>
              <w:tabs>
                <w:tab w:val="left" w:pos="0"/>
              </w:tabs>
              <w:spacing w:before="0" w:after="0"/>
              <w:ind w:left="0" w:right="0"/>
              <w:jc w:val="center"/>
              <w:rPr>
                <w:b w:val="0"/>
                <w:sz w:val="28"/>
                <w:szCs w:val="28"/>
                <w:lang w:val="ru-RU"/>
              </w:rPr>
            </w:pPr>
            <w:r w:rsidRPr="00D8756F">
              <w:rPr>
                <w:b w:val="0"/>
                <w:sz w:val="28"/>
                <w:szCs w:val="28"/>
                <w:lang w:val="ru-RU"/>
              </w:rPr>
              <w:t>5.</w:t>
            </w:r>
          </w:p>
        </w:tc>
        <w:tc>
          <w:tcPr>
            <w:tcW w:w="3363" w:type="dxa"/>
            <w:shd w:val="clear" w:color="auto" w:fill="auto"/>
            <w:vAlign w:val="center"/>
          </w:tcPr>
          <w:p w:rsidR="00DA57AB" w:rsidRPr="00D8756F" w:rsidRDefault="00DA57AB" w:rsidP="00DA57AB">
            <w:pPr>
              <w:pStyle w:val="L8"/>
              <w:widowControl w:val="0"/>
              <w:tabs>
                <w:tab w:val="left" w:pos="0"/>
              </w:tabs>
              <w:spacing w:before="0" w:after="0"/>
              <w:ind w:left="0" w:right="0"/>
              <w:rPr>
                <w:sz w:val="28"/>
                <w:szCs w:val="28"/>
                <w:lang w:val="ru-RU"/>
              </w:rPr>
            </w:pPr>
            <w:r w:rsidRPr="00D8756F">
              <w:rPr>
                <w:sz w:val="28"/>
                <w:szCs w:val="28"/>
                <w:lang w:val="ru-RU"/>
              </w:rPr>
              <w:t>СЗПДн</w:t>
            </w:r>
          </w:p>
        </w:tc>
        <w:tc>
          <w:tcPr>
            <w:tcW w:w="5610" w:type="dxa"/>
            <w:shd w:val="clear" w:color="auto" w:fill="auto"/>
            <w:vAlign w:val="center"/>
          </w:tcPr>
          <w:p w:rsidR="00DA57AB" w:rsidRPr="00D8756F" w:rsidRDefault="00DA57AB" w:rsidP="00DA57AB">
            <w:pPr>
              <w:pStyle w:val="L2"/>
              <w:widowControl w:val="0"/>
              <w:tabs>
                <w:tab w:val="left" w:pos="0"/>
              </w:tabs>
              <w:spacing w:before="0" w:after="0"/>
              <w:ind w:left="0" w:right="0"/>
              <w:rPr>
                <w:sz w:val="28"/>
                <w:szCs w:val="28"/>
                <w:lang w:val="ru-RU"/>
              </w:rPr>
            </w:pPr>
            <w:r w:rsidRPr="00D8756F">
              <w:rPr>
                <w:sz w:val="28"/>
                <w:szCs w:val="28"/>
                <w:lang w:val="ru-RU"/>
              </w:rPr>
              <w:t>Система защиты персональных данных</w:t>
            </w:r>
          </w:p>
        </w:tc>
      </w:tr>
    </w:tbl>
    <w:p w:rsidR="00DA57AB" w:rsidRPr="0070435A" w:rsidRDefault="00DA57AB" w:rsidP="00DA57AB">
      <w:pPr>
        <w:pStyle w:val="1"/>
        <w:tabs>
          <w:tab w:val="left" w:pos="0"/>
          <w:tab w:val="left" w:pos="1100"/>
        </w:tabs>
        <w:spacing w:after="0"/>
        <w:ind w:left="709"/>
        <w:rPr>
          <w:b/>
          <w:sz w:val="28"/>
          <w:szCs w:val="28"/>
        </w:rPr>
      </w:pPr>
      <w:bookmarkStart w:id="492" w:name="_Toc343957345"/>
    </w:p>
    <w:p w:rsidR="00DA57AB" w:rsidRDefault="00DA57AB" w:rsidP="00DA57AB">
      <w:pPr>
        <w:pStyle w:val="1"/>
        <w:tabs>
          <w:tab w:val="left" w:pos="0"/>
          <w:tab w:val="left" w:pos="1100"/>
        </w:tabs>
        <w:spacing w:after="0"/>
        <w:ind w:left="709"/>
        <w:rPr>
          <w:b/>
          <w:sz w:val="28"/>
          <w:szCs w:val="28"/>
        </w:rPr>
      </w:pPr>
      <w:r>
        <w:rPr>
          <w:sz w:val="28"/>
          <w:szCs w:val="28"/>
        </w:rPr>
        <w:t xml:space="preserve">3. </w:t>
      </w:r>
      <w:r w:rsidRPr="00D8756F">
        <w:rPr>
          <w:sz w:val="28"/>
          <w:szCs w:val="28"/>
        </w:rPr>
        <w:t>О</w:t>
      </w:r>
      <w:r>
        <w:rPr>
          <w:sz w:val="28"/>
          <w:szCs w:val="28"/>
        </w:rPr>
        <w:t>БЛАСТЬ ПРИМЕНЕНИЯ</w:t>
      </w:r>
    </w:p>
    <w:bookmarkEnd w:id="492"/>
    <w:p w:rsidR="00DA57AB" w:rsidRDefault="00DA57AB" w:rsidP="00DA57AB">
      <w:pPr>
        <w:pStyle w:val="1"/>
        <w:tabs>
          <w:tab w:val="left" w:pos="0"/>
          <w:tab w:val="left" w:pos="1100"/>
        </w:tabs>
        <w:spacing w:after="0"/>
        <w:ind w:left="709"/>
        <w:rPr>
          <w:b/>
          <w:sz w:val="28"/>
          <w:szCs w:val="28"/>
        </w:rPr>
      </w:pPr>
    </w:p>
    <w:p w:rsidR="00DA57AB" w:rsidRDefault="00DA57AB" w:rsidP="00DA57AB">
      <w:pPr>
        <w:pStyle w:val="L20"/>
        <w:widowControl w:val="0"/>
        <w:tabs>
          <w:tab w:val="clear" w:pos="1276"/>
          <w:tab w:val="left" w:pos="0"/>
          <w:tab w:val="left" w:pos="1100"/>
          <w:tab w:val="left" w:pos="1430"/>
        </w:tabs>
        <w:spacing w:line="240" w:lineRule="auto"/>
      </w:pPr>
      <w:r w:rsidRPr="00D8756F">
        <w:t xml:space="preserve">Настоящий Порядок предназначен для определения единого порядка обращения с машинными (электронными) и бумажными носителями персональных данных в администрации </w:t>
      </w:r>
      <w:r w:rsidRPr="0070435A">
        <w:t>муниципального образования «Токсовское городское поселение» Всеволожского муниципального района Ленинградской области</w:t>
      </w:r>
      <w:r w:rsidRPr="00D8756F">
        <w:t xml:space="preserve"> (далее </w:t>
      </w:r>
      <w:r w:rsidRPr="00D8756F">
        <w:noBreakHyphen/>
        <w:t> Администрация).</w:t>
      </w:r>
    </w:p>
    <w:p w:rsidR="00DA57AB" w:rsidRPr="00D8756F" w:rsidRDefault="00DA57AB" w:rsidP="00DA57AB">
      <w:pPr>
        <w:pStyle w:val="L20"/>
        <w:widowControl w:val="0"/>
        <w:tabs>
          <w:tab w:val="clear" w:pos="1276"/>
          <w:tab w:val="left" w:pos="0"/>
          <w:tab w:val="left" w:pos="1100"/>
          <w:tab w:val="left" w:pos="1430"/>
        </w:tabs>
        <w:spacing w:line="240" w:lineRule="auto"/>
      </w:pPr>
    </w:p>
    <w:p w:rsidR="00DA57AB" w:rsidRDefault="00DA57AB" w:rsidP="00DA57AB">
      <w:pPr>
        <w:pStyle w:val="1"/>
        <w:tabs>
          <w:tab w:val="left" w:pos="0"/>
          <w:tab w:val="left" w:pos="1100"/>
        </w:tabs>
        <w:spacing w:after="0"/>
        <w:ind w:left="709"/>
        <w:rPr>
          <w:b/>
          <w:sz w:val="28"/>
          <w:szCs w:val="28"/>
        </w:rPr>
      </w:pPr>
      <w:bookmarkStart w:id="493" w:name="_Ref280353210"/>
      <w:bookmarkStart w:id="494" w:name="_Toc343957346"/>
      <w:r>
        <w:rPr>
          <w:sz w:val="28"/>
          <w:szCs w:val="28"/>
        </w:rPr>
        <w:t xml:space="preserve">4. </w:t>
      </w:r>
      <w:r w:rsidRPr="00D8756F">
        <w:rPr>
          <w:sz w:val="28"/>
          <w:szCs w:val="28"/>
        </w:rPr>
        <w:t>О</w:t>
      </w:r>
      <w:r>
        <w:rPr>
          <w:sz w:val="28"/>
          <w:szCs w:val="28"/>
        </w:rPr>
        <w:t xml:space="preserve">БЩИЕ ПОЛОЖЕНИЯ </w:t>
      </w:r>
      <w:bookmarkEnd w:id="493"/>
      <w:bookmarkEnd w:id="494"/>
    </w:p>
    <w:p w:rsidR="00DA57AB" w:rsidRDefault="00DA57AB" w:rsidP="00DA57AB">
      <w:pPr>
        <w:pStyle w:val="L20"/>
        <w:widowControl w:val="0"/>
        <w:tabs>
          <w:tab w:val="clear" w:pos="1276"/>
          <w:tab w:val="left" w:pos="0"/>
          <w:tab w:val="left" w:pos="1100"/>
          <w:tab w:val="left" w:pos="1430"/>
        </w:tabs>
        <w:spacing w:line="240" w:lineRule="auto"/>
      </w:pPr>
    </w:p>
    <w:p w:rsidR="00DA57AB" w:rsidRPr="00D8756F" w:rsidRDefault="00DA57AB" w:rsidP="00DA57AB">
      <w:pPr>
        <w:pStyle w:val="L20"/>
        <w:widowControl w:val="0"/>
        <w:tabs>
          <w:tab w:val="clear" w:pos="1276"/>
          <w:tab w:val="left" w:pos="0"/>
          <w:tab w:val="left" w:pos="1100"/>
          <w:tab w:val="left" w:pos="1430"/>
        </w:tabs>
        <w:spacing w:line="240" w:lineRule="auto"/>
      </w:pPr>
      <w:r w:rsidRPr="00D8756F">
        <w:t>Настоящий Порядок устанавливает порядок учета, хранения, использования и уничтожения носителей ПДн в процессах обработки ПДн.</w:t>
      </w:r>
    </w:p>
    <w:p w:rsidR="00DA57AB" w:rsidRPr="00D8756F" w:rsidRDefault="00DA57AB" w:rsidP="00DA57AB">
      <w:pPr>
        <w:pStyle w:val="L20"/>
        <w:widowControl w:val="0"/>
        <w:tabs>
          <w:tab w:val="clear" w:pos="1276"/>
          <w:tab w:val="left" w:pos="0"/>
          <w:tab w:val="left" w:pos="1100"/>
          <w:tab w:val="left" w:pos="1430"/>
        </w:tabs>
        <w:spacing w:line="240" w:lineRule="auto"/>
      </w:pPr>
      <w:r w:rsidRPr="00D8756F">
        <w:t xml:space="preserve">Настоящий Порядок разработан в соответствии с документом «Положение об обеспечении безопасности персональных данных </w:t>
      </w:r>
      <w:r>
        <w:br/>
      </w:r>
      <w:r w:rsidRPr="00D8756F">
        <w:t xml:space="preserve">в </w:t>
      </w:r>
      <w:r>
        <w:t xml:space="preserve">администрации </w:t>
      </w:r>
      <w:r w:rsidRPr="008A255B">
        <w:t>муниципального образования «Токсовское городское поселение» Всеволожского муниципального района Ленинградской области</w:t>
      </w:r>
      <w:r w:rsidRPr="00D8756F">
        <w:t>».</w:t>
      </w:r>
    </w:p>
    <w:p w:rsidR="00DA57AB" w:rsidRDefault="00DA57AB" w:rsidP="00DA57AB">
      <w:pPr>
        <w:pStyle w:val="1"/>
        <w:tabs>
          <w:tab w:val="left" w:pos="0"/>
          <w:tab w:val="left" w:pos="990"/>
        </w:tabs>
        <w:spacing w:after="0"/>
        <w:ind w:left="658"/>
        <w:rPr>
          <w:b/>
          <w:sz w:val="28"/>
          <w:szCs w:val="28"/>
        </w:rPr>
      </w:pPr>
      <w:bookmarkStart w:id="495" w:name="_Toc280724869"/>
      <w:bookmarkStart w:id="496" w:name="_Toc343957347"/>
      <w:bookmarkStart w:id="497" w:name="_Toc275532541"/>
      <w:bookmarkStart w:id="498" w:name="_Toc251673018"/>
      <w:bookmarkEnd w:id="489"/>
      <w:bookmarkEnd w:id="490"/>
    </w:p>
    <w:p w:rsidR="00DA57AB" w:rsidRDefault="00DA57AB" w:rsidP="00DA57AB">
      <w:pPr>
        <w:pStyle w:val="1"/>
        <w:tabs>
          <w:tab w:val="left" w:pos="0"/>
          <w:tab w:val="left" w:pos="990"/>
        </w:tabs>
        <w:spacing w:after="0"/>
        <w:ind w:firstLine="709"/>
        <w:rPr>
          <w:b/>
          <w:sz w:val="28"/>
          <w:szCs w:val="28"/>
        </w:rPr>
      </w:pPr>
      <w:r>
        <w:rPr>
          <w:sz w:val="28"/>
          <w:szCs w:val="28"/>
        </w:rPr>
        <w:t xml:space="preserve">5. </w:t>
      </w:r>
      <w:r w:rsidRPr="00D8756F">
        <w:rPr>
          <w:sz w:val="28"/>
          <w:szCs w:val="28"/>
        </w:rPr>
        <w:t>П</w:t>
      </w:r>
      <w:r>
        <w:rPr>
          <w:sz w:val="28"/>
          <w:szCs w:val="28"/>
        </w:rPr>
        <w:t>ОРЯДОК РАБОТЫ С БУМАЖНЫМИ НОСИТЕЛЯМИ</w:t>
      </w:r>
      <w:bookmarkEnd w:id="495"/>
      <w:bookmarkEnd w:id="496"/>
    </w:p>
    <w:p w:rsidR="00DA57AB" w:rsidRPr="008A255B" w:rsidRDefault="00DA57AB" w:rsidP="00DA57AB">
      <w:pPr>
        <w:pStyle w:val="L0"/>
        <w:spacing w:line="240" w:lineRule="auto"/>
      </w:pPr>
    </w:p>
    <w:p w:rsidR="00DA57AB" w:rsidRDefault="00DA57AB" w:rsidP="00DA57AB">
      <w:pPr>
        <w:pStyle w:val="20"/>
        <w:numPr>
          <w:ilvl w:val="1"/>
          <w:numId w:val="14"/>
        </w:numPr>
        <w:tabs>
          <w:tab w:val="left" w:pos="0"/>
          <w:tab w:val="left" w:pos="1210"/>
        </w:tabs>
        <w:autoSpaceDE/>
        <w:autoSpaceDN/>
        <w:adjustRightInd/>
        <w:ind w:left="0" w:firstLine="658"/>
        <w:contextualSpacing w:val="0"/>
        <w:jc w:val="both"/>
        <w:rPr>
          <w:b w:val="0"/>
        </w:rPr>
      </w:pPr>
      <w:bookmarkStart w:id="499" w:name="_Toc280724870"/>
      <w:bookmarkStart w:id="500" w:name="_Toc343957348"/>
      <w:r w:rsidRPr="00D8756F">
        <w:rPr>
          <w:b w:val="0"/>
        </w:rPr>
        <w:t>Порядок учета бумажных носителей, содержащих ПДн</w:t>
      </w:r>
      <w:bookmarkEnd w:id="499"/>
      <w:bookmarkEnd w:id="500"/>
    </w:p>
    <w:p w:rsidR="00DA57AB" w:rsidRPr="008A255B"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pPr>
      <w:r w:rsidRPr="00D8756F">
        <w:t xml:space="preserve">Любой документ, содержащий ПДн, является конфиденциальным </w:t>
      </w:r>
      <w:r w:rsidRPr="00D8756F">
        <w:br/>
        <w:t xml:space="preserve">и подлежит обязательному учету. Учет документов, содержащих ПДн, </w:t>
      </w:r>
      <w:r w:rsidRPr="00D8756F">
        <w:lastRenderedPageBreak/>
        <w:t>осуществляется в соответствии с положениями настоящего Порядка.</w:t>
      </w:r>
    </w:p>
    <w:p w:rsidR="00DA57AB" w:rsidRDefault="00DA57AB" w:rsidP="00DA57AB">
      <w:pPr>
        <w:pStyle w:val="L0"/>
        <w:widowControl w:val="0"/>
        <w:tabs>
          <w:tab w:val="left" w:pos="0"/>
          <w:tab w:val="left" w:pos="1430"/>
        </w:tabs>
        <w:spacing w:line="240" w:lineRule="auto"/>
        <w:ind w:firstLine="550"/>
      </w:pPr>
      <w:r w:rsidRPr="00D8756F">
        <w:t>Ответственность за организацию ведения учета документов возлагается на должностное лицо ответственное за организацию работ по обработке ПДн.</w:t>
      </w:r>
    </w:p>
    <w:p w:rsidR="00DA57AB" w:rsidRPr="00D8756F" w:rsidRDefault="00DA57AB" w:rsidP="00DA57AB">
      <w:pPr>
        <w:pStyle w:val="L0"/>
        <w:widowControl w:val="0"/>
        <w:tabs>
          <w:tab w:val="left" w:pos="0"/>
          <w:tab w:val="left" w:pos="1430"/>
        </w:tabs>
        <w:spacing w:line="240" w:lineRule="auto"/>
        <w:ind w:firstLine="550"/>
      </w:pPr>
    </w:p>
    <w:p w:rsidR="00DA57AB" w:rsidRDefault="00DA57AB" w:rsidP="00DA57AB">
      <w:pPr>
        <w:pStyle w:val="20"/>
        <w:numPr>
          <w:ilvl w:val="1"/>
          <w:numId w:val="14"/>
        </w:numPr>
        <w:tabs>
          <w:tab w:val="left" w:pos="0"/>
          <w:tab w:val="left" w:pos="1210"/>
        </w:tabs>
        <w:autoSpaceDE/>
        <w:autoSpaceDN/>
        <w:adjustRightInd/>
        <w:ind w:left="0" w:firstLine="709"/>
        <w:contextualSpacing w:val="0"/>
        <w:rPr>
          <w:b w:val="0"/>
        </w:rPr>
      </w:pPr>
      <w:bookmarkStart w:id="501" w:name="_Toc280724871"/>
      <w:bookmarkStart w:id="502" w:name="_Toc343957349"/>
      <w:r w:rsidRPr="00D8756F">
        <w:rPr>
          <w:b w:val="0"/>
        </w:rPr>
        <w:t>Порядок хранения бумажных носителей, содержащих ПДн</w:t>
      </w:r>
      <w:bookmarkEnd w:id="501"/>
      <w:bookmarkEnd w:id="502"/>
    </w:p>
    <w:p w:rsidR="00DA57AB" w:rsidRPr="008A255B"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pPr>
      <w:r w:rsidRPr="00D8756F">
        <w:t>С целью обеспечения физической сохранности документов, содержащих ПДн, предотвращения хищения документов, а также с целью недопущения разглашения содержащихся в них сведений документы должны храниться в местах, исключающих доступ к ним посторонних лиц.</w:t>
      </w:r>
    </w:p>
    <w:p w:rsidR="00DA57AB" w:rsidRPr="00D8756F" w:rsidRDefault="00DA57AB" w:rsidP="00DA57AB">
      <w:pPr>
        <w:pStyle w:val="L0"/>
        <w:widowControl w:val="0"/>
        <w:tabs>
          <w:tab w:val="left" w:pos="0"/>
          <w:tab w:val="left" w:pos="1430"/>
        </w:tabs>
        <w:spacing w:line="240" w:lineRule="auto"/>
      </w:pPr>
      <w:r w:rsidRPr="00D8756F">
        <w:t>Хранение открытых документов вместе с конфиденциальными документами разрешено только в случаях, когда они являются приложениями к конфиденциальным документам.</w:t>
      </w:r>
    </w:p>
    <w:p w:rsidR="00DA57AB" w:rsidRPr="00D8756F" w:rsidRDefault="00DA57AB" w:rsidP="00DA57AB">
      <w:pPr>
        <w:pStyle w:val="L0"/>
        <w:widowControl w:val="0"/>
        <w:tabs>
          <w:tab w:val="left" w:pos="0"/>
          <w:tab w:val="left" w:pos="1430"/>
        </w:tabs>
        <w:spacing w:line="240" w:lineRule="auto"/>
      </w:pPr>
      <w:r w:rsidRPr="00D8756F">
        <w:t>Рабочее место работника Администрация должно быть организовано таким образом, чтобы исключить возможность просмотра документов с ПДн лицами, которые не допущены к ПДн.</w:t>
      </w:r>
    </w:p>
    <w:p w:rsidR="00DA57AB" w:rsidRDefault="00DA57AB" w:rsidP="00DA57AB">
      <w:pPr>
        <w:pStyle w:val="L0"/>
        <w:widowControl w:val="0"/>
        <w:tabs>
          <w:tab w:val="left" w:pos="0"/>
          <w:tab w:val="left" w:pos="1430"/>
        </w:tabs>
        <w:spacing w:line="240" w:lineRule="auto"/>
      </w:pPr>
      <w:r w:rsidRPr="00D8756F">
        <w:t xml:space="preserve">Во время работы на столе должны находиться только те документы, непосредственно с которыми ведется работа, все остальные должны быть убраны в места, предназначенные для хранения. </w:t>
      </w:r>
    </w:p>
    <w:p w:rsidR="00DA57AB" w:rsidRPr="00D8756F" w:rsidRDefault="00DA57AB" w:rsidP="00DA57AB">
      <w:pPr>
        <w:pStyle w:val="L0"/>
        <w:widowControl w:val="0"/>
        <w:tabs>
          <w:tab w:val="left" w:pos="0"/>
          <w:tab w:val="left" w:pos="1430"/>
        </w:tabs>
        <w:spacing w:line="240" w:lineRule="auto"/>
      </w:pPr>
    </w:p>
    <w:p w:rsidR="00DA57AB" w:rsidRDefault="00DA57AB" w:rsidP="00DA57AB">
      <w:pPr>
        <w:pStyle w:val="20"/>
        <w:numPr>
          <w:ilvl w:val="1"/>
          <w:numId w:val="14"/>
        </w:numPr>
        <w:tabs>
          <w:tab w:val="left" w:pos="0"/>
          <w:tab w:val="left" w:pos="1210"/>
        </w:tabs>
        <w:autoSpaceDE/>
        <w:autoSpaceDN/>
        <w:adjustRightInd/>
        <w:ind w:left="0" w:firstLine="658"/>
        <w:contextualSpacing w:val="0"/>
        <w:jc w:val="both"/>
        <w:rPr>
          <w:b w:val="0"/>
        </w:rPr>
      </w:pPr>
      <w:bookmarkStart w:id="503" w:name="_Toc280724872"/>
      <w:bookmarkStart w:id="504" w:name="_Toc343957350"/>
      <w:r w:rsidRPr="00D8756F">
        <w:rPr>
          <w:b w:val="0"/>
        </w:rPr>
        <w:t>Порядок уничтожения бумажных носителей, содержащих ПДн</w:t>
      </w:r>
      <w:bookmarkEnd w:id="503"/>
      <w:bookmarkEnd w:id="504"/>
    </w:p>
    <w:p w:rsidR="00DA57AB" w:rsidRPr="002C7FFD"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pPr>
      <w:r w:rsidRPr="00D8756F">
        <w:t>Основанием для уничтожения документов, содержащих ПДн, является достижение целей обработки.</w:t>
      </w:r>
    </w:p>
    <w:p w:rsidR="00DA57AB" w:rsidRPr="00D8756F" w:rsidRDefault="00DA57AB" w:rsidP="00DA57AB">
      <w:pPr>
        <w:pStyle w:val="L0"/>
        <w:widowControl w:val="0"/>
        <w:tabs>
          <w:tab w:val="left" w:pos="0"/>
          <w:tab w:val="left" w:pos="1430"/>
        </w:tabs>
        <w:spacing w:line="240" w:lineRule="auto"/>
      </w:pPr>
      <w:r w:rsidRPr="00D8756F">
        <w:t>Локальные документы, содержащие ПДн, уничтожаются по мере необходимости.</w:t>
      </w:r>
    </w:p>
    <w:p w:rsidR="00DA57AB" w:rsidRPr="00D8756F" w:rsidRDefault="00DA57AB" w:rsidP="00DA57AB">
      <w:pPr>
        <w:pStyle w:val="L0"/>
        <w:widowControl w:val="0"/>
        <w:tabs>
          <w:tab w:val="left" w:pos="0"/>
          <w:tab w:val="left" w:pos="1430"/>
        </w:tabs>
        <w:spacing w:line="240" w:lineRule="auto"/>
      </w:pPr>
      <w:r w:rsidRPr="00D8756F">
        <w:t>Ответственность за своевременное уничтожение документов возлагается на должностное лицо ответственное за организацию работ по обработке ПДн.</w:t>
      </w:r>
    </w:p>
    <w:p w:rsidR="00DA57AB" w:rsidRDefault="00DA57AB" w:rsidP="00DA57AB">
      <w:pPr>
        <w:pStyle w:val="L0"/>
        <w:widowControl w:val="0"/>
        <w:tabs>
          <w:tab w:val="left" w:pos="0"/>
          <w:tab w:val="left" w:pos="1430"/>
        </w:tabs>
        <w:spacing w:line="240" w:lineRule="auto"/>
      </w:pPr>
      <w:r w:rsidRPr="00D8756F">
        <w:t>Уничтожение документов производится с помощью специальных бумагорезательных технических средств (шредеров) или сжиганием.</w:t>
      </w:r>
    </w:p>
    <w:p w:rsidR="00DA57AB" w:rsidRPr="00D8756F" w:rsidRDefault="00DA57AB" w:rsidP="00DA57AB">
      <w:pPr>
        <w:pStyle w:val="L0"/>
        <w:widowControl w:val="0"/>
        <w:tabs>
          <w:tab w:val="left" w:pos="0"/>
          <w:tab w:val="left" w:pos="1430"/>
        </w:tabs>
        <w:spacing w:line="240" w:lineRule="auto"/>
      </w:pPr>
    </w:p>
    <w:p w:rsidR="00DA57AB" w:rsidRDefault="00DA57AB" w:rsidP="00DA57AB">
      <w:pPr>
        <w:pStyle w:val="L3"/>
        <w:widowControl w:val="0"/>
        <w:numPr>
          <w:ilvl w:val="2"/>
          <w:numId w:val="14"/>
        </w:numPr>
        <w:tabs>
          <w:tab w:val="left" w:pos="0"/>
          <w:tab w:val="left" w:pos="1210"/>
          <w:tab w:val="left" w:pos="1430"/>
        </w:tabs>
        <w:spacing w:before="0" w:line="240" w:lineRule="auto"/>
        <w:ind w:left="0" w:firstLine="709"/>
        <w:rPr>
          <w:b w:val="0"/>
        </w:rPr>
      </w:pPr>
      <w:r w:rsidRPr="00D8756F">
        <w:rPr>
          <w:b w:val="0"/>
        </w:rPr>
        <w:t>Уничтожение массивов документов</w:t>
      </w:r>
    </w:p>
    <w:p w:rsidR="00DA57AB" w:rsidRPr="002C7FFD"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ind w:firstLine="660"/>
      </w:pPr>
      <w:r w:rsidRPr="00D8756F">
        <w:t>Массивы документов (архивы, библиотеки и т.п.) уничтожаются под контролем должностного лица ответственного за защиту ПДн.</w:t>
      </w:r>
    </w:p>
    <w:p w:rsidR="00DA57AB" w:rsidRPr="00D8756F" w:rsidRDefault="00DA57AB" w:rsidP="00DA57AB">
      <w:pPr>
        <w:pStyle w:val="L0"/>
        <w:widowControl w:val="0"/>
        <w:tabs>
          <w:tab w:val="left" w:pos="0"/>
          <w:tab w:val="left" w:pos="1430"/>
        </w:tabs>
        <w:spacing w:line="240" w:lineRule="auto"/>
        <w:ind w:firstLine="660"/>
      </w:pPr>
      <w:r w:rsidRPr="00D8756F">
        <w:t>Экспертиза документа проводится раз в год. Экспертиза охватывает все документы, содержащие ПДн, за соответствующий период времени.</w:t>
      </w:r>
    </w:p>
    <w:p w:rsidR="00DA57AB" w:rsidRPr="00D8756F" w:rsidRDefault="00DA57AB" w:rsidP="00DA57AB">
      <w:pPr>
        <w:pStyle w:val="L0"/>
        <w:widowControl w:val="0"/>
        <w:tabs>
          <w:tab w:val="left" w:pos="0"/>
          <w:tab w:val="left" w:pos="1430"/>
        </w:tabs>
        <w:spacing w:line="240" w:lineRule="auto"/>
        <w:ind w:firstLine="660"/>
      </w:pPr>
      <w:r w:rsidRPr="00D8756F">
        <w:t xml:space="preserve">Экспертиза проводится путем изучения содержания документов. Цель проведения экспертизы - определить возможность уничтожения документов </w:t>
      </w:r>
      <w:r w:rsidRPr="00D8756F">
        <w:lastRenderedPageBreak/>
        <w:t>либо дальнейшие сроки их хранения.</w:t>
      </w:r>
    </w:p>
    <w:p w:rsidR="00DA57AB" w:rsidRPr="00D8756F" w:rsidRDefault="00DA57AB" w:rsidP="00DA57AB">
      <w:pPr>
        <w:pStyle w:val="L0"/>
        <w:widowControl w:val="0"/>
        <w:tabs>
          <w:tab w:val="left" w:pos="0"/>
          <w:tab w:val="left" w:pos="1430"/>
        </w:tabs>
        <w:spacing w:line="240" w:lineRule="auto"/>
        <w:ind w:firstLine="660"/>
      </w:pPr>
      <w:r w:rsidRPr="00D8756F">
        <w:t xml:space="preserve">После проведения экспертизы составляется Акт о выделении дел </w:t>
      </w:r>
      <w:r w:rsidRPr="00D8756F">
        <w:br/>
        <w:t>и документов, подлежащих уничтожению (</w:t>
      </w:r>
      <w:r w:rsidRPr="008B16F1">
        <w:rPr>
          <w:i/>
        </w:rPr>
        <w:t>Приложение № 1</w:t>
      </w:r>
      <w:r w:rsidRPr="00D8756F">
        <w:t xml:space="preserve">). В Акт включаются отобранные дела для уничтожения, отдельные документы из дел и документы выделенного хранения. </w:t>
      </w:r>
    </w:p>
    <w:p w:rsidR="00DA57AB" w:rsidRPr="00D8756F" w:rsidRDefault="00DA57AB" w:rsidP="00DA57AB">
      <w:pPr>
        <w:pStyle w:val="L0"/>
        <w:widowControl w:val="0"/>
        <w:tabs>
          <w:tab w:val="left" w:pos="0"/>
          <w:tab w:val="left" w:pos="1430"/>
        </w:tabs>
        <w:spacing w:line="240" w:lineRule="auto"/>
        <w:ind w:firstLine="660"/>
      </w:pPr>
      <w:r w:rsidRPr="00D8756F">
        <w:t>Уничтожение массивов документов производится с помощью бумагорезательных технических средств или сжиганием.</w:t>
      </w:r>
    </w:p>
    <w:p w:rsidR="00DA57AB" w:rsidRPr="00D8756F" w:rsidRDefault="00DA57AB" w:rsidP="00DA57AB">
      <w:pPr>
        <w:pStyle w:val="L0"/>
        <w:widowControl w:val="0"/>
        <w:tabs>
          <w:tab w:val="left" w:pos="0"/>
          <w:tab w:val="left" w:pos="1430"/>
        </w:tabs>
        <w:spacing w:line="240" w:lineRule="auto"/>
        <w:ind w:firstLine="660"/>
      </w:pPr>
      <w:r w:rsidRPr="00D8756F">
        <w:t xml:space="preserve">Если уничтожение массивов документов производит третья сторона, </w:t>
      </w:r>
      <w:r w:rsidRPr="00D8756F">
        <w:br/>
        <w:t xml:space="preserve">с которой заключен соответствующий договор, то документы, выделенные для уничтожения, помещаются в короба, после чего короба запечатываются </w:t>
      </w:r>
      <w:r w:rsidRPr="00D8756F">
        <w:br/>
        <w:t>и передаются третьей стороне.</w:t>
      </w:r>
    </w:p>
    <w:p w:rsidR="00DA57AB" w:rsidRDefault="00DA57AB" w:rsidP="00DA57AB">
      <w:pPr>
        <w:pStyle w:val="L0"/>
        <w:widowControl w:val="0"/>
        <w:tabs>
          <w:tab w:val="left" w:pos="0"/>
          <w:tab w:val="left" w:pos="1430"/>
        </w:tabs>
        <w:spacing w:line="240" w:lineRule="auto"/>
        <w:ind w:firstLine="660"/>
      </w:pPr>
      <w:r w:rsidRPr="00D8756F">
        <w:t xml:space="preserve">После уничтожения массива документов должностными лицами ответственными за организацию работ по обработке ПД и за защиту ПДн, </w:t>
      </w:r>
      <w:r w:rsidRPr="00D8756F">
        <w:br/>
        <w:t>а также работниками производившими уничтожение документов подписывается Акт об уничтожении документов, содержащих ПДн (</w:t>
      </w:r>
      <w:r w:rsidRPr="008B16F1">
        <w:rPr>
          <w:i/>
        </w:rPr>
        <w:t>Приложение № 2</w:t>
      </w:r>
      <w:r w:rsidRPr="00D8756F">
        <w:t>).</w:t>
      </w:r>
    </w:p>
    <w:p w:rsidR="00DA57AB" w:rsidRPr="00D8756F" w:rsidRDefault="00DA57AB" w:rsidP="00DA57AB">
      <w:pPr>
        <w:pStyle w:val="L0"/>
        <w:widowControl w:val="0"/>
        <w:tabs>
          <w:tab w:val="left" w:pos="0"/>
          <w:tab w:val="left" w:pos="1430"/>
        </w:tabs>
        <w:spacing w:line="240" w:lineRule="auto"/>
        <w:ind w:firstLine="660"/>
      </w:pPr>
    </w:p>
    <w:p w:rsidR="00DA57AB" w:rsidRDefault="00DA57AB" w:rsidP="00DA57AB">
      <w:pPr>
        <w:pStyle w:val="1"/>
        <w:numPr>
          <w:ilvl w:val="0"/>
          <w:numId w:val="14"/>
        </w:numPr>
        <w:tabs>
          <w:tab w:val="left" w:pos="0"/>
          <w:tab w:val="left" w:pos="1100"/>
        </w:tabs>
        <w:autoSpaceDE/>
        <w:autoSpaceDN/>
        <w:adjustRightInd/>
        <w:spacing w:after="0"/>
        <w:ind w:left="0" w:firstLine="709"/>
        <w:jc w:val="both"/>
        <w:rPr>
          <w:b/>
          <w:sz w:val="28"/>
          <w:szCs w:val="28"/>
        </w:rPr>
      </w:pPr>
      <w:bookmarkStart w:id="505" w:name="_Toc280724873"/>
      <w:bookmarkStart w:id="506" w:name="_Toc343957351"/>
      <w:r w:rsidRPr="002C7FFD">
        <w:rPr>
          <w:sz w:val="28"/>
          <w:szCs w:val="28"/>
        </w:rPr>
        <w:t>ПОРЯДОК РАБОТЫ С МАШИННЫМИ НОСИТЕЛЯМИ</w:t>
      </w:r>
    </w:p>
    <w:p w:rsidR="00DA57AB" w:rsidRPr="002C7FFD" w:rsidRDefault="00DA57AB" w:rsidP="00DA57AB">
      <w:pPr>
        <w:pStyle w:val="L0"/>
        <w:spacing w:line="240" w:lineRule="auto"/>
      </w:pPr>
    </w:p>
    <w:bookmarkEnd w:id="505"/>
    <w:bookmarkEnd w:id="506"/>
    <w:p w:rsidR="00DA57AB" w:rsidRPr="00D8756F" w:rsidRDefault="00DA57AB" w:rsidP="00DA57AB">
      <w:pPr>
        <w:pStyle w:val="L0"/>
        <w:widowControl w:val="0"/>
        <w:tabs>
          <w:tab w:val="left" w:pos="0"/>
          <w:tab w:val="left" w:pos="1430"/>
        </w:tabs>
        <w:spacing w:line="240" w:lineRule="auto"/>
        <w:ind w:firstLine="550"/>
      </w:pPr>
      <w:r w:rsidRPr="00D8756F">
        <w:t xml:space="preserve">Учету подлежат следующие типы машинных носителей ПДн: </w:t>
      </w:r>
    </w:p>
    <w:p w:rsidR="00DA57AB" w:rsidRPr="00D8756F" w:rsidRDefault="00DA57AB" w:rsidP="00DA57AB">
      <w:pPr>
        <w:pStyle w:val="L1"/>
        <w:widowControl w:val="0"/>
        <w:numPr>
          <w:ilvl w:val="0"/>
          <w:numId w:val="0"/>
        </w:numPr>
        <w:tabs>
          <w:tab w:val="left" w:pos="0"/>
          <w:tab w:val="left" w:pos="993"/>
        </w:tabs>
        <w:spacing w:line="240" w:lineRule="auto"/>
        <w:ind w:firstLine="709"/>
      </w:pPr>
      <w:r w:rsidRPr="00D8756F">
        <w:t>отчуждаемые носители информации (внешние жесткие магнитные диски, гибкие магнитные диски, магнитные ленты, USB флеш-накопители, карты флеш-памяти, оптические носители (CD, DVD и прочее);</w:t>
      </w:r>
    </w:p>
    <w:p w:rsidR="00DA57AB" w:rsidRPr="00D8756F" w:rsidRDefault="00DA57AB" w:rsidP="00DA57AB">
      <w:pPr>
        <w:pStyle w:val="L1"/>
        <w:widowControl w:val="0"/>
        <w:numPr>
          <w:ilvl w:val="0"/>
          <w:numId w:val="0"/>
        </w:numPr>
        <w:tabs>
          <w:tab w:val="left" w:pos="0"/>
          <w:tab w:val="left" w:pos="993"/>
        </w:tabs>
        <w:spacing w:line="240" w:lineRule="auto"/>
        <w:ind w:firstLine="709"/>
      </w:pPr>
      <w:r w:rsidRPr="00D8756F">
        <w:t>неотчуждаемые носители информации (жесткие магнитные диски).</w:t>
      </w:r>
    </w:p>
    <w:p w:rsidR="00DA57AB" w:rsidRPr="00D8756F" w:rsidRDefault="00DA57AB" w:rsidP="00DA57AB">
      <w:pPr>
        <w:pStyle w:val="L1"/>
        <w:widowControl w:val="0"/>
        <w:numPr>
          <w:ilvl w:val="0"/>
          <w:numId w:val="0"/>
        </w:numPr>
        <w:tabs>
          <w:tab w:val="left" w:pos="0"/>
          <w:tab w:val="left" w:pos="993"/>
          <w:tab w:val="left" w:pos="1843"/>
        </w:tabs>
        <w:spacing w:line="240" w:lineRule="auto"/>
        <w:ind w:firstLine="709"/>
      </w:pPr>
    </w:p>
    <w:p w:rsidR="00DA57AB" w:rsidRDefault="00DA57AB" w:rsidP="00DA57AB">
      <w:pPr>
        <w:pStyle w:val="20"/>
        <w:numPr>
          <w:ilvl w:val="1"/>
          <w:numId w:val="14"/>
        </w:numPr>
        <w:tabs>
          <w:tab w:val="left" w:pos="0"/>
          <w:tab w:val="left" w:pos="1210"/>
        </w:tabs>
        <w:autoSpaceDE/>
        <w:autoSpaceDN/>
        <w:adjustRightInd/>
        <w:ind w:left="0" w:firstLine="660"/>
        <w:contextualSpacing w:val="0"/>
        <w:jc w:val="both"/>
        <w:rPr>
          <w:b w:val="0"/>
        </w:rPr>
      </w:pPr>
      <w:bookmarkStart w:id="507" w:name="_Toc280724874"/>
      <w:bookmarkStart w:id="508" w:name="_Toc343957352"/>
      <w:r w:rsidRPr="00D8756F">
        <w:rPr>
          <w:b w:val="0"/>
        </w:rPr>
        <w:t>Порядок учета машинных носителей, содержащих ПДн</w:t>
      </w:r>
      <w:bookmarkEnd w:id="507"/>
      <w:bookmarkEnd w:id="508"/>
    </w:p>
    <w:p w:rsidR="00DA57AB" w:rsidRPr="002C7FFD"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pPr>
      <w:r w:rsidRPr="00D8756F">
        <w:t xml:space="preserve">Все отчуждаемые машинные носители данных, используемые при работе со средствами вычислительной техники (далее </w:t>
      </w:r>
      <w:r w:rsidRPr="00D8756F">
        <w:noBreakHyphen/>
        <w:t xml:space="preserve"> СВТ) для обработки </w:t>
      </w:r>
      <w:r w:rsidRPr="00D8756F">
        <w:br/>
        <w:t xml:space="preserve">и хранения ПДн, обязательно регистрируются и учитываются в </w:t>
      </w:r>
      <w:r w:rsidRPr="002C7FFD">
        <w:t>Журнале учета выдачи машинных носителей ПДн (</w:t>
      </w:r>
      <w:r w:rsidRPr="008B16F1">
        <w:rPr>
          <w:i/>
        </w:rPr>
        <w:t>Приложение № 3</w:t>
      </w:r>
      <w:r w:rsidRPr="002C7FFD">
        <w:t>).</w:t>
      </w:r>
    </w:p>
    <w:p w:rsidR="00DA57AB" w:rsidRPr="00D8756F" w:rsidRDefault="00DA57AB" w:rsidP="00DA57AB">
      <w:pPr>
        <w:pStyle w:val="L0"/>
        <w:widowControl w:val="0"/>
        <w:tabs>
          <w:tab w:val="left" w:pos="0"/>
          <w:tab w:val="left" w:pos="1430"/>
        </w:tabs>
        <w:spacing w:line="240" w:lineRule="auto"/>
      </w:pPr>
      <w:r w:rsidRPr="00D8756F">
        <w:t>Неотчуждаемые носители информации подлежат учету в составе системных блоков СВТ, которые в свою очередь учитываются в Техническом паспорте ИСПДн.</w:t>
      </w:r>
    </w:p>
    <w:p w:rsidR="00DA57AB" w:rsidRPr="00D8756F" w:rsidRDefault="00DA57AB" w:rsidP="00DA57AB">
      <w:pPr>
        <w:pStyle w:val="L0"/>
        <w:widowControl w:val="0"/>
        <w:tabs>
          <w:tab w:val="left" w:pos="0"/>
          <w:tab w:val="left" w:pos="1430"/>
        </w:tabs>
        <w:spacing w:line="240" w:lineRule="auto"/>
      </w:pPr>
      <w:r w:rsidRPr="00D8756F">
        <w:t>Ответственность за ведение Журнала учеты выдачи машинных носителей ПДн и контроль учета носителей ПДн возлагается на администратора информационной безопасности.</w:t>
      </w:r>
    </w:p>
    <w:p w:rsidR="00DA57AB" w:rsidRPr="00D8756F" w:rsidRDefault="00DA57AB" w:rsidP="00DA57AB">
      <w:pPr>
        <w:pStyle w:val="L0"/>
        <w:widowControl w:val="0"/>
        <w:tabs>
          <w:tab w:val="left" w:pos="0"/>
          <w:tab w:val="left" w:pos="1430"/>
        </w:tabs>
        <w:spacing w:line="240" w:lineRule="auto"/>
      </w:pPr>
      <w:r w:rsidRPr="00D8756F">
        <w:t>Каждому машинному носителю, содержащему ПДн, присваивается учетный номер согласно Журналу.</w:t>
      </w:r>
    </w:p>
    <w:p w:rsidR="00DA57AB" w:rsidRDefault="00DA57AB" w:rsidP="00DA57AB">
      <w:pPr>
        <w:pStyle w:val="L0"/>
        <w:widowControl w:val="0"/>
        <w:tabs>
          <w:tab w:val="left" w:pos="0"/>
          <w:tab w:val="left" w:pos="1430"/>
        </w:tabs>
        <w:spacing w:line="240" w:lineRule="auto"/>
      </w:pPr>
      <w:r w:rsidRPr="00D8756F">
        <w:t xml:space="preserve">В качестве учетного номера допускается использование серийного (заводского) номера носителя. В случае отсутствия серийного номера, учетный номер наносится на носитель информации или его корпус. Если невозможно маркировать непосредственно машинный носитель данных, то </w:t>
      </w:r>
      <w:r w:rsidRPr="00D8756F">
        <w:lastRenderedPageBreak/>
        <w:t>маркируется упаковка, в которой хранится носитель. В этом случае учетный номер записывается также на носитель машинным способом.</w:t>
      </w:r>
    </w:p>
    <w:p w:rsidR="00DA57AB" w:rsidRPr="00D8756F" w:rsidRDefault="00DA57AB" w:rsidP="00DA57AB">
      <w:pPr>
        <w:pStyle w:val="L0"/>
        <w:widowControl w:val="0"/>
        <w:tabs>
          <w:tab w:val="left" w:pos="0"/>
          <w:tab w:val="left" w:pos="1430"/>
        </w:tabs>
        <w:spacing w:line="240" w:lineRule="auto"/>
      </w:pPr>
    </w:p>
    <w:p w:rsidR="00DA57AB" w:rsidRDefault="00DA57AB" w:rsidP="00DA57AB">
      <w:pPr>
        <w:pStyle w:val="20"/>
        <w:numPr>
          <w:ilvl w:val="1"/>
          <w:numId w:val="14"/>
        </w:numPr>
        <w:tabs>
          <w:tab w:val="left" w:pos="0"/>
          <w:tab w:val="left" w:pos="110"/>
          <w:tab w:val="left" w:pos="1210"/>
        </w:tabs>
        <w:autoSpaceDE/>
        <w:autoSpaceDN/>
        <w:adjustRightInd/>
        <w:ind w:left="0" w:firstLine="709"/>
        <w:contextualSpacing w:val="0"/>
        <w:jc w:val="both"/>
        <w:rPr>
          <w:b w:val="0"/>
        </w:rPr>
      </w:pPr>
      <w:bookmarkStart w:id="509" w:name="_Toc280724875"/>
      <w:bookmarkStart w:id="510" w:name="_Toc343957353"/>
      <w:r w:rsidRPr="00D8756F">
        <w:rPr>
          <w:b w:val="0"/>
        </w:rPr>
        <w:t>Порядок использования машинных носителей ПДн</w:t>
      </w:r>
      <w:bookmarkEnd w:id="509"/>
      <w:bookmarkEnd w:id="510"/>
    </w:p>
    <w:p w:rsidR="00DA57AB" w:rsidRPr="002C7FFD"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pPr>
      <w:r w:rsidRPr="00D8756F">
        <w:t xml:space="preserve">Машинные носители ПДн выдаются пользователям или другим лицам, участвующим в обработке ПДн, для работы под подпись в Журнале. </w:t>
      </w:r>
      <w:r w:rsidRPr="00D8756F">
        <w:br/>
        <w:t>По завершении работы машинные носители ПДн сдаются обратно.</w:t>
      </w:r>
    </w:p>
    <w:p w:rsidR="00DA57AB" w:rsidRPr="00D8756F" w:rsidRDefault="00DA57AB" w:rsidP="00DA57AB">
      <w:pPr>
        <w:pStyle w:val="L0"/>
        <w:widowControl w:val="0"/>
        <w:tabs>
          <w:tab w:val="left" w:pos="0"/>
          <w:tab w:val="left" w:pos="1430"/>
        </w:tabs>
        <w:spacing w:line="240" w:lineRule="auto"/>
        <w:rPr>
          <w:b/>
        </w:rPr>
      </w:pPr>
      <w:r w:rsidRPr="00D8756F">
        <w:t>В случае повреждения машинных носителей ПДн, работник, за которым закреплен носитель, сообщает о случившемся должностному лицу ответственному за защиту ПДн.</w:t>
      </w:r>
    </w:p>
    <w:p w:rsidR="00DA57AB" w:rsidRPr="00D8756F" w:rsidRDefault="00DA57AB" w:rsidP="00DA57AB">
      <w:pPr>
        <w:pStyle w:val="L0"/>
        <w:widowControl w:val="0"/>
        <w:tabs>
          <w:tab w:val="left" w:pos="0"/>
          <w:tab w:val="left" w:pos="1430"/>
        </w:tabs>
        <w:spacing w:line="240" w:lineRule="auto"/>
        <w:rPr>
          <w:b/>
        </w:rPr>
      </w:pPr>
      <w:r w:rsidRPr="00D8756F">
        <w:t>Передача носителя, содержащего ПДн, третьим сторонам производится в соответствии с требованиями договора между Администраци</w:t>
      </w:r>
      <w:r>
        <w:t>ей</w:t>
      </w:r>
      <w:r w:rsidRPr="00D8756F">
        <w:t xml:space="preserve"> и третьим лицом.</w:t>
      </w:r>
    </w:p>
    <w:p w:rsidR="00DA57AB" w:rsidRPr="00D8756F" w:rsidRDefault="00DA57AB" w:rsidP="00DA57AB">
      <w:pPr>
        <w:pStyle w:val="L0"/>
        <w:widowControl w:val="0"/>
        <w:tabs>
          <w:tab w:val="left" w:pos="0"/>
          <w:tab w:val="left" w:pos="1430"/>
        </w:tabs>
        <w:spacing w:line="240" w:lineRule="auto"/>
        <w:rPr>
          <w:b/>
        </w:rPr>
      </w:pPr>
      <w:r w:rsidRPr="00D8756F">
        <w:t xml:space="preserve">Машинные носители ПДн пересылаются в том же порядке, что </w:t>
      </w:r>
      <w:r>
        <w:br/>
      </w:r>
      <w:r w:rsidRPr="00D8756F">
        <w:t>и документы.</w:t>
      </w:r>
    </w:p>
    <w:p w:rsidR="00DA57AB" w:rsidRPr="00D8756F" w:rsidRDefault="00DA57AB" w:rsidP="00DA57AB">
      <w:pPr>
        <w:pStyle w:val="L0"/>
        <w:widowControl w:val="0"/>
        <w:tabs>
          <w:tab w:val="left" w:pos="0"/>
          <w:tab w:val="left" w:pos="1430"/>
        </w:tabs>
        <w:spacing w:line="240" w:lineRule="auto"/>
        <w:rPr>
          <w:b/>
        </w:rPr>
      </w:pPr>
      <w:r w:rsidRPr="00D8756F">
        <w:t xml:space="preserve">При фиксации ПДн на машинных носителях не допускается фиксация на одном машинном носителе ПДн, цели обработки которых заведомо </w:t>
      </w:r>
      <w:r w:rsidRPr="00D8756F">
        <w:br/>
        <w:t xml:space="preserve">не совместимы. </w:t>
      </w:r>
    </w:p>
    <w:p w:rsidR="00DA57AB" w:rsidRDefault="00DA57AB" w:rsidP="00DA57AB">
      <w:pPr>
        <w:pStyle w:val="L0"/>
        <w:widowControl w:val="0"/>
        <w:tabs>
          <w:tab w:val="left" w:pos="0"/>
          <w:tab w:val="left" w:pos="1430"/>
        </w:tabs>
        <w:spacing w:line="240" w:lineRule="auto"/>
      </w:pPr>
      <w:r w:rsidRPr="00D8756F">
        <w:t>Вынос машинных носителей, содержащих ПДн, за пределы контролируемой зоны Администраци</w:t>
      </w:r>
      <w:r>
        <w:t>и</w:t>
      </w:r>
      <w:r w:rsidRPr="00D8756F">
        <w:t xml:space="preserve"> запрещается без соответствующего разрешения должностного лица ответственного за защиту ПДн.</w:t>
      </w:r>
    </w:p>
    <w:p w:rsidR="00DA57AB" w:rsidRPr="00D8756F" w:rsidRDefault="00DA57AB" w:rsidP="00DA57AB">
      <w:pPr>
        <w:pStyle w:val="L0"/>
        <w:widowControl w:val="0"/>
        <w:tabs>
          <w:tab w:val="left" w:pos="0"/>
          <w:tab w:val="left" w:pos="1430"/>
        </w:tabs>
        <w:spacing w:line="240" w:lineRule="auto"/>
      </w:pPr>
    </w:p>
    <w:p w:rsidR="00DA57AB" w:rsidRDefault="00DA57AB" w:rsidP="00DA57AB">
      <w:pPr>
        <w:pStyle w:val="20"/>
        <w:numPr>
          <w:ilvl w:val="1"/>
          <w:numId w:val="14"/>
        </w:numPr>
        <w:tabs>
          <w:tab w:val="left" w:pos="0"/>
          <w:tab w:val="left" w:pos="1210"/>
        </w:tabs>
        <w:autoSpaceDE/>
        <w:autoSpaceDN/>
        <w:adjustRightInd/>
        <w:ind w:left="0" w:firstLine="658"/>
        <w:contextualSpacing w:val="0"/>
        <w:jc w:val="both"/>
        <w:rPr>
          <w:b w:val="0"/>
        </w:rPr>
      </w:pPr>
      <w:bookmarkStart w:id="511" w:name="_Toc280724876"/>
      <w:bookmarkStart w:id="512" w:name="_Toc343957354"/>
      <w:r w:rsidRPr="00D8756F">
        <w:rPr>
          <w:b w:val="0"/>
        </w:rPr>
        <w:t>Порядок хранения машинных носителей ПДн</w:t>
      </w:r>
      <w:bookmarkEnd w:id="511"/>
      <w:bookmarkEnd w:id="512"/>
    </w:p>
    <w:p w:rsidR="00DA57AB" w:rsidRPr="00F37B68"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pPr>
      <w:r w:rsidRPr="00D8756F">
        <w:t>Хранение носителей, содержащих ПДн, осуществляется в условиях, исключающих возможность хищения, нарушения целостности или уничтожения содержащейся на них информации.</w:t>
      </w:r>
    </w:p>
    <w:p w:rsidR="00DA57AB" w:rsidRPr="00D8756F" w:rsidRDefault="00DA57AB" w:rsidP="00DA57AB">
      <w:pPr>
        <w:pStyle w:val="L0"/>
        <w:widowControl w:val="0"/>
        <w:tabs>
          <w:tab w:val="left" w:pos="0"/>
          <w:tab w:val="left" w:pos="1430"/>
        </w:tabs>
        <w:spacing w:line="240" w:lineRule="auto"/>
      </w:pPr>
      <w:r w:rsidRPr="00D8756F">
        <w:t xml:space="preserve">Отчуждаемые съемные носители после окончания работы с ними должны убираться в сейфы или металлические шкафы, запираемые на ключ. </w:t>
      </w:r>
    </w:p>
    <w:p w:rsidR="00DA57AB" w:rsidRPr="00D8756F" w:rsidRDefault="00DA57AB" w:rsidP="00DA57AB">
      <w:pPr>
        <w:pStyle w:val="L0"/>
        <w:widowControl w:val="0"/>
        <w:tabs>
          <w:tab w:val="left" w:pos="0"/>
          <w:tab w:val="left" w:pos="1430"/>
        </w:tabs>
        <w:spacing w:line="240" w:lineRule="auto"/>
      </w:pPr>
      <w:r w:rsidRPr="00D8756F">
        <w:t>Не допускается оставлять без присмотра на рабочем столе или в СВТ машинные носители, содержащие ПДн.</w:t>
      </w:r>
    </w:p>
    <w:p w:rsidR="00DA57AB" w:rsidRDefault="00DA57AB" w:rsidP="00DA57AB">
      <w:pPr>
        <w:pStyle w:val="L0"/>
        <w:widowControl w:val="0"/>
        <w:tabs>
          <w:tab w:val="left" w:pos="0"/>
          <w:tab w:val="left" w:pos="1430"/>
        </w:tabs>
        <w:spacing w:line="240" w:lineRule="auto"/>
      </w:pPr>
      <w:r w:rsidRPr="00D8756F">
        <w:t>Персональную ответственность за сохранность полученных машинных носителей и предотвращение несанкционированного доступа к записанным на них ПДн несет работник, за которым закреплен носитель.</w:t>
      </w:r>
    </w:p>
    <w:p w:rsidR="00DA57AB" w:rsidRPr="00D8756F" w:rsidRDefault="00DA57AB" w:rsidP="00DA57AB">
      <w:pPr>
        <w:pStyle w:val="L0"/>
        <w:widowControl w:val="0"/>
        <w:tabs>
          <w:tab w:val="left" w:pos="0"/>
          <w:tab w:val="left" w:pos="1430"/>
        </w:tabs>
        <w:spacing w:line="240" w:lineRule="auto"/>
      </w:pPr>
    </w:p>
    <w:p w:rsidR="00DA57AB" w:rsidRDefault="00DA57AB" w:rsidP="00DA57AB">
      <w:pPr>
        <w:pStyle w:val="20"/>
        <w:numPr>
          <w:ilvl w:val="1"/>
          <w:numId w:val="14"/>
        </w:numPr>
        <w:tabs>
          <w:tab w:val="left" w:pos="0"/>
          <w:tab w:val="left" w:pos="110"/>
          <w:tab w:val="left" w:pos="1320"/>
        </w:tabs>
        <w:autoSpaceDE/>
        <w:autoSpaceDN/>
        <w:adjustRightInd/>
        <w:ind w:left="0" w:firstLine="658"/>
        <w:contextualSpacing w:val="0"/>
        <w:jc w:val="both"/>
        <w:rPr>
          <w:b w:val="0"/>
        </w:rPr>
      </w:pPr>
      <w:bookmarkStart w:id="513" w:name="_Toc280724877"/>
      <w:bookmarkStart w:id="514" w:name="_Toc343957355"/>
      <w:r w:rsidRPr="00D8756F">
        <w:rPr>
          <w:b w:val="0"/>
        </w:rPr>
        <w:t>Порядок уничтожения машинных носителей ПДн</w:t>
      </w:r>
      <w:bookmarkEnd w:id="513"/>
      <w:bookmarkEnd w:id="514"/>
    </w:p>
    <w:p w:rsidR="00DA57AB" w:rsidRPr="00F71406"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pPr>
      <w:r w:rsidRPr="00D8756F">
        <w:t>Основанием для уничтожения машинных носителей ПДн, является повреждение машинного носителя, исключающее его дальнейшее использование, или потеря практической ценности носителя. Решение об уничтожении машинного носителя принимает должностное лицо ответственное за защиту ПДн.</w:t>
      </w:r>
    </w:p>
    <w:p w:rsidR="00DA57AB" w:rsidRPr="00D8756F" w:rsidRDefault="00DA57AB" w:rsidP="00DA57AB">
      <w:pPr>
        <w:pStyle w:val="L0"/>
        <w:widowControl w:val="0"/>
        <w:tabs>
          <w:tab w:val="left" w:pos="0"/>
          <w:tab w:val="left" w:pos="1430"/>
        </w:tabs>
        <w:spacing w:line="240" w:lineRule="auto"/>
      </w:pPr>
      <w:r w:rsidRPr="00D8756F">
        <w:t xml:space="preserve">Списанные машинные носители, подлежащие уничтожению, хранятся </w:t>
      </w:r>
      <w:r w:rsidRPr="00D8756F">
        <w:lastRenderedPageBreak/>
        <w:t xml:space="preserve">в сейфе должностного лица ответственного за защиту ПДн. Уничтожение таких носителей производится раз в год. </w:t>
      </w:r>
    </w:p>
    <w:p w:rsidR="00DA57AB" w:rsidRPr="00D8756F" w:rsidRDefault="00DA57AB" w:rsidP="00DA57AB">
      <w:pPr>
        <w:pStyle w:val="L0"/>
        <w:widowControl w:val="0"/>
        <w:tabs>
          <w:tab w:val="left" w:pos="0"/>
          <w:tab w:val="left" w:pos="1430"/>
        </w:tabs>
        <w:spacing w:line="240" w:lineRule="auto"/>
      </w:pPr>
      <w:r w:rsidRPr="00D8756F">
        <w:t>Уничтожение носителей производится путем их физического разрушения с предварительным затиранием (форматированием, уничтожением) содержащихся на них ПДн, если это позволяют физические принципы работы носителя.</w:t>
      </w:r>
    </w:p>
    <w:p w:rsidR="00DA57AB" w:rsidRPr="00F71406" w:rsidRDefault="00DA57AB" w:rsidP="00DA57AB">
      <w:pPr>
        <w:pStyle w:val="L0"/>
        <w:widowControl w:val="0"/>
        <w:tabs>
          <w:tab w:val="left" w:pos="0"/>
          <w:tab w:val="left" w:pos="1430"/>
        </w:tabs>
        <w:spacing w:line="240" w:lineRule="auto"/>
      </w:pPr>
      <w:r w:rsidRPr="00D8756F">
        <w:t xml:space="preserve">Уничтожение машинных носителей производится Комиссией в составе не менее 3 человек. В состав Комиссии должно обязательно входить должностное лицо ответственное за защиту ПДн. После уничтожения всех машинных носителей составляется </w:t>
      </w:r>
      <w:r w:rsidRPr="00F71406">
        <w:t>Акт об уничтожении персональных данных (</w:t>
      </w:r>
      <w:r w:rsidRPr="008B16F1">
        <w:rPr>
          <w:i/>
        </w:rPr>
        <w:t>Приложение № 4</w:t>
      </w:r>
      <w:r w:rsidRPr="00F71406">
        <w:t>).</w:t>
      </w:r>
    </w:p>
    <w:p w:rsidR="00DA57AB" w:rsidRDefault="00DA57AB" w:rsidP="00DA57AB">
      <w:pPr>
        <w:pStyle w:val="L0"/>
        <w:widowControl w:val="0"/>
        <w:tabs>
          <w:tab w:val="left" w:pos="0"/>
          <w:tab w:val="left" w:pos="1430"/>
        </w:tabs>
        <w:spacing w:line="240" w:lineRule="auto"/>
      </w:pPr>
      <w:r w:rsidRPr="00D8756F">
        <w:t xml:space="preserve">При уничтожении, машинные носители снимаются с учета. Отметка </w:t>
      </w:r>
      <w:r w:rsidRPr="00D8756F">
        <w:br/>
        <w:t>об уничтожении носителей проставляется в Журнале.</w:t>
      </w:r>
    </w:p>
    <w:p w:rsidR="00DA57AB" w:rsidRPr="00D8756F" w:rsidRDefault="00DA57AB" w:rsidP="00DA57AB">
      <w:pPr>
        <w:pStyle w:val="L0"/>
        <w:widowControl w:val="0"/>
        <w:tabs>
          <w:tab w:val="left" w:pos="0"/>
          <w:tab w:val="left" w:pos="1430"/>
        </w:tabs>
        <w:spacing w:line="240" w:lineRule="auto"/>
      </w:pPr>
    </w:p>
    <w:p w:rsidR="00DA57AB" w:rsidRDefault="00DA57AB" w:rsidP="00DA57AB">
      <w:pPr>
        <w:pStyle w:val="20"/>
        <w:numPr>
          <w:ilvl w:val="1"/>
          <w:numId w:val="14"/>
        </w:numPr>
        <w:tabs>
          <w:tab w:val="left" w:pos="0"/>
          <w:tab w:val="left" w:pos="1210"/>
        </w:tabs>
        <w:autoSpaceDE/>
        <w:autoSpaceDN/>
        <w:adjustRightInd/>
        <w:ind w:left="0" w:firstLine="658"/>
        <w:contextualSpacing w:val="0"/>
        <w:jc w:val="both"/>
        <w:rPr>
          <w:b w:val="0"/>
        </w:rPr>
      </w:pPr>
      <w:bookmarkStart w:id="515" w:name="_Toc280724878"/>
      <w:bookmarkStart w:id="516" w:name="_Toc343957356"/>
      <w:r w:rsidRPr="00D8756F">
        <w:rPr>
          <w:b w:val="0"/>
        </w:rPr>
        <w:t>Порядок уничтожения (стирания) ПДн с машинного носителя</w:t>
      </w:r>
      <w:bookmarkEnd w:id="515"/>
      <w:bookmarkEnd w:id="516"/>
    </w:p>
    <w:p w:rsidR="00DA57AB" w:rsidRPr="00F71406"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ind w:firstLine="660"/>
      </w:pPr>
      <w:r w:rsidRPr="00D8756F">
        <w:t xml:space="preserve">Основанием для уничтожения (стирания) записей или части записей </w:t>
      </w:r>
      <w:r w:rsidRPr="00D8756F">
        <w:br/>
        <w:t>с электронного носителя являются следующие случаи:</w:t>
      </w:r>
    </w:p>
    <w:p w:rsidR="00DA57AB" w:rsidRPr="00D8756F" w:rsidRDefault="00DA57AB" w:rsidP="00DA57AB">
      <w:pPr>
        <w:pStyle w:val="L1"/>
        <w:widowControl w:val="0"/>
        <w:numPr>
          <w:ilvl w:val="0"/>
          <w:numId w:val="0"/>
        </w:numPr>
        <w:tabs>
          <w:tab w:val="left" w:pos="0"/>
          <w:tab w:val="left" w:pos="1100"/>
        </w:tabs>
        <w:spacing w:line="240" w:lineRule="auto"/>
        <w:ind w:firstLine="709"/>
      </w:pPr>
      <w:r w:rsidRPr="00D8756F">
        <w:t>возврат носителя сотрудником;</w:t>
      </w:r>
    </w:p>
    <w:p w:rsidR="00DA57AB" w:rsidRPr="00D8756F" w:rsidRDefault="00DA57AB" w:rsidP="00DA57AB">
      <w:pPr>
        <w:pStyle w:val="L1"/>
        <w:widowControl w:val="0"/>
        <w:numPr>
          <w:ilvl w:val="0"/>
          <w:numId w:val="0"/>
        </w:numPr>
        <w:tabs>
          <w:tab w:val="left" w:pos="0"/>
          <w:tab w:val="left" w:pos="1100"/>
        </w:tabs>
        <w:spacing w:line="240" w:lineRule="auto"/>
        <w:ind w:firstLine="709"/>
      </w:pPr>
      <w:r>
        <w:t>п</w:t>
      </w:r>
      <w:r w:rsidRPr="00D8756F">
        <w:t>ередача носителя в ремонт;</w:t>
      </w:r>
    </w:p>
    <w:p w:rsidR="00DA57AB" w:rsidRPr="00D8756F" w:rsidRDefault="00DA57AB" w:rsidP="00DA57AB">
      <w:pPr>
        <w:pStyle w:val="L1"/>
        <w:widowControl w:val="0"/>
        <w:numPr>
          <w:ilvl w:val="0"/>
          <w:numId w:val="0"/>
        </w:numPr>
        <w:tabs>
          <w:tab w:val="left" w:pos="0"/>
          <w:tab w:val="left" w:pos="1100"/>
        </w:tabs>
        <w:spacing w:line="240" w:lineRule="auto"/>
        <w:ind w:firstLine="709"/>
      </w:pPr>
      <w:r w:rsidRPr="00D8756F">
        <w:t>списание носителя.</w:t>
      </w:r>
    </w:p>
    <w:p w:rsidR="00DA57AB" w:rsidRPr="00D8756F" w:rsidRDefault="00DA57AB" w:rsidP="00DA57AB">
      <w:pPr>
        <w:pStyle w:val="L0"/>
        <w:widowControl w:val="0"/>
        <w:tabs>
          <w:tab w:val="left" w:pos="0"/>
          <w:tab w:val="left" w:pos="1430"/>
        </w:tabs>
        <w:spacing w:line="240" w:lineRule="auto"/>
        <w:rPr>
          <w:b/>
        </w:rPr>
      </w:pPr>
      <w:r w:rsidRPr="00D8756F">
        <w:t xml:space="preserve">Хранящаяся на электронных носителях и потерявшая актуальность информация, содержащая ПДн, своевременно стирается (уничтожается). Работник, совместно с администратором информационной безопасности, принимает окончательное решение о необходимости уничтожения (стирания) с него записей. </w:t>
      </w:r>
    </w:p>
    <w:p w:rsidR="00DA57AB" w:rsidRPr="00D8756F" w:rsidRDefault="00DA57AB" w:rsidP="00DA57AB">
      <w:pPr>
        <w:pStyle w:val="L0"/>
        <w:widowControl w:val="0"/>
        <w:tabs>
          <w:tab w:val="left" w:pos="0"/>
          <w:tab w:val="left" w:pos="1430"/>
        </w:tabs>
        <w:spacing w:line="240" w:lineRule="auto"/>
      </w:pPr>
      <w:r w:rsidRPr="00D8756F">
        <w:t>Работник осуществляет уничтожение информации с носителя самостоятельно, с использованием встроенных средств ОС.</w:t>
      </w:r>
    </w:p>
    <w:p w:rsidR="00DA57AB" w:rsidRPr="00D8756F" w:rsidRDefault="00DA57AB" w:rsidP="00DA57AB">
      <w:pPr>
        <w:pStyle w:val="L0"/>
        <w:widowControl w:val="0"/>
        <w:tabs>
          <w:tab w:val="left" w:pos="0"/>
          <w:tab w:val="left" w:pos="1430"/>
        </w:tabs>
        <w:spacing w:line="240" w:lineRule="auto"/>
      </w:pPr>
      <w:r w:rsidRPr="00D8756F">
        <w:t xml:space="preserve">При невозможности самостоятельного уничтожения информации </w:t>
      </w:r>
      <w:r w:rsidRPr="00D8756F">
        <w:br/>
        <w:t xml:space="preserve">с носителя, работник передает электронный носитель должностному лицу ответственному за защиту ПДн. Совместно с носителем передается служебная записка, в которой указывается причины передачи (возврата) </w:t>
      </w:r>
      <w:r>
        <w:br/>
      </w:r>
      <w:r w:rsidRPr="00D8756F">
        <w:t>и основание для уничтожения содержащейся на нем информации.</w:t>
      </w:r>
    </w:p>
    <w:p w:rsidR="00DA57AB" w:rsidRPr="00D8756F" w:rsidRDefault="00DA57AB" w:rsidP="00DA57AB">
      <w:pPr>
        <w:pStyle w:val="L0"/>
        <w:widowControl w:val="0"/>
        <w:tabs>
          <w:tab w:val="left" w:pos="0"/>
          <w:tab w:val="left" w:pos="1430"/>
        </w:tabs>
        <w:spacing w:line="240" w:lineRule="auto"/>
      </w:pPr>
      <w:r w:rsidRPr="00D8756F">
        <w:t xml:space="preserve">Должностное лицо ответственное за защиту ПДн, ответственное за уничтожение (стирание) информации с электронных носителей, при получении носителя должно обеспечить уничтожение (стирание) информации с носителя, способом, исключающим ее дальнейшее восстановление и подготовить </w:t>
      </w:r>
      <w:r w:rsidRPr="00F71406">
        <w:t>Акт об уничтожении персональных данных (Приложение № 4).</w:t>
      </w:r>
    </w:p>
    <w:p w:rsidR="00DA57AB" w:rsidRPr="00D8756F" w:rsidRDefault="00DA57AB" w:rsidP="00DA57AB">
      <w:pPr>
        <w:pStyle w:val="L0"/>
        <w:widowControl w:val="0"/>
        <w:tabs>
          <w:tab w:val="left" w:pos="0"/>
          <w:tab w:val="left" w:pos="1430"/>
        </w:tabs>
        <w:spacing w:line="240" w:lineRule="auto"/>
      </w:pPr>
      <w:r w:rsidRPr="00D8756F">
        <w:t>В Акт заносится дата, учетный номер носителя и способ уничтожения (стирания) информации, а также используемые для этого программные средства.</w:t>
      </w:r>
    </w:p>
    <w:p w:rsidR="00DA57AB" w:rsidRPr="000454D9" w:rsidRDefault="00DA57AB" w:rsidP="00DA57AB">
      <w:pPr>
        <w:pStyle w:val="L0"/>
        <w:widowControl w:val="0"/>
        <w:tabs>
          <w:tab w:val="left" w:pos="0"/>
          <w:tab w:val="left" w:pos="1430"/>
        </w:tabs>
        <w:spacing w:line="240" w:lineRule="auto"/>
      </w:pPr>
      <w:r w:rsidRPr="00D8756F">
        <w:t xml:space="preserve">Носители, пригодные к повторной эксплуатации, после уничтожения </w:t>
      </w:r>
      <w:r w:rsidRPr="00D8756F">
        <w:lastRenderedPageBreak/>
        <w:t xml:space="preserve">записанной на них информации могут быть использованы для повторной </w:t>
      </w:r>
      <w:r w:rsidRPr="000454D9">
        <w:t>записи информации.</w:t>
      </w:r>
      <w:bookmarkEnd w:id="497"/>
      <w:bookmarkEnd w:id="498"/>
    </w:p>
    <w:p w:rsidR="00DA57AB" w:rsidRPr="000454D9" w:rsidRDefault="00DA57AB" w:rsidP="00DA57AB">
      <w:pPr>
        <w:pStyle w:val="L0"/>
        <w:widowControl w:val="0"/>
        <w:tabs>
          <w:tab w:val="left" w:pos="0"/>
          <w:tab w:val="left" w:pos="1430"/>
        </w:tabs>
        <w:spacing w:line="240" w:lineRule="auto"/>
      </w:pPr>
    </w:p>
    <w:p w:rsidR="00DA57AB" w:rsidRDefault="00DA57AB" w:rsidP="00DA57AB">
      <w:pPr>
        <w:pStyle w:val="1"/>
        <w:numPr>
          <w:ilvl w:val="0"/>
          <w:numId w:val="14"/>
        </w:numPr>
        <w:tabs>
          <w:tab w:val="left" w:pos="0"/>
          <w:tab w:val="left" w:pos="1100"/>
        </w:tabs>
        <w:autoSpaceDE/>
        <w:autoSpaceDN/>
        <w:adjustRightInd/>
        <w:spacing w:after="0"/>
        <w:ind w:left="0" w:firstLine="709"/>
        <w:jc w:val="both"/>
        <w:rPr>
          <w:b/>
          <w:sz w:val="28"/>
          <w:szCs w:val="28"/>
        </w:rPr>
      </w:pPr>
      <w:bookmarkStart w:id="517" w:name="_Toc343957357"/>
      <w:r w:rsidRPr="000454D9">
        <w:rPr>
          <w:sz w:val="28"/>
          <w:szCs w:val="28"/>
        </w:rPr>
        <w:t xml:space="preserve">ПЕРЕСМОТР И ВНЕСЕНИЕ ИЗМЕНЕНИЙ </w:t>
      </w:r>
      <w:bookmarkEnd w:id="517"/>
    </w:p>
    <w:p w:rsidR="00DA57AB" w:rsidRPr="000454D9" w:rsidRDefault="00DA57AB" w:rsidP="00DA57AB">
      <w:pPr>
        <w:pStyle w:val="L0"/>
        <w:spacing w:line="240" w:lineRule="auto"/>
      </w:pPr>
    </w:p>
    <w:p w:rsidR="00DA57AB" w:rsidRPr="00D8756F" w:rsidRDefault="00DA57AB" w:rsidP="00DA57AB">
      <w:pPr>
        <w:pStyle w:val="L0"/>
        <w:widowControl w:val="0"/>
        <w:tabs>
          <w:tab w:val="left" w:pos="0"/>
          <w:tab w:val="left" w:pos="1430"/>
        </w:tabs>
        <w:spacing w:line="240" w:lineRule="auto"/>
        <w:ind w:firstLine="550"/>
        <w:rPr>
          <w:rFonts w:eastAsia="Calibri"/>
        </w:rPr>
      </w:pPr>
      <w:r w:rsidRPr="00D8756F">
        <w:rPr>
          <w:rFonts w:eastAsia="Calibri"/>
        </w:rPr>
        <w:t>Пересмотр положений настоящего документа проводится в следующих случаях:</w:t>
      </w:r>
    </w:p>
    <w:p w:rsidR="00DA57AB" w:rsidRPr="00D8756F" w:rsidRDefault="00DA57AB" w:rsidP="00DA57AB">
      <w:pPr>
        <w:pStyle w:val="L1"/>
        <w:widowControl w:val="0"/>
        <w:numPr>
          <w:ilvl w:val="0"/>
          <w:numId w:val="0"/>
        </w:numPr>
        <w:tabs>
          <w:tab w:val="left" w:pos="709"/>
          <w:tab w:val="left" w:pos="990"/>
        </w:tabs>
        <w:spacing w:line="240" w:lineRule="auto"/>
        <w:ind w:firstLine="802"/>
      </w:pPr>
      <w:r w:rsidRPr="00D8756F">
        <w:t>при появлении новых требований к обработке и обеспечению безопасности ПДн со стороны законодательства Р</w:t>
      </w:r>
      <w:r>
        <w:t xml:space="preserve">оссийской </w:t>
      </w:r>
      <w:r w:rsidRPr="00D8756F">
        <w:t>Ф</w:t>
      </w:r>
      <w:r>
        <w:t>едерации</w:t>
      </w:r>
      <w:r>
        <w:br/>
      </w:r>
      <w:r w:rsidRPr="00D8756F">
        <w:t>и контролирующих органов исполнительной власти Российской Федерации;</w:t>
      </w:r>
    </w:p>
    <w:p w:rsidR="00DA57AB" w:rsidRPr="00D8756F" w:rsidRDefault="00DA57AB" w:rsidP="00DA57AB">
      <w:pPr>
        <w:pStyle w:val="L1"/>
        <w:widowControl w:val="0"/>
        <w:numPr>
          <w:ilvl w:val="0"/>
          <w:numId w:val="0"/>
        </w:numPr>
        <w:tabs>
          <w:tab w:val="left" w:pos="709"/>
          <w:tab w:val="left" w:pos="990"/>
        </w:tabs>
        <w:spacing w:line="240" w:lineRule="auto"/>
        <w:ind w:firstLine="802"/>
      </w:pPr>
      <w:r w:rsidRPr="00D8756F">
        <w:t xml:space="preserve">по результатам внутреннего контроля (аудита) системы защиты ПДн, </w:t>
      </w:r>
      <w:r>
        <w:br/>
      </w:r>
      <w:r w:rsidRPr="00D8756F">
        <w:t>в случае выявления существенных нарушений;</w:t>
      </w:r>
    </w:p>
    <w:p w:rsidR="00DA57AB" w:rsidRPr="00D8756F" w:rsidRDefault="00DA57AB" w:rsidP="00DA57AB">
      <w:pPr>
        <w:pStyle w:val="L1"/>
        <w:widowControl w:val="0"/>
        <w:numPr>
          <w:ilvl w:val="0"/>
          <w:numId w:val="0"/>
        </w:numPr>
        <w:tabs>
          <w:tab w:val="left" w:pos="709"/>
          <w:tab w:val="left" w:pos="990"/>
        </w:tabs>
        <w:spacing w:line="240" w:lineRule="auto"/>
        <w:ind w:firstLine="802"/>
      </w:pPr>
      <w:r w:rsidRPr="00D8756F">
        <w:t>по результатам расследования инцидентов информационной безопасности, связанных с обработкой и обеспечением безопасности ПДн;</w:t>
      </w:r>
    </w:p>
    <w:p w:rsidR="00DA57AB" w:rsidRPr="00D8756F" w:rsidRDefault="00DA57AB" w:rsidP="00DA57AB">
      <w:pPr>
        <w:pStyle w:val="L1"/>
        <w:widowControl w:val="0"/>
        <w:numPr>
          <w:ilvl w:val="0"/>
          <w:numId w:val="0"/>
        </w:numPr>
        <w:tabs>
          <w:tab w:val="left" w:pos="709"/>
          <w:tab w:val="left" w:pos="990"/>
        </w:tabs>
        <w:spacing w:line="240" w:lineRule="auto"/>
        <w:ind w:firstLine="802"/>
      </w:pPr>
      <w:r w:rsidRPr="00D8756F">
        <w:t>не реже одного раза в год.</w:t>
      </w:r>
    </w:p>
    <w:p w:rsidR="00DA57AB" w:rsidRPr="00D8756F" w:rsidRDefault="00DA57AB" w:rsidP="00DA57AB">
      <w:pPr>
        <w:pStyle w:val="L0"/>
        <w:widowControl w:val="0"/>
        <w:tabs>
          <w:tab w:val="left" w:pos="0"/>
          <w:tab w:val="left" w:pos="1430"/>
        </w:tabs>
        <w:spacing w:line="240" w:lineRule="auto"/>
        <w:ind w:firstLine="550"/>
        <w:rPr>
          <w:rFonts w:eastAsia="Calibri"/>
        </w:rPr>
      </w:pPr>
      <w:r w:rsidRPr="00D8756F">
        <w:rPr>
          <w:rFonts w:eastAsia="Calibri"/>
        </w:rPr>
        <w:t xml:space="preserve">Ответственным за пересмотр настоящего Порядка и составление рекомендаций по изменению является должностное </w:t>
      </w:r>
      <w:r w:rsidRPr="00D8756F">
        <w:t>лицо ответственное за защиту ПДн</w:t>
      </w:r>
      <w:r w:rsidRPr="00D8756F">
        <w:rPr>
          <w:rFonts w:eastAsia="Calibri"/>
        </w:rPr>
        <w:t>.</w:t>
      </w:r>
    </w:p>
    <w:p w:rsidR="00DA57AB" w:rsidRPr="00D8756F" w:rsidRDefault="00DA57AB" w:rsidP="00DA57AB">
      <w:pPr>
        <w:pStyle w:val="L0"/>
        <w:widowControl w:val="0"/>
        <w:tabs>
          <w:tab w:val="left" w:pos="0"/>
          <w:tab w:val="left" w:pos="1430"/>
        </w:tabs>
        <w:spacing w:line="240" w:lineRule="auto"/>
        <w:ind w:firstLine="550"/>
        <w:rPr>
          <w:rFonts w:eastAsia="Calibri"/>
        </w:rPr>
      </w:pPr>
      <w:r w:rsidRPr="00D8756F">
        <w:rPr>
          <w:rFonts w:eastAsia="Calibri"/>
        </w:rPr>
        <w:t xml:space="preserve">Внесение изменений производится на основании соответствующего распоряжения </w:t>
      </w:r>
      <w:r>
        <w:rPr>
          <w:rFonts w:eastAsia="Calibri"/>
        </w:rPr>
        <w:t>Администрации.</w:t>
      </w:r>
    </w:p>
    <w:p w:rsidR="00DA57AB" w:rsidRPr="00D8756F" w:rsidRDefault="00DA57AB" w:rsidP="00DA57AB">
      <w:pPr>
        <w:pStyle w:val="L0"/>
        <w:widowControl w:val="0"/>
        <w:tabs>
          <w:tab w:val="left" w:pos="0"/>
          <w:tab w:val="left" w:pos="1430"/>
        </w:tabs>
        <w:spacing w:line="240" w:lineRule="auto"/>
        <w:ind w:firstLine="0"/>
        <w:jc w:val="center"/>
        <w:rPr>
          <w:rFonts w:eastAsia="Calibri"/>
          <w:b/>
        </w:rPr>
      </w:pPr>
    </w:p>
    <w:p w:rsidR="00DA57AB" w:rsidRPr="00D8756F" w:rsidRDefault="00DA57AB" w:rsidP="00DA57AB">
      <w:pPr>
        <w:pStyle w:val="L0"/>
        <w:widowControl w:val="0"/>
        <w:tabs>
          <w:tab w:val="left" w:pos="0"/>
          <w:tab w:val="left" w:pos="1430"/>
        </w:tabs>
        <w:spacing w:line="240" w:lineRule="auto"/>
        <w:ind w:firstLine="0"/>
        <w:jc w:val="center"/>
        <w:rPr>
          <w:rFonts w:eastAsia="Calibri"/>
          <w:b/>
        </w:rPr>
      </w:pPr>
    </w:p>
    <w:p w:rsidR="00DA57AB" w:rsidRDefault="00DA57AB" w:rsidP="00DA57AB">
      <w:pPr>
        <w:rPr>
          <w:bCs/>
          <w:i/>
          <w:kern w:val="32"/>
          <w:szCs w:val="28"/>
          <w:lang/>
        </w:rPr>
      </w:pPr>
      <w:bookmarkStart w:id="518" w:name="_Toc343957358"/>
      <w:r>
        <w:rPr>
          <w:b/>
          <w:i/>
          <w:szCs w:val="28"/>
        </w:rPr>
        <w:br w:type="page"/>
      </w:r>
    </w:p>
    <w:p w:rsidR="00DA57AB" w:rsidRPr="00D8756F" w:rsidRDefault="00DA57AB" w:rsidP="00DA57AB">
      <w:pPr>
        <w:pStyle w:val="1"/>
        <w:tabs>
          <w:tab w:val="left" w:pos="0"/>
        </w:tabs>
        <w:spacing w:after="0"/>
        <w:jc w:val="right"/>
        <w:rPr>
          <w:b/>
          <w:i/>
          <w:sz w:val="28"/>
          <w:szCs w:val="28"/>
        </w:rPr>
      </w:pPr>
      <w:r w:rsidRPr="00D8756F">
        <w:rPr>
          <w:i/>
          <w:sz w:val="28"/>
          <w:szCs w:val="28"/>
        </w:rPr>
        <w:lastRenderedPageBreak/>
        <w:t xml:space="preserve">Приложение </w:t>
      </w:r>
      <w:bookmarkEnd w:id="518"/>
      <w:r>
        <w:rPr>
          <w:i/>
          <w:sz w:val="28"/>
          <w:szCs w:val="28"/>
        </w:rPr>
        <w:t>№ 1</w:t>
      </w:r>
    </w:p>
    <w:p w:rsidR="00DA57AB" w:rsidRPr="00D8756F" w:rsidRDefault="00DA57AB" w:rsidP="00DA57AB">
      <w:pPr>
        <w:pStyle w:val="L0"/>
        <w:spacing w:line="240" w:lineRule="auto"/>
        <w:rPr>
          <w:rFonts w:eastAsia="Calibri"/>
        </w:rPr>
      </w:pPr>
    </w:p>
    <w:p w:rsidR="00DA57AB" w:rsidRPr="00D8756F" w:rsidRDefault="00DA57AB" w:rsidP="00DA57AB">
      <w:pPr>
        <w:pStyle w:val="L0"/>
        <w:spacing w:line="240" w:lineRule="auto"/>
        <w:rPr>
          <w:rFonts w:eastAsia="Calibri"/>
        </w:rPr>
      </w:pPr>
    </w:p>
    <w:p w:rsidR="00DA57AB" w:rsidRPr="00D8756F" w:rsidRDefault="00DA57AB" w:rsidP="00DA57AB">
      <w:pPr>
        <w:pStyle w:val="L0"/>
        <w:spacing w:line="240" w:lineRule="auto"/>
        <w:rPr>
          <w:rFonts w:eastAsia="Calibri"/>
        </w:rPr>
      </w:pPr>
    </w:p>
    <w:p w:rsidR="00DA57AB" w:rsidRPr="00D8756F" w:rsidRDefault="00DA57AB" w:rsidP="00DA57AB">
      <w:pPr>
        <w:pStyle w:val="Iauiu"/>
        <w:jc w:val="center"/>
        <w:rPr>
          <w:b/>
          <w:sz w:val="28"/>
          <w:szCs w:val="28"/>
        </w:rPr>
      </w:pPr>
      <w:r w:rsidRPr="00D8756F">
        <w:rPr>
          <w:b/>
          <w:sz w:val="28"/>
          <w:szCs w:val="28"/>
        </w:rPr>
        <w:t>А  К  Т № ______</w:t>
      </w:r>
    </w:p>
    <w:p w:rsidR="00DA57AB" w:rsidRPr="00D8756F" w:rsidRDefault="00DA57AB" w:rsidP="00DA57AB">
      <w:pPr>
        <w:pStyle w:val="Iauiu"/>
        <w:jc w:val="center"/>
        <w:rPr>
          <w:b/>
          <w:sz w:val="28"/>
          <w:szCs w:val="28"/>
        </w:rPr>
      </w:pPr>
      <w:r w:rsidRPr="00D8756F">
        <w:rPr>
          <w:b/>
          <w:sz w:val="28"/>
          <w:szCs w:val="28"/>
        </w:rPr>
        <w:t>о выделении дел и документов, подлежащих уничтожению</w:t>
      </w:r>
    </w:p>
    <w:p w:rsidR="00DA57AB" w:rsidRPr="00D8756F" w:rsidRDefault="00DA57AB" w:rsidP="00DA57AB">
      <w:pPr>
        <w:pStyle w:val="Iauiu"/>
        <w:jc w:val="center"/>
        <w:rPr>
          <w:sz w:val="28"/>
          <w:szCs w:val="28"/>
        </w:rPr>
      </w:pPr>
    </w:p>
    <w:p w:rsidR="00DA57AB" w:rsidRPr="00D8756F" w:rsidRDefault="00DA57AB" w:rsidP="00DA57AB">
      <w:pPr>
        <w:pStyle w:val="Iauiu"/>
        <w:jc w:val="center"/>
        <w:rPr>
          <w:sz w:val="28"/>
          <w:szCs w:val="28"/>
        </w:rPr>
      </w:pPr>
      <w:r w:rsidRPr="00D8756F">
        <w:rPr>
          <w:sz w:val="28"/>
          <w:szCs w:val="28"/>
        </w:rPr>
        <w:t>от «_____»________________201_ г.</w:t>
      </w:r>
    </w:p>
    <w:p w:rsidR="00DA57AB" w:rsidRPr="00D8756F" w:rsidRDefault="00DA57AB" w:rsidP="00DA57AB">
      <w:pPr>
        <w:rPr>
          <w:szCs w:val="28"/>
        </w:rPr>
      </w:pPr>
    </w:p>
    <w:p w:rsidR="00DA57AB" w:rsidRPr="00D8756F" w:rsidRDefault="00DA57AB" w:rsidP="00DA57AB">
      <w:pPr>
        <w:pStyle w:val="HTML"/>
        <w:rPr>
          <w:rFonts w:ascii="Times New Roman" w:hAnsi="Times New Roman"/>
          <w:color w:val="000000"/>
          <w:sz w:val="28"/>
          <w:szCs w:val="28"/>
        </w:rPr>
      </w:pPr>
    </w:p>
    <w:p w:rsidR="00DA57AB" w:rsidRPr="00D8756F" w:rsidRDefault="00DA57AB" w:rsidP="00DA57AB">
      <w:pPr>
        <w:pStyle w:val="Iauiu"/>
        <w:ind w:firstLine="567"/>
        <w:jc w:val="both"/>
        <w:rPr>
          <w:sz w:val="28"/>
          <w:szCs w:val="28"/>
        </w:rPr>
      </w:pPr>
      <w:r w:rsidRPr="00D8756F">
        <w:rPr>
          <w:sz w:val="28"/>
          <w:szCs w:val="28"/>
        </w:rPr>
        <w:t>Комиссия в составе:</w:t>
      </w:r>
    </w:p>
    <w:p w:rsidR="00DA57AB" w:rsidRPr="00D8756F" w:rsidRDefault="00DA57AB" w:rsidP="00DA57AB">
      <w:pPr>
        <w:pStyle w:val="Iauiu"/>
        <w:ind w:firstLine="708"/>
        <w:jc w:val="both"/>
        <w:rPr>
          <w:sz w:val="28"/>
          <w:szCs w:val="28"/>
        </w:rPr>
      </w:pPr>
    </w:p>
    <w:p w:rsidR="00DA57AB" w:rsidRPr="00D8756F" w:rsidRDefault="00DA57AB" w:rsidP="00DA57AB">
      <w:pPr>
        <w:pStyle w:val="Iauiu"/>
        <w:ind w:firstLine="567"/>
        <w:jc w:val="both"/>
        <w:rPr>
          <w:sz w:val="28"/>
          <w:szCs w:val="28"/>
        </w:rPr>
      </w:pPr>
      <w:r w:rsidRPr="00D8756F">
        <w:rPr>
          <w:sz w:val="28"/>
          <w:szCs w:val="28"/>
        </w:rPr>
        <w:t>&lt;Фамилия И.О. – должность;&gt;</w:t>
      </w:r>
    </w:p>
    <w:p w:rsidR="00DA57AB" w:rsidRPr="00D8756F" w:rsidRDefault="00DA57AB" w:rsidP="00DA57AB">
      <w:pPr>
        <w:pStyle w:val="Iauiu"/>
        <w:ind w:firstLine="567"/>
        <w:jc w:val="both"/>
        <w:rPr>
          <w:sz w:val="28"/>
          <w:szCs w:val="28"/>
        </w:rPr>
      </w:pPr>
      <w:r w:rsidRPr="00D8756F">
        <w:rPr>
          <w:sz w:val="28"/>
          <w:szCs w:val="28"/>
        </w:rPr>
        <w:t>&lt;Фамилия И.О. – должность.&gt;</w:t>
      </w:r>
    </w:p>
    <w:p w:rsidR="00DA57AB" w:rsidRPr="00D8756F" w:rsidRDefault="00DA57AB" w:rsidP="00DA57AB">
      <w:pPr>
        <w:pStyle w:val="Iauiu"/>
        <w:ind w:firstLine="567"/>
        <w:jc w:val="both"/>
        <w:rPr>
          <w:sz w:val="28"/>
          <w:szCs w:val="28"/>
        </w:rPr>
      </w:pPr>
      <w:r w:rsidRPr="00D8756F">
        <w:rPr>
          <w:sz w:val="28"/>
          <w:szCs w:val="28"/>
        </w:rPr>
        <w:t>&lt;Фамилия И.О. – должность.&gt;</w:t>
      </w:r>
    </w:p>
    <w:p w:rsidR="00DA57AB" w:rsidRPr="00D8756F" w:rsidRDefault="00DA57AB" w:rsidP="00DA57AB">
      <w:pPr>
        <w:pStyle w:val="Iauiu"/>
        <w:jc w:val="both"/>
        <w:rPr>
          <w:sz w:val="28"/>
          <w:szCs w:val="28"/>
        </w:rPr>
      </w:pPr>
    </w:p>
    <w:p w:rsidR="00DA57AB" w:rsidRPr="00D8756F" w:rsidRDefault="00DA57AB" w:rsidP="00DA57AB">
      <w:pPr>
        <w:pStyle w:val="HTML"/>
        <w:jc w:val="both"/>
        <w:rPr>
          <w:rFonts w:ascii="Times New Roman" w:hAnsi="Times New Roman"/>
          <w:sz w:val="28"/>
          <w:szCs w:val="28"/>
        </w:rPr>
      </w:pPr>
      <w:r w:rsidRPr="00D8756F">
        <w:rPr>
          <w:rFonts w:ascii="Times New Roman" w:hAnsi="Times New Roman"/>
          <w:sz w:val="28"/>
          <w:szCs w:val="28"/>
        </w:rPr>
        <w:t>составила настоящий акт о том, что на основании проведенной экспертизы</w:t>
      </w:r>
      <w:r w:rsidRPr="00D8756F">
        <w:rPr>
          <w:rFonts w:ascii="Times New Roman" w:hAnsi="Times New Roman"/>
          <w:color w:val="000000"/>
          <w:sz w:val="28"/>
          <w:szCs w:val="28"/>
        </w:rPr>
        <w:t xml:space="preserve">, </w:t>
      </w:r>
      <w:r w:rsidRPr="00D8756F">
        <w:rPr>
          <w:rFonts w:ascii="Times New Roman" w:hAnsi="Times New Roman"/>
          <w:sz w:val="28"/>
          <w:szCs w:val="28"/>
        </w:rPr>
        <w:t>отобрала к уничтожению, следующие документы и дела, утратившие практическую ценность:</w:t>
      </w:r>
    </w:p>
    <w:p w:rsidR="00DA57AB" w:rsidRPr="00D8756F" w:rsidRDefault="00DA57AB" w:rsidP="00DA57AB">
      <w:pPr>
        <w:pStyle w:val="HTML"/>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6"/>
        <w:gridCol w:w="4672"/>
        <w:gridCol w:w="3649"/>
      </w:tblGrid>
      <w:tr w:rsidR="00DA57AB" w:rsidRPr="00D8756F" w:rsidTr="00DA57AB">
        <w:trPr>
          <w:jc w:val="center"/>
        </w:trPr>
        <w:tc>
          <w:tcPr>
            <w:tcW w:w="1143" w:type="dxa"/>
            <w:shd w:val="clear" w:color="auto" w:fill="FFFFFF"/>
            <w:vAlign w:val="center"/>
          </w:tcPr>
          <w:p w:rsidR="00DA57AB" w:rsidRPr="00D8756F" w:rsidRDefault="00DA57AB" w:rsidP="00DA57AB">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 п\п</w:t>
            </w:r>
          </w:p>
        </w:tc>
        <w:tc>
          <w:tcPr>
            <w:tcW w:w="4702" w:type="dxa"/>
            <w:shd w:val="clear" w:color="auto" w:fill="FFFFFF"/>
            <w:vAlign w:val="center"/>
          </w:tcPr>
          <w:p w:rsidR="00DA57AB" w:rsidRPr="00D8756F" w:rsidRDefault="00DA57AB" w:rsidP="00DA57AB">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Заголовок документа\дела</w:t>
            </w:r>
          </w:p>
        </w:tc>
        <w:tc>
          <w:tcPr>
            <w:tcW w:w="3670" w:type="dxa"/>
            <w:shd w:val="clear" w:color="auto" w:fill="FFFFFF"/>
            <w:vAlign w:val="center"/>
          </w:tcPr>
          <w:p w:rsidR="00DA57AB" w:rsidRPr="00D8756F" w:rsidRDefault="00DA57AB" w:rsidP="00DA57AB">
            <w:pPr>
              <w:pStyle w:val="HTML"/>
              <w:autoSpaceDE w:val="0"/>
              <w:autoSpaceDN w:val="0"/>
              <w:adjustRightInd w:val="0"/>
              <w:jc w:val="center"/>
              <w:rPr>
                <w:rFonts w:ascii="Times New Roman" w:hAnsi="Times New Roman"/>
                <w:sz w:val="28"/>
                <w:szCs w:val="28"/>
                <w:lang w:val="ru-RU" w:eastAsia="ru-RU"/>
              </w:rPr>
            </w:pPr>
            <w:r w:rsidRPr="00D8756F">
              <w:rPr>
                <w:rFonts w:ascii="Times New Roman" w:hAnsi="Times New Roman"/>
                <w:sz w:val="28"/>
                <w:szCs w:val="28"/>
                <w:lang w:val="ru-RU" w:eastAsia="ru-RU"/>
              </w:rPr>
              <w:t>Основание для уничтожения</w:t>
            </w:r>
          </w:p>
        </w:tc>
      </w:tr>
      <w:tr w:rsidR="00DA57AB" w:rsidRPr="00D8756F" w:rsidTr="00DA57AB">
        <w:trPr>
          <w:jc w:val="center"/>
        </w:trPr>
        <w:tc>
          <w:tcPr>
            <w:tcW w:w="1143" w:type="dxa"/>
          </w:tcPr>
          <w:p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4702" w:type="dxa"/>
          </w:tcPr>
          <w:p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3670" w:type="dxa"/>
          </w:tcPr>
          <w:p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r>
      <w:tr w:rsidR="00DA57AB" w:rsidRPr="00D8756F" w:rsidTr="00DA57AB">
        <w:trPr>
          <w:jc w:val="center"/>
        </w:trPr>
        <w:tc>
          <w:tcPr>
            <w:tcW w:w="1143" w:type="dxa"/>
          </w:tcPr>
          <w:p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4702" w:type="dxa"/>
          </w:tcPr>
          <w:p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3670" w:type="dxa"/>
          </w:tcPr>
          <w:p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r>
      <w:tr w:rsidR="00DA57AB" w:rsidRPr="00D8756F" w:rsidTr="00DA57AB">
        <w:trPr>
          <w:jc w:val="center"/>
        </w:trPr>
        <w:tc>
          <w:tcPr>
            <w:tcW w:w="1143" w:type="dxa"/>
          </w:tcPr>
          <w:p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4702" w:type="dxa"/>
          </w:tcPr>
          <w:p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c>
          <w:tcPr>
            <w:tcW w:w="3670" w:type="dxa"/>
          </w:tcPr>
          <w:p w:rsidR="00DA57AB" w:rsidRPr="00D8756F" w:rsidRDefault="00DA57AB" w:rsidP="00DA57AB">
            <w:pPr>
              <w:pStyle w:val="HTML"/>
              <w:autoSpaceDE w:val="0"/>
              <w:autoSpaceDN w:val="0"/>
              <w:adjustRightInd w:val="0"/>
              <w:rPr>
                <w:rFonts w:ascii="Times New Roman" w:hAnsi="Times New Roman"/>
                <w:sz w:val="28"/>
                <w:szCs w:val="28"/>
                <w:lang w:val="ru-RU" w:eastAsia="ru-RU"/>
              </w:rPr>
            </w:pPr>
          </w:p>
        </w:tc>
      </w:tr>
    </w:tbl>
    <w:p w:rsidR="00DA57AB" w:rsidRPr="00D8756F" w:rsidRDefault="00DA57AB" w:rsidP="00DA57AB">
      <w:pPr>
        <w:pStyle w:val="HTML"/>
        <w:rPr>
          <w:rFonts w:ascii="Times New Roman" w:hAnsi="Times New Roman"/>
          <w:sz w:val="28"/>
          <w:szCs w:val="28"/>
        </w:rPr>
      </w:pPr>
    </w:p>
    <w:tbl>
      <w:tblPr>
        <w:tblW w:w="9634" w:type="dxa"/>
        <w:tblInd w:w="113" w:type="dxa"/>
        <w:tblLook w:val="01E0"/>
      </w:tblPr>
      <w:tblGrid>
        <w:gridCol w:w="3256"/>
        <w:gridCol w:w="3064"/>
        <w:gridCol w:w="3314"/>
      </w:tblGrid>
      <w:tr w:rsidR="00DA57AB" w:rsidRPr="00D8756F" w:rsidTr="00DA57AB">
        <w:tc>
          <w:tcPr>
            <w:tcW w:w="3256" w:type="dxa"/>
          </w:tcPr>
          <w:p w:rsidR="00DA57AB" w:rsidRPr="00D8756F" w:rsidRDefault="00DA57AB" w:rsidP="00DA57AB">
            <w:pPr>
              <w:rPr>
                <w:szCs w:val="28"/>
              </w:rPr>
            </w:pPr>
          </w:p>
        </w:tc>
        <w:tc>
          <w:tcPr>
            <w:tcW w:w="3064" w:type="dxa"/>
          </w:tcPr>
          <w:p w:rsidR="00DA57AB" w:rsidRPr="00D8756F" w:rsidRDefault="00DA57AB" w:rsidP="00DA57AB">
            <w:pPr>
              <w:jc w:val="right"/>
              <w:rPr>
                <w:szCs w:val="28"/>
              </w:rPr>
            </w:pPr>
          </w:p>
        </w:tc>
        <w:tc>
          <w:tcPr>
            <w:tcW w:w="3314" w:type="dxa"/>
          </w:tcPr>
          <w:p w:rsidR="00DA57AB" w:rsidRPr="00D8756F" w:rsidRDefault="00DA57AB" w:rsidP="00DA57AB">
            <w:pPr>
              <w:jc w:val="right"/>
              <w:rPr>
                <w:szCs w:val="28"/>
              </w:rPr>
            </w:pPr>
          </w:p>
        </w:tc>
      </w:tr>
      <w:tr w:rsidR="00DA57AB" w:rsidRPr="00D8756F" w:rsidTr="00DA57AB">
        <w:tc>
          <w:tcPr>
            <w:tcW w:w="3256" w:type="dxa"/>
          </w:tcPr>
          <w:p w:rsidR="00DA57AB" w:rsidRPr="00D8756F" w:rsidRDefault="00DA57AB" w:rsidP="00DA57AB">
            <w:pPr>
              <w:rPr>
                <w:szCs w:val="28"/>
              </w:rPr>
            </w:pPr>
            <w:r w:rsidRPr="00D8756F">
              <w:rPr>
                <w:szCs w:val="28"/>
              </w:rPr>
              <w:t>Члены комиссии:</w:t>
            </w:r>
          </w:p>
        </w:tc>
        <w:tc>
          <w:tcPr>
            <w:tcW w:w="3064" w:type="dxa"/>
          </w:tcPr>
          <w:p w:rsidR="00DA57AB" w:rsidRPr="00D8756F" w:rsidRDefault="00DA57AB" w:rsidP="00DA57AB">
            <w:pPr>
              <w:jc w:val="right"/>
              <w:rPr>
                <w:szCs w:val="28"/>
              </w:rPr>
            </w:pPr>
          </w:p>
        </w:tc>
        <w:tc>
          <w:tcPr>
            <w:tcW w:w="3314" w:type="dxa"/>
          </w:tcPr>
          <w:p w:rsidR="00DA57AB" w:rsidRPr="00D8756F" w:rsidRDefault="00DA57AB" w:rsidP="00DA57AB">
            <w:pPr>
              <w:jc w:val="right"/>
              <w:rPr>
                <w:szCs w:val="28"/>
              </w:rPr>
            </w:pPr>
          </w:p>
        </w:tc>
      </w:tr>
      <w:tr w:rsidR="00DA57AB" w:rsidRPr="00D8756F" w:rsidTr="00DA57AB">
        <w:tc>
          <w:tcPr>
            <w:tcW w:w="3256" w:type="dxa"/>
          </w:tcPr>
          <w:p w:rsidR="00DA57AB" w:rsidRPr="00D8756F" w:rsidRDefault="00DA57AB" w:rsidP="00DA57AB">
            <w:pPr>
              <w:rPr>
                <w:szCs w:val="28"/>
              </w:rPr>
            </w:pPr>
          </w:p>
        </w:tc>
        <w:tc>
          <w:tcPr>
            <w:tcW w:w="3064" w:type="dxa"/>
          </w:tcPr>
          <w:p w:rsidR="00DA57AB" w:rsidRPr="00D8756F" w:rsidRDefault="00DA57AB" w:rsidP="00DA57AB">
            <w:pPr>
              <w:jc w:val="right"/>
              <w:rPr>
                <w:szCs w:val="28"/>
              </w:rPr>
            </w:pPr>
            <w:r w:rsidRPr="00D8756F">
              <w:rPr>
                <w:szCs w:val="28"/>
              </w:rPr>
              <w:t>_________________</w:t>
            </w:r>
          </w:p>
        </w:tc>
        <w:tc>
          <w:tcPr>
            <w:tcW w:w="3314" w:type="dxa"/>
          </w:tcPr>
          <w:p w:rsidR="00DA57AB" w:rsidRPr="00D8756F" w:rsidRDefault="00DA57AB" w:rsidP="00DA57AB">
            <w:pPr>
              <w:jc w:val="right"/>
              <w:rPr>
                <w:szCs w:val="28"/>
              </w:rPr>
            </w:pPr>
            <w:r w:rsidRPr="00D8756F">
              <w:rPr>
                <w:szCs w:val="28"/>
              </w:rPr>
              <w:t>___________________</w:t>
            </w:r>
          </w:p>
        </w:tc>
      </w:tr>
      <w:tr w:rsidR="00DA57AB" w:rsidRPr="00D8756F" w:rsidTr="00DA57AB">
        <w:tc>
          <w:tcPr>
            <w:tcW w:w="3256" w:type="dxa"/>
          </w:tcPr>
          <w:p w:rsidR="00DA57AB" w:rsidRPr="00D8756F" w:rsidRDefault="00DA57AB" w:rsidP="00DA57AB">
            <w:pPr>
              <w:rPr>
                <w:szCs w:val="28"/>
              </w:rPr>
            </w:pPr>
          </w:p>
        </w:tc>
        <w:tc>
          <w:tcPr>
            <w:tcW w:w="3064" w:type="dxa"/>
          </w:tcPr>
          <w:p w:rsidR="00DA57AB" w:rsidRPr="00D8756F" w:rsidRDefault="00DA57AB" w:rsidP="00DA57AB">
            <w:pPr>
              <w:jc w:val="right"/>
              <w:rPr>
                <w:szCs w:val="28"/>
              </w:rPr>
            </w:pPr>
          </w:p>
        </w:tc>
        <w:tc>
          <w:tcPr>
            <w:tcW w:w="3314" w:type="dxa"/>
          </w:tcPr>
          <w:p w:rsidR="00DA57AB" w:rsidRPr="00D8756F" w:rsidRDefault="00DA57AB" w:rsidP="00DA57AB">
            <w:pPr>
              <w:jc w:val="right"/>
              <w:rPr>
                <w:szCs w:val="28"/>
              </w:rPr>
            </w:pPr>
          </w:p>
        </w:tc>
      </w:tr>
      <w:tr w:rsidR="00DA57AB" w:rsidRPr="00D8756F" w:rsidTr="00DA57AB">
        <w:tc>
          <w:tcPr>
            <w:tcW w:w="3256" w:type="dxa"/>
          </w:tcPr>
          <w:p w:rsidR="00DA57AB" w:rsidRPr="00D8756F" w:rsidRDefault="00DA57AB" w:rsidP="00DA57AB">
            <w:pPr>
              <w:rPr>
                <w:szCs w:val="28"/>
              </w:rPr>
            </w:pPr>
          </w:p>
        </w:tc>
        <w:tc>
          <w:tcPr>
            <w:tcW w:w="3064" w:type="dxa"/>
          </w:tcPr>
          <w:p w:rsidR="00DA57AB" w:rsidRPr="00D8756F" w:rsidRDefault="00DA57AB" w:rsidP="00DA57AB">
            <w:pPr>
              <w:jc w:val="right"/>
              <w:rPr>
                <w:szCs w:val="28"/>
              </w:rPr>
            </w:pPr>
            <w:r w:rsidRPr="00D8756F">
              <w:rPr>
                <w:szCs w:val="28"/>
              </w:rPr>
              <w:t>_________________</w:t>
            </w:r>
          </w:p>
        </w:tc>
        <w:tc>
          <w:tcPr>
            <w:tcW w:w="3314" w:type="dxa"/>
          </w:tcPr>
          <w:p w:rsidR="00DA57AB" w:rsidRPr="00D8756F" w:rsidRDefault="00DA57AB" w:rsidP="00DA57AB">
            <w:pPr>
              <w:jc w:val="right"/>
              <w:rPr>
                <w:szCs w:val="28"/>
              </w:rPr>
            </w:pPr>
            <w:r w:rsidRPr="00D8756F">
              <w:rPr>
                <w:szCs w:val="28"/>
              </w:rPr>
              <w:t>___________________</w:t>
            </w:r>
          </w:p>
        </w:tc>
      </w:tr>
      <w:tr w:rsidR="00DA57AB" w:rsidRPr="00D8756F" w:rsidTr="00DA57AB">
        <w:tc>
          <w:tcPr>
            <w:tcW w:w="3256" w:type="dxa"/>
          </w:tcPr>
          <w:p w:rsidR="00DA57AB" w:rsidRPr="00D8756F" w:rsidRDefault="00DA57AB" w:rsidP="00DA57AB">
            <w:pPr>
              <w:rPr>
                <w:szCs w:val="28"/>
              </w:rPr>
            </w:pPr>
          </w:p>
        </w:tc>
        <w:tc>
          <w:tcPr>
            <w:tcW w:w="3064" w:type="dxa"/>
          </w:tcPr>
          <w:p w:rsidR="00DA57AB" w:rsidRPr="00D8756F" w:rsidRDefault="00DA57AB" w:rsidP="00DA57AB">
            <w:pPr>
              <w:jc w:val="right"/>
              <w:rPr>
                <w:szCs w:val="28"/>
              </w:rPr>
            </w:pPr>
          </w:p>
        </w:tc>
        <w:tc>
          <w:tcPr>
            <w:tcW w:w="3314" w:type="dxa"/>
          </w:tcPr>
          <w:p w:rsidR="00DA57AB" w:rsidRPr="00D8756F" w:rsidRDefault="00DA57AB" w:rsidP="00DA57AB">
            <w:pPr>
              <w:jc w:val="right"/>
              <w:rPr>
                <w:szCs w:val="28"/>
              </w:rPr>
            </w:pPr>
          </w:p>
        </w:tc>
      </w:tr>
      <w:tr w:rsidR="00DA57AB" w:rsidRPr="00D8756F" w:rsidTr="00DA57AB">
        <w:tc>
          <w:tcPr>
            <w:tcW w:w="3256" w:type="dxa"/>
          </w:tcPr>
          <w:p w:rsidR="00DA57AB" w:rsidRPr="00D8756F" w:rsidRDefault="00DA57AB" w:rsidP="00DA57AB">
            <w:pPr>
              <w:rPr>
                <w:szCs w:val="28"/>
              </w:rPr>
            </w:pPr>
          </w:p>
        </w:tc>
        <w:tc>
          <w:tcPr>
            <w:tcW w:w="3064" w:type="dxa"/>
          </w:tcPr>
          <w:p w:rsidR="00DA57AB" w:rsidRPr="00D8756F" w:rsidRDefault="00DA57AB" w:rsidP="00DA57AB">
            <w:pPr>
              <w:jc w:val="right"/>
              <w:rPr>
                <w:szCs w:val="28"/>
              </w:rPr>
            </w:pPr>
            <w:r w:rsidRPr="00D8756F">
              <w:rPr>
                <w:szCs w:val="28"/>
              </w:rPr>
              <w:t>_________________</w:t>
            </w:r>
          </w:p>
        </w:tc>
        <w:tc>
          <w:tcPr>
            <w:tcW w:w="3314" w:type="dxa"/>
          </w:tcPr>
          <w:p w:rsidR="00DA57AB" w:rsidRPr="00D8756F" w:rsidRDefault="00DA57AB" w:rsidP="00DA57AB">
            <w:pPr>
              <w:jc w:val="right"/>
              <w:rPr>
                <w:szCs w:val="28"/>
              </w:rPr>
            </w:pPr>
            <w:r w:rsidRPr="00D8756F">
              <w:rPr>
                <w:szCs w:val="28"/>
              </w:rPr>
              <w:t>___________________</w:t>
            </w:r>
          </w:p>
        </w:tc>
      </w:tr>
    </w:tbl>
    <w:p w:rsidR="00DA57AB" w:rsidRPr="00D8756F" w:rsidRDefault="00DA57AB" w:rsidP="00DA57AB">
      <w:pPr>
        <w:pStyle w:val="L0"/>
        <w:spacing w:line="240" w:lineRule="auto"/>
        <w:jc w:val="center"/>
        <w:rPr>
          <w:rFonts w:eastAsia="Calibri"/>
        </w:rPr>
      </w:pPr>
    </w:p>
    <w:p w:rsidR="00DA57AB" w:rsidRPr="00D8756F" w:rsidRDefault="00DA57AB" w:rsidP="00DA57AB">
      <w:pPr>
        <w:pStyle w:val="1"/>
        <w:spacing w:after="0"/>
        <w:jc w:val="right"/>
        <w:rPr>
          <w:b/>
          <w:i/>
          <w:sz w:val="28"/>
          <w:szCs w:val="28"/>
        </w:rPr>
      </w:pPr>
      <w:r w:rsidRPr="00D8756F">
        <w:rPr>
          <w:sz w:val="28"/>
          <w:szCs w:val="28"/>
        </w:rPr>
        <w:br w:type="page"/>
      </w:r>
      <w:bookmarkStart w:id="519" w:name="_Toc343957359"/>
      <w:r w:rsidRPr="00D8756F">
        <w:rPr>
          <w:i/>
          <w:sz w:val="28"/>
          <w:szCs w:val="28"/>
        </w:rPr>
        <w:lastRenderedPageBreak/>
        <w:t xml:space="preserve">Приложение </w:t>
      </w:r>
      <w:bookmarkEnd w:id="519"/>
      <w:r>
        <w:rPr>
          <w:i/>
          <w:sz w:val="28"/>
          <w:szCs w:val="28"/>
        </w:rPr>
        <w:t>№ 2</w:t>
      </w:r>
    </w:p>
    <w:p w:rsidR="00DA57AB" w:rsidRPr="00D8756F" w:rsidRDefault="00DA57AB" w:rsidP="00DA57AB">
      <w:pPr>
        <w:pStyle w:val="L0"/>
        <w:spacing w:line="240" w:lineRule="auto"/>
        <w:rPr>
          <w:rFonts w:eastAsia="Calibri"/>
        </w:rPr>
      </w:pPr>
    </w:p>
    <w:p w:rsidR="00DA57AB" w:rsidRPr="00D8756F" w:rsidRDefault="00DA57AB" w:rsidP="00DA57AB">
      <w:pPr>
        <w:pStyle w:val="L0"/>
        <w:spacing w:line="240" w:lineRule="auto"/>
        <w:rPr>
          <w:rFonts w:eastAsia="Calibri"/>
        </w:rPr>
      </w:pPr>
    </w:p>
    <w:p w:rsidR="00DA57AB" w:rsidRPr="00D8756F" w:rsidRDefault="00DA57AB" w:rsidP="00DA57AB">
      <w:pPr>
        <w:pStyle w:val="L0"/>
        <w:spacing w:line="240" w:lineRule="auto"/>
        <w:jc w:val="center"/>
        <w:rPr>
          <w:rFonts w:eastAsia="Calibri"/>
        </w:rPr>
      </w:pPr>
    </w:p>
    <w:p w:rsidR="00DA57AB" w:rsidRPr="00D8756F" w:rsidRDefault="00DA57AB" w:rsidP="00DA57AB">
      <w:pPr>
        <w:pStyle w:val="Iauiu"/>
        <w:jc w:val="center"/>
        <w:rPr>
          <w:b/>
          <w:sz w:val="28"/>
          <w:szCs w:val="28"/>
        </w:rPr>
      </w:pPr>
      <w:r w:rsidRPr="00D8756F">
        <w:rPr>
          <w:b/>
          <w:sz w:val="28"/>
          <w:szCs w:val="28"/>
        </w:rPr>
        <w:t>А  К  Т № ______</w:t>
      </w:r>
    </w:p>
    <w:p w:rsidR="00DA57AB" w:rsidRPr="00D8756F" w:rsidRDefault="00DA57AB" w:rsidP="00DA57AB">
      <w:pPr>
        <w:pStyle w:val="Iauiu"/>
        <w:jc w:val="center"/>
        <w:rPr>
          <w:b/>
          <w:sz w:val="28"/>
          <w:szCs w:val="28"/>
        </w:rPr>
      </w:pPr>
      <w:r w:rsidRPr="00D8756F">
        <w:rPr>
          <w:b/>
          <w:sz w:val="28"/>
          <w:szCs w:val="28"/>
        </w:rPr>
        <w:t>уничтожения бумажных носителей, содержащих</w:t>
      </w:r>
    </w:p>
    <w:p w:rsidR="00DA57AB" w:rsidRPr="00D8756F" w:rsidRDefault="00DA57AB" w:rsidP="00DA57AB">
      <w:pPr>
        <w:pStyle w:val="Iauiu"/>
        <w:jc w:val="center"/>
        <w:rPr>
          <w:b/>
          <w:sz w:val="28"/>
          <w:szCs w:val="28"/>
        </w:rPr>
      </w:pPr>
      <w:r w:rsidRPr="00D8756F">
        <w:rPr>
          <w:b/>
          <w:sz w:val="28"/>
          <w:szCs w:val="28"/>
        </w:rPr>
        <w:t>персональные данные</w:t>
      </w:r>
    </w:p>
    <w:p w:rsidR="00DA57AB" w:rsidRPr="00D8756F" w:rsidRDefault="00DA57AB" w:rsidP="00DA57AB">
      <w:pPr>
        <w:pStyle w:val="Iauiu"/>
        <w:jc w:val="center"/>
        <w:rPr>
          <w:sz w:val="28"/>
          <w:szCs w:val="28"/>
        </w:rPr>
      </w:pPr>
    </w:p>
    <w:p w:rsidR="00DA57AB" w:rsidRPr="00D8756F" w:rsidRDefault="00DA57AB" w:rsidP="00DA57AB">
      <w:pPr>
        <w:pStyle w:val="Iauiu"/>
        <w:jc w:val="center"/>
        <w:rPr>
          <w:sz w:val="28"/>
          <w:szCs w:val="28"/>
        </w:rPr>
      </w:pPr>
      <w:r w:rsidRPr="00D8756F">
        <w:rPr>
          <w:sz w:val="28"/>
          <w:szCs w:val="28"/>
        </w:rPr>
        <w:t>от «_____»________________20__ г.</w:t>
      </w:r>
    </w:p>
    <w:p w:rsidR="00DA57AB" w:rsidRPr="00D8756F" w:rsidRDefault="00DA57AB" w:rsidP="00DA57AB">
      <w:pPr>
        <w:pStyle w:val="Iauiu"/>
        <w:jc w:val="center"/>
        <w:rPr>
          <w:b/>
          <w:sz w:val="28"/>
          <w:szCs w:val="28"/>
        </w:rPr>
      </w:pPr>
    </w:p>
    <w:p w:rsidR="00DA57AB" w:rsidRPr="00D8756F" w:rsidRDefault="00DA57AB" w:rsidP="00DA57AB">
      <w:pPr>
        <w:pStyle w:val="Iauiu"/>
        <w:ind w:firstLine="567"/>
        <w:jc w:val="both"/>
        <w:rPr>
          <w:sz w:val="28"/>
          <w:szCs w:val="28"/>
        </w:rPr>
      </w:pPr>
      <w:r w:rsidRPr="00D8756F">
        <w:rPr>
          <w:sz w:val="28"/>
          <w:szCs w:val="28"/>
        </w:rPr>
        <w:t>Комиссия в составе:</w:t>
      </w:r>
    </w:p>
    <w:p w:rsidR="00DA57AB" w:rsidRPr="00D8756F" w:rsidRDefault="00DA57AB" w:rsidP="00DA57AB">
      <w:pPr>
        <w:pStyle w:val="Iauiu"/>
        <w:ind w:firstLine="708"/>
        <w:jc w:val="both"/>
        <w:rPr>
          <w:sz w:val="28"/>
          <w:szCs w:val="28"/>
        </w:rPr>
      </w:pPr>
    </w:p>
    <w:p w:rsidR="00DA57AB" w:rsidRPr="00D8756F" w:rsidRDefault="00DA57AB" w:rsidP="00DA57AB">
      <w:pPr>
        <w:pStyle w:val="Iauiu"/>
        <w:ind w:firstLine="567"/>
        <w:jc w:val="both"/>
        <w:rPr>
          <w:sz w:val="28"/>
          <w:szCs w:val="28"/>
        </w:rPr>
      </w:pPr>
      <w:r w:rsidRPr="00D8756F">
        <w:rPr>
          <w:sz w:val="28"/>
          <w:szCs w:val="28"/>
        </w:rPr>
        <w:t>&lt;Фамилия И.О. – должность;&gt;</w:t>
      </w:r>
    </w:p>
    <w:p w:rsidR="00DA57AB" w:rsidRPr="00D8756F" w:rsidRDefault="00DA57AB" w:rsidP="00DA57AB">
      <w:pPr>
        <w:pStyle w:val="Iauiu"/>
        <w:ind w:firstLine="567"/>
        <w:jc w:val="both"/>
        <w:rPr>
          <w:sz w:val="28"/>
          <w:szCs w:val="28"/>
        </w:rPr>
      </w:pPr>
      <w:r w:rsidRPr="00D8756F">
        <w:rPr>
          <w:sz w:val="28"/>
          <w:szCs w:val="28"/>
        </w:rPr>
        <w:t>&lt;Фамилия И.О. – должность.&gt;</w:t>
      </w:r>
    </w:p>
    <w:p w:rsidR="00DA57AB" w:rsidRPr="00D8756F" w:rsidRDefault="00DA57AB" w:rsidP="00DA57AB">
      <w:pPr>
        <w:pStyle w:val="Iauiu"/>
        <w:ind w:firstLine="567"/>
        <w:jc w:val="both"/>
        <w:rPr>
          <w:sz w:val="28"/>
          <w:szCs w:val="28"/>
        </w:rPr>
      </w:pPr>
      <w:r w:rsidRPr="00D8756F">
        <w:rPr>
          <w:sz w:val="28"/>
          <w:szCs w:val="28"/>
        </w:rPr>
        <w:t>&lt;Фамилия И.О. – должность.&gt;</w:t>
      </w:r>
    </w:p>
    <w:p w:rsidR="00DA57AB" w:rsidRPr="00D8756F" w:rsidRDefault="00DA57AB" w:rsidP="00DA57AB">
      <w:pPr>
        <w:pStyle w:val="Iauiu"/>
        <w:jc w:val="both"/>
        <w:rPr>
          <w:sz w:val="28"/>
          <w:szCs w:val="28"/>
        </w:rPr>
      </w:pPr>
    </w:p>
    <w:p w:rsidR="00DA57AB" w:rsidRPr="00D8756F" w:rsidRDefault="00DA57AB" w:rsidP="00DA57AB">
      <w:pPr>
        <w:pStyle w:val="Iauiu"/>
        <w:jc w:val="both"/>
        <w:rPr>
          <w:sz w:val="28"/>
          <w:szCs w:val="28"/>
        </w:rPr>
      </w:pPr>
      <w:r w:rsidRPr="00D8756F">
        <w:rPr>
          <w:sz w:val="28"/>
          <w:szCs w:val="28"/>
        </w:rPr>
        <w:t>составила настоящий акт о том, что произведено плановое уничтожение бумажных носителей, содержащих персональные данные, с истекшим сроком использования и/или утративших практическое значение.</w:t>
      </w:r>
    </w:p>
    <w:p w:rsidR="00DA57AB" w:rsidRPr="00D8756F" w:rsidRDefault="00DA57AB" w:rsidP="00DA57AB">
      <w:pPr>
        <w:pStyle w:val="Iauiu"/>
        <w:jc w:val="both"/>
        <w:rPr>
          <w:sz w:val="28"/>
          <w:szCs w:val="28"/>
        </w:rPr>
      </w:pPr>
    </w:p>
    <w:p w:rsidR="00DA57AB" w:rsidRPr="00D8756F" w:rsidRDefault="00DA57AB" w:rsidP="00DA57AB">
      <w:pPr>
        <w:pStyle w:val="Iauiu"/>
        <w:numPr>
          <w:ilvl w:val="0"/>
          <w:numId w:val="13"/>
        </w:numPr>
        <w:ind w:left="0" w:firstLine="0"/>
        <w:jc w:val="both"/>
        <w:rPr>
          <w:sz w:val="28"/>
          <w:szCs w:val="28"/>
        </w:rPr>
      </w:pPr>
      <w:r w:rsidRPr="00D8756F">
        <w:rPr>
          <w:sz w:val="28"/>
          <w:szCs w:val="28"/>
        </w:rPr>
        <w:t>«тип носителя, учётный номер носителя»</w:t>
      </w:r>
    </w:p>
    <w:p w:rsidR="00DA57AB" w:rsidRPr="00D8756F" w:rsidRDefault="00DA57AB" w:rsidP="00DA57AB">
      <w:pPr>
        <w:pStyle w:val="Iauiu"/>
        <w:numPr>
          <w:ilvl w:val="0"/>
          <w:numId w:val="13"/>
        </w:numPr>
        <w:ind w:left="0" w:firstLine="0"/>
        <w:jc w:val="both"/>
        <w:rPr>
          <w:sz w:val="28"/>
          <w:szCs w:val="28"/>
        </w:rPr>
      </w:pPr>
      <w:r w:rsidRPr="00D8756F">
        <w:rPr>
          <w:sz w:val="28"/>
          <w:szCs w:val="28"/>
        </w:rPr>
        <w:t>«тип носителя, учётный номер носителя»</w:t>
      </w:r>
    </w:p>
    <w:p w:rsidR="00DA57AB" w:rsidRPr="00D8756F" w:rsidRDefault="00DA57AB" w:rsidP="00DA57AB">
      <w:pPr>
        <w:pStyle w:val="Iauiu"/>
        <w:numPr>
          <w:ilvl w:val="0"/>
          <w:numId w:val="13"/>
        </w:numPr>
        <w:ind w:left="0" w:firstLine="0"/>
        <w:jc w:val="both"/>
        <w:rPr>
          <w:sz w:val="28"/>
          <w:szCs w:val="28"/>
        </w:rPr>
      </w:pPr>
      <w:r w:rsidRPr="00D8756F">
        <w:rPr>
          <w:sz w:val="28"/>
          <w:szCs w:val="28"/>
        </w:rPr>
        <w:t>…</w:t>
      </w:r>
    </w:p>
    <w:p w:rsidR="00DA57AB" w:rsidRPr="00D8756F" w:rsidRDefault="00DA57AB" w:rsidP="00DA57AB">
      <w:pPr>
        <w:pStyle w:val="Iauiu"/>
        <w:ind w:firstLine="567"/>
        <w:jc w:val="both"/>
        <w:rPr>
          <w:sz w:val="28"/>
          <w:szCs w:val="28"/>
        </w:rPr>
      </w:pPr>
      <w:r w:rsidRPr="00D8756F">
        <w:rPr>
          <w:sz w:val="28"/>
          <w:szCs w:val="28"/>
        </w:rPr>
        <w:t xml:space="preserve">Бумажные носители уничтожены путём сжигания/шредирования/химической обработки и т.п. </w:t>
      </w:r>
      <w:r w:rsidRPr="00D8756F">
        <w:rPr>
          <w:i/>
          <w:sz w:val="28"/>
          <w:szCs w:val="28"/>
        </w:rPr>
        <w:t>(нужное отметить)</w:t>
      </w:r>
      <w:r w:rsidRPr="00D8756F">
        <w:rPr>
          <w:sz w:val="28"/>
          <w:szCs w:val="28"/>
        </w:rPr>
        <w:t>.</w:t>
      </w:r>
    </w:p>
    <w:tbl>
      <w:tblPr>
        <w:tblW w:w="9381" w:type="dxa"/>
        <w:tblInd w:w="113" w:type="dxa"/>
        <w:tblLook w:val="01E0"/>
      </w:tblPr>
      <w:tblGrid>
        <w:gridCol w:w="3114"/>
        <w:gridCol w:w="3111"/>
        <w:gridCol w:w="3156"/>
      </w:tblGrid>
      <w:tr w:rsidR="00DA57AB" w:rsidRPr="00D8756F" w:rsidTr="00DA57AB">
        <w:trPr>
          <w:trHeight w:val="829"/>
        </w:trPr>
        <w:tc>
          <w:tcPr>
            <w:tcW w:w="3114" w:type="dxa"/>
          </w:tcPr>
          <w:p w:rsidR="00DA57AB" w:rsidRPr="00D8756F" w:rsidRDefault="00DA57AB" w:rsidP="00DA57AB">
            <w:pPr>
              <w:rPr>
                <w:szCs w:val="28"/>
              </w:rPr>
            </w:pPr>
          </w:p>
          <w:p w:rsidR="00DA57AB" w:rsidRPr="00D8756F" w:rsidRDefault="00DA57AB" w:rsidP="00DA57AB">
            <w:pPr>
              <w:rPr>
                <w:szCs w:val="28"/>
              </w:rPr>
            </w:pPr>
          </w:p>
        </w:tc>
        <w:tc>
          <w:tcPr>
            <w:tcW w:w="3111" w:type="dxa"/>
          </w:tcPr>
          <w:p w:rsidR="00DA57AB" w:rsidRPr="00D8756F" w:rsidRDefault="00DA57AB" w:rsidP="00DA57AB">
            <w:pPr>
              <w:jc w:val="right"/>
              <w:rPr>
                <w:szCs w:val="28"/>
              </w:rPr>
            </w:pPr>
          </w:p>
        </w:tc>
        <w:tc>
          <w:tcPr>
            <w:tcW w:w="3156" w:type="dxa"/>
          </w:tcPr>
          <w:p w:rsidR="00DA57AB" w:rsidRPr="00D8756F" w:rsidRDefault="00DA57AB" w:rsidP="00DA57AB">
            <w:pPr>
              <w:jc w:val="right"/>
              <w:rPr>
                <w:szCs w:val="28"/>
              </w:rPr>
            </w:pPr>
          </w:p>
        </w:tc>
      </w:tr>
      <w:tr w:rsidR="00DA57AB" w:rsidRPr="00D8756F" w:rsidTr="00DA57AB">
        <w:trPr>
          <w:trHeight w:val="474"/>
        </w:trPr>
        <w:tc>
          <w:tcPr>
            <w:tcW w:w="3114" w:type="dxa"/>
          </w:tcPr>
          <w:p w:rsidR="00DA57AB" w:rsidRPr="00D8756F" w:rsidRDefault="00DA57AB" w:rsidP="00DA57AB">
            <w:pPr>
              <w:rPr>
                <w:szCs w:val="28"/>
              </w:rPr>
            </w:pPr>
            <w:r w:rsidRPr="00D8756F">
              <w:rPr>
                <w:szCs w:val="28"/>
              </w:rPr>
              <w:t>Члены комиссии</w:t>
            </w:r>
          </w:p>
        </w:tc>
        <w:tc>
          <w:tcPr>
            <w:tcW w:w="3111" w:type="dxa"/>
          </w:tcPr>
          <w:p w:rsidR="00DA57AB" w:rsidRPr="00D8756F" w:rsidRDefault="00DA57AB" w:rsidP="00DA57AB">
            <w:pPr>
              <w:jc w:val="right"/>
              <w:rPr>
                <w:szCs w:val="28"/>
              </w:rPr>
            </w:pPr>
          </w:p>
        </w:tc>
        <w:tc>
          <w:tcPr>
            <w:tcW w:w="3156" w:type="dxa"/>
          </w:tcPr>
          <w:p w:rsidR="00DA57AB" w:rsidRPr="00D8756F" w:rsidRDefault="00DA57AB" w:rsidP="00DA57AB">
            <w:pPr>
              <w:jc w:val="right"/>
              <w:rPr>
                <w:szCs w:val="28"/>
              </w:rPr>
            </w:pPr>
          </w:p>
        </w:tc>
      </w:tr>
      <w:tr w:rsidR="00DA57AB" w:rsidRPr="00D8756F" w:rsidTr="00DA57AB">
        <w:trPr>
          <w:trHeight w:val="474"/>
        </w:trPr>
        <w:tc>
          <w:tcPr>
            <w:tcW w:w="3114" w:type="dxa"/>
          </w:tcPr>
          <w:p w:rsidR="00DA57AB" w:rsidRPr="00D8756F" w:rsidRDefault="00DA57AB" w:rsidP="00DA57AB">
            <w:pPr>
              <w:rPr>
                <w:szCs w:val="28"/>
              </w:rPr>
            </w:pPr>
          </w:p>
        </w:tc>
        <w:tc>
          <w:tcPr>
            <w:tcW w:w="3111" w:type="dxa"/>
          </w:tcPr>
          <w:p w:rsidR="00DA57AB" w:rsidRPr="00D8756F" w:rsidRDefault="00DA57AB" w:rsidP="00DA57AB">
            <w:pPr>
              <w:jc w:val="right"/>
              <w:rPr>
                <w:szCs w:val="28"/>
              </w:rPr>
            </w:pPr>
            <w:r w:rsidRPr="00D8756F">
              <w:rPr>
                <w:szCs w:val="28"/>
              </w:rPr>
              <w:t>___________________</w:t>
            </w:r>
          </w:p>
        </w:tc>
        <w:tc>
          <w:tcPr>
            <w:tcW w:w="3156" w:type="dxa"/>
          </w:tcPr>
          <w:p w:rsidR="00DA57AB" w:rsidRPr="00D8756F" w:rsidRDefault="00DA57AB" w:rsidP="00DA57AB">
            <w:pPr>
              <w:jc w:val="right"/>
              <w:rPr>
                <w:szCs w:val="28"/>
              </w:rPr>
            </w:pPr>
            <w:r w:rsidRPr="00D8756F">
              <w:rPr>
                <w:szCs w:val="28"/>
              </w:rPr>
              <w:t>_____________________</w:t>
            </w:r>
          </w:p>
        </w:tc>
      </w:tr>
      <w:tr w:rsidR="00DA57AB" w:rsidRPr="00D8756F" w:rsidTr="00DA57AB">
        <w:trPr>
          <w:trHeight w:val="474"/>
        </w:trPr>
        <w:tc>
          <w:tcPr>
            <w:tcW w:w="3114" w:type="dxa"/>
          </w:tcPr>
          <w:p w:rsidR="00DA57AB" w:rsidRPr="00D8756F" w:rsidRDefault="00DA57AB" w:rsidP="00DA57AB">
            <w:pPr>
              <w:rPr>
                <w:szCs w:val="28"/>
              </w:rPr>
            </w:pPr>
          </w:p>
        </w:tc>
        <w:tc>
          <w:tcPr>
            <w:tcW w:w="3111" w:type="dxa"/>
          </w:tcPr>
          <w:p w:rsidR="00DA57AB" w:rsidRPr="00D8756F" w:rsidRDefault="00DA57AB" w:rsidP="00DA57AB">
            <w:pPr>
              <w:jc w:val="right"/>
              <w:rPr>
                <w:szCs w:val="28"/>
              </w:rPr>
            </w:pPr>
          </w:p>
        </w:tc>
        <w:tc>
          <w:tcPr>
            <w:tcW w:w="3156" w:type="dxa"/>
          </w:tcPr>
          <w:p w:rsidR="00DA57AB" w:rsidRPr="00D8756F" w:rsidRDefault="00DA57AB" w:rsidP="00DA57AB">
            <w:pPr>
              <w:jc w:val="right"/>
              <w:rPr>
                <w:szCs w:val="28"/>
              </w:rPr>
            </w:pPr>
          </w:p>
        </w:tc>
      </w:tr>
      <w:tr w:rsidR="00DA57AB" w:rsidRPr="00D8756F" w:rsidTr="00DA57AB">
        <w:trPr>
          <w:trHeight w:val="474"/>
        </w:trPr>
        <w:tc>
          <w:tcPr>
            <w:tcW w:w="3114" w:type="dxa"/>
          </w:tcPr>
          <w:p w:rsidR="00DA57AB" w:rsidRPr="00D8756F" w:rsidRDefault="00DA57AB" w:rsidP="00DA57AB">
            <w:pPr>
              <w:rPr>
                <w:szCs w:val="28"/>
              </w:rPr>
            </w:pPr>
          </w:p>
        </w:tc>
        <w:tc>
          <w:tcPr>
            <w:tcW w:w="3111" w:type="dxa"/>
          </w:tcPr>
          <w:p w:rsidR="00DA57AB" w:rsidRPr="00D8756F" w:rsidRDefault="00DA57AB" w:rsidP="00DA57AB">
            <w:pPr>
              <w:jc w:val="right"/>
              <w:rPr>
                <w:szCs w:val="28"/>
              </w:rPr>
            </w:pPr>
            <w:r w:rsidRPr="00D8756F">
              <w:rPr>
                <w:szCs w:val="28"/>
              </w:rPr>
              <w:t>___________________</w:t>
            </w:r>
          </w:p>
        </w:tc>
        <w:tc>
          <w:tcPr>
            <w:tcW w:w="3156" w:type="dxa"/>
          </w:tcPr>
          <w:p w:rsidR="00DA57AB" w:rsidRPr="00D8756F" w:rsidRDefault="00DA57AB" w:rsidP="00DA57AB">
            <w:pPr>
              <w:jc w:val="right"/>
              <w:rPr>
                <w:szCs w:val="28"/>
              </w:rPr>
            </w:pPr>
            <w:r w:rsidRPr="00D8756F">
              <w:rPr>
                <w:szCs w:val="28"/>
              </w:rPr>
              <w:t>_____________________</w:t>
            </w:r>
          </w:p>
        </w:tc>
      </w:tr>
      <w:tr w:rsidR="00DA57AB" w:rsidRPr="00D8756F" w:rsidTr="00DA57AB">
        <w:trPr>
          <w:trHeight w:val="474"/>
        </w:trPr>
        <w:tc>
          <w:tcPr>
            <w:tcW w:w="3114" w:type="dxa"/>
          </w:tcPr>
          <w:p w:rsidR="00DA57AB" w:rsidRPr="00D8756F" w:rsidRDefault="00DA57AB" w:rsidP="00DA57AB">
            <w:pPr>
              <w:rPr>
                <w:szCs w:val="28"/>
              </w:rPr>
            </w:pPr>
          </w:p>
        </w:tc>
        <w:tc>
          <w:tcPr>
            <w:tcW w:w="3111" w:type="dxa"/>
          </w:tcPr>
          <w:p w:rsidR="00DA57AB" w:rsidRPr="00D8756F" w:rsidRDefault="00DA57AB" w:rsidP="00DA57AB">
            <w:pPr>
              <w:jc w:val="right"/>
              <w:rPr>
                <w:szCs w:val="28"/>
              </w:rPr>
            </w:pPr>
          </w:p>
        </w:tc>
        <w:tc>
          <w:tcPr>
            <w:tcW w:w="3156" w:type="dxa"/>
          </w:tcPr>
          <w:p w:rsidR="00DA57AB" w:rsidRPr="00D8756F" w:rsidRDefault="00DA57AB" w:rsidP="00DA57AB">
            <w:pPr>
              <w:jc w:val="right"/>
              <w:rPr>
                <w:szCs w:val="28"/>
              </w:rPr>
            </w:pPr>
          </w:p>
        </w:tc>
      </w:tr>
      <w:tr w:rsidR="00DA57AB" w:rsidRPr="00D8756F" w:rsidTr="00DA57AB">
        <w:trPr>
          <w:trHeight w:val="474"/>
        </w:trPr>
        <w:tc>
          <w:tcPr>
            <w:tcW w:w="3114" w:type="dxa"/>
          </w:tcPr>
          <w:p w:rsidR="00DA57AB" w:rsidRPr="00D8756F" w:rsidRDefault="00DA57AB" w:rsidP="00DA57AB">
            <w:pPr>
              <w:rPr>
                <w:szCs w:val="28"/>
              </w:rPr>
            </w:pPr>
          </w:p>
        </w:tc>
        <w:tc>
          <w:tcPr>
            <w:tcW w:w="3111" w:type="dxa"/>
          </w:tcPr>
          <w:p w:rsidR="00DA57AB" w:rsidRPr="00D8756F" w:rsidRDefault="00DA57AB" w:rsidP="00DA57AB">
            <w:pPr>
              <w:jc w:val="right"/>
              <w:rPr>
                <w:szCs w:val="28"/>
              </w:rPr>
            </w:pPr>
            <w:r w:rsidRPr="00D8756F">
              <w:rPr>
                <w:szCs w:val="28"/>
              </w:rPr>
              <w:t>___________________</w:t>
            </w:r>
          </w:p>
        </w:tc>
        <w:tc>
          <w:tcPr>
            <w:tcW w:w="3156" w:type="dxa"/>
          </w:tcPr>
          <w:p w:rsidR="00DA57AB" w:rsidRPr="00D8756F" w:rsidRDefault="00DA57AB" w:rsidP="00DA57AB">
            <w:pPr>
              <w:jc w:val="right"/>
              <w:rPr>
                <w:szCs w:val="28"/>
              </w:rPr>
            </w:pPr>
            <w:r w:rsidRPr="00D8756F">
              <w:rPr>
                <w:szCs w:val="28"/>
              </w:rPr>
              <w:t>_____________________</w:t>
            </w:r>
          </w:p>
        </w:tc>
      </w:tr>
    </w:tbl>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sectPr w:rsidR="00DA57AB" w:rsidSect="006B326A">
          <w:headerReference w:type="default" r:id="rId13"/>
          <w:headerReference w:type="first" r:id="rId14"/>
          <w:footerReference w:type="first" r:id="rId15"/>
          <w:pgSz w:w="11906" w:h="16838"/>
          <w:pgMar w:top="1361" w:right="1304" w:bottom="1134" w:left="1361" w:header="709" w:footer="709" w:gutter="0"/>
          <w:pgNumType w:start="1"/>
          <w:cols w:space="708"/>
          <w:titlePg/>
          <w:docGrid w:linePitch="381"/>
        </w:sectPr>
      </w:pPr>
    </w:p>
    <w:p w:rsidR="00DA57AB" w:rsidRPr="00D8756F" w:rsidRDefault="00DA57AB" w:rsidP="00DA57AB">
      <w:pPr>
        <w:pStyle w:val="1"/>
        <w:tabs>
          <w:tab w:val="left" w:pos="1985"/>
        </w:tabs>
        <w:spacing w:after="0"/>
        <w:jc w:val="right"/>
        <w:rPr>
          <w:b/>
          <w:i/>
          <w:sz w:val="28"/>
          <w:szCs w:val="28"/>
        </w:rPr>
      </w:pPr>
      <w:bookmarkStart w:id="520" w:name="_Toc343957360"/>
      <w:r w:rsidRPr="00D8756F">
        <w:rPr>
          <w:i/>
          <w:sz w:val="28"/>
          <w:szCs w:val="28"/>
        </w:rPr>
        <w:lastRenderedPageBreak/>
        <w:t xml:space="preserve">Приложение </w:t>
      </w:r>
      <w:bookmarkEnd w:id="520"/>
      <w:r>
        <w:rPr>
          <w:i/>
          <w:sz w:val="28"/>
          <w:szCs w:val="28"/>
        </w:rPr>
        <w:t>№ 3</w:t>
      </w:r>
    </w:p>
    <w:p w:rsidR="00DA57AB" w:rsidRDefault="00DA57AB" w:rsidP="00DA57AB">
      <w:pPr>
        <w:jc w:val="center"/>
        <w:rPr>
          <w:b/>
          <w:szCs w:val="28"/>
        </w:rPr>
      </w:pPr>
    </w:p>
    <w:p w:rsidR="00DA57AB" w:rsidRDefault="00DA57AB" w:rsidP="00DA57AB">
      <w:pPr>
        <w:jc w:val="center"/>
        <w:rPr>
          <w:b/>
          <w:szCs w:val="28"/>
        </w:rPr>
      </w:pPr>
    </w:p>
    <w:p w:rsidR="00DA57AB" w:rsidRPr="00D8756F" w:rsidRDefault="00DA57AB" w:rsidP="00DA57AB">
      <w:pPr>
        <w:jc w:val="center"/>
        <w:rPr>
          <w:b/>
          <w:szCs w:val="28"/>
        </w:rPr>
      </w:pPr>
      <w:r w:rsidRPr="00D8756F">
        <w:rPr>
          <w:b/>
          <w:szCs w:val="28"/>
        </w:rPr>
        <w:t>Журнал учета носителей информации, содержащих персональные данные</w:t>
      </w:r>
    </w:p>
    <w:p w:rsidR="00DA57AB" w:rsidRPr="00D8756F" w:rsidRDefault="00DA57AB" w:rsidP="00DA57AB">
      <w:pPr>
        <w:pStyle w:val="L0"/>
        <w:spacing w:line="240" w:lineRule="auto"/>
        <w:jc w:val="cente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1243"/>
        <w:gridCol w:w="745"/>
        <w:gridCol w:w="1238"/>
        <w:gridCol w:w="1619"/>
        <w:gridCol w:w="993"/>
        <w:gridCol w:w="1179"/>
        <w:gridCol w:w="1392"/>
        <w:gridCol w:w="993"/>
        <w:gridCol w:w="1179"/>
        <w:gridCol w:w="1724"/>
        <w:gridCol w:w="1689"/>
      </w:tblGrid>
      <w:tr w:rsidR="00DA57AB" w:rsidRPr="009344ED" w:rsidTr="00DA57AB">
        <w:trPr>
          <w:jc w:val="center"/>
        </w:trPr>
        <w:tc>
          <w:tcPr>
            <w:tcW w:w="194" w:type="pct"/>
            <w:shd w:val="clear" w:color="auto" w:fill="FFFFFF"/>
          </w:tcPr>
          <w:p w:rsidR="00DA57AB" w:rsidRPr="009344ED" w:rsidRDefault="00DA57AB" w:rsidP="00DA57AB">
            <w:pPr>
              <w:jc w:val="center"/>
              <w:rPr>
                <w:sz w:val="24"/>
                <w:szCs w:val="24"/>
              </w:rPr>
            </w:pPr>
            <w:r w:rsidRPr="009344ED">
              <w:rPr>
                <w:sz w:val="24"/>
                <w:szCs w:val="24"/>
              </w:rPr>
              <w:t>№ п/п</w:t>
            </w:r>
          </w:p>
        </w:tc>
        <w:tc>
          <w:tcPr>
            <w:tcW w:w="427" w:type="pct"/>
            <w:shd w:val="clear" w:color="auto" w:fill="FFFFFF"/>
          </w:tcPr>
          <w:p w:rsidR="00DA57AB" w:rsidRPr="009344ED" w:rsidRDefault="00DA57AB" w:rsidP="00DA57AB">
            <w:pPr>
              <w:jc w:val="center"/>
              <w:rPr>
                <w:sz w:val="24"/>
                <w:szCs w:val="24"/>
              </w:rPr>
            </w:pPr>
            <w:r w:rsidRPr="009344ED">
              <w:rPr>
                <w:sz w:val="24"/>
                <w:szCs w:val="24"/>
              </w:rPr>
              <w:t>Учетный № носителя</w:t>
            </w:r>
          </w:p>
        </w:tc>
        <w:tc>
          <w:tcPr>
            <w:tcW w:w="256" w:type="pct"/>
            <w:shd w:val="clear" w:color="auto" w:fill="FFFFFF"/>
          </w:tcPr>
          <w:p w:rsidR="00DA57AB" w:rsidRPr="009344ED" w:rsidRDefault="00DA57AB" w:rsidP="00DA57AB">
            <w:pPr>
              <w:jc w:val="center"/>
              <w:rPr>
                <w:sz w:val="24"/>
                <w:szCs w:val="24"/>
              </w:rPr>
            </w:pPr>
            <w:r w:rsidRPr="009344ED">
              <w:rPr>
                <w:sz w:val="24"/>
                <w:szCs w:val="24"/>
              </w:rPr>
              <w:t>Дата</w:t>
            </w:r>
          </w:p>
        </w:tc>
        <w:tc>
          <w:tcPr>
            <w:tcW w:w="425" w:type="pct"/>
            <w:shd w:val="clear" w:color="auto" w:fill="FFFFFF"/>
          </w:tcPr>
          <w:p w:rsidR="00DA57AB" w:rsidRPr="009344ED" w:rsidRDefault="00DA57AB" w:rsidP="00DA57AB">
            <w:pPr>
              <w:jc w:val="center"/>
              <w:rPr>
                <w:sz w:val="24"/>
                <w:szCs w:val="24"/>
              </w:rPr>
            </w:pPr>
            <w:r w:rsidRPr="009344ED">
              <w:rPr>
                <w:sz w:val="24"/>
                <w:szCs w:val="24"/>
              </w:rPr>
              <w:t>Тип носителя</w:t>
            </w:r>
          </w:p>
        </w:tc>
        <w:tc>
          <w:tcPr>
            <w:tcW w:w="556" w:type="pct"/>
            <w:shd w:val="clear" w:color="auto" w:fill="FFFFFF"/>
          </w:tcPr>
          <w:p w:rsidR="00DA57AB" w:rsidRPr="009344ED" w:rsidRDefault="00DA57AB" w:rsidP="00DA57AB">
            <w:pPr>
              <w:jc w:val="center"/>
              <w:rPr>
                <w:sz w:val="24"/>
                <w:szCs w:val="24"/>
              </w:rPr>
            </w:pPr>
            <w:r w:rsidRPr="009344ED">
              <w:rPr>
                <w:sz w:val="24"/>
                <w:szCs w:val="24"/>
              </w:rPr>
              <w:t>Содержимое носителя</w:t>
            </w:r>
          </w:p>
        </w:tc>
        <w:tc>
          <w:tcPr>
            <w:tcW w:w="341" w:type="pct"/>
            <w:shd w:val="clear" w:color="auto" w:fill="FFFFFF"/>
          </w:tcPr>
          <w:p w:rsidR="00DA57AB" w:rsidRPr="009344ED" w:rsidRDefault="00DA57AB" w:rsidP="00DA57AB">
            <w:pPr>
              <w:jc w:val="center"/>
              <w:rPr>
                <w:sz w:val="24"/>
                <w:szCs w:val="24"/>
              </w:rPr>
            </w:pPr>
            <w:r w:rsidRPr="009344ED">
              <w:rPr>
                <w:sz w:val="24"/>
                <w:szCs w:val="24"/>
              </w:rPr>
              <w:t>Ф.И.О.</w:t>
            </w:r>
          </w:p>
          <w:p w:rsidR="00DA57AB" w:rsidRPr="009344ED" w:rsidRDefault="00DA57AB" w:rsidP="00DA57AB">
            <w:pPr>
              <w:jc w:val="center"/>
              <w:rPr>
                <w:sz w:val="24"/>
                <w:szCs w:val="24"/>
              </w:rPr>
            </w:pPr>
            <w:r w:rsidRPr="009344ED">
              <w:rPr>
                <w:sz w:val="24"/>
                <w:szCs w:val="24"/>
              </w:rPr>
              <w:t>отв. лица</w:t>
            </w:r>
          </w:p>
        </w:tc>
        <w:tc>
          <w:tcPr>
            <w:tcW w:w="405" w:type="pct"/>
            <w:shd w:val="clear" w:color="auto" w:fill="FFFFFF"/>
          </w:tcPr>
          <w:p w:rsidR="00DA57AB" w:rsidRPr="009344ED" w:rsidRDefault="00DA57AB" w:rsidP="00DA57AB">
            <w:pPr>
              <w:jc w:val="center"/>
              <w:rPr>
                <w:sz w:val="24"/>
                <w:szCs w:val="24"/>
              </w:rPr>
            </w:pPr>
            <w:r w:rsidRPr="009344ED">
              <w:rPr>
                <w:sz w:val="24"/>
                <w:szCs w:val="24"/>
              </w:rPr>
              <w:t>Подпись отв. лица</w:t>
            </w:r>
          </w:p>
        </w:tc>
        <w:tc>
          <w:tcPr>
            <w:tcW w:w="478" w:type="pct"/>
            <w:shd w:val="clear" w:color="auto" w:fill="FFFFFF"/>
          </w:tcPr>
          <w:p w:rsidR="00DA57AB" w:rsidRPr="009344ED" w:rsidRDefault="00DA57AB" w:rsidP="00DA57AB">
            <w:pPr>
              <w:jc w:val="center"/>
              <w:rPr>
                <w:sz w:val="24"/>
                <w:szCs w:val="24"/>
              </w:rPr>
            </w:pPr>
            <w:r w:rsidRPr="009344ED">
              <w:rPr>
                <w:sz w:val="24"/>
                <w:szCs w:val="24"/>
              </w:rPr>
              <w:t>Отметка о возврате (с указанием причины)</w:t>
            </w:r>
          </w:p>
        </w:tc>
        <w:tc>
          <w:tcPr>
            <w:tcW w:w="341" w:type="pct"/>
            <w:shd w:val="clear" w:color="auto" w:fill="FFFFFF"/>
          </w:tcPr>
          <w:p w:rsidR="00DA57AB" w:rsidRPr="009344ED" w:rsidRDefault="00DA57AB" w:rsidP="00DA57AB">
            <w:pPr>
              <w:jc w:val="center"/>
              <w:rPr>
                <w:sz w:val="24"/>
                <w:szCs w:val="24"/>
              </w:rPr>
            </w:pPr>
            <w:r w:rsidRPr="009344ED">
              <w:rPr>
                <w:sz w:val="24"/>
                <w:szCs w:val="24"/>
              </w:rPr>
              <w:t>Ф.И.О. отв. лица</w:t>
            </w:r>
          </w:p>
        </w:tc>
        <w:tc>
          <w:tcPr>
            <w:tcW w:w="405" w:type="pct"/>
            <w:shd w:val="clear" w:color="auto" w:fill="FFFFFF"/>
          </w:tcPr>
          <w:p w:rsidR="00DA57AB" w:rsidRPr="009344ED" w:rsidRDefault="00DA57AB" w:rsidP="00DA57AB">
            <w:pPr>
              <w:jc w:val="center"/>
              <w:rPr>
                <w:sz w:val="24"/>
                <w:szCs w:val="24"/>
              </w:rPr>
            </w:pPr>
            <w:r w:rsidRPr="009344ED">
              <w:rPr>
                <w:sz w:val="24"/>
                <w:szCs w:val="24"/>
              </w:rPr>
              <w:t>Подпись отв. лица</w:t>
            </w:r>
          </w:p>
        </w:tc>
        <w:tc>
          <w:tcPr>
            <w:tcW w:w="592" w:type="pct"/>
            <w:shd w:val="clear" w:color="auto" w:fill="FFFFFF"/>
          </w:tcPr>
          <w:p w:rsidR="00DA57AB" w:rsidRPr="009344ED" w:rsidRDefault="00DA57AB" w:rsidP="00DA57AB">
            <w:pPr>
              <w:jc w:val="center"/>
              <w:rPr>
                <w:sz w:val="24"/>
                <w:szCs w:val="24"/>
              </w:rPr>
            </w:pPr>
            <w:r w:rsidRPr="009344ED">
              <w:rPr>
                <w:sz w:val="24"/>
                <w:szCs w:val="24"/>
              </w:rPr>
              <w:t>Дата уничтожения носителя</w:t>
            </w:r>
          </w:p>
        </w:tc>
        <w:tc>
          <w:tcPr>
            <w:tcW w:w="583" w:type="pct"/>
            <w:shd w:val="clear" w:color="auto" w:fill="FFFFFF"/>
          </w:tcPr>
          <w:p w:rsidR="00DA57AB" w:rsidRPr="009344ED" w:rsidRDefault="00DA57AB" w:rsidP="00DA57AB">
            <w:pPr>
              <w:jc w:val="center"/>
              <w:rPr>
                <w:sz w:val="24"/>
                <w:szCs w:val="24"/>
              </w:rPr>
            </w:pPr>
            <w:r w:rsidRPr="009344ED">
              <w:rPr>
                <w:sz w:val="24"/>
                <w:szCs w:val="24"/>
              </w:rPr>
              <w:t>Ф.И.О. отв. за уничтожение</w:t>
            </w:r>
          </w:p>
        </w:tc>
      </w:tr>
      <w:tr w:rsidR="00DA57AB" w:rsidRPr="009344ED" w:rsidTr="00DA57AB">
        <w:trPr>
          <w:trHeight w:val="429"/>
          <w:jc w:val="center"/>
        </w:trPr>
        <w:tc>
          <w:tcPr>
            <w:tcW w:w="194" w:type="pct"/>
            <w:vAlign w:val="center"/>
          </w:tcPr>
          <w:p w:rsidR="00DA57AB" w:rsidRPr="009344ED" w:rsidRDefault="00DA57AB" w:rsidP="00DA57AB">
            <w:pPr>
              <w:jc w:val="center"/>
              <w:rPr>
                <w:sz w:val="24"/>
                <w:szCs w:val="24"/>
              </w:rPr>
            </w:pPr>
            <w:r w:rsidRPr="009344ED">
              <w:rPr>
                <w:sz w:val="24"/>
                <w:szCs w:val="24"/>
              </w:rPr>
              <w:t>1</w:t>
            </w:r>
          </w:p>
        </w:tc>
        <w:tc>
          <w:tcPr>
            <w:tcW w:w="427" w:type="pct"/>
            <w:vAlign w:val="center"/>
          </w:tcPr>
          <w:p w:rsidR="00DA57AB" w:rsidRPr="009344ED" w:rsidRDefault="00DA57AB" w:rsidP="00DA57AB">
            <w:pPr>
              <w:jc w:val="center"/>
              <w:rPr>
                <w:sz w:val="24"/>
                <w:szCs w:val="24"/>
              </w:rPr>
            </w:pPr>
            <w:r w:rsidRPr="009344ED">
              <w:rPr>
                <w:sz w:val="24"/>
                <w:szCs w:val="24"/>
              </w:rPr>
              <w:t>2</w:t>
            </w:r>
          </w:p>
        </w:tc>
        <w:tc>
          <w:tcPr>
            <w:tcW w:w="256" w:type="pct"/>
            <w:vAlign w:val="center"/>
          </w:tcPr>
          <w:p w:rsidR="00DA57AB" w:rsidRPr="009344ED" w:rsidRDefault="00DA57AB" w:rsidP="00DA57AB">
            <w:pPr>
              <w:jc w:val="center"/>
              <w:rPr>
                <w:sz w:val="24"/>
                <w:szCs w:val="24"/>
              </w:rPr>
            </w:pPr>
            <w:r w:rsidRPr="009344ED">
              <w:rPr>
                <w:sz w:val="24"/>
                <w:szCs w:val="24"/>
              </w:rPr>
              <w:t>3</w:t>
            </w:r>
          </w:p>
        </w:tc>
        <w:tc>
          <w:tcPr>
            <w:tcW w:w="425" w:type="pct"/>
            <w:vAlign w:val="center"/>
          </w:tcPr>
          <w:p w:rsidR="00DA57AB" w:rsidRPr="009344ED" w:rsidRDefault="00DA57AB" w:rsidP="00DA57AB">
            <w:pPr>
              <w:jc w:val="center"/>
              <w:rPr>
                <w:sz w:val="24"/>
                <w:szCs w:val="24"/>
              </w:rPr>
            </w:pPr>
            <w:r w:rsidRPr="009344ED">
              <w:rPr>
                <w:sz w:val="24"/>
                <w:szCs w:val="24"/>
              </w:rPr>
              <w:t>4</w:t>
            </w:r>
          </w:p>
        </w:tc>
        <w:tc>
          <w:tcPr>
            <w:tcW w:w="556" w:type="pct"/>
            <w:vAlign w:val="center"/>
          </w:tcPr>
          <w:p w:rsidR="00DA57AB" w:rsidRPr="009344ED" w:rsidRDefault="00DA57AB" w:rsidP="00DA57AB">
            <w:pPr>
              <w:jc w:val="center"/>
              <w:rPr>
                <w:sz w:val="24"/>
                <w:szCs w:val="24"/>
              </w:rPr>
            </w:pPr>
            <w:r w:rsidRPr="009344ED">
              <w:rPr>
                <w:sz w:val="24"/>
                <w:szCs w:val="24"/>
              </w:rPr>
              <w:t>5</w:t>
            </w:r>
          </w:p>
        </w:tc>
        <w:tc>
          <w:tcPr>
            <w:tcW w:w="341" w:type="pct"/>
            <w:vAlign w:val="center"/>
          </w:tcPr>
          <w:p w:rsidR="00DA57AB" w:rsidRPr="009344ED" w:rsidRDefault="00DA57AB" w:rsidP="00DA57AB">
            <w:pPr>
              <w:jc w:val="center"/>
              <w:rPr>
                <w:sz w:val="24"/>
                <w:szCs w:val="24"/>
              </w:rPr>
            </w:pPr>
            <w:r w:rsidRPr="009344ED">
              <w:rPr>
                <w:sz w:val="24"/>
                <w:szCs w:val="24"/>
              </w:rPr>
              <w:t>6</w:t>
            </w:r>
          </w:p>
        </w:tc>
        <w:tc>
          <w:tcPr>
            <w:tcW w:w="405" w:type="pct"/>
            <w:vAlign w:val="center"/>
          </w:tcPr>
          <w:p w:rsidR="00DA57AB" w:rsidRPr="009344ED" w:rsidRDefault="00DA57AB" w:rsidP="00DA57AB">
            <w:pPr>
              <w:jc w:val="center"/>
              <w:rPr>
                <w:sz w:val="24"/>
                <w:szCs w:val="24"/>
              </w:rPr>
            </w:pPr>
            <w:r w:rsidRPr="009344ED">
              <w:rPr>
                <w:sz w:val="24"/>
                <w:szCs w:val="24"/>
              </w:rPr>
              <w:t>7</w:t>
            </w:r>
          </w:p>
        </w:tc>
        <w:tc>
          <w:tcPr>
            <w:tcW w:w="478" w:type="pct"/>
            <w:vAlign w:val="center"/>
          </w:tcPr>
          <w:p w:rsidR="00DA57AB" w:rsidRPr="009344ED" w:rsidRDefault="00DA57AB" w:rsidP="00DA57AB">
            <w:pPr>
              <w:jc w:val="center"/>
              <w:rPr>
                <w:sz w:val="24"/>
                <w:szCs w:val="24"/>
              </w:rPr>
            </w:pPr>
            <w:r w:rsidRPr="009344ED">
              <w:rPr>
                <w:sz w:val="24"/>
                <w:szCs w:val="24"/>
              </w:rPr>
              <w:t>8</w:t>
            </w:r>
          </w:p>
        </w:tc>
        <w:tc>
          <w:tcPr>
            <w:tcW w:w="341" w:type="pct"/>
            <w:vAlign w:val="center"/>
          </w:tcPr>
          <w:p w:rsidR="00DA57AB" w:rsidRPr="009344ED" w:rsidRDefault="00DA57AB" w:rsidP="00DA57AB">
            <w:pPr>
              <w:jc w:val="center"/>
              <w:rPr>
                <w:sz w:val="24"/>
                <w:szCs w:val="24"/>
              </w:rPr>
            </w:pPr>
            <w:r w:rsidRPr="009344ED">
              <w:rPr>
                <w:sz w:val="24"/>
                <w:szCs w:val="24"/>
              </w:rPr>
              <w:t>9</w:t>
            </w:r>
          </w:p>
        </w:tc>
        <w:tc>
          <w:tcPr>
            <w:tcW w:w="405" w:type="pct"/>
            <w:vAlign w:val="center"/>
          </w:tcPr>
          <w:p w:rsidR="00DA57AB" w:rsidRPr="009344ED" w:rsidRDefault="00DA57AB" w:rsidP="00DA57AB">
            <w:pPr>
              <w:jc w:val="center"/>
              <w:rPr>
                <w:sz w:val="24"/>
                <w:szCs w:val="24"/>
              </w:rPr>
            </w:pPr>
            <w:r w:rsidRPr="009344ED">
              <w:rPr>
                <w:sz w:val="24"/>
                <w:szCs w:val="24"/>
              </w:rPr>
              <w:t>10</w:t>
            </w:r>
          </w:p>
        </w:tc>
        <w:tc>
          <w:tcPr>
            <w:tcW w:w="592" w:type="pct"/>
            <w:vAlign w:val="center"/>
          </w:tcPr>
          <w:p w:rsidR="00DA57AB" w:rsidRPr="009344ED" w:rsidRDefault="00DA57AB" w:rsidP="00DA57AB">
            <w:pPr>
              <w:jc w:val="center"/>
              <w:rPr>
                <w:sz w:val="24"/>
                <w:szCs w:val="24"/>
              </w:rPr>
            </w:pPr>
            <w:r w:rsidRPr="009344ED">
              <w:rPr>
                <w:sz w:val="24"/>
                <w:szCs w:val="24"/>
              </w:rPr>
              <w:t>11</w:t>
            </w:r>
          </w:p>
        </w:tc>
        <w:tc>
          <w:tcPr>
            <w:tcW w:w="583" w:type="pct"/>
            <w:vAlign w:val="center"/>
          </w:tcPr>
          <w:p w:rsidR="00DA57AB" w:rsidRPr="009344ED" w:rsidRDefault="00DA57AB" w:rsidP="00DA57AB">
            <w:pPr>
              <w:jc w:val="center"/>
              <w:rPr>
                <w:sz w:val="24"/>
                <w:szCs w:val="24"/>
              </w:rPr>
            </w:pPr>
            <w:r w:rsidRPr="009344ED">
              <w:rPr>
                <w:sz w:val="24"/>
                <w:szCs w:val="24"/>
              </w:rPr>
              <w:t>12</w:t>
            </w:r>
          </w:p>
        </w:tc>
      </w:tr>
      <w:tr w:rsidR="00DA57AB" w:rsidRPr="009344ED" w:rsidTr="00DA57AB">
        <w:trPr>
          <w:jc w:val="center"/>
        </w:trPr>
        <w:tc>
          <w:tcPr>
            <w:tcW w:w="194" w:type="pct"/>
          </w:tcPr>
          <w:p w:rsidR="00DA57AB" w:rsidRPr="009344ED" w:rsidRDefault="00DA57AB" w:rsidP="00DA57AB">
            <w:pPr>
              <w:jc w:val="center"/>
              <w:rPr>
                <w:sz w:val="24"/>
                <w:szCs w:val="24"/>
              </w:rPr>
            </w:pPr>
          </w:p>
        </w:tc>
        <w:tc>
          <w:tcPr>
            <w:tcW w:w="427" w:type="pct"/>
          </w:tcPr>
          <w:p w:rsidR="00DA57AB" w:rsidRPr="009344ED" w:rsidRDefault="00DA57AB" w:rsidP="00DA57AB">
            <w:pPr>
              <w:jc w:val="center"/>
              <w:rPr>
                <w:sz w:val="24"/>
                <w:szCs w:val="24"/>
              </w:rPr>
            </w:pPr>
          </w:p>
        </w:tc>
        <w:tc>
          <w:tcPr>
            <w:tcW w:w="256" w:type="pct"/>
          </w:tcPr>
          <w:p w:rsidR="00DA57AB" w:rsidRPr="009344ED" w:rsidRDefault="00DA57AB" w:rsidP="00DA57AB">
            <w:pPr>
              <w:jc w:val="center"/>
              <w:rPr>
                <w:sz w:val="24"/>
                <w:szCs w:val="24"/>
              </w:rPr>
            </w:pPr>
          </w:p>
        </w:tc>
        <w:tc>
          <w:tcPr>
            <w:tcW w:w="425" w:type="pct"/>
          </w:tcPr>
          <w:p w:rsidR="00DA57AB" w:rsidRPr="009344ED" w:rsidRDefault="00DA57AB" w:rsidP="00DA57AB">
            <w:pPr>
              <w:jc w:val="center"/>
              <w:rPr>
                <w:sz w:val="24"/>
                <w:szCs w:val="24"/>
              </w:rPr>
            </w:pPr>
          </w:p>
        </w:tc>
        <w:tc>
          <w:tcPr>
            <w:tcW w:w="556" w:type="pct"/>
          </w:tcPr>
          <w:p w:rsidR="00DA57AB" w:rsidRPr="009344ED" w:rsidRDefault="00DA57AB" w:rsidP="00DA57AB">
            <w:pPr>
              <w:jc w:val="center"/>
              <w:rPr>
                <w:sz w:val="24"/>
                <w:szCs w:val="24"/>
              </w:rPr>
            </w:pPr>
          </w:p>
        </w:tc>
        <w:tc>
          <w:tcPr>
            <w:tcW w:w="341" w:type="pct"/>
          </w:tcPr>
          <w:p w:rsidR="00DA57AB" w:rsidRPr="009344ED" w:rsidRDefault="00DA57AB" w:rsidP="00DA57AB">
            <w:pPr>
              <w:jc w:val="center"/>
              <w:rPr>
                <w:sz w:val="24"/>
                <w:szCs w:val="24"/>
              </w:rPr>
            </w:pPr>
          </w:p>
        </w:tc>
        <w:tc>
          <w:tcPr>
            <w:tcW w:w="405" w:type="pct"/>
          </w:tcPr>
          <w:p w:rsidR="00DA57AB" w:rsidRPr="009344ED" w:rsidRDefault="00DA57AB" w:rsidP="00DA57AB">
            <w:pPr>
              <w:jc w:val="center"/>
              <w:rPr>
                <w:sz w:val="24"/>
                <w:szCs w:val="24"/>
              </w:rPr>
            </w:pPr>
          </w:p>
        </w:tc>
        <w:tc>
          <w:tcPr>
            <w:tcW w:w="478" w:type="pct"/>
          </w:tcPr>
          <w:p w:rsidR="00DA57AB" w:rsidRPr="009344ED" w:rsidRDefault="00DA57AB" w:rsidP="00DA57AB">
            <w:pPr>
              <w:jc w:val="center"/>
              <w:rPr>
                <w:sz w:val="24"/>
                <w:szCs w:val="24"/>
              </w:rPr>
            </w:pPr>
          </w:p>
        </w:tc>
        <w:tc>
          <w:tcPr>
            <w:tcW w:w="341" w:type="pct"/>
          </w:tcPr>
          <w:p w:rsidR="00DA57AB" w:rsidRPr="009344ED" w:rsidRDefault="00DA57AB" w:rsidP="00DA57AB">
            <w:pPr>
              <w:jc w:val="center"/>
              <w:rPr>
                <w:sz w:val="24"/>
                <w:szCs w:val="24"/>
              </w:rPr>
            </w:pPr>
          </w:p>
        </w:tc>
        <w:tc>
          <w:tcPr>
            <w:tcW w:w="405" w:type="pct"/>
          </w:tcPr>
          <w:p w:rsidR="00DA57AB" w:rsidRPr="009344ED" w:rsidRDefault="00DA57AB" w:rsidP="00DA57AB">
            <w:pPr>
              <w:jc w:val="center"/>
              <w:rPr>
                <w:sz w:val="24"/>
                <w:szCs w:val="24"/>
              </w:rPr>
            </w:pPr>
          </w:p>
        </w:tc>
        <w:tc>
          <w:tcPr>
            <w:tcW w:w="592" w:type="pct"/>
          </w:tcPr>
          <w:p w:rsidR="00DA57AB" w:rsidRPr="009344ED" w:rsidRDefault="00DA57AB" w:rsidP="00DA57AB">
            <w:pPr>
              <w:jc w:val="center"/>
              <w:rPr>
                <w:sz w:val="24"/>
                <w:szCs w:val="24"/>
              </w:rPr>
            </w:pPr>
          </w:p>
        </w:tc>
        <w:tc>
          <w:tcPr>
            <w:tcW w:w="583" w:type="pct"/>
          </w:tcPr>
          <w:p w:rsidR="00DA57AB" w:rsidRPr="009344ED" w:rsidRDefault="00DA57AB" w:rsidP="00DA57AB">
            <w:pPr>
              <w:jc w:val="center"/>
              <w:rPr>
                <w:sz w:val="24"/>
                <w:szCs w:val="24"/>
              </w:rPr>
            </w:pPr>
          </w:p>
        </w:tc>
      </w:tr>
      <w:tr w:rsidR="00DA57AB" w:rsidRPr="009344ED" w:rsidTr="00DA57AB">
        <w:trPr>
          <w:jc w:val="center"/>
        </w:trPr>
        <w:tc>
          <w:tcPr>
            <w:tcW w:w="194" w:type="pct"/>
          </w:tcPr>
          <w:p w:rsidR="00DA57AB" w:rsidRPr="009344ED" w:rsidRDefault="00DA57AB" w:rsidP="00DA57AB">
            <w:pPr>
              <w:jc w:val="center"/>
              <w:rPr>
                <w:sz w:val="24"/>
                <w:szCs w:val="24"/>
              </w:rPr>
            </w:pPr>
          </w:p>
        </w:tc>
        <w:tc>
          <w:tcPr>
            <w:tcW w:w="427" w:type="pct"/>
          </w:tcPr>
          <w:p w:rsidR="00DA57AB" w:rsidRPr="009344ED" w:rsidRDefault="00DA57AB" w:rsidP="00DA57AB">
            <w:pPr>
              <w:jc w:val="center"/>
              <w:rPr>
                <w:sz w:val="24"/>
                <w:szCs w:val="24"/>
              </w:rPr>
            </w:pPr>
          </w:p>
        </w:tc>
        <w:tc>
          <w:tcPr>
            <w:tcW w:w="256" w:type="pct"/>
          </w:tcPr>
          <w:p w:rsidR="00DA57AB" w:rsidRPr="009344ED" w:rsidRDefault="00DA57AB" w:rsidP="00DA57AB">
            <w:pPr>
              <w:jc w:val="center"/>
              <w:rPr>
                <w:sz w:val="24"/>
                <w:szCs w:val="24"/>
              </w:rPr>
            </w:pPr>
          </w:p>
        </w:tc>
        <w:tc>
          <w:tcPr>
            <w:tcW w:w="425" w:type="pct"/>
          </w:tcPr>
          <w:p w:rsidR="00DA57AB" w:rsidRPr="009344ED" w:rsidRDefault="00DA57AB" w:rsidP="00DA57AB">
            <w:pPr>
              <w:jc w:val="center"/>
              <w:rPr>
                <w:sz w:val="24"/>
                <w:szCs w:val="24"/>
              </w:rPr>
            </w:pPr>
          </w:p>
        </w:tc>
        <w:tc>
          <w:tcPr>
            <w:tcW w:w="556" w:type="pct"/>
          </w:tcPr>
          <w:p w:rsidR="00DA57AB" w:rsidRPr="009344ED" w:rsidRDefault="00DA57AB" w:rsidP="00DA57AB">
            <w:pPr>
              <w:jc w:val="center"/>
              <w:rPr>
                <w:sz w:val="24"/>
                <w:szCs w:val="24"/>
              </w:rPr>
            </w:pPr>
          </w:p>
        </w:tc>
        <w:tc>
          <w:tcPr>
            <w:tcW w:w="341" w:type="pct"/>
          </w:tcPr>
          <w:p w:rsidR="00DA57AB" w:rsidRPr="009344ED" w:rsidRDefault="00DA57AB" w:rsidP="00DA57AB">
            <w:pPr>
              <w:jc w:val="center"/>
              <w:rPr>
                <w:sz w:val="24"/>
                <w:szCs w:val="24"/>
              </w:rPr>
            </w:pPr>
          </w:p>
        </w:tc>
        <w:tc>
          <w:tcPr>
            <w:tcW w:w="405" w:type="pct"/>
          </w:tcPr>
          <w:p w:rsidR="00DA57AB" w:rsidRPr="009344ED" w:rsidRDefault="00DA57AB" w:rsidP="00DA57AB">
            <w:pPr>
              <w:jc w:val="center"/>
              <w:rPr>
                <w:sz w:val="24"/>
                <w:szCs w:val="24"/>
              </w:rPr>
            </w:pPr>
          </w:p>
        </w:tc>
        <w:tc>
          <w:tcPr>
            <w:tcW w:w="478" w:type="pct"/>
          </w:tcPr>
          <w:p w:rsidR="00DA57AB" w:rsidRPr="009344ED" w:rsidRDefault="00DA57AB" w:rsidP="00DA57AB">
            <w:pPr>
              <w:jc w:val="center"/>
              <w:rPr>
                <w:sz w:val="24"/>
                <w:szCs w:val="24"/>
              </w:rPr>
            </w:pPr>
          </w:p>
        </w:tc>
        <w:tc>
          <w:tcPr>
            <w:tcW w:w="341" w:type="pct"/>
          </w:tcPr>
          <w:p w:rsidR="00DA57AB" w:rsidRPr="009344ED" w:rsidRDefault="00DA57AB" w:rsidP="00DA57AB">
            <w:pPr>
              <w:jc w:val="center"/>
              <w:rPr>
                <w:sz w:val="24"/>
                <w:szCs w:val="24"/>
              </w:rPr>
            </w:pPr>
          </w:p>
        </w:tc>
        <w:tc>
          <w:tcPr>
            <w:tcW w:w="405" w:type="pct"/>
          </w:tcPr>
          <w:p w:rsidR="00DA57AB" w:rsidRPr="009344ED" w:rsidRDefault="00DA57AB" w:rsidP="00DA57AB">
            <w:pPr>
              <w:jc w:val="center"/>
              <w:rPr>
                <w:sz w:val="24"/>
                <w:szCs w:val="24"/>
              </w:rPr>
            </w:pPr>
          </w:p>
        </w:tc>
        <w:tc>
          <w:tcPr>
            <w:tcW w:w="592" w:type="pct"/>
          </w:tcPr>
          <w:p w:rsidR="00DA57AB" w:rsidRPr="009344ED" w:rsidRDefault="00DA57AB" w:rsidP="00DA57AB">
            <w:pPr>
              <w:jc w:val="center"/>
              <w:rPr>
                <w:sz w:val="24"/>
                <w:szCs w:val="24"/>
              </w:rPr>
            </w:pPr>
          </w:p>
        </w:tc>
        <w:tc>
          <w:tcPr>
            <w:tcW w:w="583" w:type="pct"/>
          </w:tcPr>
          <w:p w:rsidR="00DA57AB" w:rsidRPr="009344ED" w:rsidRDefault="00DA57AB" w:rsidP="00DA57AB">
            <w:pPr>
              <w:jc w:val="center"/>
              <w:rPr>
                <w:sz w:val="24"/>
                <w:szCs w:val="24"/>
              </w:rPr>
            </w:pPr>
          </w:p>
        </w:tc>
      </w:tr>
    </w:tbl>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sectPr w:rsidR="00DA57AB" w:rsidSect="00DA57AB">
          <w:pgSz w:w="16838" w:h="11906" w:orient="landscape"/>
          <w:pgMar w:top="1361" w:right="1361" w:bottom="1304" w:left="1134" w:header="709" w:footer="709" w:gutter="0"/>
          <w:pgNumType w:start="1"/>
          <w:cols w:space="708"/>
          <w:titlePg/>
          <w:docGrid w:linePitch="381"/>
        </w:sectPr>
      </w:pPr>
    </w:p>
    <w:p w:rsidR="00DA57AB" w:rsidRPr="00D8756F" w:rsidRDefault="00DA57AB" w:rsidP="00DA57AB">
      <w:pPr>
        <w:pStyle w:val="1"/>
        <w:spacing w:after="0"/>
        <w:jc w:val="right"/>
        <w:rPr>
          <w:b/>
          <w:i/>
          <w:sz w:val="28"/>
          <w:szCs w:val="28"/>
        </w:rPr>
      </w:pPr>
      <w:bookmarkStart w:id="521" w:name="_Toc343957361"/>
      <w:r w:rsidRPr="00D8756F">
        <w:rPr>
          <w:i/>
          <w:sz w:val="28"/>
          <w:szCs w:val="28"/>
        </w:rPr>
        <w:lastRenderedPageBreak/>
        <w:t xml:space="preserve">Приложение </w:t>
      </w:r>
      <w:bookmarkEnd w:id="521"/>
      <w:r>
        <w:rPr>
          <w:i/>
          <w:sz w:val="28"/>
          <w:szCs w:val="28"/>
        </w:rPr>
        <w:t>№ 4</w:t>
      </w:r>
    </w:p>
    <w:tbl>
      <w:tblPr>
        <w:tblW w:w="4696" w:type="dxa"/>
        <w:tblInd w:w="4788" w:type="dxa"/>
        <w:tblLook w:val="0000"/>
      </w:tblPr>
      <w:tblGrid>
        <w:gridCol w:w="4696"/>
      </w:tblGrid>
      <w:tr w:rsidR="00DA57AB" w:rsidRPr="00D8756F" w:rsidTr="00DA57AB">
        <w:trPr>
          <w:trHeight w:val="1787"/>
        </w:trPr>
        <w:tc>
          <w:tcPr>
            <w:tcW w:w="4696" w:type="dxa"/>
          </w:tcPr>
          <w:p w:rsidR="00DA57AB" w:rsidRPr="00D8756F" w:rsidRDefault="00DA57AB" w:rsidP="00DA57AB">
            <w:pPr>
              <w:jc w:val="center"/>
              <w:rPr>
                <w:szCs w:val="28"/>
              </w:rPr>
            </w:pPr>
          </w:p>
          <w:p w:rsidR="00DA57AB" w:rsidRPr="00D8756F" w:rsidRDefault="00DA57AB" w:rsidP="00DA57AB">
            <w:pPr>
              <w:jc w:val="center"/>
              <w:rPr>
                <w:szCs w:val="28"/>
              </w:rPr>
            </w:pPr>
            <w:r w:rsidRPr="00D8756F">
              <w:rPr>
                <w:szCs w:val="28"/>
              </w:rPr>
              <w:t>УТВЕРЖДАЮ</w:t>
            </w:r>
          </w:p>
          <w:p w:rsidR="00DA57AB" w:rsidRPr="00D8756F" w:rsidRDefault="00DA57AB" w:rsidP="00DA57AB">
            <w:pPr>
              <w:jc w:val="center"/>
              <w:rPr>
                <w:szCs w:val="28"/>
              </w:rPr>
            </w:pPr>
            <w:r w:rsidRPr="00D8756F">
              <w:rPr>
                <w:szCs w:val="28"/>
              </w:rPr>
              <w:t>________________________________</w:t>
            </w:r>
          </w:p>
          <w:p w:rsidR="00DA57AB" w:rsidRPr="008B16F1" w:rsidRDefault="00DA57AB" w:rsidP="00DA57AB">
            <w:pPr>
              <w:jc w:val="center"/>
              <w:rPr>
                <w:sz w:val="24"/>
                <w:szCs w:val="24"/>
              </w:rPr>
            </w:pPr>
            <w:r w:rsidRPr="008B16F1">
              <w:rPr>
                <w:sz w:val="24"/>
                <w:szCs w:val="24"/>
              </w:rPr>
              <w:t>(глава администрации)</w:t>
            </w:r>
          </w:p>
          <w:p w:rsidR="00DA57AB" w:rsidRPr="00D8756F" w:rsidRDefault="00DA57AB" w:rsidP="00DA57AB">
            <w:pPr>
              <w:jc w:val="right"/>
              <w:rPr>
                <w:szCs w:val="28"/>
              </w:rPr>
            </w:pPr>
            <w:r w:rsidRPr="00D8756F">
              <w:rPr>
                <w:szCs w:val="28"/>
              </w:rPr>
              <w:t>_____________</w:t>
            </w:r>
          </w:p>
          <w:p w:rsidR="00DA57AB" w:rsidRPr="008B16F1" w:rsidRDefault="00DA57AB" w:rsidP="00DA57AB">
            <w:pPr>
              <w:jc w:val="right"/>
              <w:rPr>
                <w:sz w:val="24"/>
                <w:szCs w:val="24"/>
              </w:rPr>
            </w:pPr>
            <w:r w:rsidRPr="008B16F1">
              <w:rPr>
                <w:sz w:val="24"/>
                <w:szCs w:val="24"/>
              </w:rPr>
              <w:t>(подпись)</w:t>
            </w:r>
          </w:p>
          <w:p w:rsidR="00DA57AB" w:rsidRPr="00D8756F" w:rsidRDefault="00DA57AB" w:rsidP="00DA57AB">
            <w:pPr>
              <w:rPr>
                <w:szCs w:val="28"/>
              </w:rPr>
            </w:pPr>
            <w:r w:rsidRPr="00D8756F">
              <w:rPr>
                <w:szCs w:val="28"/>
              </w:rPr>
              <w:t>«__» __________ 20__г.</w:t>
            </w:r>
          </w:p>
        </w:tc>
      </w:tr>
    </w:tbl>
    <w:p w:rsidR="00DA57AB" w:rsidRPr="00D8756F" w:rsidRDefault="00DA57AB" w:rsidP="00DA57AB">
      <w:pPr>
        <w:rPr>
          <w:szCs w:val="28"/>
        </w:rPr>
      </w:pPr>
    </w:p>
    <w:p w:rsidR="00DA57AB" w:rsidRPr="00D8756F" w:rsidRDefault="00DA57AB" w:rsidP="00DA57AB">
      <w:pPr>
        <w:pStyle w:val="1"/>
        <w:spacing w:after="0"/>
        <w:rPr>
          <w:sz w:val="28"/>
          <w:szCs w:val="28"/>
        </w:rPr>
      </w:pPr>
      <w:bookmarkStart w:id="522" w:name="_Toc292718671"/>
      <w:r w:rsidRPr="00D8756F">
        <w:rPr>
          <w:sz w:val="28"/>
          <w:szCs w:val="28"/>
        </w:rPr>
        <w:t>Акт об уничтожении персональных данных</w:t>
      </w:r>
      <w:bookmarkEnd w:id="522"/>
    </w:p>
    <w:p w:rsidR="00DA57AB" w:rsidRPr="00D8756F" w:rsidRDefault="00DA57AB" w:rsidP="00DA57AB">
      <w:pPr>
        <w:rPr>
          <w:szCs w:val="28"/>
        </w:rPr>
      </w:pPr>
    </w:p>
    <w:p w:rsidR="00DA57AB" w:rsidRPr="00D8756F" w:rsidRDefault="00DA57AB" w:rsidP="00DA57AB">
      <w:pPr>
        <w:rPr>
          <w:szCs w:val="28"/>
        </w:rPr>
      </w:pPr>
      <w:r w:rsidRPr="00D8756F">
        <w:rPr>
          <w:szCs w:val="28"/>
        </w:rPr>
        <w:t>Комиссия в составе:</w:t>
      </w:r>
    </w:p>
    <w:p w:rsidR="00DA57AB" w:rsidRPr="00D8756F" w:rsidRDefault="00DA57AB" w:rsidP="00DA57AB">
      <w:pPr>
        <w:rPr>
          <w:szCs w:val="28"/>
        </w:rPr>
      </w:pPr>
      <w:r w:rsidRPr="00D8756F">
        <w:rPr>
          <w:szCs w:val="28"/>
        </w:rPr>
        <w:t>Председатель –  ____________________________________________________</w:t>
      </w:r>
    </w:p>
    <w:p w:rsidR="00DA57AB" w:rsidRPr="00D8756F" w:rsidRDefault="00DA57AB" w:rsidP="00DA57AB">
      <w:pPr>
        <w:rPr>
          <w:szCs w:val="28"/>
        </w:rPr>
      </w:pPr>
      <w:r w:rsidRPr="00D8756F">
        <w:rPr>
          <w:szCs w:val="28"/>
        </w:rPr>
        <w:t>Члены комиссии – __________________________________________________</w:t>
      </w:r>
    </w:p>
    <w:p w:rsidR="00DA57AB" w:rsidRPr="00D8756F" w:rsidRDefault="00DA57AB" w:rsidP="00DA57AB">
      <w:pPr>
        <w:rPr>
          <w:szCs w:val="28"/>
        </w:rPr>
      </w:pPr>
    </w:p>
    <w:p w:rsidR="00DA57AB" w:rsidRPr="00D8756F" w:rsidRDefault="00DA57AB" w:rsidP="00DA57AB">
      <w:pPr>
        <w:rPr>
          <w:szCs w:val="28"/>
        </w:rPr>
      </w:pPr>
      <w:r w:rsidRPr="00D8756F">
        <w:rPr>
          <w:szCs w:val="28"/>
        </w:rPr>
        <w:t xml:space="preserve">провела отбор носителей персональных данных и установила, что </w:t>
      </w:r>
      <w:r>
        <w:rPr>
          <w:szCs w:val="28"/>
        </w:rPr>
        <w:br/>
      </w:r>
      <w:r w:rsidRPr="00D8756F">
        <w:rPr>
          <w:szCs w:val="28"/>
        </w:rPr>
        <w:t>в соответствии с требованиями руководящих документов по защите информации</w:t>
      </w:r>
    </w:p>
    <w:p w:rsidR="00DA57AB" w:rsidRPr="00D8756F" w:rsidRDefault="00DA57AB" w:rsidP="00DA57AB">
      <w:pPr>
        <w:rPr>
          <w:szCs w:val="28"/>
        </w:rPr>
      </w:pPr>
      <w:r w:rsidRPr="00D8756F">
        <w:rPr>
          <w:szCs w:val="28"/>
        </w:rPr>
        <w:t>__________________________________________ информация, записанная на них в процессе эксплуатации, подлежит гарантированному уничтожению:</w:t>
      </w:r>
    </w:p>
    <w:p w:rsidR="00DA57AB" w:rsidRPr="00D8756F" w:rsidRDefault="00DA57AB" w:rsidP="00DA57AB">
      <w:pPr>
        <w:rPr>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074"/>
        <w:gridCol w:w="2322"/>
        <w:gridCol w:w="3224"/>
        <w:gridCol w:w="2506"/>
      </w:tblGrid>
      <w:tr w:rsidR="00DA57AB" w:rsidRPr="00D8756F" w:rsidTr="00DA57AB">
        <w:tc>
          <w:tcPr>
            <w:tcW w:w="540" w:type="dxa"/>
            <w:vAlign w:val="center"/>
          </w:tcPr>
          <w:p w:rsidR="00DA57AB" w:rsidRPr="00D8756F" w:rsidRDefault="00DA57AB" w:rsidP="00DA57AB">
            <w:pPr>
              <w:jc w:val="center"/>
              <w:rPr>
                <w:szCs w:val="28"/>
              </w:rPr>
            </w:pPr>
            <w:r w:rsidRPr="00D8756F">
              <w:rPr>
                <w:szCs w:val="28"/>
              </w:rPr>
              <w:t>№</w:t>
            </w:r>
          </w:p>
          <w:p w:rsidR="00DA57AB" w:rsidRPr="00D8756F" w:rsidRDefault="00DA57AB" w:rsidP="00DA57AB">
            <w:pPr>
              <w:jc w:val="center"/>
              <w:rPr>
                <w:szCs w:val="28"/>
              </w:rPr>
            </w:pPr>
            <w:r w:rsidRPr="00D8756F">
              <w:rPr>
                <w:szCs w:val="28"/>
              </w:rPr>
              <w:t>п/п</w:t>
            </w:r>
          </w:p>
        </w:tc>
        <w:tc>
          <w:tcPr>
            <w:tcW w:w="1080" w:type="dxa"/>
            <w:vAlign w:val="center"/>
          </w:tcPr>
          <w:p w:rsidR="00DA57AB" w:rsidRPr="00D8756F" w:rsidRDefault="00DA57AB" w:rsidP="00DA57AB">
            <w:pPr>
              <w:jc w:val="center"/>
              <w:rPr>
                <w:szCs w:val="28"/>
              </w:rPr>
            </w:pPr>
            <w:r w:rsidRPr="00D8756F">
              <w:rPr>
                <w:szCs w:val="28"/>
              </w:rPr>
              <w:t>Дата</w:t>
            </w:r>
          </w:p>
        </w:tc>
        <w:tc>
          <w:tcPr>
            <w:tcW w:w="2340" w:type="dxa"/>
            <w:vAlign w:val="center"/>
          </w:tcPr>
          <w:p w:rsidR="00DA57AB" w:rsidRPr="00D8756F" w:rsidRDefault="00DA57AB" w:rsidP="00DA57AB">
            <w:pPr>
              <w:jc w:val="center"/>
              <w:rPr>
                <w:szCs w:val="28"/>
              </w:rPr>
            </w:pPr>
            <w:r w:rsidRPr="00D8756F">
              <w:rPr>
                <w:szCs w:val="28"/>
              </w:rPr>
              <w:t>Тип носителя</w:t>
            </w:r>
          </w:p>
        </w:tc>
        <w:tc>
          <w:tcPr>
            <w:tcW w:w="3240" w:type="dxa"/>
            <w:vAlign w:val="center"/>
          </w:tcPr>
          <w:p w:rsidR="00DA57AB" w:rsidRPr="00D8756F" w:rsidRDefault="00DA57AB" w:rsidP="00DA57AB">
            <w:pPr>
              <w:jc w:val="center"/>
              <w:rPr>
                <w:szCs w:val="28"/>
              </w:rPr>
            </w:pPr>
            <w:r w:rsidRPr="00D8756F">
              <w:rPr>
                <w:szCs w:val="28"/>
              </w:rPr>
              <w:t>Регистрационный номер</w:t>
            </w:r>
          </w:p>
          <w:p w:rsidR="00DA57AB" w:rsidRPr="00D8756F" w:rsidRDefault="00DA57AB" w:rsidP="00DA57AB">
            <w:pPr>
              <w:jc w:val="center"/>
              <w:rPr>
                <w:szCs w:val="28"/>
              </w:rPr>
            </w:pPr>
            <w:r w:rsidRPr="00D8756F">
              <w:rPr>
                <w:szCs w:val="28"/>
              </w:rPr>
              <w:t>носителя ПДн</w:t>
            </w:r>
          </w:p>
        </w:tc>
        <w:tc>
          <w:tcPr>
            <w:tcW w:w="2520" w:type="dxa"/>
            <w:vAlign w:val="center"/>
          </w:tcPr>
          <w:p w:rsidR="00DA57AB" w:rsidRPr="00D8756F" w:rsidRDefault="00DA57AB" w:rsidP="00DA57AB">
            <w:pPr>
              <w:jc w:val="center"/>
              <w:rPr>
                <w:szCs w:val="28"/>
              </w:rPr>
            </w:pPr>
            <w:r w:rsidRPr="00D8756F">
              <w:rPr>
                <w:szCs w:val="28"/>
              </w:rPr>
              <w:t>Примечание</w:t>
            </w:r>
          </w:p>
        </w:tc>
      </w:tr>
      <w:tr w:rsidR="00DA57AB" w:rsidRPr="00D8756F" w:rsidTr="00DA57AB">
        <w:tc>
          <w:tcPr>
            <w:tcW w:w="540" w:type="dxa"/>
          </w:tcPr>
          <w:p w:rsidR="00DA57AB" w:rsidRPr="00D8756F" w:rsidRDefault="00DA57AB" w:rsidP="00DA57AB">
            <w:pPr>
              <w:rPr>
                <w:szCs w:val="28"/>
              </w:rPr>
            </w:pPr>
          </w:p>
        </w:tc>
        <w:tc>
          <w:tcPr>
            <w:tcW w:w="1080" w:type="dxa"/>
          </w:tcPr>
          <w:p w:rsidR="00DA57AB" w:rsidRPr="00D8756F" w:rsidRDefault="00DA57AB" w:rsidP="00DA57AB">
            <w:pPr>
              <w:rPr>
                <w:szCs w:val="28"/>
              </w:rPr>
            </w:pPr>
          </w:p>
        </w:tc>
        <w:tc>
          <w:tcPr>
            <w:tcW w:w="2340" w:type="dxa"/>
          </w:tcPr>
          <w:p w:rsidR="00DA57AB" w:rsidRPr="00D8756F" w:rsidRDefault="00DA57AB" w:rsidP="00DA57AB">
            <w:pPr>
              <w:rPr>
                <w:szCs w:val="28"/>
              </w:rPr>
            </w:pPr>
          </w:p>
        </w:tc>
        <w:tc>
          <w:tcPr>
            <w:tcW w:w="3240" w:type="dxa"/>
          </w:tcPr>
          <w:p w:rsidR="00DA57AB" w:rsidRPr="00D8756F" w:rsidRDefault="00DA57AB" w:rsidP="00DA57AB">
            <w:pPr>
              <w:rPr>
                <w:szCs w:val="28"/>
              </w:rPr>
            </w:pPr>
          </w:p>
        </w:tc>
        <w:tc>
          <w:tcPr>
            <w:tcW w:w="2520" w:type="dxa"/>
          </w:tcPr>
          <w:p w:rsidR="00DA57AB" w:rsidRPr="00D8756F" w:rsidRDefault="00DA57AB" w:rsidP="00DA57AB">
            <w:pPr>
              <w:rPr>
                <w:szCs w:val="28"/>
              </w:rPr>
            </w:pPr>
          </w:p>
        </w:tc>
      </w:tr>
      <w:tr w:rsidR="00DA57AB" w:rsidRPr="00D8756F" w:rsidTr="00DA57AB">
        <w:tc>
          <w:tcPr>
            <w:tcW w:w="540" w:type="dxa"/>
          </w:tcPr>
          <w:p w:rsidR="00DA57AB" w:rsidRPr="00D8756F" w:rsidRDefault="00DA57AB" w:rsidP="00DA57AB">
            <w:pPr>
              <w:rPr>
                <w:szCs w:val="28"/>
              </w:rPr>
            </w:pPr>
          </w:p>
        </w:tc>
        <w:tc>
          <w:tcPr>
            <w:tcW w:w="1080" w:type="dxa"/>
          </w:tcPr>
          <w:p w:rsidR="00DA57AB" w:rsidRPr="00D8756F" w:rsidRDefault="00DA57AB" w:rsidP="00DA57AB">
            <w:pPr>
              <w:rPr>
                <w:szCs w:val="28"/>
              </w:rPr>
            </w:pPr>
          </w:p>
        </w:tc>
        <w:tc>
          <w:tcPr>
            <w:tcW w:w="2340" w:type="dxa"/>
          </w:tcPr>
          <w:p w:rsidR="00DA57AB" w:rsidRPr="00D8756F" w:rsidRDefault="00DA57AB" w:rsidP="00DA57AB">
            <w:pPr>
              <w:rPr>
                <w:szCs w:val="28"/>
              </w:rPr>
            </w:pPr>
          </w:p>
        </w:tc>
        <w:tc>
          <w:tcPr>
            <w:tcW w:w="3240" w:type="dxa"/>
          </w:tcPr>
          <w:p w:rsidR="00DA57AB" w:rsidRPr="00D8756F" w:rsidRDefault="00DA57AB" w:rsidP="00DA57AB">
            <w:pPr>
              <w:rPr>
                <w:szCs w:val="28"/>
              </w:rPr>
            </w:pPr>
          </w:p>
        </w:tc>
        <w:tc>
          <w:tcPr>
            <w:tcW w:w="2520" w:type="dxa"/>
          </w:tcPr>
          <w:p w:rsidR="00DA57AB" w:rsidRPr="00D8756F" w:rsidRDefault="00DA57AB" w:rsidP="00DA57AB">
            <w:pPr>
              <w:rPr>
                <w:szCs w:val="28"/>
              </w:rPr>
            </w:pPr>
          </w:p>
        </w:tc>
      </w:tr>
    </w:tbl>
    <w:p w:rsidR="00DA57AB" w:rsidRPr="00D8756F" w:rsidRDefault="00DA57AB" w:rsidP="00DA57AB">
      <w:pPr>
        <w:rPr>
          <w:szCs w:val="28"/>
        </w:rPr>
      </w:pPr>
    </w:p>
    <w:p w:rsidR="00DA57AB" w:rsidRPr="00D8756F" w:rsidRDefault="00DA57AB" w:rsidP="00DA57AB">
      <w:pPr>
        <w:rPr>
          <w:szCs w:val="28"/>
        </w:rPr>
      </w:pPr>
    </w:p>
    <w:p w:rsidR="00DA57AB" w:rsidRPr="00D8756F" w:rsidRDefault="00DA57AB" w:rsidP="00431343">
      <w:pPr>
        <w:rPr>
          <w:szCs w:val="28"/>
        </w:rPr>
      </w:pPr>
      <w:r w:rsidRPr="00D8756F">
        <w:rPr>
          <w:szCs w:val="28"/>
        </w:rPr>
        <w:t>Всего съемных носителей ____________________________________________</w:t>
      </w:r>
    </w:p>
    <w:p w:rsidR="00DA57AB" w:rsidRPr="00D8756F" w:rsidRDefault="00DA57AB" w:rsidP="00431343">
      <w:pPr>
        <w:rPr>
          <w:szCs w:val="28"/>
        </w:rPr>
      </w:pPr>
      <w:r w:rsidRPr="00D8756F">
        <w:rPr>
          <w:szCs w:val="28"/>
        </w:rPr>
        <w:t>(цифрами и прописью)</w:t>
      </w:r>
    </w:p>
    <w:p w:rsidR="00DA57AB" w:rsidRPr="00D8756F" w:rsidRDefault="00DA57AB" w:rsidP="00431343">
      <w:pPr>
        <w:rPr>
          <w:szCs w:val="28"/>
        </w:rPr>
      </w:pPr>
    </w:p>
    <w:p w:rsidR="00DA57AB" w:rsidRPr="00D8756F" w:rsidRDefault="00DA57AB" w:rsidP="00431343">
      <w:pPr>
        <w:rPr>
          <w:szCs w:val="28"/>
        </w:rPr>
      </w:pPr>
      <w:r w:rsidRPr="00D8756F">
        <w:rPr>
          <w:szCs w:val="28"/>
        </w:rPr>
        <w:t>На указанных носителях персональные данные уничтожены путем</w:t>
      </w:r>
    </w:p>
    <w:p w:rsidR="00DA57AB" w:rsidRPr="00D8756F" w:rsidRDefault="00DA57AB" w:rsidP="00431343">
      <w:pPr>
        <w:rPr>
          <w:szCs w:val="28"/>
        </w:rPr>
      </w:pPr>
      <w:r w:rsidRPr="00D8756F">
        <w:rPr>
          <w:szCs w:val="28"/>
        </w:rPr>
        <w:t>________</w:t>
      </w:r>
      <w:r>
        <w:rPr>
          <w:szCs w:val="28"/>
        </w:rPr>
        <w:t>______________________________</w:t>
      </w:r>
      <w:r w:rsidRPr="00D8756F">
        <w:rPr>
          <w:szCs w:val="28"/>
        </w:rPr>
        <w:t>____________________________.</w:t>
      </w:r>
    </w:p>
    <w:p w:rsidR="00DA57AB" w:rsidRPr="008B16F1" w:rsidRDefault="00DA57AB" w:rsidP="00431343">
      <w:pPr>
        <w:rPr>
          <w:sz w:val="24"/>
          <w:szCs w:val="24"/>
        </w:rPr>
      </w:pPr>
      <w:r w:rsidRPr="008B16F1">
        <w:rPr>
          <w:sz w:val="24"/>
          <w:szCs w:val="24"/>
        </w:rPr>
        <w:t>(стирания на устройстве гарантированного уничтожения информации и т.п.)</w:t>
      </w:r>
    </w:p>
    <w:p w:rsidR="00DA57AB" w:rsidRPr="00D8756F" w:rsidRDefault="00DA57AB" w:rsidP="00431343">
      <w:pPr>
        <w:rPr>
          <w:szCs w:val="28"/>
        </w:rPr>
      </w:pPr>
    </w:p>
    <w:p w:rsidR="00DA57AB" w:rsidRPr="00D8756F" w:rsidRDefault="00DA57AB" w:rsidP="00431343">
      <w:pPr>
        <w:rPr>
          <w:szCs w:val="28"/>
        </w:rPr>
      </w:pPr>
      <w:r w:rsidRPr="00D8756F">
        <w:rPr>
          <w:szCs w:val="28"/>
        </w:rPr>
        <w:t>Перечисленные носители ПДн уничтожены путем</w:t>
      </w:r>
    </w:p>
    <w:p w:rsidR="00DA57AB" w:rsidRPr="00D8756F" w:rsidRDefault="00DA57AB" w:rsidP="00431343">
      <w:pPr>
        <w:rPr>
          <w:szCs w:val="28"/>
        </w:rPr>
      </w:pPr>
      <w:r w:rsidRPr="00D8756F">
        <w:rPr>
          <w:szCs w:val="28"/>
        </w:rPr>
        <w:t>__</w:t>
      </w:r>
      <w:r>
        <w:rPr>
          <w:szCs w:val="28"/>
        </w:rPr>
        <w:t>_______________________________</w:t>
      </w:r>
      <w:r w:rsidRPr="00D8756F">
        <w:rPr>
          <w:szCs w:val="28"/>
        </w:rPr>
        <w:t>_________________________________.</w:t>
      </w:r>
    </w:p>
    <w:p w:rsidR="00DA57AB" w:rsidRPr="008B16F1" w:rsidRDefault="00DA57AB" w:rsidP="00431343">
      <w:pPr>
        <w:rPr>
          <w:sz w:val="24"/>
          <w:szCs w:val="24"/>
        </w:rPr>
      </w:pPr>
      <w:r w:rsidRPr="008B16F1">
        <w:rPr>
          <w:sz w:val="24"/>
          <w:szCs w:val="24"/>
        </w:rPr>
        <w:t>(разрезания, сжигания, механического уничтожения и т.п.)</w:t>
      </w:r>
    </w:p>
    <w:p w:rsidR="00DA57AB" w:rsidRDefault="00DA57AB" w:rsidP="00DA57AB">
      <w:pPr>
        <w:rPr>
          <w:sz w:val="24"/>
          <w:szCs w:val="24"/>
        </w:rPr>
      </w:pPr>
    </w:p>
    <w:p w:rsidR="00DA57AB" w:rsidRDefault="00DA57AB" w:rsidP="00DA57AB">
      <w:pPr>
        <w:rPr>
          <w:sz w:val="24"/>
          <w:szCs w:val="24"/>
        </w:rPr>
      </w:pPr>
    </w:p>
    <w:p w:rsidR="00DA57AB" w:rsidRPr="008B16F1" w:rsidRDefault="00DA57AB" w:rsidP="00DA57AB">
      <w:pPr>
        <w:rPr>
          <w:sz w:val="24"/>
          <w:szCs w:val="24"/>
        </w:rPr>
      </w:pPr>
    </w:p>
    <w:p w:rsidR="00DA57AB" w:rsidRPr="00D8756F" w:rsidRDefault="00DA57AB" w:rsidP="00DA57AB">
      <w:pPr>
        <w:rPr>
          <w:szCs w:val="28"/>
        </w:rPr>
      </w:pPr>
      <w:r w:rsidRPr="00D8756F">
        <w:rPr>
          <w:szCs w:val="28"/>
        </w:rPr>
        <w:t>Председатель комиссии: _________________ /____________/</w:t>
      </w:r>
    </w:p>
    <w:p w:rsidR="00DA57AB" w:rsidRPr="00D8756F" w:rsidRDefault="00DA57AB" w:rsidP="00DA57AB">
      <w:pPr>
        <w:rPr>
          <w:szCs w:val="28"/>
        </w:rPr>
      </w:pPr>
      <w:r w:rsidRPr="00D8756F">
        <w:rPr>
          <w:szCs w:val="28"/>
        </w:rPr>
        <w:t>Члены комиссии: _________________ /_____________/</w:t>
      </w:r>
    </w:p>
    <w:p w:rsidR="00DA57AB" w:rsidRPr="00D8756F" w:rsidRDefault="00DA57AB" w:rsidP="00DA57AB">
      <w:pPr>
        <w:rPr>
          <w:szCs w:val="28"/>
        </w:rPr>
      </w:pPr>
      <w:r w:rsidRPr="00D8756F">
        <w:rPr>
          <w:szCs w:val="28"/>
        </w:rPr>
        <w:t>_________________ /____________/</w:t>
      </w:r>
    </w:p>
    <w:p w:rsidR="00DA57AB" w:rsidRPr="00D8756F" w:rsidRDefault="00DA57AB" w:rsidP="00DA57AB">
      <w:pPr>
        <w:pStyle w:val="L0"/>
        <w:spacing w:line="240" w:lineRule="auto"/>
        <w:ind w:firstLine="0"/>
      </w:pPr>
    </w:p>
    <w:p w:rsidR="00DA57AB" w:rsidRDefault="00DA57AB"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Pr="0019731F" w:rsidRDefault="00012F66" w:rsidP="00012F66">
      <w:pPr>
        <w:suppressAutoHyphens/>
        <w:ind w:left="5103"/>
        <w:rPr>
          <w:szCs w:val="28"/>
          <w:lang w:bidi="he-IL"/>
        </w:rPr>
      </w:pPr>
      <w:r w:rsidRPr="0019731F">
        <w:rPr>
          <w:szCs w:val="28"/>
          <w:lang w:bidi="he-IL"/>
        </w:rPr>
        <w:lastRenderedPageBreak/>
        <w:t>Приложение № 1</w:t>
      </w:r>
      <w:r>
        <w:rPr>
          <w:szCs w:val="28"/>
          <w:lang w:bidi="he-IL"/>
        </w:rPr>
        <w:t>6</w:t>
      </w:r>
    </w:p>
    <w:p w:rsidR="00012F66" w:rsidRPr="0019731F" w:rsidRDefault="00012F66" w:rsidP="00012F66">
      <w:pPr>
        <w:suppressAutoHyphens/>
        <w:ind w:left="5103"/>
        <w:rPr>
          <w:szCs w:val="28"/>
          <w:lang w:bidi="he-IL"/>
        </w:rPr>
      </w:pPr>
    </w:p>
    <w:p w:rsidR="00012F66" w:rsidRPr="0019731F" w:rsidRDefault="00012F66" w:rsidP="00012F66">
      <w:pPr>
        <w:suppressAutoHyphens/>
        <w:ind w:left="5103"/>
        <w:rPr>
          <w:szCs w:val="28"/>
          <w:lang w:bidi="he-IL"/>
        </w:rPr>
      </w:pPr>
      <w:r w:rsidRPr="0019731F">
        <w:rPr>
          <w:szCs w:val="28"/>
          <w:lang w:bidi="he-IL"/>
        </w:rPr>
        <w:t>УТВЕРЖДЕН</w:t>
      </w:r>
    </w:p>
    <w:p w:rsidR="00012F66" w:rsidRPr="0019731F" w:rsidRDefault="00012F66" w:rsidP="00012F66">
      <w:pPr>
        <w:suppressAutoHyphens/>
        <w:ind w:left="5103"/>
        <w:rPr>
          <w:szCs w:val="28"/>
          <w:lang w:bidi="he-IL"/>
        </w:rPr>
      </w:pPr>
      <w:r w:rsidRPr="0019731F">
        <w:rPr>
          <w:szCs w:val="28"/>
          <w:lang w:bidi="he-IL"/>
        </w:rPr>
        <w:t>распоряжением администрации МО «Токсовское городское поселение»</w:t>
      </w:r>
    </w:p>
    <w:p w:rsidR="00012F66" w:rsidRPr="0019731F" w:rsidRDefault="00012F66" w:rsidP="00012F66">
      <w:pPr>
        <w:suppressAutoHyphens/>
        <w:ind w:firstLine="5103"/>
      </w:pPr>
      <w:r w:rsidRPr="0019731F">
        <w:rPr>
          <w:szCs w:val="28"/>
          <w:lang w:bidi="he-IL"/>
        </w:rPr>
        <w:t>от __________ № _________</w:t>
      </w:r>
    </w:p>
    <w:p w:rsidR="00012F66" w:rsidRPr="00AB6F78" w:rsidRDefault="00012F66" w:rsidP="00012F66">
      <w:pPr>
        <w:pStyle w:val="L7"/>
        <w:spacing w:after="0" w:line="240" w:lineRule="auto"/>
        <w:rPr>
          <w:sz w:val="28"/>
          <w:szCs w:val="28"/>
        </w:rPr>
      </w:pPr>
    </w:p>
    <w:p w:rsidR="00012F66" w:rsidRPr="00AB6F78" w:rsidRDefault="00012F66" w:rsidP="00012F66">
      <w:pPr>
        <w:pStyle w:val="L7"/>
        <w:spacing w:after="0" w:line="240" w:lineRule="auto"/>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b w:val="0"/>
          <w:caps/>
          <w:color w:val="000000"/>
          <w:sz w:val="28"/>
          <w:szCs w:val="28"/>
        </w:rPr>
      </w:pPr>
    </w:p>
    <w:p w:rsidR="00012F66" w:rsidRPr="00AB6F78" w:rsidRDefault="00012F66" w:rsidP="00012F66">
      <w:pPr>
        <w:pStyle w:val="L7"/>
        <w:spacing w:after="0"/>
        <w:rPr>
          <w:b w:val="0"/>
          <w:caps/>
          <w:color w:val="000000"/>
          <w:sz w:val="28"/>
          <w:szCs w:val="28"/>
        </w:rPr>
      </w:pPr>
    </w:p>
    <w:p w:rsidR="00012F66" w:rsidRPr="00AB6F78" w:rsidRDefault="00012F66" w:rsidP="00012F66">
      <w:pPr>
        <w:pStyle w:val="L7"/>
        <w:spacing w:after="0"/>
        <w:rPr>
          <w:b w:val="0"/>
          <w:caps/>
          <w:color w:val="000000"/>
          <w:sz w:val="28"/>
          <w:szCs w:val="28"/>
        </w:rPr>
      </w:pPr>
    </w:p>
    <w:p w:rsidR="00012F66" w:rsidRPr="00AB6F78" w:rsidRDefault="00012F66" w:rsidP="00012F66">
      <w:pPr>
        <w:pStyle w:val="L7"/>
        <w:spacing w:after="0"/>
        <w:rPr>
          <w:b w:val="0"/>
          <w:caps/>
          <w:color w:val="000000"/>
          <w:sz w:val="28"/>
          <w:szCs w:val="28"/>
        </w:rPr>
      </w:pPr>
    </w:p>
    <w:p w:rsidR="00012F66" w:rsidRPr="00AB6F78" w:rsidRDefault="00012F66" w:rsidP="00012F66">
      <w:pPr>
        <w:pStyle w:val="L7"/>
        <w:spacing w:after="0"/>
        <w:rPr>
          <w:b w:val="0"/>
          <w:caps/>
          <w:sz w:val="28"/>
          <w:szCs w:val="28"/>
        </w:rPr>
      </w:pPr>
      <w:r w:rsidRPr="00AB6F78">
        <w:rPr>
          <w:caps/>
          <w:color w:val="000000"/>
          <w:sz w:val="28"/>
          <w:szCs w:val="28"/>
        </w:rPr>
        <w:t xml:space="preserve">ПОРЯдок </w:t>
      </w:r>
      <w:r w:rsidRPr="00AB6F78">
        <w:rPr>
          <w:caps/>
          <w:color w:val="000000"/>
          <w:sz w:val="28"/>
          <w:szCs w:val="28"/>
        </w:rPr>
        <w:br/>
      </w:r>
      <w:r w:rsidRPr="00AB6F78">
        <w:rPr>
          <w:b w:val="0"/>
          <w:color w:val="000000"/>
          <w:sz w:val="28"/>
          <w:szCs w:val="28"/>
        </w:rPr>
        <w:t>реагированияна инциденты информационной безопасностив администрации муниципального образования «</w:t>
      </w:r>
      <w:r>
        <w:rPr>
          <w:b w:val="0"/>
          <w:color w:val="000000"/>
          <w:sz w:val="28"/>
          <w:szCs w:val="28"/>
        </w:rPr>
        <w:t xml:space="preserve">Токсовское городское поселение» </w:t>
      </w:r>
      <w:r w:rsidRPr="00AB6F78">
        <w:rPr>
          <w:b w:val="0"/>
          <w:color w:val="000000"/>
          <w:sz w:val="28"/>
          <w:szCs w:val="28"/>
        </w:rPr>
        <w:t>Всеволожск</w:t>
      </w:r>
      <w:r>
        <w:rPr>
          <w:b w:val="0"/>
          <w:color w:val="000000"/>
          <w:sz w:val="28"/>
          <w:szCs w:val="28"/>
        </w:rPr>
        <w:t>ого</w:t>
      </w:r>
      <w:r w:rsidRPr="00AB6F78">
        <w:rPr>
          <w:b w:val="0"/>
          <w:color w:val="000000"/>
          <w:sz w:val="28"/>
          <w:szCs w:val="28"/>
        </w:rPr>
        <w:t xml:space="preserve"> муниципальн</w:t>
      </w:r>
      <w:r>
        <w:rPr>
          <w:b w:val="0"/>
          <w:color w:val="000000"/>
          <w:sz w:val="28"/>
          <w:szCs w:val="28"/>
        </w:rPr>
        <w:t>ого</w:t>
      </w:r>
      <w:r w:rsidRPr="00AB6F78">
        <w:rPr>
          <w:b w:val="0"/>
          <w:color w:val="000000"/>
          <w:sz w:val="28"/>
          <w:szCs w:val="28"/>
        </w:rPr>
        <w:t xml:space="preserve"> район</w:t>
      </w:r>
      <w:r>
        <w:rPr>
          <w:b w:val="0"/>
          <w:color w:val="000000"/>
          <w:sz w:val="28"/>
          <w:szCs w:val="28"/>
        </w:rPr>
        <w:t>а</w:t>
      </w:r>
      <w:r w:rsidRPr="00AB6F78">
        <w:rPr>
          <w:b w:val="0"/>
          <w:color w:val="000000"/>
          <w:sz w:val="28"/>
          <w:szCs w:val="28"/>
        </w:rPr>
        <w:t xml:space="preserve"> Ленинградской области</w:t>
      </w:r>
    </w:p>
    <w:p w:rsidR="00012F66" w:rsidRPr="00AB6F78" w:rsidRDefault="00012F66" w:rsidP="00012F66">
      <w:pPr>
        <w:pStyle w:val="L7"/>
        <w:spacing w:after="0"/>
        <w:rPr>
          <w:b w:val="0"/>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pPr>
    </w:p>
    <w:p w:rsidR="00012F66" w:rsidRPr="00AB6F78" w:rsidRDefault="00012F66" w:rsidP="00012F66">
      <w:pPr>
        <w:pStyle w:val="L7"/>
        <w:spacing w:after="0"/>
        <w:rPr>
          <w:sz w:val="28"/>
          <w:szCs w:val="28"/>
        </w:rPr>
        <w:sectPr w:rsidR="00012F66" w:rsidRPr="00AB6F78" w:rsidSect="00AB6F78">
          <w:headerReference w:type="even" r:id="rId16"/>
          <w:headerReference w:type="default" r:id="rId17"/>
          <w:pgSz w:w="11906" w:h="16838"/>
          <w:pgMar w:top="1134" w:right="850" w:bottom="1134" w:left="1701" w:header="709" w:footer="709" w:gutter="0"/>
          <w:cols w:space="708"/>
          <w:titlePg/>
          <w:docGrid w:linePitch="360"/>
        </w:sectPr>
      </w:pPr>
      <w:r>
        <w:rPr>
          <w:b w:val="0"/>
          <w:sz w:val="28"/>
          <w:szCs w:val="28"/>
        </w:rPr>
        <w:t xml:space="preserve">Токсово - </w:t>
      </w:r>
      <w:r w:rsidRPr="0019731F">
        <w:rPr>
          <w:b w:val="0"/>
          <w:sz w:val="28"/>
          <w:szCs w:val="28"/>
        </w:rPr>
        <w:t>2022 г.</w:t>
      </w:r>
    </w:p>
    <w:p w:rsidR="00012F66" w:rsidRPr="009C55F0" w:rsidRDefault="00012F66" w:rsidP="00012F66">
      <w:pPr>
        <w:pStyle w:val="1"/>
        <w:widowControl/>
        <w:numPr>
          <w:ilvl w:val="0"/>
          <w:numId w:val="16"/>
        </w:numPr>
        <w:tabs>
          <w:tab w:val="left" w:pos="1100"/>
          <w:tab w:val="left" w:pos="1276"/>
        </w:tabs>
        <w:autoSpaceDE/>
        <w:autoSpaceDN/>
        <w:adjustRightInd/>
        <w:spacing w:after="0"/>
        <w:ind w:left="0" w:firstLine="709"/>
        <w:jc w:val="both"/>
        <w:rPr>
          <w:b/>
          <w:sz w:val="28"/>
          <w:szCs w:val="28"/>
        </w:rPr>
      </w:pPr>
      <w:bookmarkStart w:id="523" w:name="_Toc342896306"/>
      <w:r w:rsidRPr="009C55F0">
        <w:rPr>
          <w:sz w:val="28"/>
          <w:szCs w:val="28"/>
        </w:rPr>
        <w:lastRenderedPageBreak/>
        <w:t>ТЕРМИНЫ И ОПРЕДЕЛЕНИЯ</w:t>
      </w:r>
    </w:p>
    <w:bookmarkEnd w:id="523"/>
    <w:p w:rsidR="00012F66" w:rsidRPr="009C55F0" w:rsidRDefault="00012F66" w:rsidP="00012F66">
      <w:pPr>
        <w:pStyle w:val="L0"/>
        <w:spacing w:line="240" w:lineRule="auto"/>
      </w:pPr>
    </w:p>
    <w:p w:rsidR="00012F66" w:rsidRPr="009C55F0" w:rsidRDefault="00012F66" w:rsidP="00012F66">
      <w:pPr>
        <w:pStyle w:val="L0"/>
        <w:tabs>
          <w:tab w:val="left" w:pos="1100"/>
          <w:tab w:val="left" w:pos="1430"/>
        </w:tabs>
        <w:spacing w:line="240" w:lineRule="auto"/>
        <w:ind w:firstLine="658"/>
      </w:pPr>
      <w:r w:rsidRPr="009C55F0">
        <w:t>В настоящем Порядке реагирования на инциденты информационной безопасности в администрации муниципального образования «Токсовское городское поселение» Всеволожского муниципального района Ленинградской области (далее – Порядок) использованы следующие термины и определения:</w:t>
      </w:r>
    </w:p>
    <w:p w:rsidR="00012F66" w:rsidRPr="009C55F0" w:rsidRDefault="00012F66" w:rsidP="00012F66">
      <w:pPr>
        <w:pStyle w:val="L20"/>
        <w:tabs>
          <w:tab w:val="clear" w:pos="1276"/>
          <w:tab w:val="left" w:pos="1100"/>
          <w:tab w:val="left" w:pos="1430"/>
        </w:tabs>
        <w:spacing w:line="240" w:lineRule="auto"/>
        <w:ind w:firstLine="660"/>
        <w:outlineLvl w:val="9"/>
      </w:pPr>
      <w:bookmarkStart w:id="524" w:name="_Toc342896307"/>
      <w:r w:rsidRPr="009C55F0">
        <w:rPr>
          <w:b/>
        </w:rPr>
        <w:t>Безопасность персональных данных</w:t>
      </w:r>
      <w:r w:rsidRPr="009C55F0">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bookmarkEnd w:id="524"/>
    </w:p>
    <w:p w:rsidR="00012F66" w:rsidRPr="009C55F0" w:rsidRDefault="00012F66" w:rsidP="00012F66">
      <w:pPr>
        <w:pStyle w:val="L20"/>
        <w:tabs>
          <w:tab w:val="clear" w:pos="1276"/>
          <w:tab w:val="left" w:pos="1100"/>
          <w:tab w:val="left" w:pos="1430"/>
        </w:tabs>
        <w:spacing w:line="240" w:lineRule="auto"/>
        <w:ind w:firstLine="660"/>
        <w:outlineLvl w:val="9"/>
      </w:pPr>
      <w:bookmarkStart w:id="525" w:name="_Toc342896308"/>
      <w:r w:rsidRPr="009C55F0">
        <w:rPr>
          <w:b/>
        </w:rPr>
        <w:t>Блокирование персональных данных</w:t>
      </w:r>
      <w:r>
        <w:t xml:space="preserve"> -в</w:t>
      </w:r>
      <w:r w:rsidRPr="009C55F0">
        <w:t>ременное прекращение сбора, систематизации, накопления, использования, распространения персональных данных, в том числе их передачи.</w:t>
      </w:r>
      <w:bookmarkEnd w:id="525"/>
    </w:p>
    <w:p w:rsidR="00012F66" w:rsidRPr="009C55F0" w:rsidRDefault="00012F66" w:rsidP="00012F66">
      <w:pPr>
        <w:pStyle w:val="L20"/>
        <w:tabs>
          <w:tab w:val="clear" w:pos="1276"/>
          <w:tab w:val="left" w:pos="1100"/>
          <w:tab w:val="left" w:pos="1430"/>
        </w:tabs>
        <w:spacing w:line="240" w:lineRule="auto"/>
        <w:ind w:firstLine="660"/>
        <w:outlineLvl w:val="9"/>
      </w:pPr>
      <w:bookmarkStart w:id="526" w:name="_Toc342896309"/>
      <w:r w:rsidRPr="009C55F0">
        <w:rPr>
          <w:b/>
        </w:rPr>
        <w:t>Вредоносное программное обеспечение</w:t>
      </w:r>
      <w:r>
        <w:t xml:space="preserve"> -п</w:t>
      </w:r>
      <w:r w:rsidRPr="009C55F0">
        <w:t>рограммное обеспечение, предназначенное для осуществления несанкционированного доступа и (или) воздействия на персональные данные или ресурсы информационной системы персональных данных.</w:t>
      </w:r>
      <w:bookmarkEnd w:id="526"/>
    </w:p>
    <w:p w:rsidR="00012F66" w:rsidRPr="009C55F0" w:rsidRDefault="00012F66" w:rsidP="00012F66">
      <w:pPr>
        <w:pStyle w:val="L20"/>
        <w:tabs>
          <w:tab w:val="clear" w:pos="1276"/>
          <w:tab w:val="left" w:pos="1100"/>
          <w:tab w:val="left" w:pos="1430"/>
        </w:tabs>
        <w:spacing w:line="240" w:lineRule="auto"/>
        <w:ind w:firstLine="660"/>
        <w:outlineLvl w:val="9"/>
      </w:pPr>
      <w:bookmarkStart w:id="527" w:name="_Toc342896310"/>
      <w:r w:rsidRPr="009C55F0">
        <w:rPr>
          <w:b/>
        </w:rPr>
        <w:t>Доступ к информации</w:t>
      </w:r>
      <w:r>
        <w:t xml:space="preserve"> - в</w:t>
      </w:r>
      <w:r w:rsidRPr="009C55F0">
        <w:t>озможность получения информации и ее использования.</w:t>
      </w:r>
      <w:bookmarkEnd w:id="527"/>
    </w:p>
    <w:p w:rsidR="00012F66" w:rsidRPr="009C55F0" w:rsidRDefault="00012F66" w:rsidP="00012F66">
      <w:pPr>
        <w:pStyle w:val="L20"/>
        <w:tabs>
          <w:tab w:val="clear" w:pos="1276"/>
          <w:tab w:val="left" w:pos="1100"/>
          <w:tab w:val="left" w:pos="1430"/>
        </w:tabs>
        <w:spacing w:line="240" w:lineRule="auto"/>
        <w:ind w:firstLine="660"/>
        <w:outlineLvl w:val="9"/>
      </w:pPr>
      <w:bookmarkStart w:id="528" w:name="_Toc342896311"/>
      <w:r w:rsidRPr="009C55F0">
        <w:rPr>
          <w:b/>
        </w:rPr>
        <w:t>Защита информации</w:t>
      </w:r>
      <w:r>
        <w:t xml:space="preserve"> -д</w:t>
      </w:r>
      <w:r w:rsidRPr="009C55F0">
        <w:t xml:space="preserve">еятельность, направленная на предотвращение утечки защищаемой информации, несанкционированных </w:t>
      </w:r>
      <w:r>
        <w:br/>
      </w:r>
      <w:r w:rsidRPr="009C55F0">
        <w:t xml:space="preserve">и </w:t>
      </w:r>
      <w:r>
        <w:t>н</w:t>
      </w:r>
      <w:r w:rsidRPr="009C55F0">
        <w:t>епреднамеренных воздействий на защищаемую информацию.</w:t>
      </w:r>
      <w:bookmarkEnd w:id="528"/>
    </w:p>
    <w:p w:rsidR="00012F66" w:rsidRPr="009C55F0" w:rsidRDefault="00012F66" w:rsidP="00012F66">
      <w:pPr>
        <w:pStyle w:val="L20"/>
        <w:tabs>
          <w:tab w:val="clear" w:pos="1276"/>
          <w:tab w:val="left" w:pos="1100"/>
          <w:tab w:val="left" w:pos="1430"/>
        </w:tabs>
        <w:spacing w:line="240" w:lineRule="auto"/>
        <w:ind w:firstLine="660"/>
        <w:outlineLvl w:val="9"/>
      </w:pPr>
      <w:bookmarkStart w:id="529" w:name="_Toc342896312"/>
      <w:r w:rsidRPr="009C55F0">
        <w:rPr>
          <w:b/>
        </w:rPr>
        <w:t>Идентификация</w:t>
      </w:r>
      <w:r>
        <w:t xml:space="preserve"> -п</w:t>
      </w:r>
      <w:r w:rsidRPr="009C55F0">
        <w:t xml:space="preserve">рисвоение субъектам и объектам доступа идентификатора и (или) сравнение предъявляемого идентификатора </w:t>
      </w:r>
      <w:r>
        <w:br/>
      </w:r>
      <w:r w:rsidRPr="009C55F0">
        <w:t>с перечнем присвоенных идентификаторов.</w:t>
      </w:r>
      <w:bookmarkEnd w:id="529"/>
    </w:p>
    <w:p w:rsidR="00012F66" w:rsidRPr="009C55F0" w:rsidRDefault="00012F66" w:rsidP="00012F66">
      <w:pPr>
        <w:pStyle w:val="L20"/>
        <w:tabs>
          <w:tab w:val="clear" w:pos="1276"/>
          <w:tab w:val="left" w:pos="1100"/>
          <w:tab w:val="left" w:pos="1430"/>
        </w:tabs>
        <w:spacing w:line="240" w:lineRule="auto"/>
        <w:ind w:firstLine="660"/>
        <w:outlineLvl w:val="9"/>
      </w:pPr>
      <w:bookmarkStart w:id="530" w:name="_Toc342896313"/>
      <w:r w:rsidRPr="009C55F0">
        <w:rPr>
          <w:b/>
        </w:rPr>
        <w:t>Информационная система персональных данных</w:t>
      </w:r>
      <w:r>
        <w:rPr>
          <w:b/>
        </w:rPr>
        <w:t xml:space="preserve"> - </w:t>
      </w:r>
      <w:r>
        <w:t>и</w:t>
      </w:r>
      <w:r w:rsidRPr="009C55F0">
        <w:t xml:space="preserve">нформационная система, представляющая собой совокупность </w:t>
      </w:r>
      <w:r>
        <w:t>персональных данных (далее –</w:t>
      </w:r>
      <w:r w:rsidRPr="009C55F0">
        <w:t>ПДн</w:t>
      </w:r>
      <w:r>
        <w:t>)</w:t>
      </w:r>
      <w:r w:rsidRPr="009C55F0">
        <w:t xml:space="preserve">, содержащихся в базе данных, а также информационных технологий </w:t>
      </w:r>
      <w:r>
        <w:br/>
      </w:r>
      <w:r w:rsidRPr="009C55F0">
        <w:t xml:space="preserve">и технических средств, позволяющих осуществлять обработку таких ПДн </w:t>
      </w:r>
      <w:r>
        <w:br/>
      </w:r>
      <w:r w:rsidRPr="009C55F0">
        <w:t>с использованием средств автоматизации или без использования таковых средств.</w:t>
      </w:r>
      <w:bookmarkEnd w:id="530"/>
    </w:p>
    <w:p w:rsidR="00012F66" w:rsidRPr="009C55F0" w:rsidRDefault="00012F66" w:rsidP="00012F66">
      <w:pPr>
        <w:pStyle w:val="L20"/>
        <w:tabs>
          <w:tab w:val="clear" w:pos="1276"/>
          <w:tab w:val="left" w:pos="1100"/>
          <w:tab w:val="left" w:pos="1430"/>
        </w:tabs>
        <w:spacing w:line="240" w:lineRule="auto"/>
        <w:ind w:firstLine="660"/>
        <w:outlineLvl w:val="9"/>
      </w:pPr>
      <w:bookmarkStart w:id="531" w:name="_Toc342896314"/>
      <w:r w:rsidRPr="009C55F0">
        <w:rPr>
          <w:b/>
        </w:rPr>
        <w:t>Информация</w:t>
      </w:r>
      <w:r>
        <w:t xml:space="preserve"> -с</w:t>
      </w:r>
      <w:r w:rsidRPr="009C55F0">
        <w:t>ведения о лицах, предметах, фактах, событиях, явлениях и процессах независимо от формы их представления.</w:t>
      </w:r>
      <w:bookmarkEnd w:id="531"/>
    </w:p>
    <w:p w:rsidR="00012F66" w:rsidRPr="009C55F0" w:rsidRDefault="00012F66" w:rsidP="00012F66">
      <w:pPr>
        <w:pStyle w:val="L20"/>
        <w:tabs>
          <w:tab w:val="clear" w:pos="1276"/>
          <w:tab w:val="left" w:pos="1100"/>
          <w:tab w:val="left" w:pos="1430"/>
        </w:tabs>
        <w:spacing w:line="240" w:lineRule="auto"/>
        <w:ind w:firstLine="660"/>
        <w:outlineLvl w:val="9"/>
      </w:pPr>
      <w:bookmarkStart w:id="532" w:name="_Toc342896315"/>
      <w:r w:rsidRPr="009C55F0">
        <w:rPr>
          <w:b/>
        </w:rPr>
        <w:t>Использование персональных данных</w:t>
      </w:r>
      <w:r>
        <w:t xml:space="preserve"> -д</w:t>
      </w:r>
      <w:r w:rsidRPr="009C55F0">
        <w:t xml:space="preserve">ействия (операции) </w:t>
      </w:r>
      <w:r w:rsidRPr="009C55F0">
        <w:br/>
        <w:t>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ПДн или других лиц либо иным образом, затрагивающих права и свободы субъекта ПДн или других лиц.</w:t>
      </w:r>
      <w:bookmarkEnd w:id="532"/>
    </w:p>
    <w:p w:rsidR="00012F66" w:rsidRPr="009C55F0" w:rsidRDefault="00012F66" w:rsidP="00012F66">
      <w:pPr>
        <w:pStyle w:val="L20"/>
        <w:tabs>
          <w:tab w:val="clear" w:pos="1276"/>
          <w:tab w:val="left" w:pos="1100"/>
          <w:tab w:val="left" w:pos="1430"/>
        </w:tabs>
        <w:spacing w:line="240" w:lineRule="auto"/>
        <w:ind w:firstLine="660"/>
        <w:outlineLvl w:val="9"/>
      </w:pPr>
      <w:bookmarkStart w:id="533" w:name="_Toc342896316"/>
      <w:r w:rsidRPr="009C55F0">
        <w:rPr>
          <w:b/>
        </w:rPr>
        <w:t>Конфиденциальность персональных данных</w:t>
      </w:r>
      <w:r>
        <w:rPr>
          <w:b/>
        </w:rPr>
        <w:t xml:space="preserve"> -</w:t>
      </w:r>
      <w:r>
        <w:t>о</w:t>
      </w:r>
      <w:r w:rsidRPr="009C55F0">
        <w:t>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ПДн или наличия иного законного основания.</w:t>
      </w:r>
      <w:bookmarkEnd w:id="533"/>
    </w:p>
    <w:p w:rsidR="00012F66" w:rsidRPr="009C55F0" w:rsidRDefault="00012F66" w:rsidP="00012F66">
      <w:pPr>
        <w:pStyle w:val="L20"/>
        <w:tabs>
          <w:tab w:val="clear" w:pos="1276"/>
          <w:tab w:val="left" w:pos="1100"/>
          <w:tab w:val="left" w:pos="1430"/>
        </w:tabs>
        <w:spacing w:line="240" w:lineRule="auto"/>
        <w:ind w:firstLine="660"/>
        <w:outlineLvl w:val="9"/>
      </w:pPr>
      <w:bookmarkStart w:id="534" w:name="_Toc342896317"/>
      <w:r w:rsidRPr="009C55F0">
        <w:rPr>
          <w:b/>
        </w:rPr>
        <w:lastRenderedPageBreak/>
        <w:t>Несанкционированный доступ (несанкционированные действия)</w:t>
      </w:r>
      <w:r>
        <w:t xml:space="preserve"> -д</w:t>
      </w:r>
      <w:r w:rsidRPr="009C55F0">
        <w:t>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ПДн.</w:t>
      </w:r>
      <w:bookmarkEnd w:id="534"/>
    </w:p>
    <w:p w:rsidR="00012F66" w:rsidRPr="009C55F0" w:rsidRDefault="00012F66" w:rsidP="00012F66">
      <w:pPr>
        <w:pStyle w:val="L20"/>
        <w:tabs>
          <w:tab w:val="clear" w:pos="1276"/>
          <w:tab w:val="left" w:pos="1100"/>
          <w:tab w:val="left" w:pos="1430"/>
        </w:tabs>
        <w:spacing w:line="240" w:lineRule="auto"/>
        <w:ind w:firstLine="660"/>
        <w:outlineLvl w:val="9"/>
      </w:pPr>
      <w:bookmarkStart w:id="535" w:name="_Toc342896318"/>
      <w:r w:rsidRPr="009C55F0">
        <w:rPr>
          <w:b/>
        </w:rPr>
        <w:t>Обработка персональных данных</w:t>
      </w:r>
      <w:r>
        <w:t xml:space="preserve"> -д</w:t>
      </w:r>
      <w:r w:rsidRPr="009C55F0">
        <w:t xml:space="preserve">ействия (операции) </w:t>
      </w:r>
      <w:r>
        <w:br/>
      </w:r>
      <w:r w:rsidRPr="009C55F0">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w:t>
      </w:r>
      <w:bookmarkEnd w:id="535"/>
    </w:p>
    <w:p w:rsidR="00012F66" w:rsidRPr="009C55F0" w:rsidRDefault="00012F66" w:rsidP="00012F66">
      <w:pPr>
        <w:pStyle w:val="L20"/>
        <w:tabs>
          <w:tab w:val="clear" w:pos="1276"/>
          <w:tab w:val="left" w:pos="1100"/>
          <w:tab w:val="left" w:pos="1430"/>
        </w:tabs>
        <w:spacing w:line="240" w:lineRule="auto"/>
        <w:ind w:firstLine="660"/>
        <w:outlineLvl w:val="9"/>
      </w:pPr>
      <w:bookmarkStart w:id="536" w:name="_Toc342896319"/>
      <w:r w:rsidRPr="009C55F0">
        <w:rPr>
          <w:b/>
        </w:rPr>
        <w:t>Персональные данные</w:t>
      </w:r>
      <w:r>
        <w:t xml:space="preserve"> -л</w:t>
      </w:r>
      <w:r w:rsidRPr="009C55F0">
        <w:t xml:space="preserve">юбая информация, относящаяся </w:t>
      </w:r>
      <w:r>
        <w:br/>
      </w:r>
      <w:r w:rsidRPr="009C55F0">
        <w:t>к определенному или определяемому на основании такой информации физическому лицу (субъекту ПДн)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bookmarkEnd w:id="536"/>
    </w:p>
    <w:p w:rsidR="00012F66" w:rsidRPr="009C55F0" w:rsidRDefault="00012F66" w:rsidP="00012F66">
      <w:pPr>
        <w:pStyle w:val="L20"/>
        <w:tabs>
          <w:tab w:val="clear" w:pos="1276"/>
          <w:tab w:val="left" w:pos="1100"/>
          <w:tab w:val="left" w:pos="1430"/>
        </w:tabs>
        <w:spacing w:line="240" w:lineRule="auto"/>
        <w:ind w:firstLine="660"/>
        <w:outlineLvl w:val="9"/>
      </w:pPr>
      <w:bookmarkStart w:id="537" w:name="_Toc342896320"/>
      <w:r w:rsidRPr="009C55F0">
        <w:rPr>
          <w:b/>
        </w:rPr>
        <w:t>Пользователь персональных данных</w:t>
      </w:r>
      <w:r>
        <w:t>-л</w:t>
      </w:r>
      <w:r w:rsidRPr="009C55F0">
        <w:t xml:space="preserve">ицо, участвующее </w:t>
      </w:r>
      <w:r>
        <w:br/>
      </w:r>
      <w:r w:rsidRPr="009C55F0">
        <w:t>в процессах(е) обработки ПДн или использующее результаты их функционирования.</w:t>
      </w:r>
      <w:bookmarkEnd w:id="537"/>
    </w:p>
    <w:p w:rsidR="00012F66" w:rsidRPr="009C55F0" w:rsidRDefault="00012F66" w:rsidP="00012F66">
      <w:pPr>
        <w:pStyle w:val="L20"/>
        <w:tabs>
          <w:tab w:val="clear" w:pos="1276"/>
          <w:tab w:val="left" w:pos="1100"/>
          <w:tab w:val="left" w:pos="1430"/>
        </w:tabs>
        <w:spacing w:line="240" w:lineRule="auto"/>
        <w:ind w:firstLine="660"/>
        <w:outlineLvl w:val="9"/>
      </w:pPr>
      <w:bookmarkStart w:id="538" w:name="_Toc342896321"/>
      <w:r w:rsidRPr="009C55F0">
        <w:rPr>
          <w:b/>
        </w:rPr>
        <w:t>Процесс обработки персональных данных</w:t>
      </w:r>
      <w:r>
        <w:t>-п</w:t>
      </w:r>
      <w:r w:rsidRPr="009C55F0">
        <w:t>роцесс, в котором присутствует обработка персональных данных.</w:t>
      </w:r>
      <w:bookmarkEnd w:id="538"/>
    </w:p>
    <w:p w:rsidR="00012F66" w:rsidRPr="009C55F0" w:rsidRDefault="00012F66" w:rsidP="00012F66">
      <w:pPr>
        <w:pStyle w:val="L20"/>
        <w:tabs>
          <w:tab w:val="clear" w:pos="1276"/>
          <w:tab w:val="left" w:pos="1100"/>
          <w:tab w:val="left" w:pos="1430"/>
        </w:tabs>
        <w:spacing w:line="240" w:lineRule="auto"/>
        <w:ind w:firstLine="660"/>
        <w:outlineLvl w:val="9"/>
      </w:pPr>
      <w:bookmarkStart w:id="539" w:name="_Toc342896322"/>
      <w:r w:rsidRPr="009C55F0">
        <w:rPr>
          <w:b/>
        </w:rPr>
        <w:t>Средство защиты информации</w:t>
      </w:r>
      <w:r>
        <w:t xml:space="preserve"> -т</w:t>
      </w:r>
      <w:r w:rsidRPr="009C55F0">
        <w:t>ехническое, программное, программно-техническое средство, вещество и (или) материал, предназначенные или используемые для защиты информации.</w:t>
      </w:r>
      <w:bookmarkEnd w:id="539"/>
    </w:p>
    <w:p w:rsidR="00012F66" w:rsidRPr="009C55F0" w:rsidRDefault="00012F66" w:rsidP="00012F66">
      <w:pPr>
        <w:pStyle w:val="L20"/>
        <w:tabs>
          <w:tab w:val="clear" w:pos="1276"/>
          <w:tab w:val="left" w:pos="1100"/>
          <w:tab w:val="left" w:pos="1430"/>
        </w:tabs>
        <w:spacing w:line="240" w:lineRule="auto"/>
        <w:ind w:firstLine="660"/>
        <w:outlineLvl w:val="9"/>
      </w:pPr>
      <w:bookmarkStart w:id="540" w:name="_Toc342896323"/>
      <w:r w:rsidRPr="009C55F0">
        <w:rPr>
          <w:b/>
        </w:rPr>
        <w:t>Уничтожение персональных данных</w:t>
      </w:r>
      <w:r>
        <w:t xml:space="preserve"> -д</w:t>
      </w:r>
      <w:r w:rsidRPr="009C55F0">
        <w:t>ействия, в результате которых невозможно восстановить содержание ПДн в информационной системе ПДн или в результате которых уничтожаются материальные носители ПДн.</w:t>
      </w:r>
      <w:bookmarkEnd w:id="540"/>
    </w:p>
    <w:p w:rsidR="00012F66" w:rsidRPr="009C55F0" w:rsidRDefault="00012F66" w:rsidP="00012F66">
      <w:pPr>
        <w:pStyle w:val="L20"/>
        <w:tabs>
          <w:tab w:val="clear" w:pos="1276"/>
          <w:tab w:val="left" w:pos="1100"/>
          <w:tab w:val="left" w:pos="1430"/>
        </w:tabs>
        <w:spacing w:line="240" w:lineRule="auto"/>
        <w:ind w:firstLine="660"/>
        <w:outlineLvl w:val="9"/>
      </w:pPr>
      <w:bookmarkStart w:id="541" w:name="_Toc342896324"/>
      <w:r w:rsidRPr="009C55F0">
        <w:rPr>
          <w:b/>
        </w:rPr>
        <w:t>Целостность информации</w:t>
      </w:r>
      <w:r>
        <w:t xml:space="preserve"> -с</w:t>
      </w:r>
      <w:r w:rsidRPr="009C55F0">
        <w:t>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bookmarkEnd w:id="541"/>
    </w:p>
    <w:p w:rsidR="00012F66" w:rsidRDefault="00012F66" w:rsidP="00012F66">
      <w:pPr>
        <w:pStyle w:val="L20"/>
        <w:tabs>
          <w:tab w:val="clear" w:pos="1276"/>
          <w:tab w:val="left" w:pos="1100"/>
          <w:tab w:val="left" w:pos="1430"/>
        </w:tabs>
        <w:spacing w:line="240" w:lineRule="auto"/>
        <w:ind w:firstLine="660"/>
        <w:outlineLvl w:val="9"/>
      </w:pPr>
      <w:bookmarkStart w:id="542" w:name="_Toc342896325"/>
      <w:r w:rsidRPr="009C55F0">
        <w:rPr>
          <w:b/>
        </w:rPr>
        <w:t xml:space="preserve">Доступность информации </w:t>
      </w:r>
      <w:r w:rsidRPr="009C55F0">
        <w:t xml:space="preserve">- </w:t>
      </w:r>
      <w:r>
        <w:t>с</w:t>
      </w:r>
      <w:r w:rsidRPr="009C55F0">
        <w:t>войство информационной безопасности, состоящее в том, что информационные активы предоставляются авторизованному пользователю, причем в виде и месте, необходимых пользователю, и в то время, когда они ему необходимы.</w:t>
      </w:r>
      <w:bookmarkEnd w:id="542"/>
    </w:p>
    <w:p w:rsidR="00012F66" w:rsidRPr="009C55F0" w:rsidRDefault="00012F66" w:rsidP="00012F66">
      <w:pPr>
        <w:pStyle w:val="L20"/>
        <w:tabs>
          <w:tab w:val="clear" w:pos="1276"/>
          <w:tab w:val="left" w:pos="1100"/>
          <w:tab w:val="left" w:pos="1430"/>
        </w:tabs>
        <w:spacing w:line="240" w:lineRule="auto"/>
        <w:ind w:firstLine="660"/>
        <w:outlineLvl w:val="9"/>
      </w:pPr>
    </w:p>
    <w:p w:rsidR="00012F66" w:rsidRDefault="00012F66" w:rsidP="00012F66">
      <w:pPr>
        <w:pStyle w:val="1"/>
        <w:widowControl/>
        <w:numPr>
          <w:ilvl w:val="0"/>
          <w:numId w:val="16"/>
        </w:numPr>
        <w:tabs>
          <w:tab w:val="left" w:pos="1100"/>
          <w:tab w:val="left" w:pos="1430"/>
        </w:tabs>
        <w:autoSpaceDE/>
        <w:autoSpaceDN/>
        <w:adjustRightInd/>
        <w:spacing w:after="0"/>
        <w:ind w:left="0" w:firstLine="658"/>
        <w:jc w:val="both"/>
        <w:rPr>
          <w:b/>
          <w:sz w:val="28"/>
          <w:szCs w:val="28"/>
        </w:rPr>
      </w:pPr>
      <w:bookmarkStart w:id="543" w:name="_Toc342896326"/>
      <w:r w:rsidRPr="009C55F0">
        <w:rPr>
          <w:sz w:val="28"/>
          <w:szCs w:val="28"/>
        </w:rPr>
        <w:t>И</w:t>
      </w:r>
      <w:r>
        <w:rPr>
          <w:sz w:val="28"/>
          <w:szCs w:val="28"/>
        </w:rPr>
        <w:t>СПОЛЬЗУЕМЫЕ СОКРАЩЕНИЯ</w:t>
      </w:r>
      <w:bookmarkEnd w:id="543"/>
    </w:p>
    <w:p w:rsidR="00012F66" w:rsidRPr="009C55F0" w:rsidRDefault="00012F66" w:rsidP="00012F66">
      <w:pPr>
        <w:pStyle w:val="L0"/>
        <w:spacing w:line="240" w:lineRule="auto"/>
      </w:pPr>
    </w:p>
    <w:p w:rsidR="00012F66" w:rsidRPr="009C55F0" w:rsidRDefault="00012F66" w:rsidP="00012F66">
      <w:pPr>
        <w:pStyle w:val="L0"/>
        <w:tabs>
          <w:tab w:val="left" w:pos="1430"/>
        </w:tabs>
        <w:spacing w:line="240" w:lineRule="auto"/>
        <w:ind w:firstLine="550"/>
      </w:pPr>
      <w:r w:rsidRPr="009C55F0">
        <w:t>В настоящем Порядке использованы следующие сокращения, приведенные в Таблице 1:</w:t>
      </w:r>
    </w:p>
    <w:p w:rsidR="00012F66" w:rsidRPr="009C55F0" w:rsidRDefault="00012F66" w:rsidP="00012F66">
      <w:pPr>
        <w:pStyle w:val="L0"/>
        <w:tabs>
          <w:tab w:val="left" w:pos="1430"/>
        </w:tabs>
        <w:spacing w:line="240" w:lineRule="auto"/>
        <w:ind w:firstLine="550"/>
        <w:jc w:val="right"/>
      </w:pPr>
      <w:r w:rsidRPr="009C55F0">
        <w:t>Таблица 1. Сокращения</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tblPr>
      <w:tblGrid>
        <w:gridCol w:w="770"/>
        <w:gridCol w:w="3900"/>
        <w:gridCol w:w="4668"/>
      </w:tblGrid>
      <w:tr w:rsidR="00012F66" w:rsidRPr="00D9664F" w:rsidTr="002A3530">
        <w:trPr>
          <w:trHeight w:val="57"/>
        </w:trPr>
        <w:tc>
          <w:tcPr>
            <w:tcW w:w="770" w:type="dxa"/>
            <w:shd w:val="clear" w:color="auto" w:fill="FFFFFF"/>
          </w:tcPr>
          <w:p w:rsidR="00012F66" w:rsidRPr="00D9664F" w:rsidRDefault="00012F66" w:rsidP="002A3530">
            <w:pPr>
              <w:pStyle w:val="L8"/>
              <w:spacing w:before="0" w:after="0"/>
              <w:ind w:left="0" w:right="0"/>
              <w:jc w:val="center"/>
              <w:rPr>
                <w:b w:val="0"/>
                <w:highlight w:val="yellow"/>
              </w:rPr>
            </w:pPr>
            <w:r w:rsidRPr="00D9664F">
              <w:rPr>
                <w:b w:val="0"/>
                <w:lang w:val="ru-RU"/>
              </w:rPr>
              <w:t>№ п/п</w:t>
            </w:r>
          </w:p>
        </w:tc>
        <w:tc>
          <w:tcPr>
            <w:tcW w:w="3900" w:type="dxa"/>
            <w:shd w:val="clear" w:color="auto" w:fill="FFFFFF"/>
          </w:tcPr>
          <w:p w:rsidR="00012F66" w:rsidRPr="00D9664F" w:rsidRDefault="00012F66" w:rsidP="002A3530">
            <w:pPr>
              <w:pStyle w:val="L8"/>
              <w:spacing w:before="0" w:after="0"/>
              <w:ind w:left="0" w:right="0"/>
              <w:jc w:val="center"/>
              <w:rPr>
                <w:b w:val="0"/>
                <w:highlight w:val="yellow"/>
              </w:rPr>
            </w:pPr>
            <w:r w:rsidRPr="00D9664F">
              <w:rPr>
                <w:b w:val="0"/>
                <w:lang w:val="ru-RU"/>
              </w:rPr>
              <w:t>Сокращение</w:t>
            </w:r>
          </w:p>
        </w:tc>
        <w:tc>
          <w:tcPr>
            <w:tcW w:w="4668" w:type="dxa"/>
            <w:shd w:val="clear" w:color="auto" w:fill="FFFFFF"/>
          </w:tcPr>
          <w:p w:rsidR="00012F66" w:rsidRPr="00D9664F" w:rsidRDefault="00012F66" w:rsidP="002A3530">
            <w:pPr>
              <w:pStyle w:val="L2"/>
              <w:spacing w:before="0" w:after="0"/>
              <w:ind w:left="0" w:right="0"/>
              <w:jc w:val="center"/>
              <w:rPr>
                <w:highlight w:val="yellow"/>
              </w:rPr>
            </w:pPr>
            <w:r w:rsidRPr="00D9664F">
              <w:rPr>
                <w:lang w:val="ru-RU"/>
              </w:rPr>
              <w:t>Описание</w:t>
            </w:r>
          </w:p>
        </w:tc>
      </w:tr>
      <w:tr w:rsidR="00012F66" w:rsidRPr="00D9664F" w:rsidTr="002A3530">
        <w:trPr>
          <w:trHeight w:val="57"/>
        </w:trPr>
        <w:tc>
          <w:tcPr>
            <w:tcW w:w="770" w:type="dxa"/>
          </w:tcPr>
          <w:p w:rsidR="00012F66" w:rsidRPr="00D9664F" w:rsidRDefault="00012F66" w:rsidP="002A3530">
            <w:pPr>
              <w:pStyle w:val="L8"/>
              <w:spacing w:before="0" w:after="0"/>
              <w:ind w:left="0" w:right="0"/>
              <w:rPr>
                <w:b w:val="0"/>
                <w:lang w:val="ru-RU"/>
              </w:rPr>
            </w:pPr>
            <w:r w:rsidRPr="00D9664F">
              <w:rPr>
                <w:b w:val="0"/>
                <w:lang w:val="ru-RU"/>
              </w:rPr>
              <w:t>1.</w:t>
            </w:r>
          </w:p>
        </w:tc>
        <w:tc>
          <w:tcPr>
            <w:tcW w:w="3900" w:type="dxa"/>
            <w:shd w:val="clear" w:color="auto" w:fill="auto"/>
          </w:tcPr>
          <w:p w:rsidR="00012F66" w:rsidRPr="00D9664F" w:rsidRDefault="00012F66" w:rsidP="002A3530">
            <w:pPr>
              <w:pStyle w:val="L8"/>
              <w:spacing w:before="0" w:after="0"/>
              <w:ind w:left="0" w:right="0"/>
              <w:rPr>
                <w:lang w:val="ru-RU"/>
              </w:rPr>
            </w:pPr>
            <w:r w:rsidRPr="00D9664F">
              <w:rPr>
                <w:lang w:val="ru-RU"/>
              </w:rPr>
              <w:t>ИБ</w:t>
            </w:r>
          </w:p>
        </w:tc>
        <w:tc>
          <w:tcPr>
            <w:tcW w:w="4668" w:type="dxa"/>
            <w:shd w:val="clear" w:color="auto" w:fill="auto"/>
          </w:tcPr>
          <w:p w:rsidR="00012F66" w:rsidRPr="00D9664F" w:rsidRDefault="00012F66" w:rsidP="002A3530">
            <w:pPr>
              <w:pStyle w:val="L2"/>
              <w:spacing w:before="0" w:after="0"/>
              <w:ind w:left="0" w:right="0"/>
              <w:rPr>
                <w:lang w:val="ru-RU"/>
              </w:rPr>
            </w:pPr>
            <w:r w:rsidRPr="00D9664F">
              <w:rPr>
                <w:lang w:val="ru-RU"/>
              </w:rPr>
              <w:t>Информационная безопасность</w:t>
            </w:r>
          </w:p>
        </w:tc>
      </w:tr>
      <w:tr w:rsidR="00012F66" w:rsidRPr="00D9664F" w:rsidTr="002A3530">
        <w:trPr>
          <w:trHeight w:val="57"/>
        </w:trPr>
        <w:tc>
          <w:tcPr>
            <w:tcW w:w="770" w:type="dxa"/>
          </w:tcPr>
          <w:p w:rsidR="00012F66" w:rsidRPr="00D9664F" w:rsidRDefault="00012F66" w:rsidP="002A3530">
            <w:pPr>
              <w:pStyle w:val="L8"/>
              <w:spacing w:before="0" w:after="0"/>
              <w:ind w:left="0" w:right="0"/>
              <w:rPr>
                <w:b w:val="0"/>
                <w:lang w:val="ru-RU"/>
              </w:rPr>
            </w:pPr>
            <w:r w:rsidRPr="00D9664F">
              <w:rPr>
                <w:b w:val="0"/>
                <w:lang w:val="ru-RU"/>
              </w:rPr>
              <w:t>2.</w:t>
            </w:r>
          </w:p>
        </w:tc>
        <w:tc>
          <w:tcPr>
            <w:tcW w:w="3900" w:type="dxa"/>
            <w:shd w:val="clear" w:color="auto" w:fill="auto"/>
          </w:tcPr>
          <w:p w:rsidR="00012F66" w:rsidRPr="00D9664F" w:rsidRDefault="00012F66" w:rsidP="002A3530">
            <w:pPr>
              <w:pStyle w:val="L8"/>
              <w:spacing w:before="0" w:after="0"/>
              <w:ind w:left="0" w:right="0"/>
              <w:rPr>
                <w:lang w:val="ru-RU"/>
              </w:rPr>
            </w:pPr>
            <w:r w:rsidRPr="00D9664F">
              <w:rPr>
                <w:lang w:val="ru-RU"/>
              </w:rPr>
              <w:t>ИСПДн</w:t>
            </w:r>
          </w:p>
        </w:tc>
        <w:tc>
          <w:tcPr>
            <w:tcW w:w="4668" w:type="dxa"/>
            <w:shd w:val="clear" w:color="auto" w:fill="auto"/>
          </w:tcPr>
          <w:p w:rsidR="00012F66" w:rsidRPr="00D9664F" w:rsidRDefault="00012F66" w:rsidP="002A3530">
            <w:pPr>
              <w:pStyle w:val="L2"/>
              <w:spacing w:before="0" w:after="0"/>
              <w:ind w:left="0" w:right="0"/>
              <w:rPr>
                <w:lang w:val="ru-RU"/>
              </w:rPr>
            </w:pPr>
            <w:r w:rsidRPr="00D9664F">
              <w:rPr>
                <w:lang w:val="ru-RU"/>
              </w:rPr>
              <w:t>Информационная система ПДн</w:t>
            </w:r>
          </w:p>
        </w:tc>
      </w:tr>
      <w:tr w:rsidR="00012F66" w:rsidRPr="00D9664F" w:rsidTr="002A3530">
        <w:trPr>
          <w:trHeight w:val="57"/>
        </w:trPr>
        <w:tc>
          <w:tcPr>
            <w:tcW w:w="770" w:type="dxa"/>
          </w:tcPr>
          <w:p w:rsidR="00012F66" w:rsidRPr="00D9664F" w:rsidRDefault="00012F66" w:rsidP="002A3530">
            <w:pPr>
              <w:pStyle w:val="L8"/>
              <w:spacing w:before="0" w:after="0"/>
              <w:ind w:left="0" w:right="0"/>
              <w:rPr>
                <w:b w:val="0"/>
                <w:lang w:val="ru-RU"/>
              </w:rPr>
            </w:pPr>
            <w:r w:rsidRPr="00D9664F">
              <w:rPr>
                <w:b w:val="0"/>
                <w:lang w:val="ru-RU"/>
              </w:rPr>
              <w:lastRenderedPageBreak/>
              <w:t>3.</w:t>
            </w:r>
          </w:p>
        </w:tc>
        <w:tc>
          <w:tcPr>
            <w:tcW w:w="3900" w:type="dxa"/>
            <w:shd w:val="clear" w:color="auto" w:fill="auto"/>
          </w:tcPr>
          <w:p w:rsidR="00012F66" w:rsidRPr="00D9664F" w:rsidRDefault="00012F66" w:rsidP="002A3530">
            <w:pPr>
              <w:pStyle w:val="L8"/>
              <w:spacing w:before="0" w:after="0"/>
              <w:ind w:left="0" w:right="0"/>
              <w:rPr>
                <w:lang w:val="ru-RU"/>
              </w:rPr>
            </w:pPr>
            <w:r w:rsidRPr="00D9664F">
              <w:rPr>
                <w:lang w:val="ru-RU"/>
              </w:rPr>
              <w:t>НСД</w:t>
            </w:r>
          </w:p>
        </w:tc>
        <w:tc>
          <w:tcPr>
            <w:tcW w:w="4668" w:type="dxa"/>
            <w:shd w:val="clear" w:color="auto" w:fill="auto"/>
          </w:tcPr>
          <w:p w:rsidR="00012F66" w:rsidRPr="00D9664F" w:rsidRDefault="00012F66" w:rsidP="002A3530">
            <w:pPr>
              <w:pStyle w:val="L2"/>
              <w:spacing w:before="0" w:after="0"/>
              <w:ind w:left="0" w:right="0"/>
              <w:rPr>
                <w:lang w:val="ru-RU"/>
              </w:rPr>
            </w:pPr>
            <w:r w:rsidRPr="00D9664F">
              <w:rPr>
                <w:lang w:val="ru-RU"/>
              </w:rPr>
              <w:t>Несанкционированный доступ</w:t>
            </w:r>
          </w:p>
        </w:tc>
      </w:tr>
      <w:tr w:rsidR="00012F66" w:rsidRPr="00D9664F" w:rsidTr="002A3530">
        <w:trPr>
          <w:trHeight w:val="57"/>
        </w:trPr>
        <w:tc>
          <w:tcPr>
            <w:tcW w:w="770" w:type="dxa"/>
          </w:tcPr>
          <w:p w:rsidR="00012F66" w:rsidRPr="00D9664F" w:rsidRDefault="00012F66" w:rsidP="002A3530">
            <w:pPr>
              <w:pStyle w:val="L8"/>
              <w:spacing w:before="0" w:after="0"/>
              <w:ind w:left="0" w:right="0"/>
              <w:rPr>
                <w:b w:val="0"/>
                <w:lang w:val="ru-RU"/>
              </w:rPr>
            </w:pPr>
            <w:r w:rsidRPr="00D9664F">
              <w:rPr>
                <w:b w:val="0"/>
                <w:lang w:val="ru-RU"/>
              </w:rPr>
              <w:t>4.</w:t>
            </w:r>
          </w:p>
        </w:tc>
        <w:tc>
          <w:tcPr>
            <w:tcW w:w="3900" w:type="dxa"/>
            <w:shd w:val="clear" w:color="auto" w:fill="auto"/>
          </w:tcPr>
          <w:p w:rsidR="00012F66" w:rsidRPr="00D9664F" w:rsidRDefault="00012F66" w:rsidP="002A3530">
            <w:pPr>
              <w:pStyle w:val="L8"/>
              <w:spacing w:before="0" w:after="0"/>
              <w:ind w:left="0" w:right="0"/>
            </w:pPr>
            <w:r w:rsidRPr="00D9664F">
              <w:t>ПДн</w:t>
            </w:r>
          </w:p>
        </w:tc>
        <w:tc>
          <w:tcPr>
            <w:tcW w:w="4668" w:type="dxa"/>
            <w:shd w:val="clear" w:color="auto" w:fill="auto"/>
          </w:tcPr>
          <w:p w:rsidR="00012F66" w:rsidRPr="00D9664F" w:rsidRDefault="00012F66" w:rsidP="002A3530">
            <w:pPr>
              <w:pStyle w:val="L2"/>
              <w:spacing w:before="0" w:after="0"/>
              <w:ind w:left="0" w:right="0"/>
              <w:rPr>
                <w:lang w:val="ru-RU"/>
              </w:rPr>
            </w:pPr>
            <w:r w:rsidRPr="00D9664F">
              <w:rPr>
                <w:lang w:val="ru-RU"/>
              </w:rPr>
              <w:t>Персональные данные</w:t>
            </w:r>
          </w:p>
        </w:tc>
      </w:tr>
    </w:tbl>
    <w:p w:rsidR="00012F66" w:rsidRPr="009C55F0" w:rsidRDefault="00012F66" w:rsidP="00012F66">
      <w:pPr>
        <w:pStyle w:val="1"/>
        <w:tabs>
          <w:tab w:val="left" w:pos="1100"/>
          <w:tab w:val="left" w:pos="1430"/>
        </w:tabs>
        <w:spacing w:after="0"/>
        <w:ind w:firstLine="660"/>
        <w:rPr>
          <w:b/>
          <w:caps/>
          <w:sz w:val="28"/>
          <w:szCs w:val="28"/>
        </w:rPr>
      </w:pPr>
    </w:p>
    <w:p w:rsidR="00012F66" w:rsidRDefault="00012F66" w:rsidP="00012F66">
      <w:pPr>
        <w:pStyle w:val="1"/>
        <w:widowControl/>
        <w:numPr>
          <w:ilvl w:val="0"/>
          <w:numId w:val="16"/>
        </w:numPr>
        <w:tabs>
          <w:tab w:val="left" w:pos="1100"/>
          <w:tab w:val="left" w:pos="1430"/>
        </w:tabs>
        <w:autoSpaceDE/>
        <w:autoSpaceDN/>
        <w:adjustRightInd/>
        <w:spacing w:after="0"/>
        <w:ind w:left="0" w:firstLine="660"/>
        <w:jc w:val="both"/>
        <w:rPr>
          <w:b/>
          <w:sz w:val="28"/>
          <w:szCs w:val="28"/>
        </w:rPr>
      </w:pPr>
      <w:bookmarkStart w:id="544" w:name="_Toc342896327"/>
      <w:r w:rsidRPr="009C55F0">
        <w:rPr>
          <w:sz w:val="28"/>
          <w:szCs w:val="28"/>
        </w:rPr>
        <w:t>О</w:t>
      </w:r>
      <w:r>
        <w:rPr>
          <w:sz w:val="28"/>
          <w:szCs w:val="28"/>
        </w:rPr>
        <w:t xml:space="preserve">БЛАСТЬ ПРИМЕНЕНИЯ </w:t>
      </w:r>
      <w:bookmarkEnd w:id="544"/>
    </w:p>
    <w:p w:rsidR="00012F66" w:rsidRPr="00D9664F" w:rsidRDefault="00012F66" w:rsidP="00012F66">
      <w:pPr>
        <w:pStyle w:val="L0"/>
        <w:spacing w:line="240" w:lineRule="auto"/>
      </w:pPr>
    </w:p>
    <w:p w:rsidR="00012F66" w:rsidRPr="009C55F0" w:rsidRDefault="00012F66" w:rsidP="00012F66">
      <w:pPr>
        <w:rPr>
          <w:szCs w:val="28"/>
        </w:rPr>
      </w:pPr>
      <w:r w:rsidRPr="009C55F0">
        <w:rPr>
          <w:szCs w:val="28"/>
        </w:rPr>
        <w:t xml:space="preserve">Настоящий Порядок предназначен для определения единого порядка реагирования на возникшие инциденты информационной безопасности, проведения служебных расследований, а также проведения мероприятий, нацеленных на предотвращение наступления повторных инцидентов </w:t>
      </w:r>
      <w:r w:rsidRPr="009C55F0">
        <w:rPr>
          <w:szCs w:val="28"/>
        </w:rPr>
        <w:br/>
        <w:t xml:space="preserve">в администрации </w:t>
      </w:r>
      <w:r>
        <w:rPr>
          <w:szCs w:val="28"/>
        </w:rPr>
        <w:t>муниципального образования «Токсовское городское поселение»</w:t>
      </w:r>
      <w:r w:rsidRPr="009C55F0">
        <w:rPr>
          <w:szCs w:val="28"/>
        </w:rPr>
        <w:t xml:space="preserve"> Всеволожск</w:t>
      </w:r>
      <w:r>
        <w:rPr>
          <w:szCs w:val="28"/>
        </w:rPr>
        <w:t>ого</w:t>
      </w:r>
      <w:r w:rsidRPr="009C55F0">
        <w:rPr>
          <w:szCs w:val="28"/>
        </w:rPr>
        <w:t xml:space="preserve"> муниципальн</w:t>
      </w:r>
      <w:r>
        <w:rPr>
          <w:szCs w:val="28"/>
        </w:rPr>
        <w:t>ого</w:t>
      </w:r>
      <w:r w:rsidRPr="009C55F0">
        <w:rPr>
          <w:szCs w:val="28"/>
        </w:rPr>
        <w:t xml:space="preserve"> район</w:t>
      </w:r>
      <w:r>
        <w:rPr>
          <w:szCs w:val="28"/>
        </w:rPr>
        <w:t>а</w:t>
      </w:r>
      <w:r w:rsidRPr="009C55F0">
        <w:rPr>
          <w:szCs w:val="28"/>
        </w:rPr>
        <w:t xml:space="preserve"> Ленинградской области (далее по тексту - </w:t>
      </w:r>
      <w:r>
        <w:rPr>
          <w:szCs w:val="28"/>
        </w:rPr>
        <w:t>А</w:t>
      </w:r>
      <w:r w:rsidRPr="009C55F0">
        <w:rPr>
          <w:szCs w:val="28"/>
        </w:rPr>
        <w:t>дминистрация).</w:t>
      </w:r>
    </w:p>
    <w:p w:rsidR="00012F66" w:rsidRDefault="00012F66" w:rsidP="00012F66">
      <w:pPr>
        <w:pStyle w:val="L20"/>
        <w:tabs>
          <w:tab w:val="clear" w:pos="1276"/>
          <w:tab w:val="left" w:pos="1430"/>
        </w:tabs>
        <w:spacing w:line="240" w:lineRule="auto"/>
        <w:outlineLvl w:val="9"/>
      </w:pPr>
      <w:bookmarkStart w:id="545" w:name="_Toc342896328"/>
      <w:r w:rsidRPr="009C55F0">
        <w:t xml:space="preserve">Требования настоящего Порядка распространяются на должностных лиц </w:t>
      </w:r>
      <w:r>
        <w:t>А</w:t>
      </w:r>
      <w:r w:rsidRPr="009C55F0">
        <w:t>дминистрации, отвечающие за обеспечение безопасности ПДн.</w:t>
      </w:r>
      <w:bookmarkEnd w:id="545"/>
    </w:p>
    <w:p w:rsidR="00012F66" w:rsidRPr="009C55F0" w:rsidRDefault="00012F66" w:rsidP="00012F66">
      <w:pPr>
        <w:pStyle w:val="L20"/>
        <w:tabs>
          <w:tab w:val="clear" w:pos="1276"/>
          <w:tab w:val="left" w:pos="1430"/>
        </w:tabs>
        <w:spacing w:line="240" w:lineRule="auto"/>
        <w:outlineLvl w:val="9"/>
      </w:pPr>
    </w:p>
    <w:p w:rsidR="00012F66" w:rsidRDefault="00012F66" w:rsidP="00012F66">
      <w:pPr>
        <w:pStyle w:val="1"/>
        <w:widowControl/>
        <w:numPr>
          <w:ilvl w:val="0"/>
          <w:numId w:val="16"/>
        </w:numPr>
        <w:tabs>
          <w:tab w:val="left" w:pos="990"/>
          <w:tab w:val="left" w:pos="1276"/>
          <w:tab w:val="left" w:pos="1418"/>
        </w:tabs>
        <w:autoSpaceDE/>
        <w:autoSpaceDN/>
        <w:adjustRightInd/>
        <w:spacing w:after="0"/>
        <w:ind w:left="0" w:firstLine="709"/>
        <w:jc w:val="both"/>
        <w:rPr>
          <w:b/>
          <w:sz w:val="28"/>
          <w:szCs w:val="28"/>
        </w:rPr>
      </w:pPr>
      <w:bookmarkStart w:id="546" w:name="_Toc342509017"/>
      <w:bookmarkStart w:id="547" w:name="_Toc342896329"/>
      <w:r w:rsidRPr="009C55F0">
        <w:rPr>
          <w:sz w:val="28"/>
          <w:szCs w:val="28"/>
        </w:rPr>
        <w:t>О</w:t>
      </w:r>
      <w:r>
        <w:rPr>
          <w:sz w:val="28"/>
          <w:szCs w:val="28"/>
        </w:rPr>
        <w:t xml:space="preserve">БЩИЕ ПОЛОЖЕНИЯ </w:t>
      </w:r>
      <w:bookmarkEnd w:id="546"/>
      <w:bookmarkEnd w:id="547"/>
    </w:p>
    <w:p w:rsidR="00012F66" w:rsidRPr="00D9664F" w:rsidRDefault="00012F66" w:rsidP="00012F66">
      <w:pPr>
        <w:pStyle w:val="L0"/>
        <w:spacing w:line="240" w:lineRule="auto"/>
      </w:pPr>
    </w:p>
    <w:p w:rsidR="00012F66" w:rsidRPr="009C55F0" w:rsidRDefault="00012F66" w:rsidP="00012F66">
      <w:pPr>
        <w:pStyle w:val="L20"/>
        <w:tabs>
          <w:tab w:val="clear" w:pos="1276"/>
        </w:tabs>
        <w:spacing w:line="240" w:lineRule="auto"/>
      </w:pPr>
      <w:bookmarkStart w:id="548" w:name="_Toc342509018"/>
      <w:bookmarkStart w:id="549" w:name="_Toc342896330"/>
      <w:r w:rsidRPr="009C55F0">
        <w:t xml:space="preserve">Настоящий Порядок разработан в соответствии с </w:t>
      </w:r>
      <w:bookmarkEnd w:id="548"/>
      <w:bookmarkEnd w:id="549"/>
      <w:r w:rsidRPr="009C55F0">
        <w:t xml:space="preserve">Политикой администрации муниципального образования </w:t>
      </w:r>
      <w:r w:rsidRPr="00D9664F">
        <w:t>«Токсовское городское поселение» Всеволожского муниципального района Ленинградской области</w:t>
      </w:r>
      <w:r w:rsidRPr="009C55F0">
        <w:t xml:space="preserve"> в отношени</w:t>
      </w:r>
      <w:r>
        <w:t>и обработки персональных данных</w:t>
      </w:r>
      <w:r w:rsidRPr="009C55F0">
        <w:t>».</w:t>
      </w:r>
    </w:p>
    <w:p w:rsidR="00012F66" w:rsidRDefault="00012F66" w:rsidP="00012F66">
      <w:pPr>
        <w:pStyle w:val="L20"/>
        <w:tabs>
          <w:tab w:val="clear" w:pos="1276"/>
          <w:tab w:val="left" w:pos="1430"/>
        </w:tabs>
        <w:spacing w:line="240" w:lineRule="auto"/>
        <w:outlineLvl w:val="9"/>
      </w:pPr>
      <w:bookmarkStart w:id="550" w:name="_Toc342509019"/>
      <w:bookmarkStart w:id="551" w:name="_Toc342896331"/>
      <w:r w:rsidRPr="009C55F0">
        <w:t xml:space="preserve">В соответствии с настоящим Порядком к инцидентам ИБ </w:t>
      </w:r>
      <w:r>
        <w:br/>
      </w:r>
      <w:r w:rsidRPr="009C55F0">
        <w:t xml:space="preserve">в </w:t>
      </w:r>
      <w:r>
        <w:t>А</w:t>
      </w:r>
      <w:r w:rsidRPr="009C55F0">
        <w:t>дминистрации относятся:</w:t>
      </w:r>
      <w:bookmarkEnd w:id="550"/>
      <w:bookmarkEnd w:id="551"/>
    </w:p>
    <w:p w:rsidR="00012F66" w:rsidRPr="009C55F0" w:rsidRDefault="00012F66" w:rsidP="00012F66">
      <w:pPr>
        <w:pStyle w:val="L1"/>
        <w:numPr>
          <w:ilvl w:val="0"/>
          <w:numId w:val="0"/>
        </w:numPr>
        <w:tabs>
          <w:tab w:val="left" w:pos="660"/>
          <w:tab w:val="left" w:pos="990"/>
        </w:tabs>
        <w:spacing w:line="240" w:lineRule="auto"/>
        <w:ind w:firstLine="709"/>
      </w:pPr>
      <w:r w:rsidRPr="009C55F0">
        <w:t>нарушение конфиденциальности, целостности или доступности ПДн;</w:t>
      </w:r>
    </w:p>
    <w:p w:rsidR="00012F66" w:rsidRPr="009C55F0" w:rsidRDefault="00012F66" w:rsidP="00012F66">
      <w:pPr>
        <w:pStyle w:val="L1"/>
        <w:numPr>
          <w:ilvl w:val="0"/>
          <w:numId w:val="0"/>
        </w:numPr>
        <w:tabs>
          <w:tab w:val="left" w:pos="993"/>
          <w:tab w:val="left" w:pos="1134"/>
        </w:tabs>
        <w:spacing w:line="240" w:lineRule="auto"/>
        <w:ind w:firstLine="709"/>
      </w:pPr>
      <w:r w:rsidRPr="009C55F0">
        <w:t xml:space="preserve">отказ оборудования, сервисов, средств обработки и (или), входящих </w:t>
      </w:r>
      <w:r w:rsidRPr="009C55F0">
        <w:br/>
        <w:t>в состав ИСПДн;</w:t>
      </w:r>
    </w:p>
    <w:p w:rsidR="00012F66" w:rsidRPr="009C55F0" w:rsidRDefault="00012F66" w:rsidP="00012F66">
      <w:pPr>
        <w:pStyle w:val="L1"/>
        <w:numPr>
          <w:ilvl w:val="0"/>
          <w:numId w:val="0"/>
        </w:numPr>
        <w:tabs>
          <w:tab w:val="left" w:pos="993"/>
          <w:tab w:val="left" w:pos="1100"/>
          <w:tab w:val="left" w:pos="1134"/>
        </w:tabs>
        <w:spacing w:line="240" w:lineRule="auto"/>
        <w:ind w:firstLine="709"/>
      </w:pPr>
      <w:r w:rsidRPr="009C55F0">
        <w:t>несоблюдение требований внутренних организационно-распорядительных документов и действующих нормативных документов Р</w:t>
      </w:r>
      <w:r>
        <w:t xml:space="preserve">оссийской </w:t>
      </w:r>
      <w:r w:rsidRPr="009C55F0">
        <w:t>Ф</w:t>
      </w:r>
      <w:r>
        <w:t>едерации</w:t>
      </w:r>
      <w:r w:rsidRPr="009C55F0">
        <w:t xml:space="preserve"> в области обработки и защиты ПДн (нарушение правил обработки ПДн);</w:t>
      </w:r>
    </w:p>
    <w:p w:rsidR="00012F66" w:rsidRPr="009C55F0" w:rsidRDefault="00012F66" w:rsidP="00012F66">
      <w:pPr>
        <w:pStyle w:val="L1"/>
        <w:numPr>
          <w:ilvl w:val="0"/>
          <w:numId w:val="0"/>
        </w:numPr>
        <w:tabs>
          <w:tab w:val="left" w:pos="993"/>
          <w:tab w:val="left" w:pos="1100"/>
          <w:tab w:val="left" w:pos="1134"/>
        </w:tabs>
        <w:spacing w:line="240" w:lineRule="auto"/>
        <w:ind w:firstLine="709"/>
      </w:pPr>
      <w:r w:rsidRPr="009C55F0">
        <w:t>заражение программных компонентов ИСПДн вредоносным программным обеспечением.</w:t>
      </w:r>
    </w:p>
    <w:p w:rsidR="00012F66" w:rsidRPr="009C55F0" w:rsidRDefault="00012F66" w:rsidP="00012F66">
      <w:pPr>
        <w:pStyle w:val="L0"/>
        <w:tabs>
          <w:tab w:val="left" w:pos="1430"/>
        </w:tabs>
        <w:spacing w:line="240" w:lineRule="auto"/>
      </w:pPr>
      <w:r w:rsidRPr="009C55F0">
        <w:t>К инцидентам ИБ в ИСПДн также относятся попытки и факты получения НСД к ИСПДн:</w:t>
      </w:r>
    </w:p>
    <w:p w:rsidR="00012F66" w:rsidRPr="009C55F0" w:rsidRDefault="00012F66" w:rsidP="00012F66">
      <w:pPr>
        <w:pStyle w:val="L1"/>
        <w:numPr>
          <w:ilvl w:val="0"/>
          <w:numId w:val="0"/>
        </w:numPr>
        <w:tabs>
          <w:tab w:val="left" w:pos="550"/>
          <w:tab w:val="left" w:pos="990"/>
        </w:tabs>
        <w:spacing w:line="240" w:lineRule="auto"/>
        <w:ind w:firstLine="709"/>
      </w:pPr>
      <w:r w:rsidRPr="009C55F0">
        <w:t>сеансы работы в ИСПДн незарегистрированных пользователей;</w:t>
      </w:r>
    </w:p>
    <w:p w:rsidR="00012F66" w:rsidRPr="009C55F0" w:rsidRDefault="00012F66" w:rsidP="00012F66">
      <w:pPr>
        <w:pStyle w:val="L1"/>
        <w:numPr>
          <w:ilvl w:val="0"/>
          <w:numId w:val="0"/>
        </w:numPr>
        <w:tabs>
          <w:tab w:val="left" w:pos="990"/>
        </w:tabs>
        <w:spacing w:line="240" w:lineRule="auto"/>
        <w:ind w:firstLine="660"/>
      </w:pPr>
      <w:r w:rsidRPr="009C55F0">
        <w:t xml:space="preserve">сеансы работы </w:t>
      </w:r>
      <w:r>
        <w:t>п</w:t>
      </w:r>
      <w:r w:rsidRPr="009C55F0">
        <w:t>ользователей ИСПДн, срок действия полномочий, которых истек, либо в состав полномочий, которых не входят выявленные действия с ПДн;</w:t>
      </w:r>
    </w:p>
    <w:p w:rsidR="00012F66" w:rsidRPr="00D9664F" w:rsidRDefault="00012F66" w:rsidP="00012F66">
      <w:pPr>
        <w:pStyle w:val="L1"/>
        <w:numPr>
          <w:ilvl w:val="0"/>
          <w:numId w:val="0"/>
        </w:numPr>
        <w:tabs>
          <w:tab w:val="left" w:pos="990"/>
        </w:tabs>
        <w:spacing w:line="240" w:lineRule="auto"/>
        <w:ind w:firstLine="660"/>
      </w:pPr>
      <w:r w:rsidRPr="009C55F0">
        <w:t>действия третьего лица, пытающегося получить доступ (или получившего доступ) с использованием учетной записи другого пользователя в целях получения коммерческой или другой выгоды, методом подбора пароля или иными методами (случайного разглашения пароля и т.п.) без ведома владельца учетной записи</w:t>
      </w:r>
      <w:r>
        <w:t>;</w:t>
      </w:r>
    </w:p>
    <w:p w:rsidR="00012F66" w:rsidRPr="009C55F0" w:rsidRDefault="00012F66" w:rsidP="00012F66">
      <w:pPr>
        <w:pStyle w:val="L1"/>
        <w:numPr>
          <w:ilvl w:val="0"/>
          <w:numId w:val="0"/>
        </w:numPr>
        <w:tabs>
          <w:tab w:val="left" w:pos="990"/>
        </w:tabs>
        <w:spacing w:line="240" w:lineRule="auto"/>
        <w:ind w:firstLine="660"/>
      </w:pPr>
      <w:r w:rsidRPr="009C55F0">
        <w:lastRenderedPageBreak/>
        <w:t xml:space="preserve">совершение попыток несанкционированного доступа к рабочей станции, сейфу, шкафу и др. (нарушение целостности пломб, наклеек </w:t>
      </w:r>
      <w:r w:rsidRPr="009C55F0">
        <w:br/>
        <w:t>с защитной и идентификационной информацией, нарушение или несоответствие номеров печатей и др.);</w:t>
      </w:r>
    </w:p>
    <w:p w:rsidR="00012F66" w:rsidRPr="009C55F0" w:rsidRDefault="00012F66" w:rsidP="00012F66">
      <w:pPr>
        <w:pStyle w:val="L1"/>
        <w:numPr>
          <w:ilvl w:val="0"/>
          <w:numId w:val="0"/>
        </w:numPr>
        <w:tabs>
          <w:tab w:val="left" w:pos="990"/>
        </w:tabs>
        <w:spacing w:line="240" w:lineRule="auto"/>
        <w:ind w:firstLine="660"/>
      </w:pPr>
      <w:r w:rsidRPr="009C55F0">
        <w:t xml:space="preserve">несанкционированное внесение изменений в параметры конфигурации программных или аппаратных средств обработки, или защиты, входящих </w:t>
      </w:r>
      <w:r w:rsidRPr="009C55F0">
        <w:br/>
        <w:t>в состав ИСПДн.</w:t>
      </w:r>
    </w:p>
    <w:p w:rsidR="00012F66" w:rsidRPr="009C55F0" w:rsidRDefault="00012F66" w:rsidP="00012F66">
      <w:pPr>
        <w:pStyle w:val="L0"/>
        <w:tabs>
          <w:tab w:val="left" w:pos="1430"/>
        </w:tabs>
        <w:spacing w:line="240" w:lineRule="auto"/>
      </w:pPr>
    </w:p>
    <w:p w:rsidR="00012F66" w:rsidRPr="009C55F0" w:rsidRDefault="00012F66" w:rsidP="00012F66">
      <w:pPr>
        <w:pStyle w:val="L0"/>
        <w:tabs>
          <w:tab w:val="left" w:pos="1430"/>
        </w:tabs>
        <w:spacing w:line="240" w:lineRule="auto"/>
      </w:pPr>
      <w:r w:rsidRPr="009C55F0">
        <w:t>Кроме того, к инцидентам ИБ относятся случаи создания предпосылок для возникновения описанных выше инцидентов.</w:t>
      </w:r>
    </w:p>
    <w:p w:rsidR="00012F66" w:rsidRPr="009C55F0" w:rsidRDefault="00012F66" w:rsidP="00012F66">
      <w:pPr>
        <w:pStyle w:val="L0"/>
        <w:tabs>
          <w:tab w:val="left" w:pos="1430"/>
        </w:tabs>
        <w:spacing w:line="240" w:lineRule="auto"/>
        <w:ind w:firstLine="550"/>
      </w:pPr>
    </w:p>
    <w:p w:rsidR="00012F66" w:rsidRDefault="00012F66" w:rsidP="00012F66">
      <w:pPr>
        <w:pStyle w:val="1"/>
        <w:widowControl/>
        <w:numPr>
          <w:ilvl w:val="0"/>
          <w:numId w:val="16"/>
        </w:numPr>
        <w:tabs>
          <w:tab w:val="left" w:pos="1100"/>
          <w:tab w:val="left" w:pos="1276"/>
          <w:tab w:val="left" w:pos="1418"/>
        </w:tabs>
        <w:autoSpaceDE/>
        <w:autoSpaceDN/>
        <w:adjustRightInd/>
        <w:spacing w:after="0"/>
        <w:ind w:left="0" w:firstLine="709"/>
        <w:jc w:val="both"/>
        <w:rPr>
          <w:b/>
          <w:sz w:val="28"/>
          <w:szCs w:val="28"/>
        </w:rPr>
      </w:pPr>
      <w:bookmarkStart w:id="552" w:name="_Toc275533175"/>
      <w:bookmarkStart w:id="553" w:name="_Toc342509020"/>
      <w:bookmarkStart w:id="554" w:name="_Toc342896332"/>
      <w:r w:rsidRPr="009C55F0">
        <w:rPr>
          <w:sz w:val="28"/>
          <w:szCs w:val="28"/>
        </w:rPr>
        <w:t>О</w:t>
      </w:r>
      <w:r>
        <w:rPr>
          <w:sz w:val="28"/>
          <w:szCs w:val="28"/>
        </w:rPr>
        <w:t xml:space="preserve">ПОВЕЩЕНИЕ ОБ ИНЦИДЕНТЕ ИНФОРМАЦИОННОЙ БЕЗОПАСНОСТИ </w:t>
      </w:r>
      <w:bookmarkEnd w:id="552"/>
      <w:bookmarkEnd w:id="553"/>
      <w:bookmarkEnd w:id="554"/>
    </w:p>
    <w:p w:rsidR="00012F66" w:rsidRPr="00D9664F" w:rsidRDefault="00012F66" w:rsidP="00012F66">
      <w:pPr>
        <w:pStyle w:val="L0"/>
        <w:spacing w:line="240" w:lineRule="auto"/>
      </w:pPr>
    </w:p>
    <w:p w:rsidR="00012F66" w:rsidRPr="009C55F0" w:rsidRDefault="00012F66" w:rsidP="00012F66">
      <w:pPr>
        <w:pStyle w:val="L0"/>
        <w:tabs>
          <w:tab w:val="left" w:pos="1430"/>
        </w:tabs>
        <w:spacing w:line="240" w:lineRule="auto"/>
      </w:pPr>
      <w:r w:rsidRPr="009C55F0">
        <w:t>В случае выявления инцидента ИБ устанавливается следующая последовательность действий сотрудников</w:t>
      </w:r>
      <w:r>
        <w:t xml:space="preserve"> А</w:t>
      </w:r>
      <w:r w:rsidRPr="009C55F0">
        <w:t>дминистрации:</w:t>
      </w:r>
    </w:p>
    <w:p w:rsidR="00012F66" w:rsidRPr="009C55F0" w:rsidRDefault="00012F66" w:rsidP="00012F66">
      <w:pPr>
        <w:pStyle w:val="L"/>
        <w:numPr>
          <w:ilvl w:val="0"/>
          <w:numId w:val="0"/>
        </w:numPr>
        <w:tabs>
          <w:tab w:val="clear" w:pos="1418"/>
          <w:tab w:val="left" w:pos="660"/>
          <w:tab w:val="left" w:pos="990"/>
        </w:tabs>
        <w:spacing w:line="240" w:lineRule="auto"/>
        <w:ind w:firstLine="709"/>
      </w:pPr>
      <w:r>
        <w:t xml:space="preserve">1. </w:t>
      </w:r>
      <w:r w:rsidRPr="009C55F0">
        <w:t xml:space="preserve">прекратить работу с ресурсом, в котором выявлен инцидент ИБ; </w:t>
      </w:r>
    </w:p>
    <w:p w:rsidR="00012F66" w:rsidRPr="009C55F0" w:rsidRDefault="00012F66" w:rsidP="00012F66">
      <w:pPr>
        <w:pStyle w:val="L"/>
        <w:numPr>
          <w:ilvl w:val="0"/>
          <w:numId w:val="0"/>
        </w:numPr>
        <w:tabs>
          <w:tab w:val="clear" w:pos="1418"/>
          <w:tab w:val="left" w:pos="851"/>
          <w:tab w:val="left" w:pos="990"/>
        </w:tabs>
        <w:spacing w:line="240" w:lineRule="auto"/>
        <w:ind w:firstLine="709"/>
      </w:pPr>
      <w:r>
        <w:t xml:space="preserve">2. </w:t>
      </w:r>
      <w:r w:rsidRPr="009C55F0">
        <w:t>оповестить своего непосредственного руководителя о факте выявления инцидента ИБ;</w:t>
      </w:r>
    </w:p>
    <w:p w:rsidR="00012F66" w:rsidRPr="009C55F0" w:rsidRDefault="00012F66" w:rsidP="00012F66">
      <w:pPr>
        <w:pStyle w:val="L"/>
        <w:numPr>
          <w:ilvl w:val="0"/>
          <w:numId w:val="0"/>
        </w:numPr>
        <w:tabs>
          <w:tab w:val="clear" w:pos="1418"/>
          <w:tab w:val="left" w:pos="990"/>
        </w:tabs>
        <w:spacing w:line="240" w:lineRule="auto"/>
        <w:ind w:firstLine="709"/>
      </w:pPr>
      <w:r>
        <w:t xml:space="preserve">3. </w:t>
      </w:r>
      <w:r w:rsidRPr="009C55F0">
        <w:t>руководитель должен оповестить должностное лицо ответственное за защиту информации и обеспечение безопасности ПДн;</w:t>
      </w:r>
    </w:p>
    <w:p w:rsidR="00012F66" w:rsidRPr="009C55F0" w:rsidRDefault="00012F66" w:rsidP="00012F66">
      <w:pPr>
        <w:pStyle w:val="L"/>
        <w:numPr>
          <w:ilvl w:val="0"/>
          <w:numId w:val="0"/>
        </w:numPr>
        <w:tabs>
          <w:tab w:val="clear" w:pos="1418"/>
          <w:tab w:val="left" w:pos="990"/>
        </w:tabs>
        <w:spacing w:line="240" w:lineRule="auto"/>
        <w:ind w:firstLine="709"/>
      </w:pPr>
      <w:r>
        <w:t xml:space="preserve">4. </w:t>
      </w:r>
      <w:r w:rsidRPr="009C55F0">
        <w:t>после извещения указанных должностных лиц по их требованию предоставить всю необходимую информацию.</w:t>
      </w:r>
    </w:p>
    <w:p w:rsidR="00012F66" w:rsidRPr="009C55F0" w:rsidRDefault="00012F66" w:rsidP="00012F66">
      <w:pPr>
        <w:pStyle w:val="L0"/>
        <w:tabs>
          <w:tab w:val="left" w:pos="1430"/>
        </w:tabs>
        <w:spacing w:line="240" w:lineRule="auto"/>
      </w:pPr>
    </w:p>
    <w:p w:rsidR="00012F66" w:rsidRPr="009C55F0" w:rsidRDefault="00012F66" w:rsidP="00012F66">
      <w:pPr>
        <w:pStyle w:val="L0"/>
        <w:tabs>
          <w:tab w:val="left" w:pos="1430"/>
        </w:tabs>
        <w:spacing w:line="240" w:lineRule="auto"/>
      </w:pPr>
      <w:r w:rsidRPr="009C55F0">
        <w:t xml:space="preserve">Должностное лицо ответственное за защиту информации </w:t>
      </w:r>
      <w:r>
        <w:br/>
      </w:r>
      <w:r w:rsidRPr="009C55F0">
        <w:t xml:space="preserve">и обеспечение безопасности ПДн проводит краткий анализ произошедшего инцидента ИБ и причин, способствующих его возникновению, и составляет краткую справку, в которой описывается произошедший инцидент ИБ, его последствия и оценка необходимости проведения расследования инцидента ИБ. Справка направляется </w:t>
      </w:r>
      <w:r>
        <w:t>главе А</w:t>
      </w:r>
      <w:r w:rsidRPr="009C55F0">
        <w:t xml:space="preserve">дминистрации для принятия решения </w:t>
      </w:r>
      <w:r>
        <w:br/>
      </w:r>
      <w:r w:rsidRPr="009C55F0">
        <w:t xml:space="preserve">о проведении расследования инцидента ИБ. </w:t>
      </w:r>
    </w:p>
    <w:p w:rsidR="00012F66" w:rsidRPr="009C55F0" w:rsidRDefault="00012F66" w:rsidP="00012F66">
      <w:pPr>
        <w:pStyle w:val="L0"/>
        <w:tabs>
          <w:tab w:val="left" w:pos="1430"/>
        </w:tabs>
        <w:spacing w:line="240" w:lineRule="auto"/>
      </w:pPr>
      <w:r w:rsidRPr="009C55F0">
        <w:t xml:space="preserve">Порядок проведения расследования инцидента ИБ описан в разделе </w:t>
      </w:r>
      <w:r>
        <w:br/>
      </w:r>
      <w:fldSimple w:instr=" REF _Ref274302752 \r \h  \* MERGEFORMAT ">
        <w:r w:rsidRPr="009C55F0">
          <w:t>7</w:t>
        </w:r>
      </w:fldSimple>
      <w:r w:rsidRPr="009C55F0">
        <w:t xml:space="preserve"> настоящего документа.</w:t>
      </w:r>
    </w:p>
    <w:p w:rsidR="00012F66" w:rsidRDefault="00012F66" w:rsidP="00012F66">
      <w:pPr>
        <w:pStyle w:val="L0"/>
        <w:tabs>
          <w:tab w:val="left" w:pos="1430"/>
        </w:tabs>
        <w:spacing w:line="240" w:lineRule="auto"/>
      </w:pPr>
      <w:r w:rsidRPr="009C55F0">
        <w:t xml:space="preserve">Мероприятия по устранению причин и недопущению повторного возникновения инцидента ИБ описаны в разделе </w:t>
      </w:r>
      <w:fldSimple w:instr=" REF _Ref274302781 \r \h  \* MERGEFORMAT ">
        <w:r w:rsidRPr="009C55F0">
          <w:t>8</w:t>
        </w:r>
      </w:fldSimple>
      <w:r w:rsidRPr="009C55F0">
        <w:t xml:space="preserve"> настоящего документа.</w:t>
      </w:r>
      <w:bookmarkStart w:id="555" w:name="_Toc275533176"/>
      <w:bookmarkStart w:id="556" w:name="_Toc342509021"/>
      <w:bookmarkStart w:id="557" w:name="_Toc342896333"/>
    </w:p>
    <w:p w:rsidR="00012F66" w:rsidRPr="009C55F0" w:rsidRDefault="00012F66" w:rsidP="00012F66">
      <w:pPr>
        <w:pStyle w:val="L0"/>
        <w:tabs>
          <w:tab w:val="left" w:pos="1430"/>
        </w:tabs>
        <w:spacing w:line="240" w:lineRule="auto"/>
      </w:pPr>
    </w:p>
    <w:p w:rsidR="00012F66" w:rsidRDefault="00012F66" w:rsidP="00012F66">
      <w:pPr>
        <w:pStyle w:val="L0"/>
        <w:numPr>
          <w:ilvl w:val="0"/>
          <w:numId w:val="16"/>
        </w:numPr>
        <w:tabs>
          <w:tab w:val="left" w:pos="1430"/>
        </w:tabs>
        <w:spacing w:line="240" w:lineRule="auto"/>
        <w:ind w:left="0" w:firstLine="709"/>
      </w:pPr>
      <w:r w:rsidRPr="009C55F0">
        <w:t>М</w:t>
      </w:r>
      <w:r>
        <w:t xml:space="preserve">ЕРОПРИЯТИЯ ПРИ ВОЗНИКНОВЕНИИ ИНЦИДЕНТА ИНФОРМАЦИОННОЙ БЕЗОПАСНОСТИ, СТАВШЕГО ПРИЧИНОЙ ВОЗНИКНОВЕНИЯ НЕГАТИВНЫХ ПОСЛЕДСТВИЙ ДЛЯ СУБЪЕКТА </w:t>
      </w:r>
      <w:bookmarkEnd w:id="555"/>
      <w:r w:rsidRPr="009C55F0">
        <w:t>ПДн</w:t>
      </w:r>
      <w:bookmarkEnd w:id="556"/>
      <w:bookmarkEnd w:id="557"/>
    </w:p>
    <w:p w:rsidR="00012F66" w:rsidRPr="009C55F0" w:rsidRDefault="00012F66" w:rsidP="00012F66">
      <w:pPr>
        <w:pStyle w:val="L0"/>
        <w:tabs>
          <w:tab w:val="left" w:pos="1430"/>
        </w:tabs>
        <w:spacing w:line="240" w:lineRule="auto"/>
        <w:ind w:left="709" w:firstLine="0"/>
      </w:pPr>
    </w:p>
    <w:p w:rsidR="00012F66" w:rsidRPr="009C55F0" w:rsidRDefault="00012F66" w:rsidP="00012F66">
      <w:pPr>
        <w:pStyle w:val="L0"/>
        <w:tabs>
          <w:tab w:val="left" w:pos="1430"/>
        </w:tabs>
        <w:spacing w:line="240" w:lineRule="auto"/>
      </w:pPr>
      <w:r w:rsidRPr="009C55F0">
        <w:t xml:space="preserve">В случае если инцидент ИБ может стать (или уже стал) причиной возникновения негативных последствий для субъектов ПДн, необходимо немедленно блокировать ПДн этих субъектов до устранения причин, повлекших за собой возникновение инцидента ИБ. Решение о блокировании </w:t>
      </w:r>
      <w:r w:rsidRPr="009C55F0">
        <w:lastRenderedPageBreak/>
        <w:t xml:space="preserve">ПДн принимает должностное лицо ответственное за защиту информации </w:t>
      </w:r>
      <w:r w:rsidRPr="009C55F0">
        <w:br/>
        <w:t>и обеспечение безопасности ПДн.</w:t>
      </w:r>
    </w:p>
    <w:p w:rsidR="00012F66" w:rsidRDefault="00012F66" w:rsidP="00012F66">
      <w:pPr>
        <w:pStyle w:val="L0"/>
        <w:tabs>
          <w:tab w:val="left" w:pos="1430"/>
        </w:tabs>
        <w:spacing w:line="240" w:lineRule="auto"/>
      </w:pPr>
      <w:r w:rsidRPr="009C55F0">
        <w:t>ПДн остаются заблокированными до устранения причин, повлекших за собой возникновение инцидента ИБ.</w:t>
      </w:r>
    </w:p>
    <w:p w:rsidR="00012F66" w:rsidRPr="009C55F0" w:rsidRDefault="00012F66" w:rsidP="00012F66">
      <w:pPr>
        <w:pStyle w:val="L0"/>
        <w:tabs>
          <w:tab w:val="left" w:pos="1430"/>
        </w:tabs>
        <w:spacing w:line="240" w:lineRule="auto"/>
      </w:pPr>
    </w:p>
    <w:p w:rsidR="00012F66" w:rsidRDefault="00012F66" w:rsidP="00012F66">
      <w:pPr>
        <w:pStyle w:val="1"/>
        <w:widowControl/>
        <w:numPr>
          <w:ilvl w:val="0"/>
          <w:numId w:val="16"/>
        </w:numPr>
        <w:tabs>
          <w:tab w:val="left" w:pos="1100"/>
          <w:tab w:val="left" w:pos="1418"/>
        </w:tabs>
        <w:autoSpaceDE/>
        <w:autoSpaceDN/>
        <w:adjustRightInd/>
        <w:spacing w:after="0"/>
        <w:ind w:left="0" w:firstLine="709"/>
        <w:jc w:val="both"/>
        <w:rPr>
          <w:b/>
          <w:sz w:val="28"/>
          <w:szCs w:val="28"/>
        </w:rPr>
      </w:pPr>
      <w:bookmarkStart w:id="558" w:name="_Ref274302741"/>
      <w:bookmarkStart w:id="559" w:name="_Ref274302752"/>
      <w:bookmarkStart w:id="560" w:name="_Toc275533178"/>
      <w:bookmarkStart w:id="561" w:name="_Toc342509022"/>
      <w:bookmarkStart w:id="562" w:name="_Toc342896334"/>
      <w:r w:rsidRPr="009C55F0">
        <w:rPr>
          <w:sz w:val="28"/>
          <w:szCs w:val="28"/>
        </w:rPr>
        <w:t>П</w:t>
      </w:r>
      <w:r>
        <w:rPr>
          <w:sz w:val="28"/>
          <w:szCs w:val="28"/>
        </w:rPr>
        <w:t>РОВЕДЕНИЕ РАССЛЕДОВАНИЯ ИНЦИДЕНТА ИНФОРМАЦИОННОЙ БЕЗОПАСНОСТИ</w:t>
      </w:r>
      <w:bookmarkEnd w:id="558"/>
      <w:bookmarkEnd w:id="559"/>
      <w:bookmarkEnd w:id="560"/>
      <w:bookmarkEnd w:id="561"/>
      <w:bookmarkEnd w:id="562"/>
    </w:p>
    <w:p w:rsidR="00012F66" w:rsidRPr="00D9664F" w:rsidRDefault="00012F66" w:rsidP="00012F66">
      <w:pPr>
        <w:pStyle w:val="L0"/>
        <w:spacing w:line="240" w:lineRule="auto"/>
      </w:pPr>
    </w:p>
    <w:p w:rsidR="00012F66" w:rsidRPr="009C55F0" w:rsidRDefault="00012F66" w:rsidP="00012F66">
      <w:pPr>
        <w:pStyle w:val="L0"/>
        <w:tabs>
          <w:tab w:val="left" w:pos="1430"/>
        </w:tabs>
        <w:spacing w:line="240" w:lineRule="auto"/>
      </w:pPr>
      <w:r w:rsidRPr="009C55F0">
        <w:t xml:space="preserve">Внутреннее расследование и составление заключений должно </w:t>
      </w:r>
      <w:r w:rsidRPr="009C55F0">
        <w:br/>
        <w:t>в обязательном порядке проводиться в случае выявления:</w:t>
      </w:r>
    </w:p>
    <w:p w:rsidR="00012F66" w:rsidRPr="009C55F0" w:rsidRDefault="00012F66" w:rsidP="00012F66">
      <w:pPr>
        <w:pStyle w:val="L1"/>
        <w:numPr>
          <w:ilvl w:val="0"/>
          <w:numId w:val="0"/>
        </w:numPr>
        <w:tabs>
          <w:tab w:val="left" w:pos="990"/>
        </w:tabs>
        <w:spacing w:line="240" w:lineRule="auto"/>
        <w:ind w:firstLine="709"/>
      </w:pPr>
      <w:r w:rsidRPr="009C55F0">
        <w:t>нарушения конфиденциальности, целостности или доступности ПДн;</w:t>
      </w:r>
    </w:p>
    <w:p w:rsidR="00012F66" w:rsidRPr="009C55F0" w:rsidRDefault="00012F66" w:rsidP="00012F66">
      <w:pPr>
        <w:pStyle w:val="L1"/>
        <w:numPr>
          <w:ilvl w:val="0"/>
          <w:numId w:val="0"/>
        </w:numPr>
        <w:tabs>
          <w:tab w:val="left" w:pos="990"/>
        </w:tabs>
        <w:spacing w:line="240" w:lineRule="auto"/>
        <w:ind w:firstLine="660"/>
      </w:pPr>
      <w:r w:rsidRPr="009C55F0">
        <w:t>халатности и несоблюдения требований по обеспечению безопасности ПДн;</w:t>
      </w:r>
    </w:p>
    <w:p w:rsidR="00012F66" w:rsidRPr="009C55F0" w:rsidRDefault="00012F66" w:rsidP="00012F66">
      <w:pPr>
        <w:pStyle w:val="L1"/>
        <w:numPr>
          <w:ilvl w:val="0"/>
          <w:numId w:val="0"/>
        </w:numPr>
        <w:tabs>
          <w:tab w:val="left" w:pos="990"/>
        </w:tabs>
        <w:spacing w:line="240" w:lineRule="auto"/>
        <w:ind w:firstLine="709"/>
      </w:pPr>
      <w:r w:rsidRPr="009C55F0">
        <w:t>несоблюдения условий хранения носителей ПДн;</w:t>
      </w:r>
    </w:p>
    <w:p w:rsidR="00012F66" w:rsidRPr="009C55F0" w:rsidRDefault="00012F66" w:rsidP="00012F66">
      <w:pPr>
        <w:pStyle w:val="L1"/>
        <w:numPr>
          <w:ilvl w:val="0"/>
          <w:numId w:val="0"/>
        </w:numPr>
        <w:tabs>
          <w:tab w:val="left" w:pos="990"/>
        </w:tabs>
        <w:spacing w:line="240" w:lineRule="auto"/>
        <w:ind w:firstLine="709"/>
      </w:pPr>
      <w:r w:rsidRPr="009C55F0">
        <w:t xml:space="preserve">использования СЗИ, которые могут привести к нарушению заданных характеристик безопасности ПДн или другим нарушениям, приводящим </w:t>
      </w:r>
      <w:r w:rsidRPr="009C55F0">
        <w:br/>
        <w:t>к снижению уровня защищенности ПДн.</w:t>
      </w:r>
    </w:p>
    <w:p w:rsidR="00012F66" w:rsidRPr="009C55F0" w:rsidRDefault="00012F66" w:rsidP="00012F66">
      <w:pPr>
        <w:pStyle w:val="L0"/>
        <w:tabs>
          <w:tab w:val="left" w:pos="1430"/>
        </w:tabs>
        <w:spacing w:line="240" w:lineRule="auto"/>
      </w:pPr>
    </w:p>
    <w:p w:rsidR="00012F66" w:rsidRPr="009C55F0" w:rsidRDefault="00012F66" w:rsidP="00012F66">
      <w:pPr>
        <w:pStyle w:val="L0"/>
        <w:tabs>
          <w:tab w:val="left" w:pos="1430"/>
        </w:tabs>
        <w:spacing w:line="240" w:lineRule="auto"/>
        <w:ind w:firstLine="550"/>
      </w:pPr>
      <w:r w:rsidRPr="009C55F0">
        <w:t>Задачами внутреннего расследования являются:</w:t>
      </w:r>
    </w:p>
    <w:p w:rsidR="00012F66" w:rsidRPr="009C55F0" w:rsidRDefault="00012F66" w:rsidP="00012F66">
      <w:pPr>
        <w:pStyle w:val="L1"/>
        <w:numPr>
          <w:ilvl w:val="0"/>
          <w:numId w:val="0"/>
        </w:numPr>
        <w:tabs>
          <w:tab w:val="left" w:pos="990"/>
        </w:tabs>
        <w:spacing w:line="240" w:lineRule="auto"/>
        <w:ind w:firstLine="660"/>
      </w:pPr>
      <w:r w:rsidRPr="009C55F0">
        <w:t xml:space="preserve">установление обстоятельств нарушения, в том числе времени, места </w:t>
      </w:r>
      <w:r w:rsidRPr="009C55F0">
        <w:br/>
        <w:t>и способа его совершения;</w:t>
      </w:r>
    </w:p>
    <w:p w:rsidR="00012F66" w:rsidRPr="009C55F0" w:rsidRDefault="00012F66" w:rsidP="00012F66">
      <w:pPr>
        <w:pStyle w:val="L1"/>
        <w:numPr>
          <w:ilvl w:val="0"/>
          <w:numId w:val="0"/>
        </w:numPr>
        <w:tabs>
          <w:tab w:val="left" w:pos="990"/>
        </w:tabs>
        <w:spacing w:line="240" w:lineRule="auto"/>
        <w:ind w:firstLine="660"/>
      </w:pPr>
      <w:r w:rsidRPr="009C55F0">
        <w:t>установление лиц, непосредственно виновных в данном нарушении;</w:t>
      </w:r>
    </w:p>
    <w:p w:rsidR="00012F66" w:rsidRPr="009C55F0" w:rsidRDefault="00012F66" w:rsidP="00012F66">
      <w:pPr>
        <w:pStyle w:val="L1"/>
        <w:numPr>
          <w:ilvl w:val="0"/>
          <w:numId w:val="0"/>
        </w:numPr>
        <w:tabs>
          <w:tab w:val="left" w:pos="990"/>
        </w:tabs>
        <w:spacing w:line="240" w:lineRule="auto"/>
        <w:ind w:firstLine="660"/>
      </w:pPr>
      <w:r w:rsidRPr="009C55F0">
        <w:t>выявление причин и условий, способствовавших нарушению.</w:t>
      </w:r>
    </w:p>
    <w:p w:rsidR="00012F66" w:rsidRDefault="00012F66" w:rsidP="00012F66">
      <w:pPr>
        <w:pStyle w:val="L0"/>
        <w:tabs>
          <w:tab w:val="left" w:pos="1430"/>
        </w:tabs>
        <w:spacing w:line="240" w:lineRule="auto"/>
      </w:pPr>
    </w:p>
    <w:p w:rsidR="00012F66" w:rsidRPr="009C55F0" w:rsidRDefault="00012F66" w:rsidP="00012F66">
      <w:pPr>
        <w:pStyle w:val="L0"/>
        <w:tabs>
          <w:tab w:val="left" w:pos="1430"/>
        </w:tabs>
        <w:spacing w:line="240" w:lineRule="auto"/>
      </w:pPr>
      <w:r w:rsidRPr="009C55F0">
        <w:t xml:space="preserve">Проведение внутреннего расследования проводится по решению главы </w:t>
      </w:r>
      <w:r>
        <w:t>А</w:t>
      </w:r>
      <w:r w:rsidRPr="009C55F0">
        <w:t xml:space="preserve">дминистрации. С целью проведения расследования в обязательном порядке формируется Комиссия, в состав которой входят должностное лицо ответственное за защиту информации и обеспечение безопасности ПДн </w:t>
      </w:r>
      <w:r w:rsidRPr="009C55F0">
        <w:br/>
        <w:t xml:space="preserve">и администратор информационной системы, юрист и иные должностные лица </w:t>
      </w:r>
      <w:r>
        <w:t>А</w:t>
      </w:r>
      <w:r w:rsidRPr="009C55F0">
        <w:t xml:space="preserve">дминистрации, участие которых может потребоваться. </w:t>
      </w:r>
    </w:p>
    <w:p w:rsidR="00012F66" w:rsidRPr="009C55F0" w:rsidRDefault="00012F66" w:rsidP="00012F66">
      <w:pPr>
        <w:pStyle w:val="L0"/>
        <w:tabs>
          <w:tab w:val="left" w:pos="1430"/>
        </w:tabs>
        <w:spacing w:line="240" w:lineRule="auto"/>
      </w:pPr>
      <w:r w:rsidRPr="009C55F0">
        <w:t xml:space="preserve">Комиссия должна приступить к работе по расследованию не позднее следующего рабочего дня после даты выявления инцидента ИБ. </w:t>
      </w:r>
    </w:p>
    <w:p w:rsidR="00012F66" w:rsidRPr="009C55F0" w:rsidRDefault="00012F66" w:rsidP="00012F66">
      <w:pPr>
        <w:pStyle w:val="L0"/>
        <w:tabs>
          <w:tab w:val="left" w:pos="1430"/>
        </w:tabs>
        <w:spacing w:line="240" w:lineRule="auto"/>
      </w:pPr>
      <w:r w:rsidRPr="009C55F0">
        <w:t>Общая продолжительность внутреннего расследования не должна превышать одного месяца.</w:t>
      </w:r>
    </w:p>
    <w:p w:rsidR="00012F66" w:rsidRPr="009C55F0" w:rsidRDefault="00012F66" w:rsidP="00012F66">
      <w:pPr>
        <w:pStyle w:val="L0"/>
        <w:tabs>
          <w:tab w:val="left" w:pos="1430"/>
        </w:tabs>
        <w:spacing w:line="240" w:lineRule="auto"/>
      </w:pPr>
      <w:r w:rsidRPr="009C55F0">
        <w:t>В рамках проведения расследования инцидента ИБ Комиссия уполномочена:</w:t>
      </w:r>
    </w:p>
    <w:p w:rsidR="00012F66" w:rsidRPr="009C55F0" w:rsidRDefault="00012F66" w:rsidP="00012F66">
      <w:pPr>
        <w:pStyle w:val="L1"/>
        <w:numPr>
          <w:ilvl w:val="0"/>
          <w:numId w:val="0"/>
        </w:numPr>
        <w:tabs>
          <w:tab w:val="left" w:pos="990"/>
        </w:tabs>
        <w:spacing w:line="240" w:lineRule="auto"/>
        <w:ind w:firstLine="660"/>
      </w:pPr>
      <w:r w:rsidRPr="009C55F0">
        <w:t xml:space="preserve">проводить опрос сотрудников </w:t>
      </w:r>
      <w:r>
        <w:t>А</w:t>
      </w:r>
      <w:r w:rsidRPr="009C55F0">
        <w:t xml:space="preserve">дминистрации, по вине которых предположительно произошел инцидент ИБ, а также должностных лиц, которые могут оказать содействие в установлении обстоятельств возникновения инцидента ИБ; </w:t>
      </w:r>
    </w:p>
    <w:p w:rsidR="00012F66" w:rsidRPr="00DA5A7B" w:rsidRDefault="00012F66" w:rsidP="00012F66">
      <w:pPr>
        <w:pStyle w:val="L1"/>
        <w:numPr>
          <w:ilvl w:val="0"/>
          <w:numId w:val="0"/>
        </w:numPr>
        <w:tabs>
          <w:tab w:val="left" w:pos="990"/>
        </w:tabs>
        <w:spacing w:line="240" w:lineRule="auto"/>
        <w:ind w:firstLine="660"/>
      </w:pPr>
      <w:r w:rsidRPr="009C55F0">
        <w:t>проводить осмотр объектов и предметов, которые могут иметь отношение к инциденту ИБ</w:t>
      </w:r>
      <w:r>
        <w:t>.</w:t>
      </w:r>
    </w:p>
    <w:p w:rsidR="00012F66" w:rsidRPr="009C55F0" w:rsidRDefault="00012F66" w:rsidP="00012F66">
      <w:pPr>
        <w:pStyle w:val="L0"/>
        <w:tabs>
          <w:tab w:val="left" w:pos="1430"/>
        </w:tabs>
        <w:spacing w:line="240" w:lineRule="auto"/>
      </w:pPr>
      <w:r w:rsidRPr="009C55F0">
        <w:t xml:space="preserve">По решению главы </w:t>
      </w:r>
      <w:r>
        <w:t>А</w:t>
      </w:r>
      <w:r w:rsidRPr="009C55F0">
        <w:t>дминистрации на Комиссию могут быть возложены дополнительные обязанности и права.</w:t>
      </w:r>
    </w:p>
    <w:p w:rsidR="00012F66" w:rsidRPr="009C55F0" w:rsidRDefault="00012F66" w:rsidP="00012F66">
      <w:pPr>
        <w:pStyle w:val="L0"/>
        <w:tabs>
          <w:tab w:val="left" w:pos="1430"/>
        </w:tabs>
        <w:spacing w:line="240" w:lineRule="auto"/>
      </w:pPr>
      <w:r w:rsidRPr="009C55F0">
        <w:lastRenderedPageBreak/>
        <w:t>Работник, в отношении которого проводится расследование, должен быть ознакомлен с распоряжением о проведении расследования.</w:t>
      </w:r>
    </w:p>
    <w:p w:rsidR="00012F66" w:rsidRPr="009C55F0" w:rsidRDefault="00012F66" w:rsidP="00012F66">
      <w:pPr>
        <w:pStyle w:val="L0"/>
        <w:tabs>
          <w:tab w:val="left" w:pos="1430"/>
        </w:tabs>
        <w:spacing w:line="240" w:lineRule="auto"/>
      </w:pPr>
      <w:r w:rsidRPr="009C55F0">
        <w:t xml:space="preserve">Все действия членов Комиссии и полученные в ходе расследования материалы подлежат письменному оформлению (акты, протоколы, справки </w:t>
      </w:r>
      <w:r w:rsidRPr="009C55F0">
        <w:br/>
        <w:t>и т.п.).</w:t>
      </w:r>
    </w:p>
    <w:p w:rsidR="00012F66" w:rsidRPr="009C55F0" w:rsidRDefault="00012F66" w:rsidP="00012F66">
      <w:pPr>
        <w:pStyle w:val="L0"/>
        <w:tabs>
          <w:tab w:val="left" w:pos="1430"/>
        </w:tabs>
        <w:spacing w:line="240" w:lineRule="auto"/>
      </w:pPr>
      <w:r w:rsidRPr="009C55F0">
        <w:t>Требование от работника объяснения в письменной форме для установления причины нарушения является обязательным. В случае, когда работник отказывается дать письменные объяснения, его устные показания или отказ от них письменно фиксируются членами Комиссии в виде протокола.</w:t>
      </w:r>
    </w:p>
    <w:p w:rsidR="00012F66" w:rsidRPr="009C55F0" w:rsidRDefault="00012F66" w:rsidP="00012F66">
      <w:pPr>
        <w:pStyle w:val="L0"/>
        <w:tabs>
          <w:tab w:val="left" w:pos="1430"/>
        </w:tabs>
        <w:spacing w:line="240" w:lineRule="auto"/>
      </w:pPr>
      <w:r w:rsidRPr="009C55F0">
        <w:t xml:space="preserve">В целях исключения возможности какого-либо воздействия на процесс расследования члены Комиссии обязаны соблюдать конфиденциальность расследования до принятия по нему решения главой </w:t>
      </w:r>
      <w:r>
        <w:t>А</w:t>
      </w:r>
      <w:r w:rsidRPr="009C55F0">
        <w:t xml:space="preserve">дминистрации. </w:t>
      </w:r>
    </w:p>
    <w:p w:rsidR="00012F66" w:rsidRPr="009C55F0" w:rsidRDefault="00012F66" w:rsidP="00012F66">
      <w:pPr>
        <w:pStyle w:val="L0"/>
        <w:tabs>
          <w:tab w:val="left" w:pos="1430"/>
        </w:tabs>
        <w:spacing w:line="240" w:lineRule="auto"/>
      </w:pPr>
      <w:r w:rsidRPr="009C55F0">
        <w:t>Для оперативного проведения внутреннего расследования должностное лицо ответственного за защиту ПДн составляет План проведения расследования.</w:t>
      </w:r>
    </w:p>
    <w:p w:rsidR="00012F66" w:rsidRPr="009C55F0" w:rsidRDefault="00012F66" w:rsidP="00012F66">
      <w:pPr>
        <w:pStyle w:val="L0"/>
        <w:tabs>
          <w:tab w:val="left" w:pos="1430"/>
        </w:tabs>
        <w:spacing w:line="240" w:lineRule="auto"/>
      </w:pPr>
      <w:r w:rsidRPr="009C55F0">
        <w:t xml:space="preserve">Одновременно с проведением внутреннего расследования, </w:t>
      </w:r>
      <w:r>
        <w:t>глава А</w:t>
      </w:r>
      <w:r w:rsidRPr="009C55F0">
        <w:t xml:space="preserve">дминистрации может поручить Комиссии определить ущерб для </w:t>
      </w:r>
      <w:r>
        <w:t>А</w:t>
      </w:r>
      <w:r w:rsidRPr="009C55F0">
        <w:t>дминистрации и (или) для субъекта ПДн от произошедшего инцидента ИБ. В отдельных случаях такая оценка может быть осуществлена с привлечением специализированной организации.</w:t>
      </w:r>
    </w:p>
    <w:p w:rsidR="00012F66" w:rsidRPr="009C55F0" w:rsidRDefault="00012F66" w:rsidP="00012F66">
      <w:pPr>
        <w:pStyle w:val="L0"/>
        <w:tabs>
          <w:tab w:val="left" w:pos="1430"/>
        </w:tabs>
        <w:spacing w:line="240" w:lineRule="auto"/>
      </w:pPr>
      <w:r w:rsidRPr="009C55F0">
        <w:t xml:space="preserve">По окончании внутреннего расследования Комиссия представляет </w:t>
      </w:r>
      <w:r>
        <w:t>главе А</w:t>
      </w:r>
      <w:r w:rsidRPr="009C55F0">
        <w:t>дминистрации отчет по результатам расследования, в котором излагаются:</w:t>
      </w:r>
    </w:p>
    <w:p w:rsidR="00012F66" w:rsidRPr="009C55F0" w:rsidRDefault="00012F66" w:rsidP="00012F66">
      <w:pPr>
        <w:pStyle w:val="L1"/>
        <w:widowControl w:val="0"/>
        <w:numPr>
          <w:ilvl w:val="0"/>
          <w:numId w:val="0"/>
        </w:numPr>
        <w:tabs>
          <w:tab w:val="left" w:pos="660"/>
          <w:tab w:val="left" w:pos="880"/>
        </w:tabs>
        <w:spacing w:line="240" w:lineRule="auto"/>
        <w:ind w:firstLine="709"/>
      </w:pPr>
      <w:r w:rsidRPr="009C55F0">
        <w:t>основания и время проведения расследования;</w:t>
      </w:r>
    </w:p>
    <w:p w:rsidR="00012F66" w:rsidRPr="009C55F0" w:rsidRDefault="00012F66" w:rsidP="00012F66">
      <w:pPr>
        <w:pStyle w:val="L1"/>
        <w:numPr>
          <w:ilvl w:val="0"/>
          <w:numId w:val="0"/>
        </w:numPr>
        <w:tabs>
          <w:tab w:val="left" w:pos="660"/>
          <w:tab w:val="left" w:pos="880"/>
        </w:tabs>
        <w:spacing w:line="240" w:lineRule="auto"/>
        <w:ind w:firstLine="709"/>
      </w:pPr>
      <w:r w:rsidRPr="009C55F0">
        <w:t>проделанная работа (кратко);</w:t>
      </w:r>
    </w:p>
    <w:p w:rsidR="00012F66" w:rsidRPr="009C55F0" w:rsidRDefault="00012F66" w:rsidP="00012F66">
      <w:pPr>
        <w:pStyle w:val="L1"/>
        <w:numPr>
          <w:ilvl w:val="0"/>
          <w:numId w:val="0"/>
        </w:numPr>
        <w:tabs>
          <w:tab w:val="left" w:pos="660"/>
          <w:tab w:val="left" w:pos="880"/>
        </w:tabs>
        <w:spacing w:line="240" w:lineRule="auto"/>
        <w:ind w:firstLine="709"/>
      </w:pPr>
      <w:r w:rsidRPr="009C55F0">
        <w:t>время, место и обстоятельства факта нарушения;</w:t>
      </w:r>
    </w:p>
    <w:p w:rsidR="00012F66" w:rsidRPr="009C55F0" w:rsidRDefault="00012F66" w:rsidP="00012F66">
      <w:pPr>
        <w:pStyle w:val="L1"/>
        <w:numPr>
          <w:ilvl w:val="0"/>
          <w:numId w:val="0"/>
        </w:numPr>
        <w:tabs>
          <w:tab w:val="left" w:pos="660"/>
          <w:tab w:val="left" w:pos="880"/>
        </w:tabs>
        <w:spacing w:line="240" w:lineRule="auto"/>
        <w:ind w:firstLine="709"/>
      </w:pPr>
      <w:r w:rsidRPr="009C55F0">
        <w:t>причины и условия совершения нарушения;</w:t>
      </w:r>
    </w:p>
    <w:p w:rsidR="00012F66" w:rsidRPr="009C55F0" w:rsidRDefault="00012F66" w:rsidP="00012F66">
      <w:pPr>
        <w:pStyle w:val="L1"/>
        <w:numPr>
          <w:ilvl w:val="0"/>
          <w:numId w:val="0"/>
        </w:numPr>
        <w:tabs>
          <w:tab w:val="left" w:pos="660"/>
          <w:tab w:val="left" w:pos="880"/>
        </w:tabs>
        <w:spacing w:line="240" w:lineRule="auto"/>
        <w:ind w:firstLine="709"/>
      </w:pPr>
      <w:r w:rsidRPr="009C55F0">
        <w:t>виновные лица и степень их вины;</w:t>
      </w:r>
    </w:p>
    <w:p w:rsidR="00012F66" w:rsidRPr="009C55F0" w:rsidRDefault="00012F66" w:rsidP="00012F66">
      <w:pPr>
        <w:pStyle w:val="L1"/>
        <w:numPr>
          <w:ilvl w:val="0"/>
          <w:numId w:val="0"/>
        </w:numPr>
        <w:tabs>
          <w:tab w:val="left" w:pos="660"/>
          <w:tab w:val="left" w:pos="880"/>
        </w:tabs>
        <w:spacing w:line="240" w:lineRule="auto"/>
        <w:ind w:firstLine="709"/>
      </w:pPr>
      <w:r w:rsidRPr="009C55F0">
        <w:t>наличие умысла в действиях виновных лиц;</w:t>
      </w:r>
    </w:p>
    <w:p w:rsidR="00012F66" w:rsidRPr="009C55F0" w:rsidRDefault="00012F66" w:rsidP="00012F66">
      <w:pPr>
        <w:pStyle w:val="L1"/>
        <w:numPr>
          <w:ilvl w:val="0"/>
          <w:numId w:val="0"/>
        </w:numPr>
        <w:tabs>
          <w:tab w:val="left" w:pos="660"/>
          <w:tab w:val="left" w:pos="880"/>
        </w:tabs>
        <w:spacing w:line="240" w:lineRule="auto"/>
        <w:ind w:firstLine="709"/>
      </w:pPr>
      <w:r w:rsidRPr="009C55F0">
        <w:t>предложения по возмещению ущерба;</w:t>
      </w:r>
    </w:p>
    <w:p w:rsidR="00012F66" w:rsidRPr="009C55F0" w:rsidRDefault="00012F66" w:rsidP="00012F66">
      <w:pPr>
        <w:pStyle w:val="L1"/>
        <w:numPr>
          <w:ilvl w:val="0"/>
          <w:numId w:val="0"/>
        </w:numPr>
        <w:tabs>
          <w:tab w:val="left" w:pos="880"/>
          <w:tab w:val="left" w:pos="993"/>
        </w:tabs>
        <w:spacing w:line="240" w:lineRule="auto"/>
        <w:ind w:firstLine="709"/>
      </w:pPr>
      <w:r w:rsidRPr="009C55F0">
        <w:t>предлагаемые меры наказания (учитывая личные и деловые качества виновных лиц) или дальнейшие действия;</w:t>
      </w:r>
    </w:p>
    <w:p w:rsidR="00012F66" w:rsidRPr="009C55F0" w:rsidRDefault="00012F66" w:rsidP="00012F66">
      <w:pPr>
        <w:pStyle w:val="L1"/>
        <w:numPr>
          <w:ilvl w:val="0"/>
          <w:numId w:val="0"/>
        </w:numPr>
        <w:tabs>
          <w:tab w:val="left" w:pos="660"/>
          <w:tab w:val="left" w:pos="880"/>
        </w:tabs>
        <w:spacing w:line="240" w:lineRule="auto"/>
        <w:ind w:firstLine="709"/>
      </w:pPr>
      <w:r w:rsidRPr="009C55F0">
        <w:t>рекомендации по исключению подобных нарушений;</w:t>
      </w:r>
    </w:p>
    <w:p w:rsidR="00012F66" w:rsidRPr="009C55F0" w:rsidRDefault="00012F66" w:rsidP="00012F66">
      <w:pPr>
        <w:pStyle w:val="L1"/>
        <w:numPr>
          <w:ilvl w:val="0"/>
          <w:numId w:val="0"/>
        </w:numPr>
        <w:tabs>
          <w:tab w:val="left" w:pos="880"/>
          <w:tab w:val="left" w:pos="993"/>
        </w:tabs>
        <w:spacing w:line="240" w:lineRule="auto"/>
        <w:ind w:firstLine="660"/>
      </w:pPr>
      <w:r w:rsidRPr="009C55F0">
        <w:t>другие вопросы, поставленные перед комиссией (об актуальности конфиденциальной информации, о размерах ущерба и т. д.).</w:t>
      </w:r>
    </w:p>
    <w:p w:rsidR="00012F66" w:rsidRPr="009C55F0" w:rsidRDefault="00012F66" w:rsidP="00012F66">
      <w:pPr>
        <w:pStyle w:val="L0"/>
        <w:tabs>
          <w:tab w:val="left" w:pos="1430"/>
        </w:tabs>
        <w:spacing w:line="240" w:lineRule="auto"/>
      </w:pPr>
      <w:r w:rsidRPr="009C55F0">
        <w:t>К отчету прилагаются:</w:t>
      </w:r>
    </w:p>
    <w:p w:rsidR="00012F66" w:rsidRPr="009C55F0" w:rsidRDefault="00012F66" w:rsidP="00012F66">
      <w:pPr>
        <w:pStyle w:val="L1"/>
        <w:numPr>
          <w:ilvl w:val="0"/>
          <w:numId w:val="0"/>
        </w:numPr>
        <w:tabs>
          <w:tab w:val="left" w:pos="660"/>
          <w:tab w:val="left" w:pos="990"/>
        </w:tabs>
        <w:spacing w:line="240" w:lineRule="auto"/>
        <w:ind w:firstLine="709"/>
      </w:pPr>
      <w:r w:rsidRPr="009C55F0">
        <w:t>письменные объяснения лиц, которых опрашивали члены Комиссии;</w:t>
      </w:r>
    </w:p>
    <w:p w:rsidR="00012F66" w:rsidRPr="009C55F0" w:rsidRDefault="00012F66" w:rsidP="00012F66">
      <w:pPr>
        <w:pStyle w:val="L1"/>
        <w:numPr>
          <w:ilvl w:val="0"/>
          <w:numId w:val="0"/>
        </w:numPr>
        <w:tabs>
          <w:tab w:val="left" w:pos="990"/>
          <w:tab w:val="left" w:pos="1134"/>
        </w:tabs>
        <w:spacing w:line="240" w:lineRule="auto"/>
        <w:ind w:firstLine="660"/>
      </w:pPr>
      <w:r w:rsidRPr="009C55F0">
        <w:t>акты (справки) проверок носителей конфиденциальной информации, осмотров помещений и т. д.;</w:t>
      </w:r>
    </w:p>
    <w:p w:rsidR="00012F66" w:rsidRPr="009C55F0" w:rsidRDefault="00012F66" w:rsidP="00012F66">
      <w:pPr>
        <w:pStyle w:val="L1"/>
        <w:numPr>
          <w:ilvl w:val="0"/>
          <w:numId w:val="0"/>
        </w:numPr>
        <w:tabs>
          <w:tab w:val="left" w:pos="990"/>
          <w:tab w:val="left" w:pos="1134"/>
        </w:tabs>
        <w:spacing w:line="240" w:lineRule="auto"/>
        <w:ind w:firstLine="660"/>
      </w:pPr>
      <w:r w:rsidRPr="009C55F0">
        <w:t>другие документы (копии документов), относящиеся к расследованию, в том числе заключения по определению размеров ущерба.</w:t>
      </w:r>
    </w:p>
    <w:p w:rsidR="00012F66" w:rsidRPr="009C55F0" w:rsidRDefault="00012F66" w:rsidP="00012F66">
      <w:pPr>
        <w:pStyle w:val="L0"/>
        <w:tabs>
          <w:tab w:val="left" w:pos="1430"/>
        </w:tabs>
        <w:spacing w:line="240" w:lineRule="auto"/>
      </w:pPr>
      <w:r w:rsidRPr="009C55F0">
        <w:t xml:space="preserve">Отчет должен быть подписан всеми членами Комиссии. При несогласии с выводами или содержанием отдельных положений член </w:t>
      </w:r>
      <w:r w:rsidRPr="009C55F0">
        <w:lastRenderedPageBreak/>
        <w:t xml:space="preserve">Комиссии, подписывая заключение, приобщает к нему свое особое мнение </w:t>
      </w:r>
      <w:r w:rsidRPr="009C55F0">
        <w:br/>
        <w:t>(в письменном виде).</w:t>
      </w:r>
    </w:p>
    <w:p w:rsidR="00012F66" w:rsidRPr="009C55F0" w:rsidRDefault="00012F66" w:rsidP="00012F66">
      <w:pPr>
        <w:pStyle w:val="L0"/>
        <w:tabs>
          <w:tab w:val="left" w:pos="1430"/>
        </w:tabs>
        <w:spacing w:line="240" w:lineRule="auto"/>
      </w:pPr>
      <w:r w:rsidRPr="009C55F0">
        <w:t xml:space="preserve">Отчет подлежит утверждению главой </w:t>
      </w:r>
      <w:r>
        <w:t>А</w:t>
      </w:r>
      <w:r w:rsidRPr="009C55F0">
        <w:t>дминистрации.</w:t>
      </w:r>
    </w:p>
    <w:p w:rsidR="00012F66" w:rsidRPr="009C55F0" w:rsidRDefault="00012F66" w:rsidP="00012F66">
      <w:pPr>
        <w:pStyle w:val="L0"/>
        <w:tabs>
          <w:tab w:val="left" w:pos="1430"/>
        </w:tabs>
        <w:spacing w:line="240" w:lineRule="auto"/>
      </w:pPr>
      <w:r w:rsidRPr="009C55F0">
        <w:t>Работник, в отношении которого проводится расследование, или его уполномоченный представитель имеют право ознакомления с материалами расследования и требовать приобщения к материалам расследования представляемых ими документов и материалов.</w:t>
      </w:r>
    </w:p>
    <w:p w:rsidR="00012F66" w:rsidRPr="009C55F0" w:rsidRDefault="00012F66" w:rsidP="00012F66">
      <w:pPr>
        <w:pStyle w:val="L0"/>
        <w:tabs>
          <w:tab w:val="left" w:pos="1430"/>
        </w:tabs>
        <w:spacing w:line="240" w:lineRule="auto"/>
      </w:pPr>
      <w:r w:rsidRPr="009C55F0">
        <w:t xml:space="preserve">Работник, в отношении которого проведено расследование, должен быть ознакомлен под роспись с отчетом по результатам расследования. </w:t>
      </w:r>
    </w:p>
    <w:p w:rsidR="00012F66" w:rsidRPr="009C55F0" w:rsidRDefault="00012F66" w:rsidP="00012F66">
      <w:pPr>
        <w:pStyle w:val="L0"/>
        <w:widowControl w:val="0"/>
        <w:tabs>
          <w:tab w:val="left" w:pos="1430"/>
        </w:tabs>
        <w:spacing w:line="240" w:lineRule="auto"/>
      </w:pPr>
      <w:r w:rsidRPr="009C55F0">
        <w:t>Решение о привлечении к ответственности работника принимается только после завершения расследования и оформляется приказом.</w:t>
      </w:r>
    </w:p>
    <w:p w:rsidR="00012F66" w:rsidRPr="009C55F0" w:rsidRDefault="00012F66" w:rsidP="00012F66">
      <w:pPr>
        <w:pStyle w:val="L0"/>
        <w:widowControl w:val="0"/>
        <w:tabs>
          <w:tab w:val="left" w:pos="1430"/>
        </w:tabs>
        <w:spacing w:line="240" w:lineRule="auto"/>
      </w:pPr>
      <w:r w:rsidRPr="009C55F0">
        <w:t xml:space="preserve">При наличии в действиях работника признаков административного правонарушения или уголовного преступления глава </w:t>
      </w:r>
      <w:r>
        <w:t>А</w:t>
      </w:r>
      <w:r w:rsidRPr="009C55F0">
        <w:t xml:space="preserve">дминистрации обязан обратиться в правоохранительные органы для привлечения виновного </w:t>
      </w:r>
      <w:r w:rsidRPr="009C55F0">
        <w:br/>
        <w:t>к ответственности, в соответствии с положениями нормативных документов Р</w:t>
      </w:r>
      <w:r>
        <w:t xml:space="preserve">оссийской </w:t>
      </w:r>
      <w:r w:rsidRPr="009C55F0">
        <w:t>Ф</w:t>
      </w:r>
      <w:r>
        <w:t>едерации</w:t>
      </w:r>
      <w:r w:rsidRPr="009C55F0">
        <w:t>.</w:t>
      </w:r>
    </w:p>
    <w:p w:rsidR="00012F66" w:rsidRPr="009C55F0" w:rsidRDefault="00012F66" w:rsidP="00012F66">
      <w:pPr>
        <w:pStyle w:val="L0"/>
        <w:tabs>
          <w:tab w:val="left" w:pos="1430"/>
        </w:tabs>
        <w:spacing w:line="240" w:lineRule="auto"/>
      </w:pPr>
      <w:r w:rsidRPr="009C55F0">
        <w:t>В соответствии с Трудовым кодексом Р</w:t>
      </w:r>
      <w:r>
        <w:t xml:space="preserve">оссийской </w:t>
      </w:r>
      <w:r w:rsidRPr="009C55F0">
        <w:t>Ф</w:t>
      </w:r>
      <w:r>
        <w:t>едерации</w:t>
      </w:r>
      <w:r w:rsidRPr="009C55F0">
        <w:t xml:space="preserve">, возмещение ущерба производится независимо от привлечения работника </w:t>
      </w:r>
      <w:r>
        <w:br/>
      </w:r>
      <w:r w:rsidRPr="009C55F0">
        <w:t>к дисциплинарной, административной или уголовной ответственности за действия или бездействие, которыми причинен ущерб работодателю.</w:t>
      </w:r>
    </w:p>
    <w:p w:rsidR="00012F66" w:rsidRPr="009C55F0" w:rsidRDefault="00012F66" w:rsidP="00012F66">
      <w:pPr>
        <w:pStyle w:val="L0"/>
        <w:tabs>
          <w:tab w:val="left" w:pos="1430"/>
        </w:tabs>
        <w:spacing w:line="240" w:lineRule="auto"/>
      </w:pPr>
      <w:r w:rsidRPr="009C55F0">
        <w:t>При несогласии работника с результатами подсчета ущерба взыскание должно производиться по решению суда. В этом случае заключение по результатам внутреннего расследования становится письменным обоснованием причастности работника к действиям, повлекшим нанесение ущерба.</w:t>
      </w:r>
    </w:p>
    <w:p w:rsidR="00012F66" w:rsidRDefault="00012F66" w:rsidP="00012F66">
      <w:pPr>
        <w:pStyle w:val="L0"/>
        <w:tabs>
          <w:tab w:val="left" w:pos="1430"/>
        </w:tabs>
        <w:spacing w:line="240" w:lineRule="auto"/>
      </w:pPr>
      <w:r w:rsidRPr="009C55F0">
        <w:t xml:space="preserve">Первый экземпляр отчета с резолюцией </w:t>
      </w:r>
      <w:r>
        <w:t>главы А</w:t>
      </w:r>
      <w:r w:rsidRPr="009C55F0">
        <w:t xml:space="preserve">дминистрации, копия приказа (выписка) по результатам расследования, все материалы внутреннего расследования, включая документ (копию), послуживший поводом для назначения расследования, подлежат хранению в отдельном деле. Дела </w:t>
      </w:r>
      <w:r>
        <w:br/>
      </w:r>
      <w:r w:rsidRPr="009C55F0">
        <w:t xml:space="preserve">о внутренних расследованиях хранятся у главы </w:t>
      </w:r>
      <w:r>
        <w:t>А</w:t>
      </w:r>
      <w:r w:rsidRPr="009C55F0">
        <w:t xml:space="preserve">дминистрации. </w:t>
      </w:r>
    </w:p>
    <w:p w:rsidR="00012F66" w:rsidRPr="009C55F0" w:rsidRDefault="00012F66" w:rsidP="00012F66">
      <w:pPr>
        <w:pStyle w:val="L0"/>
        <w:tabs>
          <w:tab w:val="left" w:pos="1430"/>
        </w:tabs>
        <w:spacing w:line="240" w:lineRule="auto"/>
      </w:pPr>
    </w:p>
    <w:p w:rsidR="00012F66" w:rsidRDefault="00012F66" w:rsidP="00012F66">
      <w:pPr>
        <w:pStyle w:val="1"/>
        <w:widowControl/>
        <w:numPr>
          <w:ilvl w:val="0"/>
          <w:numId w:val="16"/>
        </w:numPr>
        <w:tabs>
          <w:tab w:val="left" w:pos="1100"/>
          <w:tab w:val="left" w:pos="1418"/>
        </w:tabs>
        <w:autoSpaceDE/>
        <w:autoSpaceDN/>
        <w:adjustRightInd/>
        <w:spacing w:after="0"/>
        <w:ind w:left="0" w:firstLine="658"/>
        <w:jc w:val="both"/>
        <w:rPr>
          <w:b/>
          <w:sz w:val="28"/>
          <w:szCs w:val="28"/>
        </w:rPr>
      </w:pPr>
      <w:bookmarkStart w:id="563" w:name="_Ref274302781"/>
      <w:bookmarkStart w:id="564" w:name="_Ref274302783"/>
      <w:bookmarkStart w:id="565" w:name="_Toc275533179"/>
      <w:bookmarkStart w:id="566" w:name="_Toc342509023"/>
      <w:bookmarkStart w:id="567" w:name="_Toc342896335"/>
      <w:r w:rsidRPr="009C55F0">
        <w:rPr>
          <w:sz w:val="28"/>
          <w:szCs w:val="28"/>
        </w:rPr>
        <w:t>П</w:t>
      </w:r>
      <w:r>
        <w:rPr>
          <w:sz w:val="28"/>
          <w:szCs w:val="28"/>
        </w:rPr>
        <w:t xml:space="preserve">РЕВЕНТИВНЫЕ МЕРЫ ПО НЕДОПУЩЕНИЮ ПОВТОРНОГО ВОЗНИКНОВЕНИЯ ИНЦИДЕНТОВ ИНФОРМАЦИОННОЙ БЕЗОПАСНОСТИ </w:t>
      </w:r>
      <w:bookmarkEnd w:id="563"/>
      <w:bookmarkEnd w:id="564"/>
      <w:bookmarkEnd w:id="565"/>
      <w:bookmarkEnd w:id="566"/>
      <w:bookmarkEnd w:id="567"/>
    </w:p>
    <w:p w:rsidR="00012F66" w:rsidRPr="00AD6231" w:rsidRDefault="00012F66" w:rsidP="00012F66">
      <w:pPr>
        <w:pStyle w:val="L0"/>
        <w:spacing w:line="240" w:lineRule="auto"/>
      </w:pPr>
    </w:p>
    <w:p w:rsidR="00012F66" w:rsidRPr="009C55F0" w:rsidRDefault="00012F66" w:rsidP="00012F66">
      <w:pPr>
        <w:pStyle w:val="L0"/>
        <w:tabs>
          <w:tab w:val="left" w:pos="1430"/>
        </w:tabs>
        <w:spacing w:line="240" w:lineRule="auto"/>
      </w:pPr>
      <w:r w:rsidRPr="009C55F0">
        <w:t>Мероприятия по устранению инцидента ИБ и предупреждающие его повторное возникновение, в зависимости от произошедшего инцидента ИБ, включают в себя:</w:t>
      </w:r>
    </w:p>
    <w:p w:rsidR="00012F66" w:rsidRPr="009C55F0" w:rsidRDefault="00012F66" w:rsidP="00012F66">
      <w:pPr>
        <w:pStyle w:val="L1"/>
        <w:numPr>
          <w:ilvl w:val="0"/>
          <w:numId w:val="0"/>
        </w:numPr>
        <w:tabs>
          <w:tab w:val="left" w:pos="660"/>
          <w:tab w:val="left" w:pos="990"/>
        </w:tabs>
        <w:spacing w:line="240" w:lineRule="auto"/>
        <w:ind w:firstLine="709"/>
      </w:pPr>
      <w:r w:rsidRPr="009C55F0">
        <w:t xml:space="preserve">мониторинг событий в информационной системе ПДн; </w:t>
      </w:r>
    </w:p>
    <w:p w:rsidR="00012F66" w:rsidRPr="009C55F0" w:rsidRDefault="00012F66" w:rsidP="00012F66">
      <w:pPr>
        <w:pStyle w:val="L1"/>
        <w:numPr>
          <w:ilvl w:val="0"/>
          <w:numId w:val="0"/>
        </w:numPr>
        <w:tabs>
          <w:tab w:val="left" w:pos="660"/>
          <w:tab w:val="left" w:pos="990"/>
        </w:tabs>
        <w:spacing w:line="240" w:lineRule="auto"/>
        <w:ind w:firstLine="709"/>
      </w:pPr>
      <w:r w:rsidRPr="009C55F0">
        <w:t xml:space="preserve">своевременное удаление неиспользуемых учетных записей; </w:t>
      </w:r>
    </w:p>
    <w:p w:rsidR="00012F66" w:rsidRPr="009C55F0" w:rsidRDefault="00012F66" w:rsidP="00012F66">
      <w:pPr>
        <w:pStyle w:val="L1"/>
        <w:numPr>
          <w:ilvl w:val="0"/>
          <w:numId w:val="0"/>
        </w:numPr>
        <w:tabs>
          <w:tab w:val="left" w:pos="990"/>
        </w:tabs>
        <w:spacing w:line="240" w:lineRule="auto"/>
        <w:ind w:firstLine="660"/>
      </w:pPr>
      <w:r w:rsidRPr="009C55F0">
        <w:t>контроль и мониторинг действий пользователей в информационной системе ПДн;</w:t>
      </w:r>
    </w:p>
    <w:p w:rsidR="00012F66" w:rsidRPr="009C55F0" w:rsidRDefault="00012F66" w:rsidP="00012F66">
      <w:pPr>
        <w:pStyle w:val="L1"/>
        <w:numPr>
          <w:ilvl w:val="0"/>
          <w:numId w:val="0"/>
        </w:numPr>
        <w:tabs>
          <w:tab w:val="left" w:pos="990"/>
        </w:tabs>
        <w:spacing w:line="240" w:lineRule="auto"/>
        <w:ind w:firstLine="660"/>
      </w:pPr>
      <w:r w:rsidRPr="009C55F0">
        <w:t>контроль действий системных администраторов;</w:t>
      </w:r>
    </w:p>
    <w:p w:rsidR="00012F66" w:rsidRPr="009C55F0" w:rsidRDefault="00012F66" w:rsidP="00012F66">
      <w:pPr>
        <w:pStyle w:val="L1"/>
        <w:numPr>
          <w:ilvl w:val="0"/>
          <w:numId w:val="0"/>
        </w:numPr>
        <w:tabs>
          <w:tab w:val="left" w:pos="990"/>
        </w:tabs>
        <w:spacing w:line="240" w:lineRule="auto"/>
        <w:ind w:firstLine="660"/>
      </w:pPr>
      <w:r w:rsidRPr="009C55F0">
        <w:t>проведение обучения (повторного обучения) пользователей правилам обработки и обеспечения безопасности ПДн;</w:t>
      </w:r>
    </w:p>
    <w:p w:rsidR="00012F66" w:rsidRDefault="00012F66" w:rsidP="00012F66">
      <w:pPr>
        <w:pStyle w:val="L1"/>
        <w:numPr>
          <w:ilvl w:val="0"/>
          <w:numId w:val="0"/>
        </w:numPr>
        <w:tabs>
          <w:tab w:val="left" w:pos="990"/>
        </w:tabs>
        <w:spacing w:line="240" w:lineRule="auto"/>
        <w:ind w:firstLine="660"/>
      </w:pPr>
      <w:r w:rsidRPr="009C55F0">
        <w:lastRenderedPageBreak/>
        <w:t xml:space="preserve">ознакомление пользователей с мерами ответственности, </w:t>
      </w:r>
      <w:r>
        <w:t>у</w:t>
      </w:r>
      <w:r w:rsidRPr="009C55F0">
        <w:t xml:space="preserve">становленными нормативными документами </w:t>
      </w:r>
      <w:r w:rsidRPr="00AD6231">
        <w:t>Российской Федерации</w:t>
      </w:r>
      <w:r w:rsidRPr="009C55F0">
        <w:t>, за нарушение норм и правил обработки ПДн, а также за разглашение полученных данных.</w:t>
      </w:r>
    </w:p>
    <w:p w:rsidR="00012F66" w:rsidRPr="00AD6231" w:rsidRDefault="00012F66" w:rsidP="00012F66">
      <w:pPr>
        <w:pStyle w:val="L1"/>
        <w:numPr>
          <w:ilvl w:val="0"/>
          <w:numId w:val="0"/>
        </w:numPr>
        <w:tabs>
          <w:tab w:val="left" w:pos="990"/>
        </w:tabs>
        <w:spacing w:line="240" w:lineRule="auto"/>
        <w:ind w:firstLine="660"/>
      </w:pPr>
    </w:p>
    <w:p w:rsidR="00012F66" w:rsidRDefault="00012F66" w:rsidP="00012F66">
      <w:pPr>
        <w:pStyle w:val="1"/>
        <w:widowControl/>
        <w:numPr>
          <w:ilvl w:val="0"/>
          <w:numId w:val="16"/>
        </w:numPr>
        <w:tabs>
          <w:tab w:val="left" w:pos="0"/>
          <w:tab w:val="left" w:pos="1210"/>
        </w:tabs>
        <w:autoSpaceDE/>
        <w:autoSpaceDN/>
        <w:adjustRightInd/>
        <w:spacing w:after="0"/>
        <w:ind w:left="0" w:firstLine="771"/>
        <w:jc w:val="both"/>
        <w:rPr>
          <w:b/>
          <w:sz w:val="28"/>
          <w:szCs w:val="28"/>
        </w:rPr>
      </w:pPr>
      <w:bookmarkStart w:id="568" w:name="_Toc342509024"/>
      <w:bookmarkStart w:id="569" w:name="_Toc342896336"/>
      <w:r w:rsidRPr="009C55F0">
        <w:rPr>
          <w:sz w:val="28"/>
          <w:szCs w:val="28"/>
        </w:rPr>
        <w:t>П</w:t>
      </w:r>
      <w:r>
        <w:rPr>
          <w:sz w:val="28"/>
          <w:szCs w:val="28"/>
        </w:rPr>
        <w:t>ЕРЕСМОТР И ВНЕСЕНИЕ ИЗМЕНЕНИЙ</w:t>
      </w:r>
      <w:bookmarkEnd w:id="568"/>
      <w:bookmarkEnd w:id="569"/>
    </w:p>
    <w:p w:rsidR="00012F66" w:rsidRPr="00AD6231" w:rsidRDefault="00012F66" w:rsidP="00012F66">
      <w:pPr>
        <w:pStyle w:val="L0"/>
        <w:spacing w:line="240" w:lineRule="auto"/>
      </w:pPr>
    </w:p>
    <w:p w:rsidR="00012F66" w:rsidRPr="009C55F0" w:rsidRDefault="00012F66" w:rsidP="00012F66">
      <w:pPr>
        <w:tabs>
          <w:tab w:val="left" w:pos="1430"/>
        </w:tabs>
        <w:rPr>
          <w:szCs w:val="28"/>
        </w:rPr>
      </w:pPr>
      <w:r w:rsidRPr="009C55F0">
        <w:rPr>
          <w:szCs w:val="28"/>
        </w:rPr>
        <w:t>Настоящий Порядок должен пересматриваться в случаях:</w:t>
      </w:r>
    </w:p>
    <w:p w:rsidR="00012F66" w:rsidRPr="009C55F0" w:rsidRDefault="00012F66" w:rsidP="00012F66">
      <w:pPr>
        <w:pStyle w:val="L1"/>
        <w:numPr>
          <w:ilvl w:val="0"/>
          <w:numId w:val="0"/>
        </w:numPr>
        <w:tabs>
          <w:tab w:val="left" w:pos="993"/>
        </w:tabs>
        <w:spacing w:line="240" w:lineRule="auto"/>
        <w:ind w:firstLine="660"/>
      </w:pPr>
      <w:r w:rsidRPr="009C55F0">
        <w:t xml:space="preserve">изменения требований законодательства </w:t>
      </w:r>
      <w:r w:rsidRPr="00AD6231">
        <w:t>Российской Федерации</w:t>
      </w:r>
      <w:r w:rsidRPr="009C55F0">
        <w:t xml:space="preserve">, </w:t>
      </w:r>
      <w:r>
        <w:br/>
      </w:r>
      <w:r w:rsidRPr="009C55F0">
        <w:t>в области обработки и обеспечения информационной безопасности ПДн;</w:t>
      </w:r>
    </w:p>
    <w:p w:rsidR="00012F66" w:rsidRPr="009C55F0" w:rsidRDefault="00012F66" w:rsidP="00012F66">
      <w:pPr>
        <w:pStyle w:val="L1"/>
        <w:numPr>
          <w:ilvl w:val="0"/>
          <w:numId w:val="0"/>
        </w:numPr>
        <w:tabs>
          <w:tab w:val="left" w:pos="993"/>
        </w:tabs>
        <w:spacing w:line="240" w:lineRule="auto"/>
        <w:ind w:firstLine="660"/>
      </w:pPr>
      <w:r w:rsidRPr="009C55F0">
        <w:t xml:space="preserve">по результатам внутреннего контроля (аудита) системы защиты ПДн, </w:t>
      </w:r>
      <w:r>
        <w:br/>
      </w:r>
      <w:r w:rsidRPr="009C55F0">
        <w:t>в случае выявления существенных нарушений;</w:t>
      </w:r>
    </w:p>
    <w:p w:rsidR="00012F66" w:rsidRPr="00AD6231" w:rsidRDefault="00012F66" w:rsidP="00012F66">
      <w:pPr>
        <w:pStyle w:val="L1"/>
        <w:numPr>
          <w:ilvl w:val="0"/>
          <w:numId w:val="0"/>
        </w:numPr>
        <w:tabs>
          <w:tab w:val="left" w:pos="993"/>
        </w:tabs>
        <w:spacing w:line="240" w:lineRule="auto"/>
        <w:ind w:firstLine="660"/>
      </w:pPr>
      <w:r w:rsidRPr="009C55F0">
        <w:t>по результатам расследования инцидентов информационной безопасности, связанных с обработкой и обеспечением безопасности ПДн</w:t>
      </w:r>
      <w:r>
        <w:t>.</w:t>
      </w:r>
    </w:p>
    <w:p w:rsidR="00012F66" w:rsidRPr="009C55F0" w:rsidRDefault="00012F66" w:rsidP="00012F66">
      <w:pPr>
        <w:pStyle w:val="L0"/>
        <w:tabs>
          <w:tab w:val="left" w:pos="1430"/>
        </w:tabs>
        <w:spacing w:line="240" w:lineRule="auto"/>
        <w:rPr>
          <w:rFonts w:eastAsia="Calibri"/>
        </w:rPr>
      </w:pPr>
      <w:r w:rsidRPr="009C55F0">
        <w:rPr>
          <w:rFonts w:eastAsia="Calibri"/>
        </w:rPr>
        <w:t xml:space="preserve">Ответственным за пересмотр настоящего Положения и составление рекомендаций по изменению является </w:t>
      </w:r>
      <w:r w:rsidRPr="009C55F0">
        <w:t xml:space="preserve">должностное лицо ответственное за защиту информации и обеспечение безопасности ПДн в </w:t>
      </w:r>
      <w:r>
        <w:t>А</w:t>
      </w:r>
      <w:r w:rsidRPr="009C55F0">
        <w:t>дминистрации</w:t>
      </w:r>
      <w:r w:rsidRPr="009C55F0">
        <w:rPr>
          <w:rFonts w:eastAsia="Calibri"/>
        </w:rPr>
        <w:t>.</w:t>
      </w:r>
    </w:p>
    <w:p w:rsidR="00012F66" w:rsidRPr="009C55F0" w:rsidRDefault="00012F66" w:rsidP="00012F66">
      <w:pPr>
        <w:pStyle w:val="L0"/>
        <w:tabs>
          <w:tab w:val="left" w:pos="1430"/>
        </w:tabs>
        <w:spacing w:line="240" w:lineRule="auto"/>
        <w:rPr>
          <w:rFonts w:eastAsia="Calibri"/>
        </w:rPr>
      </w:pPr>
      <w:r w:rsidRPr="009C55F0">
        <w:rPr>
          <w:rFonts w:eastAsia="Calibri"/>
        </w:rPr>
        <w:t xml:space="preserve">Внесение изменений производится на основании соответствующего распоряжения </w:t>
      </w:r>
      <w:r>
        <w:rPr>
          <w:rFonts w:eastAsia="Calibri"/>
        </w:rPr>
        <w:t>А</w:t>
      </w:r>
      <w:r w:rsidRPr="009C55F0">
        <w:rPr>
          <w:rFonts w:eastAsia="Calibri"/>
        </w:rPr>
        <w:t>дминистрации.</w:t>
      </w:r>
    </w:p>
    <w:p w:rsidR="00431343" w:rsidRDefault="00431343"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Pr="0019731F" w:rsidRDefault="00012F66" w:rsidP="00012F66">
      <w:pPr>
        <w:suppressAutoHyphens/>
        <w:ind w:left="5103"/>
        <w:rPr>
          <w:szCs w:val="28"/>
          <w:lang w:bidi="he-IL"/>
        </w:rPr>
      </w:pPr>
      <w:r w:rsidRPr="0019731F">
        <w:rPr>
          <w:szCs w:val="28"/>
          <w:lang w:bidi="he-IL"/>
        </w:rPr>
        <w:lastRenderedPageBreak/>
        <w:t>Приложение № 1</w:t>
      </w:r>
      <w:r>
        <w:rPr>
          <w:szCs w:val="28"/>
          <w:lang w:bidi="he-IL"/>
        </w:rPr>
        <w:t>7</w:t>
      </w:r>
    </w:p>
    <w:p w:rsidR="00012F66" w:rsidRPr="0019731F" w:rsidRDefault="00012F66" w:rsidP="00012F66">
      <w:pPr>
        <w:suppressAutoHyphens/>
        <w:ind w:left="5103"/>
        <w:rPr>
          <w:szCs w:val="28"/>
          <w:lang w:bidi="he-IL"/>
        </w:rPr>
      </w:pPr>
    </w:p>
    <w:p w:rsidR="00012F66" w:rsidRPr="0019731F" w:rsidRDefault="00012F66" w:rsidP="00012F66">
      <w:pPr>
        <w:suppressAutoHyphens/>
        <w:ind w:left="5103"/>
        <w:rPr>
          <w:szCs w:val="28"/>
          <w:lang w:bidi="he-IL"/>
        </w:rPr>
      </w:pPr>
      <w:r w:rsidRPr="0019731F">
        <w:rPr>
          <w:szCs w:val="28"/>
          <w:lang w:bidi="he-IL"/>
        </w:rPr>
        <w:t>УТВЕРЖДЕН</w:t>
      </w:r>
      <w:r>
        <w:rPr>
          <w:szCs w:val="28"/>
          <w:lang w:bidi="he-IL"/>
        </w:rPr>
        <w:t>А</w:t>
      </w:r>
    </w:p>
    <w:p w:rsidR="00012F66" w:rsidRPr="0019731F" w:rsidRDefault="00012F66" w:rsidP="00012F66">
      <w:pPr>
        <w:suppressAutoHyphens/>
        <w:ind w:left="5103"/>
        <w:rPr>
          <w:szCs w:val="28"/>
          <w:lang w:bidi="he-IL"/>
        </w:rPr>
      </w:pPr>
      <w:r w:rsidRPr="0019731F">
        <w:rPr>
          <w:szCs w:val="28"/>
          <w:lang w:bidi="he-IL"/>
        </w:rPr>
        <w:t>распоряжением администрации МО «Токсовское городское поселение»</w:t>
      </w:r>
    </w:p>
    <w:p w:rsidR="00012F66" w:rsidRPr="0019731F" w:rsidRDefault="00012F66" w:rsidP="00012F66">
      <w:pPr>
        <w:suppressAutoHyphens/>
        <w:ind w:firstLine="5103"/>
      </w:pPr>
      <w:r w:rsidRPr="0019731F">
        <w:rPr>
          <w:szCs w:val="28"/>
          <w:lang w:bidi="he-IL"/>
        </w:rPr>
        <w:t xml:space="preserve">от </w:t>
      </w:r>
      <w:r w:rsidR="00CB7D94">
        <w:rPr>
          <w:szCs w:val="28"/>
          <w:lang w:bidi="he-IL"/>
        </w:rPr>
        <w:t>30.12.2022</w:t>
      </w:r>
      <w:r w:rsidRPr="0019731F">
        <w:rPr>
          <w:szCs w:val="28"/>
          <w:lang w:bidi="he-IL"/>
        </w:rPr>
        <w:t xml:space="preserve"> № </w:t>
      </w:r>
      <w:r w:rsidR="00CB7D94">
        <w:rPr>
          <w:szCs w:val="28"/>
          <w:lang w:bidi="he-IL"/>
        </w:rPr>
        <w:t>68-осн</w:t>
      </w:r>
    </w:p>
    <w:p w:rsidR="00012F66" w:rsidRDefault="00012F66" w:rsidP="00012F66">
      <w:pPr>
        <w:ind w:left="5760"/>
        <w:rPr>
          <w:i/>
          <w:szCs w:val="24"/>
        </w:rPr>
      </w:pPr>
    </w:p>
    <w:p w:rsidR="00012F66" w:rsidRDefault="00012F66" w:rsidP="00012F66">
      <w:pPr>
        <w:ind w:left="5760"/>
        <w:rPr>
          <w:i/>
          <w:szCs w:val="24"/>
        </w:rPr>
      </w:pPr>
    </w:p>
    <w:p w:rsidR="00012F66" w:rsidRDefault="00012F66" w:rsidP="00012F66">
      <w:pPr>
        <w:jc w:val="center"/>
        <w:rPr>
          <w:b/>
          <w:szCs w:val="28"/>
        </w:rPr>
      </w:pPr>
      <w:r w:rsidRPr="00E5027F">
        <w:rPr>
          <w:b/>
          <w:szCs w:val="28"/>
        </w:rPr>
        <w:t>И</w:t>
      </w:r>
      <w:r>
        <w:rPr>
          <w:b/>
          <w:szCs w:val="28"/>
        </w:rPr>
        <w:t>НСТРУКЦИЯ</w:t>
      </w:r>
    </w:p>
    <w:p w:rsidR="00012F66" w:rsidRDefault="00012F66" w:rsidP="00012F66">
      <w:pPr>
        <w:jc w:val="center"/>
        <w:rPr>
          <w:szCs w:val="28"/>
        </w:rPr>
      </w:pPr>
      <w:r w:rsidRPr="004E689D">
        <w:rPr>
          <w:szCs w:val="28"/>
        </w:rPr>
        <w:t>должностного лица, ответственного за защиту информации и обеспечение безопасности в информационных системах персональных данных администрации муниципального образования «</w:t>
      </w:r>
      <w:r>
        <w:rPr>
          <w:szCs w:val="28"/>
        </w:rPr>
        <w:t xml:space="preserve">Токсовское городское поселение» </w:t>
      </w:r>
      <w:r w:rsidRPr="004E689D">
        <w:rPr>
          <w:szCs w:val="28"/>
        </w:rPr>
        <w:t>Всеволожск</w:t>
      </w:r>
      <w:r>
        <w:rPr>
          <w:szCs w:val="28"/>
        </w:rPr>
        <w:t>ого</w:t>
      </w:r>
      <w:r w:rsidRPr="004E689D">
        <w:rPr>
          <w:szCs w:val="28"/>
        </w:rPr>
        <w:t xml:space="preserve"> муниципальн</w:t>
      </w:r>
      <w:r>
        <w:rPr>
          <w:szCs w:val="28"/>
        </w:rPr>
        <w:t>ого</w:t>
      </w:r>
      <w:r w:rsidRPr="004E689D">
        <w:rPr>
          <w:szCs w:val="28"/>
        </w:rPr>
        <w:t xml:space="preserve"> район</w:t>
      </w:r>
      <w:r>
        <w:rPr>
          <w:szCs w:val="28"/>
        </w:rPr>
        <w:t>а</w:t>
      </w:r>
      <w:r w:rsidRPr="004E689D">
        <w:rPr>
          <w:szCs w:val="28"/>
        </w:rPr>
        <w:t xml:space="preserve"> Ленинградской области </w:t>
      </w:r>
      <w:r w:rsidRPr="004E689D">
        <w:rPr>
          <w:szCs w:val="28"/>
        </w:rPr>
        <w:br/>
        <w:t>(администратор</w:t>
      </w:r>
      <w:r>
        <w:rPr>
          <w:szCs w:val="28"/>
        </w:rPr>
        <w:t>а</w:t>
      </w:r>
      <w:r w:rsidRPr="004E689D">
        <w:rPr>
          <w:szCs w:val="28"/>
        </w:rPr>
        <w:t xml:space="preserve"> безопасности ИСПДн)</w:t>
      </w:r>
    </w:p>
    <w:p w:rsidR="00012F66" w:rsidRDefault="00012F66" w:rsidP="00012F66">
      <w:pPr>
        <w:rPr>
          <w:szCs w:val="28"/>
        </w:rPr>
      </w:pPr>
    </w:p>
    <w:p w:rsidR="00012F66" w:rsidRPr="004E689D" w:rsidRDefault="00012F66" w:rsidP="00012F66">
      <w:pPr>
        <w:rPr>
          <w:szCs w:val="28"/>
        </w:rPr>
      </w:pPr>
    </w:p>
    <w:p w:rsidR="00012F66" w:rsidRPr="004E689D" w:rsidRDefault="00012F66" w:rsidP="00012F66">
      <w:pPr>
        <w:keepNext/>
        <w:widowControl/>
        <w:numPr>
          <w:ilvl w:val="0"/>
          <w:numId w:val="17"/>
        </w:numPr>
        <w:suppressAutoHyphens/>
        <w:autoSpaceDE/>
        <w:autoSpaceDN/>
        <w:adjustRightInd/>
        <w:ind w:firstLine="709"/>
        <w:contextualSpacing w:val="0"/>
        <w:rPr>
          <w:szCs w:val="28"/>
        </w:rPr>
      </w:pPr>
      <w:r w:rsidRPr="004E689D">
        <w:rPr>
          <w:szCs w:val="28"/>
        </w:rPr>
        <w:t>О</w:t>
      </w:r>
      <w:r>
        <w:rPr>
          <w:szCs w:val="28"/>
        </w:rPr>
        <w:t xml:space="preserve">БЩИЕ ПОЛОЖЕНИЯ </w:t>
      </w:r>
    </w:p>
    <w:p w:rsidR="00012F66" w:rsidRPr="004E689D" w:rsidRDefault="00012F66" w:rsidP="00012F66">
      <w:pPr>
        <w:keepNext/>
        <w:suppressAutoHyphens/>
        <w:rPr>
          <w:szCs w:val="28"/>
        </w:rPr>
      </w:pPr>
    </w:p>
    <w:p w:rsidR="00012F66" w:rsidRPr="004E689D" w:rsidRDefault="00012F66" w:rsidP="00012F66">
      <w:pPr>
        <w:keepNext/>
        <w:widowControl/>
        <w:numPr>
          <w:ilvl w:val="1"/>
          <w:numId w:val="17"/>
        </w:numPr>
        <w:suppressAutoHyphens/>
        <w:autoSpaceDE/>
        <w:autoSpaceDN/>
        <w:adjustRightInd/>
        <w:ind w:left="0" w:firstLine="709"/>
        <w:contextualSpacing w:val="0"/>
        <w:rPr>
          <w:szCs w:val="28"/>
        </w:rPr>
      </w:pPr>
      <w:r w:rsidRPr="004E689D">
        <w:rPr>
          <w:szCs w:val="28"/>
        </w:rPr>
        <w:t>Инструкция должностного лица, ответственного за защиту информации и обеспечение безопасности в информационных системах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 (администратора безопасности ИСПДн)</w:t>
      </w:r>
      <w:r>
        <w:rPr>
          <w:szCs w:val="28"/>
        </w:rPr>
        <w:t xml:space="preserve"> (далее – Инструкция)</w:t>
      </w:r>
      <w:r w:rsidRPr="004E689D">
        <w:rPr>
          <w:szCs w:val="28"/>
        </w:rPr>
        <w:t xml:space="preserve"> определяет основные обязанности, права и ответственность ответственного за защиту информации и обеспечение безопасности </w:t>
      </w:r>
      <w:r>
        <w:rPr>
          <w:szCs w:val="28"/>
        </w:rPr>
        <w:br/>
      </w:r>
      <w:r w:rsidRPr="004E689D">
        <w:rPr>
          <w:szCs w:val="28"/>
        </w:rPr>
        <w:t>в информационных системах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 (администратора безопасности ИСПДн) (далее - Ответственный за ЗИ).</w:t>
      </w:r>
    </w:p>
    <w:p w:rsidR="00012F66" w:rsidRDefault="00012F66" w:rsidP="00012F66">
      <w:pPr>
        <w:keepNext/>
        <w:widowControl/>
        <w:numPr>
          <w:ilvl w:val="1"/>
          <w:numId w:val="17"/>
        </w:numPr>
        <w:suppressAutoHyphens/>
        <w:autoSpaceDE/>
        <w:autoSpaceDN/>
        <w:adjustRightInd/>
        <w:ind w:left="0" w:firstLine="709"/>
        <w:contextualSpacing w:val="0"/>
        <w:rPr>
          <w:szCs w:val="28"/>
        </w:rPr>
      </w:pPr>
      <w:r w:rsidRPr="004E689D">
        <w:rPr>
          <w:szCs w:val="28"/>
        </w:rPr>
        <w:t>Ответственный за ЗИ в своей работе руководствуются положениями документов по защите информации, действующи</w:t>
      </w:r>
      <w:r>
        <w:rPr>
          <w:szCs w:val="28"/>
        </w:rPr>
        <w:t>ми</w:t>
      </w:r>
      <w:r>
        <w:rPr>
          <w:szCs w:val="28"/>
        </w:rPr>
        <w:br/>
      </w:r>
      <w:r w:rsidRPr="004E689D">
        <w:rPr>
          <w:szCs w:val="28"/>
        </w:rPr>
        <w:t>в Российской Федерации, а также распоряжениями, внутренними инструкциями и положениями по защите информации администрации муниципального образования «Токсовское городское поселение» Всеволожского муниципального района Ленинградской области</w:t>
      </w:r>
      <w:r>
        <w:rPr>
          <w:szCs w:val="28"/>
        </w:rPr>
        <w:t xml:space="preserve"> (далее – Администрация)</w:t>
      </w:r>
      <w:r w:rsidRPr="004E689D">
        <w:rPr>
          <w:szCs w:val="28"/>
        </w:rPr>
        <w:t>.</w:t>
      </w:r>
    </w:p>
    <w:p w:rsidR="00012F66" w:rsidRPr="004E689D" w:rsidRDefault="00012F66" w:rsidP="00012F66">
      <w:pPr>
        <w:keepNext/>
        <w:suppressAutoHyphens/>
        <w:ind w:left="709"/>
        <w:rPr>
          <w:szCs w:val="28"/>
        </w:rPr>
      </w:pPr>
    </w:p>
    <w:p w:rsidR="00012F66" w:rsidRDefault="00012F66" w:rsidP="00012F66">
      <w:pPr>
        <w:keepNext/>
        <w:widowControl/>
        <w:numPr>
          <w:ilvl w:val="0"/>
          <w:numId w:val="17"/>
        </w:numPr>
        <w:suppressAutoHyphens/>
        <w:autoSpaceDE/>
        <w:autoSpaceDN/>
        <w:adjustRightInd/>
        <w:ind w:firstLine="709"/>
        <w:contextualSpacing w:val="0"/>
        <w:rPr>
          <w:szCs w:val="28"/>
        </w:rPr>
      </w:pPr>
      <w:r w:rsidRPr="004E689D">
        <w:rPr>
          <w:szCs w:val="28"/>
        </w:rPr>
        <w:t>О</w:t>
      </w:r>
      <w:r>
        <w:rPr>
          <w:szCs w:val="28"/>
        </w:rPr>
        <w:t xml:space="preserve">БЯЗАННОСТИ ОТВЕТСТВЕННОГО ЗА </w:t>
      </w:r>
      <w:r w:rsidRPr="004E689D">
        <w:rPr>
          <w:szCs w:val="28"/>
        </w:rPr>
        <w:t>ЗИ</w:t>
      </w:r>
    </w:p>
    <w:p w:rsidR="00012F66" w:rsidRPr="004E689D" w:rsidRDefault="00012F66" w:rsidP="00012F66">
      <w:pPr>
        <w:keepNext/>
        <w:suppressAutoHyphens/>
        <w:ind w:left="709"/>
        <w:rPr>
          <w:szCs w:val="28"/>
        </w:rPr>
      </w:pPr>
    </w:p>
    <w:p w:rsidR="00012F66" w:rsidRPr="004E689D" w:rsidRDefault="00012F66" w:rsidP="00012F66">
      <w:pPr>
        <w:keepNext/>
        <w:suppressAutoHyphens/>
        <w:ind w:left="709"/>
        <w:rPr>
          <w:szCs w:val="28"/>
        </w:rPr>
      </w:pPr>
      <w:r w:rsidRPr="004E689D">
        <w:rPr>
          <w:szCs w:val="28"/>
        </w:rPr>
        <w:t>Ответственный за ЗИ обязан:</w:t>
      </w:r>
    </w:p>
    <w:p w:rsidR="00012F66" w:rsidRDefault="00012F66" w:rsidP="00012F66">
      <w:pPr>
        <w:suppressAutoHyphens/>
        <w:rPr>
          <w:szCs w:val="28"/>
        </w:rPr>
      </w:pPr>
      <w:r w:rsidRPr="004E689D">
        <w:rPr>
          <w:szCs w:val="28"/>
        </w:rPr>
        <w:t>участвовать в организации работ по обеспечению защиты информации в ИСПДн;</w:t>
      </w:r>
    </w:p>
    <w:p w:rsidR="00012F66" w:rsidRPr="004E689D" w:rsidRDefault="00012F66" w:rsidP="00012F66">
      <w:pPr>
        <w:suppressAutoHyphens/>
        <w:rPr>
          <w:szCs w:val="28"/>
        </w:rPr>
      </w:pPr>
      <w:r w:rsidRPr="004E689D">
        <w:rPr>
          <w:szCs w:val="28"/>
        </w:rPr>
        <w:t xml:space="preserve">доводить до сведения пользователей, осуществляющих доступ </w:t>
      </w:r>
      <w:r w:rsidRPr="004E689D">
        <w:rPr>
          <w:szCs w:val="28"/>
        </w:rPr>
        <w:br/>
        <w:t xml:space="preserve">к ИСПДн, требования нормативных актов и методических документов </w:t>
      </w:r>
      <w:r w:rsidRPr="004E689D">
        <w:rPr>
          <w:szCs w:val="28"/>
        </w:rPr>
        <w:br/>
      </w:r>
      <w:r w:rsidRPr="004E689D">
        <w:rPr>
          <w:szCs w:val="28"/>
        </w:rPr>
        <w:lastRenderedPageBreak/>
        <w:t>в области защиты информации;</w:t>
      </w:r>
    </w:p>
    <w:p w:rsidR="00012F66" w:rsidRPr="004E689D" w:rsidRDefault="00012F66" w:rsidP="00012F66">
      <w:pPr>
        <w:suppressAutoHyphens/>
        <w:rPr>
          <w:szCs w:val="28"/>
        </w:rPr>
      </w:pPr>
      <w:r w:rsidRPr="004E689D">
        <w:rPr>
          <w:szCs w:val="28"/>
        </w:rPr>
        <w:t>осуществлять руководство работой лица, ответственного за организацию обработки персональных данных в ИСПДн;</w:t>
      </w:r>
    </w:p>
    <w:p w:rsidR="00012F66" w:rsidRPr="004E689D" w:rsidRDefault="00012F66" w:rsidP="00012F66">
      <w:pPr>
        <w:suppressAutoHyphens/>
        <w:rPr>
          <w:szCs w:val="28"/>
        </w:rPr>
      </w:pPr>
      <w:r w:rsidRPr="004E689D">
        <w:rPr>
          <w:szCs w:val="28"/>
        </w:rPr>
        <w:t xml:space="preserve">осуществлять контроль за соблюдением пользователями, осуществляющими доступ к ИСПДн, требований по защите информации </w:t>
      </w:r>
      <w:r>
        <w:rPr>
          <w:szCs w:val="28"/>
        </w:rPr>
        <w:br/>
      </w:r>
      <w:r w:rsidRPr="004E689D">
        <w:rPr>
          <w:szCs w:val="28"/>
        </w:rPr>
        <w:t>в ИСПДн;</w:t>
      </w:r>
    </w:p>
    <w:p w:rsidR="00012F66" w:rsidRPr="004E689D" w:rsidRDefault="00012F66" w:rsidP="00012F66">
      <w:pPr>
        <w:suppressAutoHyphens/>
        <w:rPr>
          <w:szCs w:val="28"/>
        </w:rPr>
      </w:pPr>
      <w:r w:rsidRPr="004E689D">
        <w:rPr>
          <w:szCs w:val="28"/>
        </w:rPr>
        <w:t>осуществлять установку, настройку и сопровождение технических средств защиты;</w:t>
      </w:r>
    </w:p>
    <w:p w:rsidR="00012F66" w:rsidRPr="004E689D" w:rsidRDefault="00012F66" w:rsidP="00012F66">
      <w:pPr>
        <w:suppressAutoHyphens/>
        <w:rPr>
          <w:szCs w:val="28"/>
        </w:rPr>
      </w:pPr>
      <w:r w:rsidRPr="004E689D">
        <w:rPr>
          <w:szCs w:val="28"/>
        </w:rPr>
        <w:t>участвовать в контрольных и тестовых испытаниях и проверках элементов ИСПДн;</w:t>
      </w:r>
    </w:p>
    <w:p w:rsidR="00012F66" w:rsidRPr="004E689D" w:rsidRDefault="00012F66" w:rsidP="00012F66">
      <w:pPr>
        <w:suppressAutoHyphens/>
        <w:rPr>
          <w:szCs w:val="28"/>
        </w:rPr>
      </w:pPr>
      <w:r w:rsidRPr="004E689D">
        <w:rPr>
          <w:szCs w:val="28"/>
        </w:rPr>
        <w:t>обеспечить доступ к защищаемой информации пользователям ИСПДн согласно их правам доступа при получении оформленного соответствующим образом разрешения;</w:t>
      </w:r>
    </w:p>
    <w:p w:rsidR="00012F66" w:rsidRPr="004E689D" w:rsidRDefault="00012F66" w:rsidP="00012F66">
      <w:pPr>
        <w:suppressAutoHyphens/>
        <w:rPr>
          <w:szCs w:val="28"/>
        </w:rPr>
      </w:pPr>
      <w:r w:rsidRPr="004E689D">
        <w:rPr>
          <w:szCs w:val="28"/>
        </w:rPr>
        <w:t>уточнять в установленном порядке обязанности пользователей ИСПДн по обработке информации ограниченного доступа;</w:t>
      </w:r>
    </w:p>
    <w:p w:rsidR="00012F66" w:rsidRPr="004E689D" w:rsidRDefault="00012F66" w:rsidP="00012F66">
      <w:pPr>
        <w:suppressAutoHyphens/>
        <w:rPr>
          <w:szCs w:val="28"/>
        </w:rPr>
      </w:pPr>
      <w:r w:rsidRPr="004E689D">
        <w:rPr>
          <w:szCs w:val="28"/>
        </w:rPr>
        <w:t>вести контроль над процессом осуществления резервного копирования объектов защиты;</w:t>
      </w:r>
    </w:p>
    <w:p w:rsidR="00012F66" w:rsidRPr="004E689D" w:rsidRDefault="00012F66" w:rsidP="00012F66">
      <w:pPr>
        <w:suppressAutoHyphens/>
        <w:rPr>
          <w:szCs w:val="28"/>
        </w:rPr>
      </w:pPr>
      <w:r w:rsidRPr="004E689D">
        <w:rPr>
          <w:szCs w:val="28"/>
        </w:rPr>
        <w:t>анализировать состояние защиты ИСПДн и ее отдельных подсистем;</w:t>
      </w:r>
    </w:p>
    <w:p w:rsidR="00012F66" w:rsidRPr="004E689D" w:rsidRDefault="00012F66" w:rsidP="00012F66">
      <w:pPr>
        <w:suppressAutoHyphens/>
        <w:rPr>
          <w:szCs w:val="28"/>
        </w:rPr>
      </w:pPr>
      <w:r w:rsidRPr="004E689D">
        <w:rPr>
          <w:szCs w:val="28"/>
        </w:rPr>
        <w:t>контролировать неизменность состояния средств защиты их параметров и режимов защиты;</w:t>
      </w:r>
    </w:p>
    <w:p w:rsidR="00012F66" w:rsidRPr="004E689D" w:rsidRDefault="00012F66" w:rsidP="00012F66">
      <w:pPr>
        <w:suppressAutoHyphens/>
        <w:rPr>
          <w:szCs w:val="28"/>
        </w:rPr>
      </w:pPr>
      <w:r w:rsidRPr="004E689D">
        <w:rPr>
          <w:szCs w:val="28"/>
        </w:rPr>
        <w:t>контролировать физическую сохранность средств защиты ИСПДн;</w:t>
      </w:r>
    </w:p>
    <w:p w:rsidR="00012F66" w:rsidRPr="004E689D" w:rsidRDefault="00012F66" w:rsidP="00012F66">
      <w:pPr>
        <w:suppressAutoHyphens/>
        <w:rPr>
          <w:szCs w:val="28"/>
        </w:rPr>
      </w:pPr>
      <w:r w:rsidRPr="004E689D">
        <w:rPr>
          <w:szCs w:val="28"/>
        </w:rPr>
        <w:t>контролировать исполнение пользователями ИСПДн введенного режима безопасности, а также правильность работы с элементами ИСПДн и средствами защиты;</w:t>
      </w:r>
    </w:p>
    <w:p w:rsidR="00012F66" w:rsidRPr="004E689D" w:rsidRDefault="00012F66" w:rsidP="00012F66">
      <w:pPr>
        <w:suppressAutoHyphens/>
        <w:rPr>
          <w:szCs w:val="28"/>
        </w:rPr>
      </w:pPr>
      <w:r w:rsidRPr="004E689D">
        <w:rPr>
          <w:szCs w:val="28"/>
        </w:rPr>
        <w:t>организовать и контролировать исполнение пользователями парольной политики;</w:t>
      </w:r>
    </w:p>
    <w:p w:rsidR="00012F66" w:rsidRPr="004E689D" w:rsidRDefault="00012F66" w:rsidP="00012F66">
      <w:pPr>
        <w:suppressAutoHyphens/>
        <w:rPr>
          <w:szCs w:val="28"/>
        </w:rPr>
      </w:pPr>
      <w:r w:rsidRPr="004E689D">
        <w:rPr>
          <w:szCs w:val="28"/>
        </w:rPr>
        <w:t>своевременно анализировать журнал учета событий, регистрируемых средствами защиты, с целью выявления возможных нарушений;</w:t>
      </w:r>
    </w:p>
    <w:p w:rsidR="00012F66" w:rsidRPr="004E689D" w:rsidRDefault="00012F66" w:rsidP="00012F66">
      <w:pPr>
        <w:suppressAutoHyphens/>
        <w:rPr>
          <w:szCs w:val="28"/>
        </w:rPr>
      </w:pPr>
      <w:r w:rsidRPr="004E689D">
        <w:rPr>
          <w:szCs w:val="28"/>
        </w:rPr>
        <w:t xml:space="preserve">не допускать установку, использование, хранение и размножение </w:t>
      </w:r>
      <w:r w:rsidRPr="004E689D">
        <w:rPr>
          <w:szCs w:val="28"/>
        </w:rPr>
        <w:br/>
        <w:t>в ИСПДн программных средств, не связанных с выполнением функциональных задач;</w:t>
      </w:r>
    </w:p>
    <w:p w:rsidR="00012F66" w:rsidRPr="004E689D" w:rsidRDefault="00012F66" w:rsidP="00012F66">
      <w:pPr>
        <w:suppressAutoHyphens/>
        <w:rPr>
          <w:szCs w:val="28"/>
        </w:rPr>
      </w:pPr>
      <w:r w:rsidRPr="004E689D">
        <w:rPr>
          <w:szCs w:val="28"/>
        </w:rPr>
        <w:t>не допускать к работе в ИСПДн посторонних лиц;</w:t>
      </w:r>
    </w:p>
    <w:p w:rsidR="00012F66" w:rsidRPr="004E689D" w:rsidRDefault="00012F66" w:rsidP="00012F66">
      <w:pPr>
        <w:suppressAutoHyphens/>
        <w:rPr>
          <w:szCs w:val="28"/>
        </w:rPr>
      </w:pPr>
      <w:r w:rsidRPr="004E689D">
        <w:rPr>
          <w:szCs w:val="28"/>
        </w:rPr>
        <w:t>осуществлять периодические контрольные проверки рабочих станций и тестирование правильности функционирования средств защиты ИСПДн;</w:t>
      </w:r>
    </w:p>
    <w:p w:rsidR="00012F66" w:rsidRPr="004E689D" w:rsidRDefault="00012F66" w:rsidP="00012F66">
      <w:pPr>
        <w:suppressAutoHyphens/>
        <w:rPr>
          <w:szCs w:val="28"/>
        </w:rPr>
      </w:pPr>
      <w:r w:rsidRPr="004E689D">
        <w:rPr>
          <w:szCs w:val="28"/>
        </w:rPr>
        <w:t>оказывать помощь пользователям ИСПДн в части применения средств защиты и осуществлять консультативную помощь по вопросам информационной безопасности;</w:t>
      </w:r>
    </w:p>
    <w:p w:rsidR="00012F66" w:rsidRPr="004E689D" w:rsidRDefault="00012F66" w:rsidP="00012F66">
      <w:pPr>
        <w:suppressAutoHyphens/>
        <w:rPr>
          <w:szCs w:val="28"/>
        </w:rPr>
      </w:pPr>
      <w:r w:rsidRPr="004E689D">
        <w:rPr>
          <w:szCs w:val="28"/>
        </w:rPr>
        <w:t>периодически, по запросу, представлять заместителю главы администрации по безопасности отчет о состоянии защиты ИСПДн и о нештатных ситуациях на объектах информатизации, и допущенных пользователями нарушениях установленных требований по защите информации;</w:t>
      </w:r>
    </w:p>
    <w:p w:rsidR="00012F66" w:rsidRPr="004E689D" w:rsidRDefault="00012F66" w:rsidP="00012F66">
      <w:pPr>
        <w:suppressAutoHyphens/>
        <w:rPr>
          <w:szCs w:val="28"/>
        </w:rPr>
      </w:pPr>
      <w:r w:rsidRPr="004E689D">
        <w:rPr>
          <w:szCs w:val="28"/>
        </w:rPr>
        <w:t xml:space="preserve">в случае потери работоспособности технических средств и программного обеспечения средств защиты ИСПДн принимать меры по их своевременному восстановлению и выявлению причин, приведших к потере </w:t>
      </w:r>
      <w:r w:rsidRPr="004E689D">
        <w:rPr>
          <w:szCs w:val="28"/>
        </w:rPr>
        <w:lastRenderedPageBreak/>
        <w:t>работоспособности;</w:t>
      </w:r>
    </w:p>
    <w:p w:rsidR="00012F66" w:rsidRDefault="00012F66" w:rsidP="00012F66">
      <w:pPr>
        <w:suppressAutoHyphens/>
        <w:rPr>
          <w:szCs w:val="28"/>
        </w:rPr>
      </w:pPr>
      <w:r w:rsidRPr="004E689D">
        <w:rPr>
          <w:szCs w:val="28"/>
        </w:rPr>
        <w:t>принимать меры по реагированию, в случае возникновения нештатных ситуаций и аварийных ситуаций, с целью ликвидации их последствий.</w:t>
      </w:r>
    </w:p>
    <w:p w:rsidR="00012F66" w:rsidRPr="004E689D" w:rsidRDefault="00012F66" w:rsidP="00012F66">
      <w:pPr>
        <w:suppressAutoHyphens/>
        <w:rPr>
          <w:szCs w:val="28"/>
        </w:rPr>
      </w:pPr>
    </w:p>
    <w:p w:rsidR="00012F66" w:rsidRDefault="00012F66" w:rsidP="00012F66">
      <w:pPr>
        <w:keepNext/>
        <w:widowControl/>
        <w:numPr>
          <w:ilvl w:val="0"/>
          <w:numId w:val="17"/>
        </w:numPr>
        <w:suppressAutoHyphens/>
        <w:autoSpaceDE/>
        <w:autoSpaceDN/>
        <w:adjustRightInd/>
        <w:ind w:firstLine="709"/>
        <w:contextualSpacing w:val="0"/>
        <w:rPr>
          <w:szCs w:val="28"/>
        </w:rPr>
      </w:pPr>
      <w:r w:rsidRPr="004E689D">
        <w:rPr>
          <w:szCs w:val="28"/>
        </w:rPr>
        <w:t>П</w:t>
      </w:r>
      <w:r>
        <w:rPr>
          <w:szCs w:val="28"/>
        </w:rPr>
        <w:t xml:space="preserve">РАВА ОТВЕТСТВЕННОГО ЗА </w:t>
      </w:r>
      <w:r w:rsidRPr="004E689D">
        <w:rPr>
          <w:szCs w:val="28"/>
        </w:rPr>
        <w:t>ЗИ</w:t>
      </w:r>
    </w:p>
    <w:p w:rsidR="00012F66" w:rsidRPr="004E689D" w:rsidRDefault="00012F66" w:rsidP="00012F66">
      <w:pPr>
        <w:keepNext/>
        <w:suppressAutoHyphens/>
        <w:ind w:left="709"/>
        <w:rPr>
          <w:szCs w:val="28"/>
        </w:rPr>
      </w:pPr>
    </w:p>
    <w:p w:rsidR="00012F66" w:rsidRPr="004E689D" w:rsidRDefault="00012F66" w:rsidP="00012F66">
      <w:pPr>
        <w:keepNext/>
        <w:suppressAutoHyphens/>
        <w:ind w:left="709"/>
        <w:rPr>
          <w:szCs w:val="28"/>
        </w:rPr>
      </w:pPr>
      <w:r w:rsidRPr="004E689D">
        <w:rPr>
          <w:szCs w:val="28"/>
        </w:rPr>
        <w:t>Ответственный за ЗИ имеет право:</w:t>
      </w:r>
    </w:p>
    <w:p w:rsidR="00012F66" w:rsidRPr="004E689D" w:rsidRDefault="00012F66" w:rsidP="00012F66">
      <w:pPr>
        <w:suppressAutoHyphens/>
        <w:rPr>
          <w:szCs w:val="28"/>
        </w:rPr>
      </w:pPr>
      <w:r w:rsidRPr="004E689D">
        <w:rPr>
          <w:szCs w:val="28"/>
        </w:rPr>
        <w:t xml:space="preserve">запрашивать и получать необходимые материалы для организации </w:t>
      </w:r>
      <w:r w:rsidRPr="004E689D">
        <w:rPr>
          <w:szCs w:val="28"/>
        </w:rPr>
        <w:br/>
        <w:t>и проведения работ по вопросам обеспечения защиты информации в ИСПДн;</w:t>
      </w:r>
    </w:p>
    <w:p w:rsidR="00012F66" w:rsidRPr="004E689D" w:rsidRDefault="00012F66" w:rsidP="00012F66">
      <w:pPr>
        <w:suppressAutoHyphens/>
        <w:rPr>
          <w:szCs w:val="28"/>
        </w:rPr>
      </w:pPr>
      <w:r w:rsidRPr="004E689D">
        <w:rPr>
          <w:szCs w:val="28"/>
        </w:rPr>
        <w:t>привлекать в установленном порядке пользователей для проведения работ по обеспечению защиты информации в ИСПДн;</w:t>
      </w:r>
    </w:p>
    <w:p w:rsidR="00012F66" w:rsidRPr="004E689D" w:rsidRDefault="00012F66" w:rsidP="00012F66">
      <w:pPr>
        <w:suppressAutoHyphens/>
        <w:rPr>
          <w:szCs w:val="28"/>
        </w:rPr>
      </w:pPr>
      <w:r w:rsidRPr="004E689D">
        <w:rPr>
          <w:szCs w:val="28"/>
        </w:rPr>
        <w:t>требовать от пользователей ИС выполнения инструкций по обеспечению безопасности и защите информации;</w:t>
      </w:r>
    </w:p>
    <w:p w:rsidR="00012F66" w:rsidRPr="004E689D" w:rsidRDefault="00012F66" w:rsidP="00012F66">
      <w:pPr>
        <w:suppressAutoHyphens/>
        <w:rPr>
          <w:szCs w:val="28"/>
        </w:rPr>
      </w:pPr>
      <w:r w:rsidRPr="004E689D">
        <w:rPr>
          <w:szCs w:val="28"/>
        </w:rPr>
        <w:t>доступа к любым программным и аппаратным ресурсам и любой информации на рабочих станциях пользователей (за исключением информации, закрытой с использованием средств криптозащиты) и средствам их защиты;</w:t>
      </w:r>
    </w:p>
    <w:p w:rsidR="00012F66" w:rsidRPr="004E689D" w:rsidRDefault="00012F66" w:rsidP="00012F66">
      <w:pPr>
        <w:suppressAutoHyphens/>
        <w:rPr>
          <w:szCs w:val="28"/>
        </w:rPr>
      </w:pPr>
      <w:r w:rsidRPr="004E689D">
        <w:rPr>
          <w:szCs w:val="28"/>
        </w:rPr>
        <w:t>участвовать в проведении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 и технических компонентов ИСПДн;</w:t>
      </w:r>
    </w:p>
    <w:p w:rsidR="00012F66" w:rsidRPr="004E689D" w:rsidRDefault="00012F66" w:rsidP="00012F66">
      <w:pPr>
        <w:suppressAutoHyphens/>
        <w:rPr>
          <w:szCs w:val="28"/>
        </w:rPr>
      </w:pPr>
      <w:r w:rsidRPr="004E689D">
        <w:rPr>
          <w:szCs w:val="28"/>
        </w:rPr>
        <w:t>непосредственно обращаться к руководителям подразделений с требованием прекращения работы в ИСПДн при несоблюдении установленной технологии обработки информации и невыполнении требований по безопасности;</w:t>
      </w:r>
    </w:p>
    <w:p w:rsidR="00012F66" w:rsidRDefault="00012F66" w:rsidP="00012F66">
      <w:pPr>
        <w:suppressAutoHyphens/>
        <w:rPr>
          <w:szCs w:val="28"/>
        </w:rPr>
      </w:pPr>
      <w:r w:rsidRPr="004E689D">
        <w:rPr>
          <w:szCs w:val="28"/>
        </w:rPr>
        <w:t>выдвигать и рассматривать предложения о привлечении к проведению работ по обеспечению защиты информации в ИСПДн организаций, имеющих лицензии на право проведения работ в области защиты информации, вносить свои предложения по совершенствованию мер защиты информации в ИСПДн.</w:t>
      </w:r>
    </w:p>
    <w:p w:rsidR="00012F66" w:rsidRDefault="00012F66" w:rsidP="00012F66">
      <w:pPr>
        <w:suppressAutoHyphens/>
        <w:rPr>
          <w:szCs w:val="28"/>
        </w:rPr>
      </w:pPr>
    </w:p>
    <w:p w:rsidR="00012F66" w:rsidRDefault="00012F66" w:rsidP="00012F66">
      <w:pPr>
        <w:suppressAutoHyphens/>
        <w:rPr>
          <w:szCs w:val="28"/>
        </w:rPr>
      </w:pPr>
      <w:r>
        <w:rPr>
          <w:szCs w:val="28"/>
        </w:rPr>
        <w:t xml:space="preserve">4. </w:t>
      </w:r>
      <w:r w:rsidRPr="004E689D">
        <w:rPr>
          <w:szCs w:val="28"/>
        </w:rPr>
        <w:t>О</w:t>
      </w:r>
      <w:r>
        <w:rPr>
          <w:szCs w:val="28"/>
        </w:rPr>
        <w:t>ТВЕТСТВЕНОСТЬ</w:t>
      </w:r>
    </w:p>
    <w:p w:rsidR="00012F66" w:rsidRDefault="00012F66" w:rsidP="00012F66">
      <w:pPr>
        <w:suppressAutoHyphens/>
        <w:rPr>
          <w:szCs w:val="28"/>
        </w:rPr>
      </w:pPr>
    </w:p>
    <w:p w:rsidR="00012F66" w:rsidRDefault="00012F66" w:rsidP="00012F66">
      <w:pPr>
        <w:suppressAutoHyphens/>
        <w:rPr>
          <w:szCs w:val="28"/>
        </w:rPr>
      </w:pPr>
      <w:r>
        <w:rPr>
          <w:szCs w:val="28"/>
        </w:rPr>
        <w:t xml:space="preserve">4.1. </w:t>
      </w:r>
      <w:r w:rsidRPr="004E689D">
        <w:rPr>
          <w:szCs w:val="28"/>
        </w:rPr>
        <w:t>На Ответственного за ЗИ возлагается персональная ответственность за работу программно-технических и криптографических средств защиты информации и за качество проводимых работ по обеспечению защиты информации на объектах информатизации в соответствии с функциональными обязанностями.</w:t>
      </w:r>
    </w:p>
    <w:p w:rsidR="00012F66" w:rsidRPr="004E689D" w:rsidRDefault="00012F66" w:rsidP="00012F66">
      <w:pPr>
        <w:suppressAutoHyphens/>
        <w:rPr>
          <w:szCs w:val="28"/>
        </w:rPr>
      </w:pPr>
      <w:r>
        <w:rPr>
          <w:szCs w:val="28"/>
        </w:rPr>
        <w:t xml:space="preserve">4.2. </w:t>
      </w:r>
      <w:r w:rsidRPr="004E689D">
        <w:rPr>
          <w:szCs w:val="28"/>
        </w:rPr>
        <w:t>Ответственный за ЗИ несет ответственность по действующему законодательству за разглашение информации ограниченного доступа, ставшей известной ему по роду работы.</w:t>
      </w:r>
    </w:p>
    <w:p w:rsidR="00012F66" w:rsidRPr="004E689D" w:rsidRDefault="00012F66" w:rsidP="00012F66">
      <w:pPr>
        <w:keepNext/>
        <w:suppressAutoHyphens/>
        <w:rPr>
          <w:szCs w:val="28"/>
        </w:rPr>
      </w:pPr>
      <w:r>
        <w:rPr>
          <w:szCs w:val="28"/>
        </w:rPr>
        <w:t xml:space="preserve">4.3. </w:t>
      </w:r>
      <w:r w:rsidRPr="004E689D">
        <w:rPr>
          <w:szCs w:val="28"/>
        </w:rPr>
        <w:t>Ответственный за ЗИ несет ответственность за реализацию принятой в ИСПДн политики парольной защиты.</w:t>
      </w:r>
    </w:p>
    <w:p w:rsidR="00012F66" w:rsidRPr="004E689D" w:rsidRDefault="00012F66" w:rsidP="00012F66">
      <w:pPr>
        <w:keepNext/>
        <w:suppressAutoHyphens/>
        <w:rPr>
          <w:szCs w:val="28"/>
        </w:rPr>
      </w:pPr>
      <w:r>
        <w:rPr>
          <w:szCs w:val="28"/>
        </w:rPr>
        <w:t xml:space="preserve">4.4. </w:t>
      </w:r>
      <w:r w:rsidRPr="004E689D">
        <w:rPr>
          <w:szCs w:val="28"/>
        </w:rPr>
        <w:t xml:space="preserve">Ответственный за ЗИ несет ответственность за хранение, выдачу, инициализацию, блокирование средств аутентификации и принятие мер </w:t>
      </w:r>
      <w:r w:rsidRPr="004E689D">
        <w:rPr>
          <w:szCs w:val="28"/>
        </w:rPr>
        <w:lastRenderedPageBreak/>
        <w:t>в случае утраты и (или) компрометации средств аутентификации.</w:t>
      </w: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Pr="0019731F" w:rsidRDefault="00012F66" w:rsidP="00012F66">
      <w:pPr>
        <w:suppressAutoHyphens/>
        <w:ind w:left="5103"/>
        <w:rPr>
          <w:szCs w:val="28"/>
          <w:lang w:bidi="he-IL"/>
        </w:rPr>
      </w:pPr>
      <w:bookmarkStart w:id="570" w:name="_Toc33629164"/>
      <w:r w:rsidRPr="0019731F">
        <w:rPr>
          <w:szCs w:val="28"/>
          <w:lang w:bidi="he-IL"/>
        </w:rPr>
        <w:lastRenderedPageBreak/>
        <w:t>Приложение № 1</w:t>
      </w:r>
      <w:r>
        <w:rPr>
          <w:szCs w:val="28"/>
          <w:lang w:bidi="he-IL"/>
        </w:rPr>
        <w:t>8</w:t>
      </w:r>
    </w:p>
    <w:p w:rsidR="00012F66" w:rsidRPr="0019731F" w:rsidRDefault="00012F66" w:rsidP="00012F66">
      <w:pPr>
        <w:suppressAutoHyphens/>
        <w:ind w:left="5103"/>
        <w:rPr>
          <w:szCs w:val="28"/>
          <w:lang w:bidi="he-IL"/>
        </w:rPr>
      </w:pPr>
    </w:p>
    <w:p w:rsidR="00012F66" w:rsidRPr="0019731F" w:rsidRDefault="00012F66" w:rsidP="00012F66">
      <w:pPr>
        <w:suppressAutoHyphens/>
        <w:ind w:left="5103"/>
        <w:rPr>
          <w:szCs w:val="28"/>
          <w:lang w:bidi="he-IL"/>
        </w:rPr>
      </w:pPr>
      <w:r w:rsidRPr="0019731F">
        <w:rPr>
          <w:szCs w:val="28"/>
          <w:lang w:bidi="he-IL"/>
        </w:rPr>
        <w:t>УТВЕРЖДЕН</w:t>
      </w:r>
      <w:r>
        <w:rPr>
          <w:szCs w:val="28"/>
          <w:lang w:bidi="he-IL"/>
        </w:rPr>
        <w:t>А</w:t>
      </w:r>
    </w:p>
    <w:p w:rsidR="00012F66" w:rsidRPr="0019731F" w:rsidRDefault="00012F66" w:rsidP="00012F66">
      <w:pPr>
        <w:suppressAutoHyphens/>
        <w:ind w:left="5103"/>
        <w:rPr>
          <w:szCs w:val="28"/>
          <w:lang w:bidi="he-IL"/>
        </w:rPr>
      </w:pPr>
      <w:r w:rsidRPr="0019731F">
        <w:rPr>
          <w:szCs w:val="28"/>
          <w:lang w:bidi="he-IL"/>
        </w:rPr>
        <w:t>распоряжением администрации МО «Токсовское городское поселение»</w:t>
      </w:r>
    </w:p>
    <w:p w:rsidR="00012F66" w:rsidRPr="0019731F" w:rsidRDefault="00012F66" w:rsidP="00012F66">
      <w:pPr>
        <w:suppressAutoHyphens/>
        <w:ind w:firstLine="5103"/>
      </w:pPr>
      <w:r w:rsidRPr="0019731F">
        <w:rPr>
          <w:szCs w:val="28"/>
          <w:lang w:bidi="he-IL"/>
        </w:rPr>
        <w:t xml:space="preserve">от </w:t>
      </w:r>
      <w:r w:rsidR="00CB7D94">
        <w:rPr>
          <w:szCs w:val="28"/>
          <w:lang w:bidi="he-IL"/>
        </w:rPr>
        <w:t>30.12.2022</w:t>
      </w:r>
      <w:r w:rsidRPr="0019731F">
        <w:rPr>
          <w:szCs w:val="28"/>
          <w:lang w:bidi="he-IL"/>
        </w:rPr>
        <w:t xml:space="preserve"> № </w:t>
      </w:r>
      <w:r w:rsidR="00CB7D94">
        <w:rPr>
          <w:szCs w:val="28"/>
          <w:lang w:bidi="he-IL"/>
        </w:rPr>
        <w:t>68-осн</w:t>
      </w:r>
    </w:p>
    <w:p w:rsidR="00012F66" w:rsidRDefault="00012F66" w:rsidP="00012F66">
      <w:pPr>
        <w:ind w:left="5760"/>
        <w:rPr>
          <w:i/>
        </w:rPr>
      </w:pPr>
    </w:p>
    <w:p w:rsidR="00012F66" w:rsidRDefault="00012F66" w:rsidP="00012F66">
      <w:pPr>
        <w:pStyle w:val="ae"/>
        <w:jc w:val="center"/>
        <w:rPr>
          <w:rFonts w:ascii="Times New Roman" w:hAnsi="Times New Roman" w:cs="Times New Roman"/>
          <w:b/>
          <w:sz w:val="28"/>
          <w:szCs w:val="28"/>
        </w:rPr>
      </w:pPr>
    </w:p>
    <w:p w:rsidR="00012F66" w:rsidRDefault="00012F66" w:rsidP="00012F66">
      <w:pPr>
        <w:pStyle w:val="ae"/>
        <w:jc w:val="center"/>
        <w:rPr>
          <w:rFonts w:ascii="Times New Roman" w:hAnsi="Times New Roman" w:cs="Times New Roman"/>
          <w:b/>
          <w:sz w:val="28"/>
          <w:szCs w:val="28"/>
        </w:rPr>
      </w:pPr>
      <w:r w:rsidRPr="003976C7">
        <w:rPr>
          <w:rFonts w:ascii="Times New Roman" w:hAnsi="Times New Roman" w:cs="Times New Roman"/>
          <w:b/>
          <w:sz w:val="28"/>
          <w:szCs w:val="28"/>
        </w:rPr>
        <w:t>И</w:t>
      </w:r>
      <w:r>
        <w:rPr>
          <w:rFonts w:ascii="Times New Roman" w:hAnsi="Times New Roman" w:cs="Times New Roman"/>
          <w:b/>
          <w:sz w:val="28"/>
          <w:szCs w:val="28"/>
        </w:rPr>
        <w:t>НСТРУКЦИЯ</w:t>
      </w:r>
    </w:p>
    <w:p w:rsidR="00012F66" w:rsidRDefault="00012F66" w:rsidP="00012F66">
      <w:pPr>
        <w:pStyle w:val="ae"/>
        <w:jc w:val="center"/>
        <w:rPr>
          <w:rFonts w:ascii="Times New Roman" w:hAnsi="Times New Roman" w:cs="Times New Roman"/>
          <w:sz w:val="28"/>
          <w:szCs w:val="28"/>
        </w:rPr>
      </w:pPr>
      <w:r w:rsidRPr="00571379">
        <w:rPr>
          <w:rFonts w:ascii="Times New Roman" w:hAnsi="Times New Roman" w:cs="Times New Roman"/>
          <w:sz w:val="28"/>
          <w:szCs w:val="28"/>
        </w:rPr>
        <w:t xml:space="preserve">должностного лица, ответственного за организацию </w:t>
      </w:r>
      <w:r w:rsidRPr="00571379">
        <w:rPr>
          <w:rFonts w:ascii="Times New Roman" w:hAnsi="Times New Roman" w:cs="Times New Roman"/>
          <w:sz w:val="28"/>
          <w:szCs w:val="28"/>
        </w:rPr>
        <w:br/>
        <w:t xml:space="preserve">обработки персональных данных в </w:t>
      </w:r>
      <w:bookmarkEnd w:id="570"/>
      <w:r w:rsidRPr="00571379">
        <w:rPr>
          <w:rFonts w:ascii="Times New Roman" w:hAnsi="Times New Roman" w:cs="Times New Roman"/>
          <w:sz w:val="28"/>
          <w:szCs w:val="28"/>
        </w:rPr>
        <w:t xml:space="preserve">информационных системах персональных данных </w:t>
      </w:r>
    </w:p>
    <w:p w:rsidR="00012F66" w:rsidRPr="00571379" w:rsidRDefault="00012F66" w:rsidP="00012F66">
      <w:pPr>
        <w:pStyle w:val="ae"/>
        <w:jc w:val="center"/>
        <w:rPr>
          <w:rFonts w:ascii="Times New Roman" w:hAnsi="Times New Roman" w:cs="Times New Roman"/>
          <w:sz w:val="28"/>
          <w:szCs w:val="28"/>
        </w:rPr>
      </w:pPr>
    </w:p>
    <w:p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571" w:name="_Toc489515123"/>
      <w:bookmarkStart w:id="572" w:name="_Toc489515422"/>
      <w:bookmarkStart w:id="573" w:name="_Toc489515502"/>
      <w:bookmarkStart w:id="574" w:name="_Toc489515604"/>
      <w:bookmarkStart w:id="575" w:name="_Toc489514966"/>
      <w:r w:rsidRPr="007360C6">
        <w:rPr>
          <w:rFonts w:ascii="Times New Roman" w:eastAsia="Calibri" w:hAnsi="Times New Roman" w:cs="Times New Roman"/>
          <w:sz w:val="28"/>
          <w:szCs w:val="28"/>
          <w:lang w:eastAsia="en-US"/>
        </w:rPr>
        <w:t>ОБЩИЕ ПОЛОЖЕНИЯ</w:t>
      </w:r>
      <w:bookmarkEnd w:id="571"/>
      <w:bookmarkEnd w:id="572"/>
      <w:bookmarkEnd w:id="573"/>
      <w:bookmarkEnd w:id="574"/>
      <w:bookmarkEnd w:id="575"/>
    </w:p>
    <w:p w:rsidR="00012F66" w:rsidRPr="007360C6" w:rsidRDefault="00012F66" w:rsidP="00012F66">
      <w:pPr>
        <w:pStyle w:val="ae"/>
        <w:ind w:left="709"/>
        <w:jc w:val="both"/>
        <w:rPr>
          <w:rFonts w:ascii="Times New Roman" w:eastAsia="Calibri" w:hAnsi="Times New Roman" w:cs="Times New Roman"/>
          <w:sz w:val="28"/>
          <w:szCs w:val="28"/>
          <w:lang w:eastAsia="en-US"/>
        </w:rPr>
      </w:pPr>
    </w:p>
    <w:p w:rsidR="00012F66" w:rsidRPr="007360C6" w:rsidRDefault="00012F66" w:rsidP="00012F66">
      <w:pPr>
        <w:pStyle w:val="ae"/>
        <w:ind w:firstLine="709"/>
        <w:jc w:val="both"/>
        <w:rPr>
          <w:rFonts w:ascii="Times New Roman" w:eastAsia="Calibri" w:hAnsi="Times New Roman" w:cs="Times New Roman"/>
          <w:sz w:val="28"/>
          <w:szCs w:val="28"/>
          <w:lang w:eastAsia="en-US"/>
        </w:rPr>
      </w:pPr>
      <w:bookmarkStart w:id="576" w:name="_Toc489515124"/>
      <w:bookmarkEnd w:id="576"/>
      <w:r w:rsidRPr="007360C6">
        <w:rPr>
          <w:rFonts w:ascii="Times New Roman" w:eastAsia="Calibri" w:hAnsi="Times New Roman" w:cs="Times New Roman"/>
          <w:sz w:val="28"/>
          <w:szCs w:val="28"/>
          <w:lang w:eastAsia="en-US"/>
        </w:rPr>
        <w:t xml:space="preserve">1.1. </w:t>
      </w:r>
      <w:r>
        <w:rPr>
          <w:rFonts w:ascii="Times New Roman" w:eastAsia="Calibri" w:hAnsi="Times New Roman" w:cs="Times New Roman"/>
          <w:sz w:val="28"/>
          <w:szCs w:val="28"/>
          <w:lang w:eastAsia="en-US"/>
        </w:rPr>
        <w:t xml:space="preserve">Инструкция </w:t>
      </w:r>
      <w:r w:rsidRPr="007360C6">
        <w:rPr>
          <w:rFonts w:ascii="Times New Roman" w:eastAsia="Calibri" w:hAnsi="Times New Roman" w:cs="Times New Roman"/>
          <w:sz w:val="28"/>
          <w:szCs w:val="28"/>
          <w:lang w:eastAsia="en-US"/>
        </w:rPr>
        <w:t>должностного лица, ответственного за организацию обработки персональных данных в информационных системах персональных данных</w:t>
      </w:r>
      <w:r>
        <w:rPr>
          <w:rFonts w:ascii="Times New Roman" w:eastAsia="Calibri" w:hAnsi="Times New Roman" w:cs="Times New Roman"/>
          <w:sz w:val="28"/>
          <w:szCs w:val="28"/>
          <w:lang w:eastAsia="en-US"/>
        </w:rPr>
        <w:t xml:space="preserve"> (далее – Инструкция)</w:t>
      </w:r>
      <w:r w:rsidRPr="007360C6">
        <w:rPr>
          <w:rFonts w:ascii="Times New Roman" w:eastAsia="Calibri" w:hAnsi="Times New Roman" w:cs="Times New Roman"/>
          <w:sz w:val="28"/>
          <w:szCs w:val="28"/>
          <w:lang w:eastAsia="en-US"/>
        </w:rPr>
        <w:t xml:space="preserve">  определяет основные обязанности, права и ответственность лица, ответственного за организацию обработки персональных данных в информационных системах персональных данных администрации муниципального образования «</w:t>
      </w:r>
      <w:r>
        <w:rPr>
          <w:rFonts w:ascii="Times New Roman" w:eastAsia="Calibri" w:hAnsi="Times New Roman" w:cs="Times New Roman"/>
          <w:sz w:val="28"/>
          <w:szCs w:val="28"/>
          <w:lang w:eastAsia="en-US"/>
        </w:rPr>
        <w:t>Токсовское городское поселение» Всеволожского</w:t>
      </w:r>
      <w:r w:rsidRPr="007360C6">
        <w:rPr>
          <w:rFonts w:ascii="Times New Roman" w:eastAsia="Calibri" w:hAnsi="Times New Roman" w:cs="Times New Roman"/>
          <w:sz w:val="28"/>
          <w:szCs w:val="28"/>
          <w:lang w:eastAsia="en-US"/>
        </w:rPr>
        <w:t xml:space="preserve"> муниципальн</w:t>
      </w:r>
      <w:r>
        <w:rPr>
          <w:rFonts w:ascii="Times New Roman" w:eastAsia="Calibri" w:hAnsi="Times New Roman" w:cs="Times New Roman"/>
          <w:sz w:val="28"/>
          <w:szCs w:val="28"/>
          <w:lang w:eastAsia="en-US"/>
        </w:rPr>
        <w:t>ого</w:t>
      </w:r>
      <w:r w:rsidRPr="007360C6">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r w:rsidRPr="007360C6">
        <w:rPr>
          <w:rFonts w:ascii="Times New Roman" w:eastAsia="Calibri" w:hAnsi="Times New Roman" w:cs="Times New Roman"/>
          <w:sz w:val="28"/>
          <w:szCs w:val="28"/>
          <w:lang w:eastAsia="en-US"/>
        </w:rPr>
        <w:t xml:space="preserve"> Ленинградской области (далее - ИСПДн).</w:t>
      </w:r>
    </w:p>
    <w:p w:rsidR="00012F66" w:rsidRPr="007360C6" w:rsidRDefault="00012F66" w:rsidP="00012F66">
      <w:pPr>
        <w:pStyle w:val="ae"/>
        <w:ind w:firstLine="709"/>
        <w:jc w:val="both"/>
        <w:rPr>
          <w:rFonts w:ascii="Times New Roman" w:eastAsia="Calibri" w:hAnsi="Times New Roman" w:cs="Times New Roman"/>
          <w:sz w:val="28"/>
          <w:szCs w:val="28"/>
          <w:lang w:eastAsia="en-US"/>
        </w:rPr>
      </w:pPr>
      <w:bookmarkStart w:id="577" w:name="_Toc4895151241"/>
      <w:bookmarkStart w:id="578" w:name="_Toc489515125"/>
      <w:bookmarkEnd w:id="577"/>
      <w:r w:rsidRPr="007360C6">
        <w:rPr>
          <w:rFonts w:ascii="Times New Roman" w:eastAsia="Calibri" w:hAnsi="Times New Roman" w:cs="Times New Roman"/>
          <w:sz w:val="28"/>
          <w:szCs w:val="28"/>
          <w:lang w:eastAsia="en-US"/>
        </w:rPr>
        <w:t>1.2. Ответственный за организацию обработки персональных данных назначается из числа штатных пользователей ИСПДн, на основании распоряжения администрациимуниципального образования «Токсовское городское поселение» Всеволожского муниципального района Ленинградской области</w:t>
      </w:r>
      <w:r>
        <w:rPr>
          <w:rFonts w:ascii="Times New Roman" w:eastAsia="Calibri" w:hAnsi="Times New Roman" w:cs="Times New Roman"/>
          <w:sz w:val="28"/>
          <w:szCs w:val="28"/>
          <w:lang w:eastAsia="en-US"/>
        </w:rPr>
        <w:t xml:space="preserve"> (далее – Администрация)</w:t>
      </w:r>
      <w:r w:rsidRPr="007360C6">
        <w:rPr>
          <w:rFonts w:ascii="Times New Roman" w:eastAsia="Calibri" w:hAnsi="Times New Roman" w:cs="Times New Roman"/>
          <w:sz w:val="28"/>
          <w:szCs w:val="28"/>
          <w:lang w:eastAsia="en-US"/>
        </w:rPr>
        <w:t xml:space="preserve"> «О назначении ответственного за организацию обработки персональных данных </w:t>
      </w:r>
      <w:r>
        <w:rPr>
          <w:rFonts w:ascii="Times New Roman" w:eastAsia="Calibri" w:hAnsi="Times New Roman" w:cs="Times New Roman"/>
          <w:sz w:val="28"/>
          <w:szCs w:val="28"/>
          <w:lang w:eastAsia="en-US"/>
        </w:rPr>
        <w:br/>
      </w:r>
      <w:r w:rsidRPr="007360C6">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администрации МО «Токсовское городское поселение»</w:t>
      </w:r>
      <w:r w:rsidRPr="007360C6">
        <w:rPr>
          <w:rFonts w:ascii="Times New Roman" w:eastAsia="Calibri" w:hAnsi="Times New Roman" w:cs="Times New Roman"/>
          <w:sz w:val="28"/>
          <w:szCs w:val="28"/>
          <w:lang w:eastAsia="en-US"/>
        </w:rPr>
        <w:t>.</w:t>
      </w:r>
      <w:bookmarkEnd w:id="578"/>
    </w:p>
    <w:p w:rsidR="00012F66" w:rsidRPr="007360C6" w:rsidRDefault="00012F66" w:rsidP="00012F66">
      <w:pPr>
        <w:pStyle w:val="ae"/>
        <w:ind w:firstLine="709"/>
        <w:jc w:val="both"/>
        <w:rPr>
          <w:rFonts w:ascii="Times New Roman" w:eastAsia="Calibri" w:hAnsi="Times New Roman" w:cs="Times New Roman"/>
          <w:sz w:val="28"/>
          <w:szCs w:val="28"/>
          <w:lang w:eastAsia="en-US"/>
        </w:rPr>
      </w:pPr>
      <w:bookmarkStart w:id="579" w:name="_Toc489515126"/>
      <w:r w:rsidRPr="007360C6">
        <w:rPr>
          <w:rFonts w:ascii="Times New Roman" w:eastAsia="Calibri" w:hAnsi="Times New Roman" w:cs="Times New Roman"/>
          <w:sz w:val="28"/>
          <w:szCs w:val="28"/>
          <w:lang w:eastAsia="en-US"/>
        </w:rPr>
        <w:t>1.3. Ответственный за организацию обработки персональных данных в своей работе руководствуется настоящей инструкцией, руководящими и нормативными документами ФСТЭК России и регламентирующими документами ИСПДн.</w:t>
      </w:r>
      <w:bookmarkEnd w:id="579"/>
    </w:p>
    <w:p w:rsidR="00012F66" w:rsidRPr="007360C6" w:rsidRDefault="00012F66" w:rsidP="00012F66">
      <w:pPr>
        <w:pStyle w:val="ae"/>
        <w:ind w:firstLine="709"/>
        <w:jc w:val="both"/>
        <w:rPr>
          <w:rFonts w:ascii="Times New Roman" w:eastAsia="Calibri" w:hAnsi="Times New Roman" w:cs="Times New Roman"/>
          <w:sz w:val="28"/>
          <w:szCs w:val="28"/>
        </w:rPr>
      </w:pPr>
      <w:bookmarkStart w:id="580" w:name="_Toc489515127"/>
      <w:r w:rsidRPr="007360C6">
        <w:rPr>
          <w:rFonts w:ascii="Times New Roman" w:eastAsia="Calibri" w:hAnsi="Times New Roman" w:cs="Times New Roman"/>
          <w:sz w:val="28"/>
          <w:szCs w:val="28"/>
          <w:lang w:eastAsia="en-US"/>
        </w:rPr>
        <w:t>1.4. Ответственный за организацию обработки персональных данных является должностным лицом, уполномоченным на проведение работ</w:t>
      </w:r>
      <w:r w:rsidRPr="007360C6">
        <w:rPr>
          <w:rFonts w:ascii="Times New Roman" w:eastAsia="Calibri" w:hAnsi="Times New Roman" w:cs="Times New Roman"/>
          <w:sz w:val="28"/>
          <w:szCs w:val="28"/>
        </w:rPr>
        <w:t xml:space="preserve"> по организации обработки персональных данных в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bookmarkEnd w:id="580"/>
    </w:p>
    <w:p w:rsidR="00012F66" w:rsidRDefault="00012F66" w:rsidP="00012F66">
      <w:pPr>
        <w:pStyle w:val="ae"/>
        <w:ind w:firstLine="709"/>
        <w:jc w:val="both"/>
        <w:rPr>
          <w:rFonts w:ascii="Times New Roman" w:eastAsia="Calibri" w:hAnsi="Times New Roman" w:cs="Times New Roman"/>
          <w:sz w:val="28"/>
          <w:szCs w:val="28"/>
          <w:lang w:eastAsia="en-US"/>
        </w:rPr>
      </w:pPr>
      <w:r w:rsidRPr="007360C6">
        <w:rPr>
          <w:rFonts w:ascii="Times New Roman" w:eastAsia="Calibri" w:hAnsi="Times New Roman" w:cs="Times New Roman"/>
          <w:sz w:val="28"/>
          <w:szCs w:val="28"/>
          <w:lang w:eastAsia="en-US"/>
        </w:rPr>
        <w:t>1.5. Ответственный за организацию обработки персональных данных ИСПДн непосредственно подчиняется ответственному за защиту информации.</w:t>
      </w:r>
    </w:p>
    <w:p w:rsidR="00012F66" w:rsidRPr="007360C6" w:rsidRDefault="00012F66" w:rsidP="00012F66">
      <w:pPr>
        <w:pStyle w:val="ae"/>
        <w:ind w:firstLine="709"/>
        <w:jc w:val="both"/>
        <w:rPr>
          <w:rFonts w:ascii="Times New Roman" w:eastAsia="Calibri" w:hAnsi="Times New Roman" w:cs="Times New Roman"/>
          <w:sz w:val="28"/>
          <w:szCs w:val="28"/>
          <w:lang w:eastAsia="en-US"/>
        </w:rPr>
      </w:pPr>
    </w:p>
    <w:p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581" w:name="_Toc489515423"/>
      <w:bookmarkStart w:id="582" w:name="_Toc489514967"/>
      <w:bookmarkStart w:id="583" w:name="_Toc489515128"/>
      <w:bookmarkStart w:id="584" w:name="_Toc489515503"/>
      <w:bookmarkStart w:id="585" w:name="_Toc489515605"/>
      <w:r w:rsidRPr="007360C6">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БЯЗАННОСТИ ДОЛЖНОСТНОГО ЛИЦА, ОТВЕТСТВЕННОГО ЗА ОРГАНИЗАЦИЮ ОБРАБОТКИ ПЕРСОНАЛЬНЫХ ДАННЫХ </w:t>
      </w:r>
      <w:bookmarkEnd w:id="581"/>
      <w:bookmarkEnd w:id="582"/>
      <w:bookmarkEnd w:id="583"/>
      <w:bookmarkEnd w:id="584"/>
      <w:bookmarkEnd w:id="585"/>
      <w:r>
        <w:rPr>
          <w:rFonts w:ascii="Times New Roman" w:eastAsia="Calibri" w:hAnsi="Times New Roman" w:cs="Times New Roman"/>
          <w:sz w:val="28"/>
          <w:szCs w:val="28"/>
          <w:lang w:eastAsia="en-US"/>
        </w:rPr>
        <w:t>В</w:t>
      </w:r>
      <w:r w:rsidRPr="007360C6">
        <w:rPr>
          <w:rFonts w:ascii="Times New Roman" w:eastAsia="Calibri" w:hAnsi="Times New Roman" w:cs="Times New Roman"/>
          <w:sz w:val="28"/>
          <w:szCs w:val="28"/>
          <w:lang w:eastAsia="en-US"/>
        </w:rPr>
        <w:t xml:space="preserve"> ИСПДн</w:t>
      </w:r>
    </w:p>
    <w:p w:rsidR="00012F66" w:rsidRPr="007360C6" w:rsidRDefault="00012F66" w:rsidP="00012F66">
      <w:pPr>
        <w:pStyle w:val="ae"/>
        <w:ind w:left="709"/>
        <w:jc w:val="both"/>
        <w:rPr>
          <w:rFonts w:ascii="Times New Roman" w:eastAsia="Calibri" w:hAnsi="Times New Roman" w:cs="Times New Roman"/>
          <w:sz w:val="28"/>
          <w:szCs w:val="28"/>
          <w:lang w:eastAsia="en-US"/>
        </w:rPr>
      </w:pPr>
    </w:p>
    <w:p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Должностное лицо ответственное за организацию работ по обработке персональных данных обязано:</w:t>
      </w:r>
    </w:p>
    <w:p w:rsidR="00012F66" w:rsidRPr="007360C6" w:rsidRDefault="00012F66" w:rsidP="00012F66">
      <w:pPr>
        <w:pStyle w:val="ae"/>
        <w:ind w:firstLine="709"/>
        <w:jc w:val="both"/>
        <w:rPr>
          <w:rFonts w:ascii="Times New Roman" w:eastAsia="Calibri" w:hAnsi="Times New Roman" w:cs="Times New Roman"/>
          <w:sz w:val="28"/>
          <w:szCs w:val="28"/>
        </w:rPr>
      </w:pPr>
      <w:bookmarkStart w:id="586" w:name="_Toc489515129"/>
      <w:r w:rsidRPr="007360C6">
        <w:rPr>
          <w:rFonts w:ascii="Times New Roman" w:eastAsia="Calibri" w:hAnsi="Times New Roman" w:cs="Times New Roman"/>
          <w:sz w:val="28"/>
          <w:szCs w:val="28"/>
        </w:rPr>
        <w:t>взаимодействовать с регулирующими органами по вопросам обработки и обеспечения безопасности персональных данных</w:t>
      </w:r>
      <w:bookmarkEnd w:id="586"/>
      <w:r w:rsidRPr="007360C6">
        <w:rPr>
          <w:rFonts w:ascii="Times New Roman" w:eastAsia="Calibri" w:hAnsi="Times New Roman" w:cs="Times New Roman"/>
          <w:sz w:val="28"/>
          <w:szCs w:val="28"/>
        </w:rPr>
        <w:t>;</w:t>
      </w:r>
    </w:p>
    <w:p w:rsidR="00012F66" w:rsidRDefault="00012F66" w:rsidP="00012F66">
      <w:pPr>
        <w:pStyle w:val="ae"/>
        <w:ind w:firstLine="709"/>
        <w:jc w:val="both"/>
        <w:rPr>
          <w:rFonts w:ascii="Times New Roman" w:eastAsia="Calibri" w:hAnsi="Times New Roman" w:cs="Times New Roman"/>
          <w:sz w:val="28"/>
          <w:szCs w:val="28"/>
        </w:rPr>
      </w:pPr>
      <w:bookmarkStart w:id="587" w:name="_Toc489515130"/>
      <w:r w:rsidRPr="007360C6">
        <w:rPr>
          <w:rFonts w:ascii="Times New Roman" w:eastAsia="Calibri" w:hAnsi="Times New Roman" w:cs="Times New Roman"/>
          <w:sz w:val="28"/>
          <w:szCs w:val="28"/>
        </w:rPr>
        <w:t xml:space="preserve">передавать ответственному за защиту информации </w:t>
      </w:r>
      <w:r w:rsidRPr="007360C6">
        <w:rPr>
          <w:rFonts w:ascii="Times New Roman" w:eastAsia="Calibri" w:hAnsi="Times New Roman" w:cs="Times New Roman"/>
          <w:sz w:val="28"/>
          <w:szCs w:val="28"/>
          <w:lang w:eastAsia="en-US"/>
        </w:rPr>
        <w:t xml:space="preserve">ИСПДн </w:t>
      </w:r>
      <w:r w:rsidRPr="007360C6">
        <w:rPr>
          <w:rFonts w:ascii="Times New Roman" w:eastAsia="Calibri" w:hAnsi="Times New Roman" w:cs="Times New Roman"/>
          <w:sz w:val="28"/>
          <w:szCs w:val="28"/>
        </w:rPr>
        <w:t>информацию по взаимодействию с регулирующими органами в рамках его компетенции</w:t>
      </w:r>
      <w:bookmarkEnd w:id="587"/>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88" w:name="_Toc489515131"/>
      <w:r w:rsidRPr="007360C6">
        <w:rPr>
          <w:rFonts w:ascii="Times New Roman" w:eastAsia="Calibri" w:hAnsi="Times New Roman" w:cs="Times New Roman"/>
          <w:sz w:val="28"/>
          <w:szCs w:val="28"/>
        </w:rPr>
        <w:t>контролировать договоры с третьими лицами на предмет их соответствия требованиям организационно-распорядительных документов по обработке и обеспечению безопасности персональных данных</w:t>
      </w:r>
      <w:bookmarkEnd w:id="588"/>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89" w:name="_Toc489515132"/>
      <w:r w:rsidRPr="007360C6">
        <w:rPr>
          <w:rFonts w:ascii="Times New Roman" w:eastAsia="Calibri" w:hAnsi="Times New Roman" w:cs="Times New Roman"/>
          <w:sz w:val="28"/>
          <w:szCs w:val="28"/>
        </w:rPr>
        <w:t>предоставлять необходимую информацию при проведении проверок регулирующими органами и при проведении контрольных мероприятий по обеспечению безопасности персональных данных</w:t>
      </w:r>
      <w:bookmarkEnd w:id="589"/>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90" w:name="_Toc489515133"/>
      <w:r w:rsidRPr="007360C6">
        <w:rPr>
          <w:rFonts w:ascii="Times New Roman" w:eastAsia="Calibri" w:hAnsi="Times New Roman" w:cs="Times New Roman"/>
          <w:sz w:val="28"/>
          <w:szCs w:val="28"/>
        </w:rPr>
        <w:t xml:space="preserve">обеспечивать выполнение требований по обработке и обеспечению безопасности персональных данных в соответствии с «Положением </w:t>
      </w:r>
      <w:r w:rsidRPr="007360C6">
        <w:rPr>
          <w:rFonts w:ascii="Times New Roman" w:eastAsia="Calibri" w:hAnsi="Times New Roman" w:cs="Times New Roman"/>
          <w:sz w:val="28"/>
          <w:szCs w:val="28"/>
        </w:rPr>
        <w:br/>
        <w:t xml:space="preserve">о порядке обработки персональных данных в администрации муниципального образования </w:t>
      </w:r>
      <w:r w:rsidRPr="007360C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Токсовское городское поселение» Всеволожского</w:t>
      </w:r>
      <w:r w:rsidRPr="007360C6">
        <w:rPr>
          <w:rFonts w:ascii="Times New Roman" w:eastAsia="Calibri" w:hAnsi="Times New Roman" w:cs="Times New Roman"/>
          <w:sz w:val="28"/>
          <w:szCs w:val="28"/>
          <w:lang w:eastAsia="en-US"/>
        </w:rPr>
        <w:t xml:space="preserve"> муниципальн</w:t>
      </w:r>
      <w:r>
        <w:rPr>
          <w:rFonts w:ascii="Times New Roman" w:eastAsia="Calibri" w:hAnsi="Times New Roman" w:cs="Times New Roman"/>
          <w:sz w:val="28"/>
          <w:szCs w:val="28"/>
          <w:lang w:eastAsia="en-US"/>
        </w:rPr>
        <w:t>ого</w:t>
      </w:r>
      <w:r w:rsidRPr="007360C6">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а</w:t>
      </w:r>
      <w:r w:rsidRPr="007360C6">
        <w:rPr>
          <w:rFonts w:ascii="Times New Roman" w:eastAsia="Calibri" w:hAnsi="Times New Roman" w:cs="Times New Roman"/>
          <w:sz w:val="28"/>
          <w:szCs w:val="28"/>
          <w:lang w:eastAsia="en-US"/>
        </w:rPr>
        <w:t xml:space="preserve"> Ленинградской области</w:t>
      </w:r>
      <w:r>
        <w:rPr>
          <w:rFonts w:ascii="Times New Roman" w:eastAsia="Calibri" w:hAnsi="Times New Roman" w:cs="Times New Roman"/>
          <w:sz w:val="28"/>
          <w:szCs w:val="28"/>
          <w:lang w:eastAsia="en-US"/>
        </w:rPr>
        <w:t>»</w:t>
      </w:r>
      <w:r w:rsidRPr="007360C6">
        <w:rPr>
          <w:rFonts w:ascii="Times New Roman" w:eastAsia="Calibri" w:hAnsi="Times New Roman" w:cs="Times New Roman"/>
          <w:sz w:val="28"/>
          <w:szCs w:val="28"/>
        </w:rPr>
        <w:t xml:space="preserve"> и иными нормативными документами в области обработки и защиты персональных данных</w:t>
      </w:r>
      <w:bookmarkEnd w:id="590"/>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91" w:name="_Toc489515134"/>
      <w:r w:rsidRPr="007360C6">
        <w:rPr>
          <w:rFonts w:ascii="Times New Roman" w:eastAsia="Calibri" w:hAnsi="Times New Roman" w:cs="Times New Roman"/>
          <w:sz w:val="28"/>
          <w:szCs w:val="28"/>
        </w:rPr>
        <w:t>осуществлять непрерывный контроль действий, пользователей при обработке персональных данных, разъяснять и требовать от пользователей выполнения требований нормативных документов в области обработки и защиты персональных данных</w:t>
      </w:r>
      <w:bookmarkEnd w:id="591"/>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92" w:name="_Toc489515135"/>
      <w:r w:rsidRPr="007360C6">
        <w:rPr>
          <w:rFonts w:ascii="Times New Roman" w:eastAsia="Calibri" w:hAnsi="Times New Roman" w:cs="Times New Roman"/>
          <w:sz w:val="28"/>
          <w:szCs w:val="28"/>
        </w:rPr>
        <w:t xml:space="preserve">участвовать в процессе разработки организационно-распорядительных документов, регламентирующих требования по обеспечению информационной безопасности персональных данных, обрабатываемых </w:t>
      </w:r>
      <w:r>
        <w:rPr>
          <w:rFonts w:ascii="Times New Roman" w:eastAsia="Calibri" w:hAnsi="Times New Roman" w:cs="Times New Roman"/>
          <w:sz w:val="28"/>
          <w:szCs w:val="28"/>
        </w:rPr>
        <w:br/>
      </w:r>
      <w:r w:rsidRPr="007360C6">
        <w:rPr>
          <w:rFonts w:ascii="Times New Roman" w:eastAsia="Calibri" w:hAnsi="Times New Roman" w:cs="Times New Roman"/>
          <w:sz w:val="28"/>
          <w:szCs w:val="28"/>
        </w:rPr>
        <w:t>в</w:t>
      </w:r>
      <w:bookmarkEnd w:id="592"/>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93" w:name="_Toc489515136"/>
      <w:r w:rsidRPr="007360C6">
        <w:rPr>
          <w:rFonts w:ascii="Times New Roman" w:eastAsia="Calibri" w:hAnsi="Times New Roman" w:cs="Times New Roman"/>
          <w:sz w:val="28"/>
          <w:szCs w:val="28"/>
        </w:rPr>
        <w:t xml:space="preserve">определять необходимость и направлять на обучение </w:t>
      </w:r>
      <w:bookmarkEnd w:id="593"/>
      <w:r w:rsidRPr="007360C6">
        <w:rPr>
          <w:rFonts w:ascii="Times New Roman" w:eastAsia="Calibri" w:hAnsi="Times New Roman" w:cs="Times New Roman"/>
          <w:sz w:val="28"/>
          <w:szCs w:val="28"/>
        </w:rPr>
        <w:t xml:space="preserve">пользователей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94" w:name="_Toc489515137"/>
      <w:r w:rsidRPr="007360C6">
        <w:rPr>
          <w:rFonts w:ascii="Times New Roman" w:eastAsia="Calibri" w:hAnsi="Times New Roman" w:cs="Times New Roman"/>
          <w:sz w:val="28"/>
          <w:szCs w:val="28"/>
        </w:rPr>
        <w:t xml:space="preserve">предоставлять консультации пользователей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 xml:space="preserve"> по вопросам автоматизированной и неавтоматизированной обработки персональных данных в рамках своих компетенций</w:t>
      </w:r>
      <w:bookmarkEnd w:id="594"/>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95" w:name="_Toc489515138"/>
      <w:r w:rsidRPr="007360C6">
        <w:rPr>
          <w:rFonts w:ascii="Times New Roman" w:eastAsia="Calibri" w:hAnsi="Times New Roman" w:cs="Times New Roman"/>
          <w:sz w:val="28"/>
          <w:szCs w:val="28"/>
        </w:rPr>
        <w:t xml:space="preserve">организовывать и контролировать своевременное предоставление пользователями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 xml:space="preserve"> доступа к персональным данным и средствам их обработки в объеме, необходимом для выполнения ими своих трудовых обязанностей</w:t>
      </w:r>
      <w:bookmarkEnd w:id="595"/>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96" w:name="_Toc489515139"/>
      <w:r w:rsidRPr="007360C6">
        <w:rPr>
          <w:rFonts w:ascii="Times New Roman" w:eastAsia="Calibri" w:hAnsi="Times New Roman" w:cs="Times New Roman"/>
          <w:sz w:val="28"/>
          <w:szCs w:val="28"/>
        </w:rPr>
        <w:t xml:space="preserve">определять права доступа к персональным данным </w:t>
      </w:r>
      <w:r>
        <w:rPr>
          <w:rFonts w:ascii="Times New Roman" w:eastAsia="Calibri" w:hAnsi="Times New Roman" w:cs="Times New Roman"/>
          <w:sz w:val="28"/>
          <w:szCs w:val="28"/>
        </w:rPr>
        <w:br/>
      </w:r>
      <w:r w:rsidRPr="007360C6">
        <w:rPr>
          <w:rFonts w:ascii="Times New Roman" w:eastAsia="Calibri" w:hAnsi="Times New Roman" w:cs="Times New Roman"/>
          <w:sz w:val="28"/>
          <w:szCs w:val="28"/>
        </w:rPr>
        <w:t>и автоматизированным средствам обработки персональных данных в рамках своих компетенций</w:t>
      </w:r>
      <w:bookmarkEnd w:id="596"/>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597" w:name="_Toc489515140"/>
      <w:r w:rsidRPr="007360C6">
        <w:rPr>
          <w:rFonts w:ascii="Times New Roman" w:eastAsia="Calibri" w:hAnsi="Times New Roman" w:cs="Times New Roman"/>
          <w:sz w:val="28"/>
          <w:szCs w:val="28"/>
        </w:rPr>
        <w:t>сообщать о выявленных нарушениях требований по обработке персональных данных должностному лицу, ответственному за защиту информации</w:t>
      </w:r>
      <w:bookmarkEnd w:id="597"/>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 xml:space="preserve">обеспечивать выполнение плана периодических проверок условий </w:t>
      </w:r>
      <w:r w:rsidRPr="007360C6">
        <w:rPr>
          <w:rFonts w:ascii="Times New Roman" w:eastAsia="Calibri" w:hAnsi="Times New Roman" w:cs="Times New Roman"/>
          <w:sz w:val="28"/>
          <w:szCs w:val="28"/>
        </w:rPr>
        <w:lastRenderedPageBreak/>
        <w:t>обработки персональных данных в пределах своих функциональных обязанностей;</w:t>
      </w:r>
    </w:p>
    <w:p w:rsidR="00012F66" w:rsidRDefault="00012F66" w:rsidP="00012F66">
      <w:pPr>
        <w:pStyle w:val="ae"/>
        <w:ind w:firstLine="709"/>
        <w:jc w:val="both"/>
        <w:rPr>
          <w:rFonts w:ascii="Times New Roman" w:eastAsia="Calibri" w:hAnsi="Times New Roman" w:cs="Times New Roman"/>
          <w:sz w:val="28"/>
          <w:szCs w:val="28"/>
        </w:rPr>
      </w:pPr>
      <w:bookmarkStart w:id="598" w:name="_Toc489515141"/>
      <w:r w:rsidRPr="007360C6">
        <w:rPr>
          <w:rFonts w:ascii="Times New Roman" w:eastAsia="Calibri" w:hAnsi="Times New Roman" w:cs="Times New Roman"/>
          <w:sz w:val="28"/>
          <w:szCs w:val="28"/>
        </w:rPr>
        <w:t>участвовать в разработке плана периодических проверок условий обработки персональных данных.</w:t>
      </w:r>
      <w:bookmarkEnd w:id="598"/>
    </w:p>
    <w:p w:rsidR="00012F66" w:rsidRPr="007360C6" w:rsidRDefault="00012F66" w:rsidP="00012F66">
      <w:pPr>
        <w:pStyle w:val="ae"/>
        <w:ind w:firstLine="709"/>
        <w:jc w:val="both"/>
        <w:rPr>
          <w:rFonts w:ascii="Times New Roman" w:eastAsia="Calibri" w:hAnsi="Times New Roman" w:cs="Times New Roman"/>
          <w:sz w:val="28"/>
          <w:szCs w:val="28"/>
        </w:rPr>
      </w:pPr>
    </w:p>
    <w:p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599" w:name="_Toc489515606"/>
      <w:bookmarkStart w:id="600" w:name="_Toc489515504"/>
      <w:bookmarkStart w:id="601" w:name="_Toc489515424"/>
      <w:bookmarkStart w:id="602" w:name="_Toc489515142"/>
      <w:bookmarkStart w:id="603" w:name="_Toc489514968"/>
      <w:r w:rsidRPr="007360C6">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РАВА ДОЛЖНОСТНОГО ЛИЦА</w:t>
      </w:r>
      <w:bookmarkEnd w:id="599"/>
      <w:bookmarkEnd w:id="600"/>
      <w:bookmarkEnd w:id="601"/>
      <w:bookmarkEnd w:id="602"/>
      <w:bookmarkEnd w:id="603"/>
      <w:r>
        <w:rPr>
          <w:rFonts w:ascii="Times New Roman" w:eastAsia="Calibri" w:hAnsi="Times New Roman" w:cs="Times New Roman"/>
          <w:sz w:val="28"/>
          <w:szCs w:val="28"/>
          <w:lang w:eastAsia="en-US"/>
        </w:rPr>
        <w:t xml:space="preserve">, ОТВЕТСТВЕННОГО ЗА ОРГАНИЗАЦИЮ ОБРАБОТКИ ПЕРСОНАЛЬНЫХ ДАННЫХ В </w:t>
      </w:r>
      <w:r w:rsidRPr="007360C6">
        <w:rPr>
          <w:rFonts w:ascii="Times New Roman" w:eastAsia="Calibri" w:hAnsi="Times New Roman" w:cs="Times New Roman"/>
          <w:sz w:val="28"/>
          <w:szCs w:val="28"/>
          <w:lang w:eastAsia="en-US"/>
        </w:rPr>
        <w:t>ИСПДн</w:t>
      </w:r>
    </w:p>
    <w:p w:rsidR="00012F66" w:rsidRPr="007360C6" w:rsidRDefault="00012F66" w:rsidP="00012F66">
      <w:pPr>
        <w:pStyle w:val="ae"/>
        <w:ind w:left="709"/>
        <w:jc w:val="both"/>
        <w:rPr>
          <w:rFonts w:ascii="Times New Roman" w:eastAsia="Calibri" w:hAnsi="Times New Roman" w:cs="Times New Roman"/>
          <w:sz w:val="28"/>
          <w:szCs w:val="28"/>
          <w:lang w:eastAsia="en-US"/>
        </w:rPr>
      </w:pPr>
    </w:p>
    <w:p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Должностное лицо, ответственное за организацию работ по обработке персональных данных, имеет право:</w:t>
      </w:r>
    </w:p>
    <w:p w:rsidR="00012F66" w:rsidRPr="007360C6" w:rsidRDefault="00012F66" w:rsidP="00012F66">
      <w:pPr>
        <w:pStyle w:val="ae"/>
        <w:ind w:firstLine="709"/>
        <w:jc w:val="both"/>
        <w:rPr>
          <w:rFonts w:ascii="Times New Roman" w:eastAsia="Calibri" w:hAnsi="Times New Roman" w:cs="Times New Roman"/>
          <w:sz w:val="28"/>
          <w:szCs w:val="28"/>
        </w:rPr>
      </w:pPr>
      <w:bookmarkStart w:id="604" w:name="_Toc489515143"/>
      <w:r w:rsidRPr="007360C6">
        <w:rPr>
          <w:rFonts w:ascii="Times New Roman" w:eastAsia="Calibri" w:hAnsi="Times New Roman" w:cs="Times New Roman"/>
          <w:sz w:val="28"/>
          <w:szCs w:val="28"/>
        </w:rPr>
        <w:t>формировать предложения по совершенствованию системы защиты информации для должностного лица, ответственного за защиту информации, обрабатываемой в </w:t>
      </w:r>
      <w:bookmarkEnd w:id="604"/>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605" w:name="_Toc489515144"/>
      <w:r w:rsidRPr="007360C6">
        <w:rPr>
          <w:rFonts w:ascii="Times New Roman" w:eastAsia="Calibri" w:hAnsi="Times New Roman" w:cs="Times New Roman"/>
          <w:sz w:val="28"/>
          <w:szCs w:val="28"/>
        </w:rPr>
        <w:t>формировать предложения о необходимости проведения контрольных мероприятий по обеспечению безопасности персональных данных для должностного лица, ответственного за защиту информации</w:t>
      </w:r>
      <w:bookmarkEnd w:id="605"/>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bookmarkStart w:id="606" w:name="_Toc489515145"/>
      <w:r w:rsidRPr="007360C6">
        <w:rPr>
          <w:rFonts w:ascii="Times New Roman" w:eastAsia="Calibri" w:hAnsi="Times New Roman" w:cs="Times New Roman"/>
          <w:sz w:val="28"/>
          <w:szCs w:val="28"/>
        </w:rPr>
        <w:t>формировать предложения по внесению изменений в организационно-распорядительные документы, регламентирующие требования по обеспечению информационной безопасности персональных данных, обрабатываемых в</w:t>
      </w:r>
      <w:bookmarkEnd w:id="606"/>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организовывать проведение периодических проверок условий обработки персональных данных;</w:t>
      </w:r>
    </w:p>
    <w:p w:rsidR="00012F66" w:rsidRPr="007360C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осуществлять ознакомление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012F6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 xml:space="preserve">в случаях, установленных нормативными правовыми актами Российской Федерации, в соответствии с требованиями и методами, установленными уполномоченным органом по защите прав субъектов персональных данных, осуществлять обезличивание персональных данных, обрабатываемых в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p>
    <w:p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607" w:name="_Toc489515426"/>
      <w:bookmarkStart w:id="608" w:name="_Toc489514970"/>
      <w:bookmarkStart w:id="609" w:name="_Toc489515506"/>
      <w:bookmarkStart w:id="610" w:name="_Toc489515150"/>
      <w:bookmarkStart w:id="611" w:name="_Toc489515608"/>
      <w:r w:rsidRPr="007360C6">
        <w:rPr>
          <w:rFonts w:ascii="Times New Roman" w:eastAsia="Calibri" w:hAnsi="Times New Roman" w:cs="Times New Roman"/>
          <w:sz w:val="28"/>
          <w:szCs w:val="28"/>
          <w:lang w:eastAsia="en-US"/>
        </w:rPr>
        <w:t>Н</w:t>
      </w:r>
      <w:r>
        <w:rPr>
          <w:rFonts w:ascii="Times New Roman" w:eastAsia="Calibri" w:hAnsi="Times New Roman" w:cs="Times New Roman"/>
          <w:sz w:val="28"/>
          <w:szCs w:val="28"/>
          <w:lang w:eastAsia="en-US"/>
        </w:rPr>
        <w:t>ЕШТАТНЫЕ СИТУАЦИИ</w:t>
      </w:r>
      <w:bookmarkEnd w:id="607"/>
      <w:bookmarkEnd w:id="608"/>
      <w:bookmarkEnd w:id="609"/>
      <w:bookmarkEnd w:id="610"/>
      <w:bookmarkEnd w:id="611"/>
    </w:p>
    <w:p w:rsidR="00012F66" w:rsidRPr="007360C6" w:rsidRDefault="00012F66" w:rsidP="00012F66">
      <w:pPr>
        <w:pStyle w:val="ae"/>
        <w:ind w:left="709"/>
        <w:jc w:val="both"/>
        <w:rPr>
          <w:rFonts w:ascii="Times New Roman" w:eastAsia="Calibri" w:hAnsi="Times New Roman" w:cs="Times New Roman"/>
          <w:sz w:val="28"/>
          <w:szCs w:val="28"/>
          <w:lang w:eastAsia="en-US"/>
        </w:rPr>
      </w:pPr>
    </w:p>
    <w:p w:rsidR="00012F66" w:rsidRPr="007360C6" w:rsidRDefault="00012F66" w:rsidP="00012F66">
      <w:pPr>
        <w:pStyle w:val="ae"/>
        <w:ind w:firstLine="709"/>
        <w:jc w:val="both"/>
        <w:rPr>
          <w:rFonts w:ascii="Times New Roman" w:eastAsia="Calibri" w:hAnsi="Times New Roman" w:cs="Times New Roman"/>
          <w:sz w:val="28"/>
          <w:szCs w:val="28"/>
        </w:rPr>
      </w:pPr>
      <w:bookmarkStart w:id="612" w:name="_Toc489515151"/>
      <w:r w:rsidRPr="007360C6">
        <w:rPr>
          <w:rFonts w:ascii="Times New Roman" w:eastAsia="Calibri" w:hAnsi="Times New Roman" w:cs="Times New Roman"/>
          <w:sz w:val="28"/>
          <w:szCs w:val="28"/>
        </w:rPr>
        <w:t>В случае возникновения нештатных ситуаций ответственный за организацию обработки персональных данных обязан незамедлительно принять все необходимые меры по устранению причины возникновения нештатной ситуации для минимизации ее последствий.</w:t>
      </w:r>
      <w:bookmarkEnd w:id="612"/>
    </w:p>
    <w:p w:rsidR="00012F66" w:rsidRPr="007360C6" w:rsidRDefault="00012F66" w:rsidP="00012F66">
      <w:pPr>
        <w:pStyle w:val="ae"/>
        <w:ind w:firstLine="709"/>
        <w:jc w:val="both"/>
        <w:rPr>
          <w:rFonts w:ascii="Times New Roman" w:eastAsia="Calibri" w:hAnsi="Times New Roman" w:cs="Times New Roman"/>
          <w:sz w:val="28"/>
          <w:szCs w:val="28"/>
        </w:rPr>
      </w:pPr>
      <w:bookmarkStart w:id="613" w:name="_Toc489515152"/>
      <w:r w:rsidRPr="007360C6">
        <w:rPr>
          <w:rFonts w:ascii="Times New Roman" w:eastAsia="Calibri" w:hAnsi="Times New Roman" w:cs="Times New Roman"/>
          <w:sz w:val="28"/>
          <w:szCs w:val="28"/>
        </w:rPr>
        <w:t>В случае возникновения нештатных ситуаций ответственный за организацию обработки персональных данных обязан немедленно оповестить руководство о нештатной ситуации.</w:t>
      </w:r>
      <w:bookmarkEnd w:id="613"/>
    </w:p>
    <w:p w:rsidR="00012F66" w:rsidRDefault="00012F66" w:rsidP="00012F66">
      <w:pPr>
        <w:pStyle w:val="ae"/>
        <w:ind w:firstLine="709"/>
        <w:jc w:val="both"/>
        <w:rPr>
          <w:rFonts w:ascii="Times New Roman" w:eastAsia="Calibri" w:hAnsi="Times New Roman" w:cs="Times New Roman"/>
          <w:sz w:val="28"/>
          <w:szCs w:val="28"/>
        </w:rPr>
      </w:pPr>
      <w:r w:rsidRPr="007360C6">
        <w:rPr>
          <w:rFonts w:ascii="Times New Roman" w:eastAsia="Calibri" w:hAnsi="Times New Roman" w:cs="Times New Roman"/>
          <w:sz w:val="28"/>
          <w:szCs w:val="28"/>
        </w:rPr>
        <w:t xml:space="preserve">В случае возникновения нештатных ситуаций ответственный руководствуется </w:t>
      </w:r>
      <w:r>
        <w:rPr>
          <w:rFonts w:ascii="Times New Roman" w:eastAsia="Calibri" w:hAnsi="Times New Roman" w:cs="Times New Roman"/>
          <w:sz w:val="28"/>
          <w:szCs w:val="28"/>
        </w:rPr>
        <w:t>«</w:t>
      </w:r>
      <w:r w:rsidRPr="007360C6">
        <w:rPr>
          <w:rFonts w:ascii="Times New Roman" w:eastAsia="Calibri" w:hAnsi="Times New Roman" w:cs="Times New Roman"/>
          <w:sz w:val="28"/>
          <w:szCs w:val="28"/>
        </w:rPr>
        <w:t xml:space="preserve">Инструкцией по порядку резервирования и восстановления работоспособности технических (аппаратных) средств, программного </w:t>
      </w:r>
      <w:r w:rsidRPr="007360C6">
        <w:rPr>
          <w:rFonts w:ascii="Times New Roman" w:eastAsia="Calibri" w:hAnsi="Times New Roman" w:cs="Times New Roman"/>
          <w:sz w:val="28"/>
          <w:szCs w:val="28"/>
        </w:rPr>
        <w:lastRenderedPageBreak/>
        <w:t xml:space="preserve">обеспечения, баз данных и средств защиты информации в </w:t>
      </w:r>
      <w:r w:rsidRPr="007360C6">
        <w:rPr>
          <w:rFonts w:ascii="Times New Roman" w:eastAsia="Calibri" w:hAnsi="Times New Roman" w:cs="Times New Roman"/>
          <w:sz w:val="28"/>
          <w:szCs w:val="28"/>
          <w:lang w:eastAsia="en-US"/>
        </w:rPr>
        <w:t>ИСПДн</w:t>
      </w:r>
      <w:r>
        <w:rPr>
          <w:rFonts w:ascii="Times New Roman" w:eastAsia="Calibri" w:hAnsi="Times New Roman" w:cs="Times New Roman"/>
          <w:sz w:val="28"/>
          <w:szCs w:val="28"/>
          <w:lang w:eastAsia="en-US"/>
        </w:rPr>
        <w:t>»</w:t>
      </w:r>
      <w:r w:rsidRPr="007360C6">
        <w:rPr>
          <w:rFonts w:ascii="Times New Roman" w:eastAsia="Calibri" w:hAnsi="Times New Roman" w:cs="Times New Roman"/>
          <w:sz w:val="28"/>
          <w:szCs w:val="28"/>
        </w:rPr>
        <w:t>.</w:t>
      </w:r>
    </w:p>
    <w:p w:rsidR="00012F66" w:rsidRPr="007360C6" w:rsidRDefault="00012F66" w:rsidP="00012F66">
      <w:pPr>
        <w:pStyle w:val="ae"/>
        <w:ind w:firstLine="709"/>
        <w:jc w:val="both"/>
        <w:rPr>
          <w:rFonts w:ascii="Times New Roman" w:eastAsia="Calibri" w:hAnsi="Times New Roman" w:cs="Times New Roman"/>
          <w:sz w:val="28"/>
          <w:szCs w:val="28"/>
        </w:rPr>
      </w:pPr>
    </w:p>
    <w:p w:rsidR="00012F66" w:rsidRDefault="00012F66" w:rsidP="00012F66">
      <w:pPr>
        <w:pStyle w:val="ae"/>
        <w:numPr>
          <w:ilvl w:val="0"/>
          <w:numId w:val="18"/>
        </w:numPr>
        <w:ind w:left="0" w:firstLine="709"/>
        <w:jc w:val="both"/>
        <w:rPr>
          <w:rFonts w:ascii="Times New Roman" w:eastAsia="Calibri" w:hAnsi="Times New Roman" w:cs="Times New Roman"/>
          <w:sz w:val="28"/>
          <w:szCs w:val="28"/>
          <w:lang w:eastAsia="en-US"/>
        </w:rPr>
      </w:pPr>
      <w:bookmarkStart w:id="614" w:name="_Toc489515607"/>
      <w:bookmarkStart w:id="615" w:name="_Toc489515505"/>
      <w:bookmarkStart w:id="616" w:name="_Toc489515425"/>
      <w:bookmarkStart w:id="617" w:name="_Toc489515147"/>
      <w:bookmarkStart w:id="618" w:name="_Toc489514969"/>
      <w:r w:rsidRPr="007360C6">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ТВЕТСТВЕННОСТЬ</w:t>
      </w:r>
      <w:bookmarkEnd w:id="614"/>
      <w:bookmarkEnd w:id="615"/>
      <w:bookmarkEnd w:id="616"/>
      <w:bookmarkEnd w:id="617"/>
      <w:bookmarkEnd w:id="618"/>
    </w:p>
    <w:p w:rsidR="00012F66" w:rsidRPr="007360C6" w:rsidRDefault="00012F66" w:rsidP="00012F66">
      <w:pPr>
        <w:pStyle w:val="ae"/>
        <w:ind w:left="709"/>
        <w:jc w:val="both"/>
        <w:rPr>
          <w:rFonts w:ascii="Times New Roman" w:eastAsia="Calibri" w:hAnsi="Times New Roman" w:cs="Times New Roman"/>
          <w:sz w:val="28"/>
          <w:szCs w:val="28"/>
          <w:lang w:eastAsia="en-US"/>
        </w:rPr>
      </w:pPr>
    </w:p>
    <w:p w:rsidR="00012F66" w:rsidRPr="007360C6" w:rsidRDefault="00012F66" w:rsidP="00012F66">
      <w:pPr>
        <w:pStyle w:val="ae"/>
        <w:ind w:firstLine="709"/>
        <w:jc w:val="both"/>
        <w:rPr>
          <w:rFonts w:ascii="Times New Roman" w:eastAsia="Calibri" w:hAnsi="Times New Roman" w:cs="Times New Roman"/>
          <w:sz w:val="28"/>
          <w:szCs w:val="28"/>
        </w:rPr>
      </w:pPr>
      <w:bookmarkStart w:id="619" w:name="_Toc489515148"/>
      <w:r w:rsidRPr="007360C6">
        <w:rPr>
          <w:rFonts w:ascii="Times New Roman" w:eastAsia="Calibri" w:hAnsi="Times New Roman" w:cs="Times New Roman"/>
          <w:sz w:val="28"/>
          <w:szCs w:val="28"/>
        </w:rPr>
        <w:t xml:space="preserve">На лицо, ответственное за организацию обработки персональных данных, возлагается персональная ответственность за организацию обработки персональных данных в </w:t>
      </w:r>
      <w:r w:rsidRPr="007360C6">
        <w:rPr>
          <w:rFonts w:ascii="Times New Roman" w:eastAsia="Calibri" w:hAnsi="Times New Roman" w:cs="Times New Roman"/>
          <w:sz w:val="28"/>
          <w:szCs w:val="28"/>
          <w:lang w:eastAsia="en-US"/>
        </w:rPr>
        <w:t>ИСПДн</w:t>
      </w:r>
      <w:r w:rsidRPr="007360C6">
        <w:rPr>
          <w:rFonts w:ascii="Times New Roman" w:eastAsia="Calibri" w:hAnsi="Times New Roman" w:cs="Times New Roman"/>
          <w:sz w:val="28"/>
          <w:szCs w:val="28"/>
        </w:rPr>
        <w:t xml:space="preserve"> в соответствии </w:t>
      </w:r>
      <w:r>
        <w:rPr>
          <w:rFonts w:ascii="Times New Roman" w:eastAsia="Calibri" w:hAnsi="Times New Roman" w:cs="Times New Roman"/>
          <w:sz w:val="28"/>
          <w:szCs w:val="28"/>
        </w:rPr>
        <w:br/>
      </w:r>
      <w:r w:rsidRPr="007360C6">
        <w:rPr>
          <w:rFonts w:ascii="Times New Roman" w:eastAsia="Calibri" w:hAnsi="Times New Roman" w:cs="Times New Roman"/>
          <w:sz w:val="28"/>
          <w:szCs w:val="28"/>
        </w:rPr>
        <w:t>с функциональными обязанностями.</w:t>
      </w:r>
      <w:bookmarkEnd w:id="619"/>
    </w:p>
    <w:p w:rsidR="00012F66" w:rsidRPr="007360C6" w:rsidRDefault="00012F66" w:rsidP="00012F66">
      <w:pPr>
        <w:pStyle w:val="ae"/>
        <w:ind w:firstLine="709"/>
        <w:jc w:val="both"/>
        <w:rPr>
          <w:rFonts w:ascii="Times New Roman" w:eastAsia="Calibri" w:hAnsi="Times New Roman" w:cs="Times New Roman"/>
          <w:sz w:val="28"/>
          <w:szCs w:val="28"/>
        </w:rPr>
      </w:pPr>
      <w:bookmarkStart w:id="620" w:name="_Toc489515149"/>
      <w:r w:rsidRPr="007360C6">
        <w:rPr>
          <w:rFonts w:ascii="Times New Roman" w:eastAsia="Calibri" w:hAnsi="Times New Roman" w:cs="Times New Roman"/>
          <w:sz w:val="28"/>
          <w:szCs w:val="28"/>
        </w:rPr>
        <w:t>Лицо, ответственное за организацию обработки персональных данных, несет ответственность по действующему законодательству за разглашение информации ограниченного доступа, ставшей известной ему по роду работы.</w:t>
      </w:r>
      <w:bookmarkEnd w:id="620"/>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Pr="0019731F" w:rsidRDefault="00012F66" w:rsidP="00012F66">
      <w:pPr>
        <w:suppressAutoHyphens/>
        <w:ind w:left="5103"/>
        <w:rPr>
          <w:szCs w:val="28"/>
          <w:lang w:bidi="he-IL"/>
        </w:rPr>
      </w:pPr>
      <w:bookmarkStart w:id="621" w:name="bookmark0"/>
      <w:r w:rsidRPr="0019731F">
        <w:rPr>
          <w:szCs w:val="28"/>
          <w:lang w:bidi="he-IL"/>
        </w:rPr>
        <w:lastRenderedPageBreak/>
        <w:t>Приложение № 1</w:t>
      </w:r>
      <w:r>
        <w:rPr>
          <w:szCs w:val="28"/>
          <w:lang w:bidi="he-IL"/>
        </w:rPr>
        <w:t>9</w:t>
      </w:r>
    </w:p>
    <w:p w:rsidR="00012F66" w:rsidRPr="0019731F" w:rsidRDefault="00012F66" w:rsidP="00012F66">
      <w:pPr>
        <w:suppressAutoHyphens/>
        <w:ind w:left="5103"/>
        <w:rPr>
          <w:szCs w:val="28"/>
          <w:lang w:bidi="he-IL"/>
        </w:rPr>
      </w:pPr>
    </w:p>
    <w:p w:rsidR="00012F66" w:rsidRPr="0019731F" w:rsidRDefault="00012F66" w:rsidP="00012F66">
      <w:pPr>
        <w:suppressAutoHyphens/>
        <w:ind w:left="5103"/>
        <w:rPr>
          <w:szCs w:val="28"/>
          <w:lang w:bidi="he-IL"/>
        </w:rPr>
      </w:pPr>
      <w:r w:rsidRPr="0019731F">
        <w:rPr>
          <w:szCs w:val="28"/>
          <w:lang w:bidi="he-IL"/>
        </w:rPr>
        <w:t>УТВЕРЖДЕН</w:t>
      </w:r>
      <w:r>
        <w:rPr>
          <w:szCs w:val="28"/>
          <w:lang w:bidi="he-IL"/>
        </w:rPr>
        <w:t>А</w:t>
      </w:r>
    </w:p>
    <w:p w:rsidR="00012F66" w:rsidRPr="0019731F" w:rsidRDefault="00012F66" w:rsidP="00012F66">
      <w:pPr>
        <w:suppressAutoHyphens/>
        <w:ind w:left="5103"/>
        <w:rPr>
          <w:szCs w:val="28"/>
          <w:lang w:bidi="he-IL"/>
        </w:rPr>
      </w:pPr>
      <w:r w:rsidRPr="0019731F">
        <w:rPr>
          <w:szCs w:val="28"/>
          <w:lang w:bidi="he-IL"/>
        </w:rPr>
        <w:t>распоряжением администрации МО «Токсовское городское поселение»</w:t>
      </w:r>
    </w:p>
    <w:p w:rsidR="00012F66" w:rsidRPr="0019731F" w:rsidRDefault="00012F66" w:rsidP="00012F66">
      <w:pPr>
        <w:suppressAutoHyphens/>
        <w:ind w:firstLine="5103"/>
      </w:pPr>
      <w:r w:rsidRPr="0019731F">
        <w:rPr>
          <w:szCs w:val="28"/>
          <w:lang w:bidi="he-IL"/>
        </w:rPr>
        <w:t xml:space="preserve">от </w:t>
      </w:r>
      <w:r w:rsidR="00CB7D94">
        <w:rPr>
          <w:szCs w:val="28"/>
          <w:lang w:bidi="he-IL"/>
        </w:rPr>
        <w:t>30.12.2022</w:t>
      </w:r>
      <w:r w:rsidRPr="0019731F">
        <w:rPr>
          <w:szCs w:val="28"/>
          <w:lang w:bidi="he-IL"/>
        </w:rPr>
        <w:t xml:space="preserve"> № </w:t>
      </w:r>
      <w:r w:rsidR="00CB7D94">
        <w:rPr>
          <w:szCs w:val="28"/>
          <w:lang w:bidi="he-IL"/>
        </w:rPr>
        <w:t>68-осн</w:t>
      </w:r>
    </w:p>
    <w:p w:rsidR="00012F66" w:rsidRPr="00476DF1" w:rsidRDefault="00012F66" w:rsidP="00012F66">
      <w:pPr>
        <w:ind w:left="5670"/>
        <w:rPr>
          <w:szCs w:val="28"/>
        </w:rPr>
      </w:pPr>
    </w:p>
    <w:p w:rsidR="00012F66" w:rsidRPr="00841C25" w:rsidRDefault="00012F66" w:rsidP="00012F66"/>
    <w:p w:rsidR="00012F66" w:rsidRPr="000E5E20" w:rsidRDefault="00012F66" w:rsidP="00012F66">
      <w:pPr>
        <w:suppressAutoHyphens/>
        <w:ind w:left="5103"/>
        <w:textAlignment w:val="baseline"/>
        <w:rPr>
          <w:sz w:val="24"/>
          <w:szCs w:val="24"/>
        </w:rPr>
      </w:pPr>
    </w:p>
    <w:p w:rsidR="00012F66" w:rsidRDefault="00012F66" w:rsidP="00012F66">
      <w:pPr>
        <w:jc w:val="center"/>
        <w:rPr>
          <w:b/>
          <w:szCs w:val="28"/>
        </w:rPr>
      </w:pPr>
      <w:r w:rsidRPr="000E5E20">
        <w:rPr>
          <w:b/>
          <w:szCs w:val="28"/>
        </w:rPr>
        <w:t>И</w:t>
      </w:r>
      <w:r>
        <w:rPr>
          <w:b/>
          <w:szCs w:val="28"/>
        </w:rPr>
        <w:t>НСТРУКЦИЯ</w:t>
      </w:r>
    </w:p>
    <w:p w:rsidR="00012F66" w:rsidRDefault="00012F66" w:rsidP="00012F66">
      <w:pPr>
        <w:jc w:val="center"/>
        <w:rPr>
          <w:szCs w:val="28"/>
        </w:rPr>
      </w:pPr>
      <w:r w:rsidRPr="00807AA3">
        <w:rPr>
          <w:szCs w:val="28"/>
        </w:rPr>
        <w:t xml:space="preserve">администратора информационной системы персональных данных </w:t>
      </w:r>
      <w:r>
        <w:rPr>
          <w:szCs w:val="28"/>
        </w:rPr>
        <w:br/>
      </w:r>
      <w:r w:rsidRPr="00807AA3">
        <w:rPr>
          <w:szCs w:val="28"/>
        </w:rPr>
        <w:t>в администрации муниципального образования «</w:t>
      </w:r>
      <w:r>
        <w:rPr>
          <w:szCs w:val="28"/>
        </w:rPr>
        <w:t xml:space="preserve">Токсовское городское поселение» </w:t>
      </w:r>
      <w:r w:rsidRPr="00807AA3">
        <w:rPr>
          <w:szCs w:val="28"/>
        </w:rPr>
        <w:t>Всеволожск</w:t>
      </w:r>
      <w:r>
        <w:rPr>
          <w:szCs w:val="28"/>
        </w:rPr>
        <w:t>ого</w:t>
      </w:r>
      <w:r w:rsidRPr="00807AA3">
        <w:rPr>
          <w:szCs w:val="28"/>
        </w:rPr>
        <w:t xml:space="preserve"> муниципальн</w:t>
      </w:r>
      <w:r>
        <w:rPr>
          <w:szCs w:val="28"/>
        </w:rPr>
        <w:t>ого района Ленинградской области</w:t>
      </w:r>
    </w:p>
    <w:p w:rsidR="00012F66" w:rsidRPr="00807AA3" w:rsidRDefault="00012F66" w:rsidP="00012F66">
      <w:pPr>
        <w:jc w:val="center"/>
        <w:rPr>
          <w:szCs w:val="28"/>
        </w:rPr>
      </w:pPr>
    </w:p>
    <w:p w:rsidR="00012F66" w:rsidRDefault="00012F66" w:rsidP="00012F66">
      <w:pPr>
        <w:pStyle w:val="ab"/>
        <w:widowControl/>
        <w:numPr>
          <w:ilvl w:val="0"/>
          <w:numId w:val="20"/>
        </w:numPr>
        <w:autoSpaceDE/>
        <w:autoSpaceDN/>
        <w:adjustRightInd/>
        <w:ind w:left="0" w:firstLine="709"/>
        <w:rPr>
          <w:bCs/>
          <w:color w:val="000000"/>
          <w:szCs w:val="28"/>
        </w:rPr>
      </w:pPr>
      <w:r w:rsidRPr="00807AA3">
        <w:rPr>
          <w:bCs/>
          <w:color w:val="000000"/>
          <w:szCs w:val="28"/>
        </w:rPr>
        <w:t>О</w:t>
      </w:r>
      <w:r>
        <w:rPr>
          <w:bCs/>
          <w:color w:val="000000"/>
          <w:szCs w:val="28"/>
        </w:rPr>
        <w:t xml:space="preserve">БЩИЕ ПОЛОЖЕНИЯ </w:t>
      </w:r>
      <w:bookmarkEnd w:id="621"/>
    </w:p>
    <w:p w:rsidR="00012F66" w:rsidRPr="00807AA3" w:rsidRDefault="00012F66" w:rsidP="00012F66">
      <w:pPr>
        <w:pStyle w:val="ab"/>
        <w:ind w:left="709"/>
        <w:rPr>
          <w:bCs/>
          <w:color w:val="000000"/>
          <w:szCs w:val="28"/>
        </w:rPr>
      </w:pPr>
    </w:p>
    <w:p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Администратор информационной системы персональных данных администрации муниципального образования «Токсовское городское поселение» Всеволожского муниципального района Ленинградской области (ИСПДн) (далее - Администратор) назначается на основании распоряжения администрациимуниципального образования «Токсовское городское поселение» Всеволожского муниципального района Ленинградской области</w:t>
      </w:r>
      <w:r>
        <w:rPr>
          <w:color w:val="000000"/>
          <w:szCs w:val="28"/>
        </w:rPr>
        <w:t xml:space="preserve"> (далее – Администрация)</w:t>
      </w:r>
      <w:r w:rsidRPr="00807AA3">
        <w:rPr>
          <w:color w:val="000000"/>
          <w:szCs w:val="28"/>
        </w:rPr>
        <w:t>.</w:t>
      </w:r>
    </w:p>
    <w:p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 xml:space="preserve">Администратор подчиняется </w:t>
      </w:r>
      <w:r>
        <w:rPr>
          <w:color w:val="000000"/>
          <w:szCs w:val="28"/>
        </w:rPr>
        <w:t>заместителю главы администрации городского поселения по социальным вопросам</w:t>
      </w:r>
      <w:r w:rsidRPr="00807AA3">
        <w:rPr>
          <w:color w:val="000000"/>
          <w:szCs w:val="28"/>
        </w:rPr>
        <w:t>.</w:t>
      </w:r>
    </w:p>
    <w:p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 xml:space="preserve">Администратор в своей работе руководствуется настоящей инструкцией, </w:t>
      </w:r>
      <w:r>
        <w:rPr>
          <w:color w:val="000000"/>
          <w:szCs w:val="28"/>
        </w:rPr>
        <w:t>П</w:t>
      </w:r>
      <w:r w:rsidRPr="00807AA3">
        <w:rPr>
          <w:color w:val="000000"/>
          <w:szCs w:val="28"/>
        </w:rPr>
        <w:t xml:space="preserve">оложением по обеспечению </w:t>
      </w:r>
      <w:r w:rsidRPr="00807AA3">
        <w:rPr>
          <w:iCs/>
          <w:color w:val="000000"/>
          <w:szCs w:val="28"/>
        </w:rPr>
        <w:t>безопасности персональных данных</w:t>
      </w:r>
      <w:r w:rsidRPr="00807AA3">
        <w:rPr>
          <w:color w:val="000000"/>
          <w:szCs w:val="28"/>
        </w:rPr>
        <w:t xml:space="preserve">, руководящими и нормативными документами ФСТЭК России </w:t>
      </w:r>
      <w:r w:rsidRPr="00807AA3">
        <w:rPr>
          <w:color w:val="000000"/>
          <w:szCs w:val="28"/>
        </w:rPr>
        <w:br/>
        <w:t xml:space="preserve">и регламентирующими документами </w:t>
      </w:r>
      <w:r>
        <w:rPr>
          <w:color w:val="000000"/>
          <w:szCs w:val="28"/>
        </w:rPr>
        <w:t>А</w:t>
      </w:r>
      <w:r w:rsidRPr="00807AA3">
        <w:rPr>
          <w:color w:val="000000"/>
          <w:szCs w:val="28"/>
        </w:rPr>
        <w:t>дминистрации.</w:t>
      </w:r>
    </w:p>
    <w:p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 xml:space="preserve">Администратор отвечает за обеспечение устойчивой работоспособности элементов ИСПДн </w:t>
      </w:r>
      <w:r>
        <w:rPr>
          <w:color w:val="000000"/>
          <w:szCs w:val="28"/>
        </w:rPr>
        <w:t>А</w:t>
      </w:r>
      <w:r w:rsidRPr="00807AA3">
        <w:rPr>
          <w:color w:val="000000"/>
          <w:szCs w:val="28"/>
        </w:rPr>
        <w:t>дминистрации и средств защиты при обработке персональных данных.</w:t>
      </w:r>
    </w:p>
    <w:p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Методическое руководство работой Администратора осуществляет ответственным за защиту информации и обеспечению безопасности в ИСПДн (Администратор информационной безопасности ИСПДн).</w:t>
      </w:r>
    </w:p>
    <w:p w:rsidR="00012F66" w:rsidRPr="00807AA3" w:rsidRDefault="00012F66" w:rsidP="00012F66">
      <w:pPr>
        <w:widowControl/>
        <w:numPr>
          <w:ilvl w:val="0"/>
          <w:numId w:val="19"/>
        </w:numPr>
        <w:autoSpaceDE/>
        <w:autoSpaceDN/>
        <w:adjustRightInd/>
        <w:contextualSpacing w:val="0"/>
        <w:rPr>
          <w:color w:val="000000"/>
          <w:szCs w:val="28"/>
        </w:rPr>
      </w:pPr>
      <w:r w:rsidRPr="00807AA3">
        <w:rPr>
          <w:color w:val="000000"/>
          <w:szCs w:val="28"/>
        </w:rPr>
        <w:t>Администратор является должностным лицом, ответственным за реагирование на инциденты безопасности, приводящие к потере защищаемой информации в ИСПДн.</w:t>
      </w:r>
    </w:p>
    <w:p w:rsidR="00012F66" w:rsidRDefault="00012F66" w:rsidP="00012F66">
      <w:pPr>
        <w:widowControl/>
        <w:numPr>
          <w:ilvl w:val="0"/>
          <w:numId w:val="19"/>
        </w:numPr>
        <w:autoSpaceDE/>
        <w:autoSpaceDN/>
        <w:adjustRightInd/>
        <w:contextualSpacing w:val="0"/>
        <w:rPr>
          <w:color w:val="000000"/>
          <w:szCs w:val="28"/>
        </w:rPr>
      </w:pPr>
      <w:r w:rsidRPr="00807AA3">
        <w:rPr>
          <w:color w:val="000000"/>
          <w:szCs w:val="28"/>
        </w:rPr>
        <w:t>Администратор должен обладать навыками по методам частичного и полного восстановления работоспособности элементов ИСПДн.</w:t>
      </w:r>
    </w:p>
    <w:p w:rsidR="00012F66" w:rsidRPr="00807AA3" w:rsidRDefault="00012F66" w:rsidP="00012F66">
      <w:pPr>
        <w:ind w:left="709"/>
        <w:rPr>
          <w:color w:val="000000"/>
          <w:szCs w:val="28"/>
        </w:rPr>
      </w:pPr>
    </w:p>
    <w:p w:rsidR="00012F66" w:rsidRDefault="00012F66" w:rsidP="00012F66">
      <w:pPr>
        <w:pStyle w:val="ab"/>
        <w:widowControl/>
        <w:numPr>
          <w:ilvl w:val="0"/>
          <w:numId w:val="20"/>
        </w:numPr>
        <w:autoSpaceDE/>
        <w:autoSpaceDN/>
        <w:adjustRightInd/>
        <w:ind w:left="0" w:firstLine="709"/>
        <w:rPr>
          <w:bCs/>
          <w:color w:val="000000"/>
          <w:szCs w:val="28"/>
        </w:rPr>
      </w:pPr>
      <w:r w:rsidRPr="00807AA3">
        <w:rPr>
          <w:bCs/>
          <w:color w:val="000000"/>
          <w:szCs w:val="28"/>
        </w:rPr>
        <w:t>Д</w:t>
      </w:r>
      <w:r>
        <w:rPr>
          <w:bCs/>
          <w:color w:val="000000"/>
          <w:szCs w:val="28"/>
        </w:rPr>
        <w:t xml:space="preserve">ОЛЖНОСТНЫЕ ОБЯЗАННОСТИ </w:t>
      </w:r>
    </w:p>
    <w:p w:rsidR="00012F66" w:rsidRPr="00807AA3" w:rsidRDefault="00012F66" w:rsidP="00012F66">
      <w:pPr>
        <w:tabs>
          <w:tab w:val="left" w:pos="1276"/>
        </w:tabs>
        <w:rPr>
          <w:sz w:val="24"/>
          <w:szCs w:val="24"/>
        </w:rPr>
      </w:pPr>
      <w:r w:rsidRPr="00807AA3">
        <w:rPr>
          <w:color w:val="000000"/>
          <w:szCs w:val="28"/>
        </w:rPr>
        <w:t>Администратор обязан:</w:t>
      </w:r>
    </w:p>
    <w:p w:rsidR="00012F66" w:rsidRPr="00807AA3" w:rsidRDefault="00012F66" w:rsidP="00012F66">
      <w:pPr>
        <w:pStyle w:val="ab"/>
        <w:tabs>
          <w:tab w:val="left" w:pos="1276"/>
        </w:tabs>
        <w:ind w:left="0"/>
        <w:rPr>
          <w:color w:val="000000"/>
          <w:szCs w:val="28"/>
        </w:rPr>
      </w:pPr>
      <w:r w:rsidRPr="00807AA3">
        <w:rPr>
          <w:color w:val="000000"/>
          <w:szCs w:val="28"/>
        </w:rPr>
        <w:lastRenderedPageBreak/>
        <w:t xml:space="preserve">Знать и выполнять требования, действующих нормативных </w:t>
      </w:r>
      <w:r w:rsidRPr="00807AA3">
        <w:rPr>
          <w:color w:val="000000"/>
          <w:szCs w:val="28"/>
        </w:rPr>
        <w:br/>
        <w:t>и руководящих документов, а также внутренних инструкций, положений, распоряжений, регламентирующих вопросы обработки и обеспечения безо</w:t>
      </w:r>
      <w:r>
        <w:rPr>
          <w:color w:val="000000"/>
          <w:szCs w:val="28"/>
        </w:rPr>
        <w:t>пасности персональных данных в А</w:t>
      </w:r>
      <w:r w:rsidRPr="00807AA3">
        <w:rPr>
          <w:color w:val="000000"/>
          <w:szCs w:val="28"/>
        </w:rPr>
        <w:t>дминистрации.</w:t>
      </w:r>
    </w:p>
    <w:p w:rsidR="00012F66" w:rsidRPr="00807AA3" w:rsidRDefault="00012F66" w:rsidP="00012F66">
      <w:pPr>
        <w:pStyle w:val="ab"/>
        <w:tabs>
          <w:tab w:val="left" w:pos="1276"/>
        </w:tabs>
        <w:ind w:left="0"/>
        <w:rPr>
          <w:color w:val="000000"/>
          <w:szCs w:val="28"/>
        </w:rPr>
      </w:pPr>
      <w:r w:rsidRPr="00807AA3">
        <w:rPr>
          <w:color w:val="000000"/>
          <w:szCs w:val="28"/>
        </w:rPr>
        <w:t>Обеспечивать установку, настройку и своевременное обновление элементов ИСПДн:</w:t>
      </w:r>
    </w:p>
    <w:p w:rsidR="00012F66" w:rsidRPr="00807AA3" w:rsidRDefault="00012F66" w:rsidP="00012F66">
      <w:pPr>
        <w:tabs>
          <w:tab w:val="left" w:pos="1276"/>
        </w:tabs>
        <w:rPr>
          <w:color w:val="000000"/>
          <w:szCs w:val="28"/>
        </w:rPr>
      </w:pPr>
      <w:r w:rsidRPr="00807AA3">
        <w:rPr>
          <w:color w:val="000000"/>
          <w:szCs w:val="28"/>
        </w:rPr>
        <w:t>программного обеспечения АРМ и серверов (операционные системы, прикладное и специальное ПО);</w:t>
      </w:r>
    </w:p>
    <w:p w:rsidR="00012F66" w:rsidRPr="00807AA3" w:rsidRDefault="00012F66" w:rsidP="00012F66">
      <w:pPr>
        <w:tabs>
          <w:tab w:val="left" w:pos="1276"/>
        </w:tabs>
        <w:rPr>
          <w:color w:val="000000"/>
          <w:szCs w:val="28"/>
        </w:rPr>
      </w:pPr>
      <w:r w:rsidRPr="00807AA3">
        <w:rPr>
          <w:color w:val="000000"/>
          <w:szCs w:val="28"/>
        </w:rPr>
        <w:t>аппаратных средств;</w:t>
      </w:r>
    </w:p>
    <w:p w:rsidR="00012F66" w:rsidRPr="00807AA3" w:rsidRDefault="00012F66" w:rsidP="00012F66">
      <w:pPr>
        <w:tabs>
          <w:tab w:val="left" w:pos="1276"/>
        </w:tabs>
        <w:rPr>
          <w:color w:val="000000"/>
          <w:szCs w:val="28"/>
        </w:rPr>
      </w:pPr>
      <w:r w:rsidRPr="00807AA3">
        <w:rPr>
          <w:color w:val="000000"/>
          <w:szCs w:val="28"/>
        </w:rPr>
        <w:t>аппаратных и программных средств защиты.</w:t>
      </w:r>
    </w:p>
    <w:p w:rsidR="00012F66" w:rsidRPr="00807AA3" w:rsidRDefault="00012F66" w:rsidP="00012F66">
      <w:pPr>
        <w:pStyle w:val="ab"/>
        <w:tabs>
          <w:tab w:val="left" w:pos="1276"/>
        </w:tabs>
        <w:ind w:left="0"/>
        <w:rPr>
          <w:color w:val="000000"/>
          <w:szCs w:val="28"/>
        </w:rPr>
      </w:pPr>
      <w:r w:rsidRPr="00807AA3">
        <w:rPr>
          <w:color w:val="000000"/>
          <w:szCs w:val="28"/>
        </w:rPr>
        <w:t xml:space="preserve">Обеспечивать работоспособность элементов ИСПДн (АРМ </w:t>
      </w:r>
      <w:r w:rsidRPr="00807AA3">
        <w:rPr>
          <w:color w:val="000000"/>
          <w:szCs w:val="28"/>
        </w:rPr>
        <w:br/>
        <w:t xml:space="preserve">и серверов) и элементов локальной вычислительной сети, задействованных </w:t>
      </w:r>
      <w:r w:rsidRPr="00807AA3">
        <w:rPr>
          <w:color w:val="000000"/>
          <w:szCs w:val="28"/>
        </w:rPr>
        <w:br/>
        <w:t>в ИСПДн.</w:t>
      </w:r>
    </w:p>
    <w:p w:rsidR="00012F66" w:rsidRPr="00807AA3" w:rsidRDefault="00012F66" w:rsidP="00012F66">
      <w:pPr>
        <w:tabs>
          <w:tab w:val="left" w:pos="1276"/>
        </w:tabs>
        <w:rPr>
          <w:color w:val="000000"/>
          <w:szCs w:val="28"/>
        </w:rPr>
      </w:pPr>
      <w:r w:rsidRPr="00807AA3">
        <w:rPr>
          <w:color w:val="000000"/>
          <w:szCs w:val="28"/>
        </w:rPr>
        <w:t xml:space="preserve">В целях предотвращения потери защищаемой информации осуществлять резервное копирование баз данных, содержащих персональные данные, а также технологической информации (конфигурационные файлы </w:t>
      </w:r>
      <w:r w:rsidRPr="00807AA3">
        <w:rPr>
          <w:color w:val="000000"/>
          <w:szCs w:val="28"/>
        </w:rPr>
        <w:br/>
        <w:t>и др.); осуществлять учет резервных и архивных копий ПО и массивов данных.</w:t>
      </w:r>
    </w:p>
    <w:p w:rsidR="00012F66" w:rsidRPr="00807AA3" w:rsidRDefault="00012F66" w:rsidP="00012F66">
      <w:pPr>
        <w:pStyle w:val="ab"/>
        <w:tabs>
          <w:tab w:val="left" w:pos="1276"/>
        </w:tabs>
        <w:ind w:left="0"/>
        <w:rPr>
          <w:color w:val="000000"/>
          <w:szCs w:val="28"/>
        </w:rPr>
      </w:pPr>
      <w:r w:rsidRPr="00807AA3">
        <w:rPr>
          <w:color w:val="000000"/>
          <w:szCs w:val="28"/>
        </w:rPr>
        <w:t xml:space="preserve">Обеспечивать работоспособность антивирусных средств защиты </w:t>
      </w:r>
      <w:r w:rsidRPr="00807AA3">
        <w:rPr>
          <w:color w:val="000000"/>
          <w:szCs w:val="28"/>
        </w:rPr>
        <w:br/>
        <w:t>и своевременность обновления антивирусных баз.</w:t>
      </w:r>
    </w:p>
    <w:p w:rsidR="00012F66" w:rsidRPr="00807AA3" w:rsidRDefault="00012F66" w:rsidP="00012F66">
      <w:pPr>
        <w:tabs>
          <w:tab w:val="left" w:pos="1276"/>
        </w:tabs>
        <w:rPr>
          <w:sz w:val="24"/>
          <w:szCs w:val="24"/>
        </w:rPr>
      </w:pPr>
      <w:r w:rsidRPr="00807AA3">
        <w:rPr>
          <w:color w:val="000000"/>
          <w:szCs w:val="28"/>
        </w:rPr>
        <w:tab/>
        <w:t>Обеспечивать функционирование и поддерживать работоспособность средств защиты в рамках, возложенных на него функций.</w:t>
      </w:r>
    </w:p>
    <w:p w:rsidR="00012F66" w:rsidRPr="00807AA3" w:rsidRDefault="00012F66" w:rsidP="00012F66">
      <w:pPr>
        <w:tabs>
          <w:tab w:val="left" w:pos="1276"/>
        </w:tabs>
        <w:rPr>
          <w:color w:val="000000"/>
          <w:szCs w:val="28"/>
        </w:rPr>
      </w:pPr>
      <w:r w:rsidRPr="00807AA3">
        <w:rPr>
          <w:color w:val="000000"/>
          <w:szCs w:val="28"/>
        </w:rPr>
        <w:t xml:space="preserve">В случае отказа работоспособности технических средств </w:t>
      </w:r>
      <w:r w:rsidRPr="00807AA3">
        <w:rPr>
          <w:color w:val="000000"/>
          <w:szCs w:val="28"/>
        </w:rPr>
        <w:br/>
        <w:t>и программного обеспечения элементов ИСПДн,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012F66" w:rsidRPr="00807AA3" w:rsidRDefault="00012F66" w:rsidP="00012F66">
      <w:pPr>
        <w:tabs>
          <w:tab w:val="left" w:pos="1276"/>
        </w:tabs>
        <w:rPr>
          <w:color w:val="000000"/>
          <w:szCs w:val="28"/>
        </w:rPr>
      </w:pPr>
      <w:r w:rsidRPr="00807AA3">
        <w:rPr>
          <w:color w:val="000000"/>
          <w:szCs w:val="28"/>
        </w:rPr>
        <w:t>Проводить периодический контроль принятых мер по защите информации в пределах, возложенных на него функций.</w:t>
      </w:r>
    </w:p>
    <w:p w:rsidR="00012F66" w:rsidRPr="00807AA3" w:rsidRDefault="00012F66" w:rsidP="00012F66">
      <w:pPr>
        <w:tabs>
          <w:tab w:val="left" w:pos="1276"/>
        </w:tabs>
        <w:rPr>
          <w:color w:val="000000"/>
          <w:szCs w:val="28"/>
        </w:rPr>
      </w:pPr>
      <w:r w:rsidRPr="00807AA3">
        <w:rPr>
          <w:color w:val="000000"/>
          <w:szCs w:val="28"/>
        </w:rPr>
        <w:t xml:space="preserve">Осуществлять прием и выдачу персональных паролей пользователей, </w:t>
      </w:r>
      <w:r w:rsidRPr="00807AA3">
        <w:rPr>
          <w:color w:val="000000"/>
          <w:szCs w:val="28"/>
        </w:rPr>
        <w:br/>
        <w:t>а также осуществлять контроль за правильностью использования персонального пароля пользователем ИСПДн.</w:t>
      </w:r>
    </w:p>
    <w:p w:rsidR="00012F66" w:rsidRPr="00807AA3" w:rsidRDefault="00012F66" w:rsidP="00012F66">
      <w:pPr>
        <w:tabs>
          <w:tab w:val="left" w:pos="1276"/>
        </w:tabs>
        <w:rPr>
          <w:color w:val="000000"/>
          <w:szCs w:val="28"/>
        </w:rPr>
      </w:pPr>
      <w:r w:rsidRPr="00807AA3">
        <w:rPr>
          <w:color w:val="000000"/>
          <w:szCs w:val="28"/>
        </w:rPr>
        <w:t>Обеспечивать постоянный контроль за выполнением пользователями установленного комплекса мероприятий по обеспечению безопасности информации.</w:t>
      </w:r>
    </w:p>
    <w:p w:rsidR="00012F66" w:rsidRPr="00807AA3" w:rsidRDefault="00012F66" w:rsidP="00012F66">
      <w:pPr>
        <w:tabs>
          <w:tab w:val="left" w:pos="1276"/>
        </w:tabs>
        <w:rPr>
          <w:color w:val="000000"/>
          <w:szCs w:val="28"/>
        </w:rPr>
      </w:pPr>
      <w:r w:rsidRPr="00807AA3">
        <w:rPr>
          <w:color w:val="000000"/>
          <w:szCs w:val="28"/>
        </w:rPr>
        <w:t>Информировать администратора информационной безопасности ИСПДн о фактах нарушения установленного порядка работ и попытках несанкционированного доступа к информационным ресурсам ИСПДн.</w:t>
      </w:r>
    </w:p>
    <w:p w:rsidR="00012F66" w:rsidRPr="00807AA3" w:rsidRDefault="00012F66" w:rsidP="00012F66">
      <w:pPr>
        <w:tabs>
          <w:tab w:val="left" w:pos="1276"/>
        </w:tabs>
        <w:rPr>
          <w:color w:val="000000"/>
          <w:szCs w:val="28"/>
        </w:rPr>
      </w:pPr>
      <w:r w:rsidRPr="00807AA3">
        <w:rPr>
          <w:color w:val="000000"/>
          <w:szCs w:val="28"/>
        </w:rPr>
        <w:t xml:space="preserve">Обращаться к администратору информационной безопасности </w:t>
      </w:r>
      <w:r w:rsidRPr="00807AA3">
        <w:rPr>
          <w:color w:val="000000"/>
          <w:szCs w:val="28"/>
        </w:rPr>
        <w:br/>
        <w:t>с требованием о прекращении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rsidR="00012F66" w:rsidRPr="00807AA3" w:rsidRDefault="00012F66" w:rsidP="00012F66">
      <w:pPr>
        <w:tabs>
          <w:tab w:val="left" w:pos="1276"/>
        </w:tabs>
        <w:rPr>
          <w:color w:val="000000"/>
          <w:szCs w:val="28"/>
        </w:rPr>
      </w:pPr>
      <w:r w:rsidRPr="00807AA3">
        <w:rPr>
          <w:color w:val="000000"/>
          <w:szCs w:val="28"/>
        </w:rPr>
        <w:t xml:space="preserve">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 Техническое обслуживание и ремонт средств </w:t>
      </w:r>
      <w:r w:rsidRPr="00807AA3">
        <w:rPr>
          <w:color w:val="000000"/>
          <w:szCs w:val="28"/>
        </w:rPr>
        <w:lastRenderedPageBreak/>
        <w:t>вычислительной техники, предназначенных для обработки персональных данных, проводятся организациями, имеющими соответствующие лицензии. При проведении технического обслуживания и ремонта запрещается передавать ремонтным организациям узлы и блоки с элементами накопления и хранения защищаемой информации.</w:t>
      </w:r>
    </w:p>
    <w:p w:rsidR="00012F66" w:rsidRPr="00807AA3" w:rsidRDefault="00012F66" w:rsidP="00012F66">
      <w:pPr>
        <w:tabs>
          <w:tab w:val="left" w:pos="1276"/>
        </w:tabs>
        <w:rPr>
          <w:color w:val="000000"/>
          <w:szCs w:val="28"/>
        </w:rPr>
      </w:pPr>
      <w:r w:rsidRPr="00807AA3">
        <w:rPr>
          <w:color w:val="000000"/>
          <w:szCs w:val="28"/>
        </w:rPr>
        <w:t>Присутствовать при выполнении технического обслуживания элементов ИСПДн сторонними организациями или физическими лицами.</w:t>
      </w:r>
    </w:p>
    <w:p w:rsidR="00012F66" w:rsidRPr="00807AA3" w:rsidRDefault="00012F66" w:rsidP="00012F66">
      <w:pPr>
        <w:rPr>
          <w:color w:val="000000"/>
          <w:szCs w:val="28"/>
        </w:rPr>
      </w:pPr>
      <w:r w:rsidRPr="00807AA3">
        <w:rPr>
          <w:color w:val="000000"/>
          <w:szCs w:val="28"/>
        </w:rPr>
        <w:t xml:space="preserve">В кратчайшие сроки, не превышающие одного рабочего дня, принимать меры по восстановлению работоспособности ИСПДн, в случае возникновения внештатных и аварийных ситуаций. </w:t>
      </w: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Pr="00012F66" w:rsidRDefault="00012F66" w:rsidP="00012F66">
      <w:pPr>
        <w:suppressAutoHyphens/>
        <w:ind w:left="5103"/>
        <w:rPr>
          <w:rFonts w:eastAsia="Calibri"/>
          <w:szCs w:val="28"/>
          <w:lang w:eastAsia="en-US" w:bidi="he-IL"/>
        </w:rPr>
      </w:pPr>
      <w:r w:rsidRPr="00012F66">
        <w:rPr>
          <w:rFonts w:eastAsia="Calibri"/>
          <w:szCs w:val="28"/>
          <w:lang w:eastAsia="en-US" w:bidi="he-IL"/>
        </w:rPr>
        <w:lastRenderedPageBreak/>
        <w:t>Приложение № 20</w:t>
      </w:r>
    </w:p>
    <w:p w:rsidR="00012F66" w:rsidRPr="00012F66" w:rsidRDefault="00012F66" w:rsidP="00012F66">
      <w:pPr>
        <w:suppressAutoHyphens/>
        <w:ind w:left="5103"/>
        <w:rPr>
          <w:rFonts w:eastAsia="Calibri"/>
          <w:szCs w:val="28"/>
          <w:lang w:eastAsia="en-US" w:bidi="he-IL"/>
        </w:rPr>
      </w:pPr>
    </w:p>
    <w:p w:rsidR="00012F66" w:rsidRPr="00012F66" w:rsidRDefault="00012F66" w:rsidP="00012F66">
      <w:pPr>
        <w:suppressAutoHyphens/>
        <w:ind w:left="5103"/>
        <w:rPr>
          <w:rFonts w:eastAsia="Calibri"/>
          <w:szCs w:val="28"/>
          <w:lang w:eastAsia="en-US" w:bidi="he-IL"/>
        </w:rPr>
      </w:pPr>
      <w:r w:rsidRPr="00012F66">
        <w:rPr>
          <w:rFonts w:eastAsia="Calibri"/>
          <w:szCs w:val="28"/>
          <w:lang w:eastAsia="en-US" w:bidi="he-IL"/>
        </w:rPr>
        <w:t>УТВЕРЖДЕНА</w:t>
      </w:r>
    </w:p>
    <w:p w:rsidR="00012F66" w:rsidRPr="00012F66" w:rsidRDefault="00012F66" w:rsidP="00012F66">
      <w:pPr>
        <w:suppressAutoHyphens/>
        <w:ind w:left="5103"/>
        <w:rPr>
          <w:rFonts w:eastAsia="Calibri"/>
          <w:szCs w:val="28"/>
          <w:lang w:eastAsia="en-US" w:bidi="he-IL"/>
        </w:rPr>
      </w:pPr>
      <w:r w:rsidRPr="00012F66">
        <w:rPr>
          <w:rFonts w:eastAsia="Calibri"/>
          <w:szCs w:val="28"/>
          <w:lang w:eastAsia="en-US" w:bidi="he-IL"/>
        </w:rPr>
        <w:t>распоряжением администрации МО «Токсовское городское поселение»</w:t>
      </w:r>
    </w:p>
    <w:p w:rsidR="00012F66" w:rsidRPr="00012F66" w:rsidRDefault="00012F66" w:rsidP="00012F66">
      <w:pPr>
        <w:suppressAutoHyphens/>
        <w:ind w:firstLine="5103"/>
        <w:rPr>
          <w:rFonts w:eastAsia="Calibri"/>
          <w:sz w:val="22"/>
          <w:szCs w:val="22"/>
          <w:lang w:eastAsia="en-US"/>
        </w:rPr>
      </w:pPr>
      <w:r w:rsidRPr="00012F66">
        <w:rPr>
          <w:rFonts w:eastAsia="Calibri"/>
          <w:szCs w:val="28"/>
          <w:lang w:eastAsia="en-US" w:bidi="he-IL"/>
        </w:rPr>
        <w:t xml:space="preserve">от </w:t>
      </w:r>
      <w:r w:rsidR="00CB7D94">
        <w:rPr>
          <w:rFonts w:eastAsia="Calibri"/>
          <w:szCs w:val="28"/>
          <w:lang w:eastAsia="en-US" w:bidi="he-IL"/>
        </w:rPr>
        <w:t>30.12.2022</w:t>
      </w:r>
      <w:r w:rsidRPr="00012F66">
        <w:rPr>
          <w:rFonts w:eastAsia="Calibri"/>
          <w:szCs w:val="28"/>
          <w:lang w:eastAsia="en-US" w:bidi="he-IL"/>
        </w:rPr>
        <w:t xml:space="preserve"> № </w:t>
      </w:r>
      <w:r w:rsidR="00CB7D94">
        <w:rPr>
          <w:rFonts w:eastAsia="Calibri"/>
          <w:szCs w:val="28"/>
          <w:lang w:eastAsia="en-US" w:bidi="he-IL"/>
        </w:rPr>
        <w:t>68-осн</w:t>
      </w:r>
    </w:p>
    <w:p w:rsidR="00012F66" w:rsidRPr="00012F66" w:rsidRDefault="00012F66" w:rsidP="00012F66">
      <w:pPr>
        <w:shd w:val="clear" w:color="auto" w:fill="FFFFFF"/>
        <w:suppressAutoHyphens/>
        <w:jc w:val="center"/>
        <w:rPr>
          <w:b/>
          <w:szCs w:val="28"/>
        </w:rPr>
      </w:pPr>
    </w:p>
    <w:p w:rsidR="00012F66" w:rsidRPr="00012F66" w:rsidRDefault="00012F66" w:rsidP="00012F66">
      <w:pPr>
        <w:jc w:val="center"/>
        <w:rPr>
          <w:szCs w:val="28"/>
        </w:rPr>
      </w:pPr>
    </w:p>
    <w:p w:rsidR="00012F66" w:rsidRPr="00012F66" w:rsidRDefault="00012F66" w:rsidP="00012F66">
      <w:pPr>
        <w:pStyle w:val="Tabletitleheader"/>
        <w:spacing w:before="0"/>
        <w:rPr>
          <w:rFonts w:ascii="Times New Roman" w:hAnsi="Times New Roman" w:cs="Times New Roman"/>
          <w:b/>
          <w:sz w:val="28"/>
          <w:lang w:eastAsia="ru-RU"/>
        </w:rPr>
      </w:pPr>
      <w:r w:rsidRPr="00012F66">
        <w:rPr>
          <w:rFonts w:ascii="Times New Roman" w:hAnsi="Times New Roman" w:cs="Times New Roman"/>
          <w:b/>
          <w:sz w:val="28"/>
          <w:lang w:eastAsia="ru-RU"/>
        </w:rPr>
        <w:t>ИНСТРУКЦИЯ</w:t>
      </w:r>
    </w:p>
    <w:p w:rsidR="00012F66" w:rsidRPr="00012F66" w:rsidRDefault="00012F66" w:rsidP="00012F66">
      <w:pPr>
        <w:pStyle w:val="Tabletitlecentered"/>
        <w:spacing w:before="0"/>
        <w:rPr>
          <w:lang w:val="ru-RU" w:eastAsia="ru-RU"/>
        </w:rPr>
      </w:pPr>
      <w:r w:rsidRPr="00012F66">
        <w:rPr>
          <w:lang w:val="ru-RU" w:eastAsia="ru-RU"/>
        </w:rPr>
        <w:t xml:space="preserve">пользователю информационной системы персональных данных </w:t>
      </w:r>
      <w:r w:rsidRPr="00012F66">
        <w:rPr>
          <w:lang w:val="ru-RU" w:eastAsia="ru-RU"/>
        </w:rPr>
        <w:br/>
        <w:t>в администрации муниципального образования «Токсовское городское поселение» Всеволожского муниципального района Ленинградской области</w:t>
      </w:r>
    </w:p>
    <w:p w:rsidR="00012F66" w:rsidRPr="00012F66" w:rsidRDefault="00012F66" w:rsidP="00012F66">
      <w:pPr>
        <w:pStyle w:val="Tabletitlecentered"/>
        <w:spacing w:before="0"/>
        <w:rPr>
          <w:lang w:val="ru-RU" w:eastAsia="ru-RU"/>
        </w:rPr>
      </w:pPr>
    </w:p>
    <w:p w:rsidR="00012F66" w:rsidRPr="00012F66" w:rsidRDefault="00012F66" w:rsidP="00012F66">
      <w:pPr>
        <w:pStyle w:val="1"/>
      </w:pPr>
      <w:bookmarkStart w:id="622" w:name="_Toc315110652"/>
      <w:bookmarkStart w:id="623" w:name="_Toc469738596"/>
      <w:bookmarkStart w:id="624" w:name="_Toc247461597"/>
      <w:r w:rsidRPr="00012F66">
        <w:t>СОКРАЩЕНИЯ</w:t>
      </w:r>
      <w:bookmarkEnd w:id="622"/>
    </w:p>
    <w:p w:rsidR="00012F66" w:rsidRPr="00012F66" w:rsidRDefault="00012F66" w:rsidP="00012F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215"/>
      </w:tblGrid>
      <w:tr w:rsidR="00012F66" w:rsidRPr="00012F66" w:rsidTr="002A3530">
        <w:trPr>
          <w:jc w:val="center"/>
        </w:trPr>
        <w:tc>
          <w:tcPr>
            <w:tcW w:w="1440" w:type="dxa"/>
            <w:shd w:val="clear" w:color="auto" w:fill="auto"/>
          </w:tcPr>
          <w:p w:rsidR="00012F66" w:rsidRPr="00012F66" w:rsidRDefault="00012F66" w:rsidP="002A3530">
            <w:pPr>
              <w:pStyle w:val="12"/>
              <w:tabs>
                <w:tab w:val="left" w:pos="1080"/>
              </w:tabs>
              <w:suppressAutoHyphens/>
              <w:spacing w:line="240" w:lineRule="auto"/>
              <w:ind w:firstLine="0"/>
              <w:rPr>
                <w:rFonts w:ascii="Times New Roman" w:hAnsi="Times New Roman" w:cs="Times New Roman"/>
                <w:b/>
                <w:szCs w:val="28"/>
                <w:lang w:eastAsia="ru-RU"/>
              </w:rPr>
            </w:pPr>
            <w:r w:rsidRPr="00012F66">
              <w:rPr>
                <w:rFonts w:ascii="Times New Roman" w:hAnsi="Times New Roman" w:cs="Times New Roman"/>
                <w:b/>
                <w:szCs w:val="28"/>
                <w:lang w:eastAsia="ru-RU"/>
              </w:rPr>
              <w:t>АРМ</w:t>
            </w:r>
          </w:p>
        </w:tc>
        <w:tc>
          <w:tcPr>
            <w:tcW w:w="6215" w:type="dxa"/>
            <w:shd w:val="clear" w:color="auto" w:fill="auto"/>
          </w:tcPr>
          <w:p w:rsidR="00012F66" w:rsidRPr="00012F66" w:rsidRDefault="00012F66" w:rsidP="002A3530">
            <w:pPr>
              <w:pStyle w:val="12"/>
              <w:tabs>
                <w:tab w:val="left" w:pos="1080"/>
              </w:tabs>
              <w:suppressAutoHyphens/>
              <w:spacing w:line="240" w:lineRule="auto"/>
              <w:ind w:firstLine="0"/>
              <w:rPr>
                <w:rFonts w:ascii="Times New Roman" w:hAnsi="Times New Roman" w:cs="Times New Roman"/>
                <w:szCs w:val="28"/>
                <w:lang w:eastAsia="ru-RU"/>
              </w:rPr>
            </w:pPr>
            <w:r w:rsidRPr="00012F66">
              <w:rPr>
                <w:rFonts w:ascii="Times New Roman" w:hAnsi="Times New Roman" w:cs="Times New Roman"/>
                <w:szCs w:val="28"/>
                <w:lang w:eastAsia="ru-RU"/>
              </w:rPr>
              <w:t>автоматизированное рабочее место</w:t>
            </w:r>
          </w:p>
        </w:tc>
      </w:tr>
      <w:tr w:rsidR="00012F66" w:rsidRPr="00012F66" w:rsidTr="002A3530">
        <w:trPr>
          <w:jc w:val="center"/>
        </w:trPr>
        <w:tc>
          <w:tcPr>
            <w:tcW w:w="1440" w:type="dxa"/>
            <w:shd w:val="clear" w:color="auto" w:fill="auto"/>
          </w:tcPr>
          <w:p w:rsidR="00012F66" w:rsidRPr="00012F66" w:rsidRDefault="00012F66" w:rsidP="002A3530">
            <w:pPr>
              <w:pStyle w:val="12"/>
              <w:tabs>
                <w:tab w:val="left" w:pos="1080"/>
              </w:tabs>
              <w:suppressAutoHyphens/>
              <w:spacing w:line="240" w:lineRule="auto"/>
              <w:ind w:firstLine="0"/>
              <w:rPr>
                <w:rFonts w:ascii="Times New Roman" w:hAnsi="Times New Roman" w:cs="Times New Roman"/>
                <w:b/>
                <w:szCs w:val="28"/>
                <w:lang w:eastAsia="ru-RU"/>
              </w:rPr>
            </w:pPr>
            <w:r w:rsidRPr="00012F66">
              <w:rPr>
                <w:rFonts w:ascii="Times New Roman" w:hAnsi="Times New Roman" w:cs="Times New Roman"/>
                <w:b/>
                <w:szCs w:val="28"/>
                <w:lang w:eastAsia="ru-RU"/>
              </w:rPr>
              <w:t>ИСПДн</w:t>
            </w:r>
          </w:p>
        </w:tc>
        <w:tc>
          <w:tcPr>
            <w:tcW w:w="6215" w:type="dxa"/>
            <w:shd w:val="clear" w:color="auto" w:fill="auto"/>
          </w:tcPr>
          <w:p w:rsidR="00012F66" w:rsidRPr="00012F66" w:rsidRDefault="00012F66" w:rsidP="002A3530">
            <w:pPr>
              <w:pStyle w:val="12"/>
              <w:tabs>
                <w:tab w:val="left" w:pos="1080"/>
              </w:tabs>
              <w:suppressAutoHyphens/>
              <w:spacing w:line="240" w:lineRule="auto"/>
              <w:ind w:firstLine="0"/>
              <w:rPr>
                <w:rFonts w:ascii="Times New Roman" w:hAnsi="Times New Roman" w:cs="Times New Roman"/>
                <w:szCs w:val="28"/>
                <w:lang w:eastAsia="ru-RU"/>
              </w:rPr>
            </w:pPr>
            <w:r w:rsidRPr="00012F66">
              <w:rPr>
                <w:rFonts w:ascii="Times New Roman" w:hAnsi="Times New Roman" w:cs="Times New Roman"/>
                <w:szCs w:val="28"/>
                <w:lang w:eastAsia="ru-RU"/>
              </w:rPr>
              <w:t>информационная система персональных данных</w:t>
            </w:r>
          </w:p>
        </w:tc>
      </w:tr>
      <w:tr w:rsidR="00012F66" w:rsidRPr="00012F66" w:rsidTr="002A3530">
        <w:trPr>
          <w:jc w:val="center"/>
        </w:trPr>
        <w:tc>
          <w:tcPr>
            <w:tcW w:w="1440" w:type="dxa"/>
            <w:shd w:val="clear" w:color="auto" w:fill="auto"/>
          </w:tcPr>
          <w:p w:rsidR="00012F66" w:rsidRPr="00012F66" w:rsidRDefault="00012F66" w:rsidP="002A3530">
            <w:pPr>
              <w:pStyle w:val="12"/>
              <w:tabs>
                <w:tab w:val="left" w:pos="1080"/>
              </w:tabs>
              <w:suppressAutoHyphens/>
              <w:spacing w:line="240" w:lineRule="auto"/>
              <w:ind w:firstLine="0"/>
              <w:rPr>
                <w:rFonts w:ascii="Times New Roman" w:hAnsi="Times New Roman" w:cs="Times New Roman"/>
                <w:b/>
                <w:szCs w:val="28"/>
                <w:lang w:eastAsia="ru-RU"/>
              </w:rPr>
            </w:pPr>
            <w:r w:rsidRPr="00012F66">
              <w:rPr>
                <w:rFonts w:ascii="Times New Roman" w:hAnsi="Times New Roman" w:cs="Times New Roman"/>
                <w:b/>
                <w:szCs w:val="28"/>
                <w:lang w:eastAsia="ru-RU"/>
              </w:rPr>
              <w:t>ПДн</w:t>
            </w:r>
          </w:p>
        </w:tc>
        <w:tc>
          <w:tcPr>
            <w:tcW w:w="6215" w:type="dxa"/>
            <w:shd w:val="clear" w:color="auto" w:fill="auto"/>
          </w:tcPr>
          <w:p w:rsidR="00012F66" w:rsidRPr="00012F66" w:rsidRDefault="00012F66" w:rsidP="002A3530">
            <w:pPr>
              <w:pStyle w:val="12"/>
              <w:tabs>
                <w:tab w:val="left" w:pos="1080"/>
              </w:tabs>
              <w:suppressAutoHyphens/>
              <w:spacing w:line="240" w:lineRule="auto"/>
              <w:ind w:firstLine="0"/>
              <w:rPr>
                <w:rFonts w:ascii="Times New Roman" w:hAnsi="Times New Roman" w:cs="Times New Roman"/>
                <w:szCs w:val="28"/>
                <w:lang w:eastAsia="ru-RU"/>
              </w:rPr>
            </w:pPr>
            <w:r w:rsidRPr="00012F66">
              <w:rPr>
                <w:rFonts w:ascii="Times New Roman" w:hAnsi="Times New Roman" w:cs="Times New Roman"/>
                <w:szCs w:val="28"/>
                <w:lang w:eastAsia="ru-RU"/>
              </w:rPr>
              <w:t>персональные данные</w:t>
            </w:r>
          </w:p>
        </w:tc>
      </w:tr>
    </w:tbl>
    <w:p w:rsidR="00012F66" w:rsidRPr="00012F66" w:rsidRDefault="00012F66" w:rsidP="00012F66">
      <w:pPr>
        <w:pStyle w:val="1"/>
      </w:pPr>
      <w:bookmarkStart w:id="625" w:name="_Toc315110653"/>
    </w:p>
    <w:p w:rsidR="00012F66" w:rsidRPr="00012F66" w:rsidRDefault="00012F66" w:rsidP="00012F66">
      <w:pPr>
        <w:pStyle w:val="1"/>
      </w:pPr>
      <w:r w:rsidRPr="00012F66">
        <w:t xml:space="preserve">1. ОБЩИЕ ПОЛОЖЕНИЯ </w:t>
      </w:r>
      <w:bookmarkEnd w:id="623"/>
      <w:bookmarkEnd w:id="624"/>
      <w:bookmarkEnd w:id="625"/>
    </w:p>
    <w:p w:rsidR="00012F66" w:rsidRPr="00012F66" w:rsidRDefault="00012F66" w:rsidP="00012F66">
      <w:pPr>
        <w:rPr>
          <w:szCs w:val="28"/>
        </w:rPr>
      </w:pP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1.1. Пользователь ИСПДн (далее - Пользователь) осуществляет обработку ПДн в ИСПДн </w:t>
      </w:r>
      <w:r w:rsidRPr="00012F66">
        <w:rPr>
          <w:rStyle w:val="bold"/>
          <w:rFonts w:ascii="Times New Roman" w:hAnsi="Times New Roman" w:cs="Times New Roman"/>
          <w:szCs w:val="28"/>
        </w:rPr>
        <w:t xml:space="preserve">администрации муниципального образования «Токсовское городское поселение» Всеволожского муниципального района Ленинградской области </w:t>
      </w:r>
      <w:r w:rsidRPr="00012F66">
        <w:rPr>
          <w:rFonts w:ascii="Times New Roman" w:hAnsi="Times New Roman" w:cs="Times New Roman"/>
          <w:szCs w:val="28"/>
        </w:rPr>
        <w:t>(далее - Администрация).</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1.2. Пользователем является каждый сотрудник Администрации, участвующий в рамках своих функциональных обязанностей в процессах автоматизированной обработки ПДн и имеющий доступ к аппаратным средствам, программному обеспечению, данным и средствам защиты.</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1.3. Пользователь несет персональную ответственность согласно действующему законодательству Российской Федерации за свои действия </w:t>
      </w:r>
      <w:r w:rsidRPr="00012F66">
        <w:rPr>
          <w:rFonts w:ascii="Times New Roman" w:hAnsi="Times New Roman" w:cs="Times New Roman"/>
          <w:szCs w:val="28"/>
        </w:rPr>
        <w:br/>
        <w:t>и за разглашение сведений ограниченного распространения, ставших известными ему по роду работы.</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1.4. Пользователь в своей работе руководствуется настоящей Инструкцией, Положением об обработке и защите ПДн, руководящими </w:t>
      </w:r>
      <w:r w:rsidRPr="00012F66">
        <w:rPr>
          <w:rFonts w:ascii="Times New Roman" w:hAnsi="Times New Roman" w:cs="Times New Roman"/>
          <w:szCs w:val="28"/>
        </w:rPr>
        <w:br/>
        <w:t xml:space="preserve">и нормативными документами ФСТЭК России и ФСБ России </w:t>
      </w:r>
      <w:r w:rsidRPr="00012F66">
        <w:rPr>
          <w:rFonts w:ascii="Times New Roman" w:hAnsi="Times New Roman" w:cs="Times New Roman"/>
          <w:szCs w:val="28"/>
        </w:rPr>
        <w:br/>
        <w:t xml:space="preserve">и регламентирующими документами Администрации. </w:t>
      </w:r>
    </w:p>
    <w:p w:rsidR="00012F66" w:rsidRPr="00012F66" w:rsidRDefault="00012F66" w:rsidP="00012F66">
      <w:pPr>
        <w:pStyle w:val="12"/>
        <w:widowControl w:val="0"/>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1.5. Методическое руководство работой пользователя осуществляется </w:t>
      </w:r>
      <w:r w:rsidRPr="00012F66">
        <w:rPr>
          <w:rFonts w:ascii="Times New Roman" w:hAnsi="Times New Roman" w:cs="Times New Roman"/>
          <w:szCs w:val="28"/>
        </w:rPr>
        <w:lastRenderedPageBreak/>
        <w:t>ответственным за обеспечение безопасности ПДн и администраторами ИСПДн.</w:t>
      </w:r>
    </w:p>
    <w:p w:rsidR="00012F66" w:rsidRPr="00012F66" w:rsidRDefault="00012F66" w:rsidP="00012F66">
      <w:pPr>
        <w:pStyle w:val="12"/>
        <w:widowControl w:val="0"/>
        <w:tabs>
          <w:tab w:val="left" w:pos="1080"/>
        </w:tabs>
        <w:spacing w:line="240" w:lineRule="auto"/>
        <w:ind w:firstLine="709"/>
        <w:rPr>
          <w:rFonts w:ascii="Times New Roman" w:hAnsi="Times New Roman" w:cs="Times New Roman"/>
          <w:szCs w:val="28"/>
        </w:rPr>
      </w:pPr>
    </w:p>
    <w:p w:rsidR="00012F66" w:rsidRPr="00012F66" w:rsidRDefault="00012F66" w:rsidP="00012F66">
      <w:pPr>
        <w:pStyle w:val="1"/>
      </w:pPr>
      <w:bookmarkStart w:id="626" w:name="_Toc247461598"/>
      <w:bookmarkStart w:id="627" w:name="_Toc315110654"/>
      <w:r w:rsidRPr="00012F66">
        <w:t>2. ДОЛЖНОСТНЫЕ ОБЯЗАННОСТИ</w:t>
      </w:r>
      <w:bookmarkEnd w:id="626"/>
      <w:bookmarkEnd w:id="627"/>
    </w:p>
    <w:p w:rsidR="00012F66" w:rsidRPr="00012F66" w:rsidRDefault="00012F66" w:rsidP="00012F66"/>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2.1. Пользователь </w:t>
      </w:r>
      <w:r w:rsidRPr="00012F66">
        <w:rPr>
          <w:rFonts w:ascii="Times New Roman" w:hAnsi="Times New Roman" w:cs="Times New Roman"/>
          <w:b/>
          <w:szCs w:val="28"/>
        </w:rPr>
        <w:t>обязан</w:t>
      </w:r>
      <w:r w:rsidRPr="00012F66">
        <w:rPr>
          <w:rFonts w:ascii="Times New Roman" w:hAnsi="Times New Roman" w:cs="Times New Roman"/>
          <w:szCs w:val="28"/>
        </w:rPr>
        <w:t>:</w:t>
      </w:r>
    </w:p>
    <w:p w:rsidR="00012F66" w:rsidRPr="00012F66" w:rsidRDefault="00012F66" w:rsidP="00012F66">
      <w:pPr>
        <w:pStyle w:val="12"/>
        <w:tabs>
          <w:tab w:val="left" w:pos="1080"/>
        </w:tabs>
        <w:spacing w:line="240" w:lineRule="auto"/>
        <w:ind w:firstLine="709"/>
        <w:rPr>
          <w:rFonts w:ascii="Times New Roman" w:hAnsi="Times New Roman" w:cs="Times New Roman"/>
          <w:snapToGrid w:val="0"/>
          <w:szCs w:val="28"/>
        </w:rPr>
      </w:pPr>
      <w:r w:rsidRPr="00012F66">
        <w:rPr>
          <w:rFonts w:ascii="Times New Roman" w:hAnsi="Times New Roman" w:cs="Times New Roman"/>
          <w:snapToGrid w:val="0"/>
          <w:szCs w:val="28"/>
        </w:rPr>
        <w:t xml:space="preserve">Знать и выполнять требования действующих нормативных </w:t>
      </w:r>
      <w:r w:rsidRPr="00012F66">
        <w:rPr>
          <w:rFonts w:ascii="Times New Roman" w:hAnsi="Times New Roman" w:cs="Times New Roman"/>
          <w:snapToGrid w:val="0"/>
          <w:szCs w:val="28"/>
        </w:rPr>
        <w:br/>
        <w:t>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Выполнять на АРМ только те процедуры, которые определены для него «Положением о разрешительной системе допуска пользователей </w:t>
      </w:r>
      <w:r w:rsidRPr="00012F66">
        <w:rPr>
          <w:rFonts w:ascii="Times New Roman" w:hAnsi="Times New Roman" w:cs="Times New Roman"/>
          <w:szCs w:val="28"/>
        </w:rPr>
        <w:br/>
        <w:t>и обслуживающего персонала к информационным ресурсам и системе защиты ПДн».</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Знать и соблюдать установленные требования по режиму обработки ПДн, учету, хранению и пересылке носителей информации, защите ПДн, а также руководящих и организационно-распорядительных документов.</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Соблюдать требования парольной политики (раздел 3).</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Соблюдать правила при работе в сетях общего доступа и (или) международного обмена - Интернет и других (раздел 4).</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Экран монитора в помещении располагать во </w:t>
      </w:r>
      <w:bookmarkStart w:id="628" w:name="OCRUncertain759"/>
      <w:r w:rsidRPr="00012F66">
        <w:rPr>
          <w:rFonts w:ascii="Times New Roman" w:hAnsi="Times New Roman" w:cs="Times New Roman"/>
          <w:szCs w:val="28"/>
        </w:rPr>
        <w:t>в</w:t>
      </w:r>
      <w:bookmarkEnd w:id="628"/>
      <w:r w:rsidRPr="00012F66">
        <w:rPr>
          <w:rFonts w:ascii="Times New Roman" w:hAnsi="Times New Roman" w:cs="Times New Roman"/>
          <w:szCs w:val="28"/>
        </w:rPr>
        <w:t>рем</w:t>
      </w:r>
      <w:bookmarkStart w:id="629" w:name="OCRUncertain760"/>
      <w:r w:rsidRPr="00012F66">
        <w:rPr>
          <w:rFonts w:ascii="Times New Roman" w:hAnsi="Times New Roman" w:cs="Times New Roman"/>
          <w:szCs w:val="28"/>
        </w:rPr>
        <w:t>я</w:t>
      </w:r>
      <w:bookmarkEnd w:id="629"/>
      <w:r w:rsidRPr="00012F66">
        <w:rPr>
          <w:rFonts w:ascii="Times New Roman" w:hAnsi="Times New Roman" w:cs="Times New Roman"/>
          <w:szCs w:val="28"/>
        </w:rPr>
        <w:t xml:space="preserve"> работы так, чтобы исключить возмо</w:t>
      </w:r>
      <w:bookmarkStart w:id="630" w:name="OCRUncertain762"/>
      <w:r w:rsidRPr="00012F66">
        <w:rPr>
          <w:rFonts w:ascii="Times New Roman" w:hAnsi="Times New Roman" w:cs="Times New Roman"/>
          <w:szCs w:val="28"/>
        </w:rPr>
        <w:t>ж</w:t>
      </w:r>
      <w:bookmarkEnd w:id="630"/>
      <w:r w:rsidRPr="00012F66">
        <w:rPr>
          <w:rFonts w:ascii="Times New Roman" w:hAnsi="Times New Roman" w:cs="Times New Roman"/>
          <w:szCs w:val="28"/>
        </w:rPr>
        <w:t xml:space="preserve">ность несанкционированного ознакомления </w:t>
      </w:r>
      <w:r w:rsidRPr="00012F66">
        <w:rPr>
          <w:rFonts w:ascii="Times New Roman" w:hAnsi="Times New Roman" w:cs="Times New Roman"/>
          <w:szCs w:val="28"/>
        </w:rPr>
        <w:br/>
        <w:t>с отображаемой на них информацией посторонними лицами, шторы на оконных проемах должны быть завешаны (жалюзи закрыты).</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Обо всех выявленных нарушениях, связанных с информационной безопасностью Администрации, а так же для получений консультаций по вопросам информационной безопасности, необходимо обращаться </w:t>
      </w:r>
      <w:r w:rsidRPr="00012F66">
        <w:rPr>
          <w:rFonts w:ascii="Times New Roman" w:hAnsi="Times New Roman" w:cs="Times New Roman"/>
          <w:szCs w:val="28"/>
        </w:rPr>
        <w:br/>
        <w:t>к Администратору ИСПДн либо Ответственному за обеспечение безопасности ПДн.</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Для получения консультаций по вопросам работы и настройке элементов ИСПДн необходимо обращаться к Администратору ИСПДн.</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2.2. Пользователям </w:t>
      </w:r>
      <w:r w:rsidRPr="00012F66">
        <w:rPr>
          <w:rFonts w:ascii="Times New Roman" w:hAnsi="Times New Roman" w:cs="Times New Roman"/>
          <w:b/>
          <w:szCs w:val="28"/>
        </w:rPr>
        <w:t>запрещается</w:t>
      </w:r>
      <w:r w:rsidRPr="00012F66">
        <w:rPr>
          <w:rFonts w:ascii="Times New Roman" w:hAnsi="Times New Roman" w:cs="Times New Roman"/>
          <w:szCs w:val="28"/>
        </w:rPr>
        <w:t>:</w:t>
      </w:r>
    </w:p>
    <w:p w:rsidR="00012F66" w:rsidRPr="00012F66" w:rsidRDefault="00012F66" w:rsidP="00012F66">
      <w:pPr>
        <w:pStyle w:val="a"/>
      </w:pPr>
      <w:r w:rsidRPr="00012F66">
        <w:t>разглашать защищаемую информацию третьим лицам;</w:t>
      </w:r>
    </w:p>
    <w:p w:rsidR="00012F66" w:rsidRPr="00012F66" w:rsidRDefault="00012F66" w:rsidP="00012F66">
      <w:pPr>
        <w:pStyle w:val="a"/>
      </w:pPr>
      <w:r w:rsidRPr="00012F66">
        <w:t>копировать защищаемую информацию на внешние носители без разрешения Администратора ИСПДн либо Ответственного за обеспечение безопасности ПДн;</w:t>
      </w:r>
    </w:p>
    <w:p w:rsidR="00012F66" w:rsidRPr="00012F66" w:rsidRDefault="00012F66" w:rsidP="00012F66">
      <w:pPr>
        <w:pStyle w:val="a"/>
      </w:pPr>
      <w:r w:rsidRPr="00012F66">
        <w:t xml:space="preserve">самостоятельно устанавливать, тиражировать, или модифицировать </w:t>
      </w:r>
      <w:r w:rsidRPr="00012F66">
        <w:lastRenderedPageBreak/>
        <w:t>программное обеспечение и аппаратное обеспечение, изменять установленный алгоритм функционирования технических и программных средств;</w:t>
      </w:r>
    </w:p>
    <w:p w:rsidR="00012F66" w:rsidRPr="00012F66" w:rsidRDefault="00012F66" w:rsidP="00012F66">
      <w:pPr>
        <w:pStyle w:val="a"/>
      </w:pPr>
      <w:r w:rsidRPr="00012F66">
        <w:t>не санкционированно открывать общий доступ к папкам на своем АРМ;</w:t>
      </w:r>
    </w:p>
    <w:p w:rsidR="00012F66" w:rsidRPr="00012F66" w:rsidRDefault="00012F66" w:rsidP="00012F66">
      <w:pPr>
        <w:pStyle w:val="a"/>
      </w:pPr>
      <w:r w:rsidRPr="00012F66">
        <w:t>запрещено подключать к АРМ и корпоративной информационной сети личные внешние носители и мобильные устройства;</w:t>
      </w:r>
    </w:p>
    <w:p w:rsidR="00012F66" w:rsidRPr="00012F66" w:rsidRDefault="00012F66" w:rsidP="00012F66">
      <w:pPr>
        <w:pStyle w:val="a"/>
      </w:pPr>
      <w:r w:rsidRPr="00012F66">
        <w:t>отключать (блокировать) средства защиты информации;</w:t>
      </w:r>
    </w:p>
    <w:p w:rsidR="00012F66" w:rsidRPr="00012F66" w:rsidRDefault="00012F66" w:rsidP="00012F66">
      <w:pPr>
        <w:pStyle w:val="a"/>
      </w:pPr>
      <w:r w:rsidRPr="00012F66">
        <w:t>обрабатывать на АРМ информацию и выполнять другие работы, не предусмотренные перечнем прав пользователя по доступу к ИСПДн;</w:t>
      </w:r>
    </w:p>
    <w:p w:rsidR="00012F66" w:rsidRPr="00012F66" w:rsidRDefault="00012F66" w:rsidP="00012F66">
      <w:pPr>
        <w:pStyle w:val="a"/>
      </w:pPr>
      <w:r w:rsidRPr="00012F66">
        <w:t xml:space="preserve">сообщать (или передавать) посторонним </w:t>
      </w:r>
      <w:bookmarkStart w:id="631" w:name="OCRUncertain831"/>
      <w:r w:rsidRPr="00012F66">
        <w:t xml:space="preserve">лицам </w:t>
      </w:r>
      <w:bookmarkEnd w:id="631"/>
      <w:r w:rsidRPr="00012F66">
        <w:t xml:space="preserve">личные ключи </w:t>
      </w:r>
      <w:r w:rsidRPr="00012F66">
        <w:br/>
        <w:t>и атрибуты доступа к ресурсам ИСПДн;</w:t>
      </w:r>
    </w:p>
    <w:p w:rsidR="00012F66" w:rsidRPr="00012F66" w:rsidRDefault="00012F66" w:rsidP="00012F66">
      <w:pPr>
        <w:pStyle w:val="a"/>
      </w:pPr>
      <w:r w:rsidRPr="00012F66">
        <w:t>привлекать посторонних лиц для производства ремонта или настройки АРМ.</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При отсутствии визуального контроля за АРМ доступ к нему должен быть немедленно заблокирован.</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Принимать меры по реагированию, в случае возникновения внештатных или аварийных ситуаций, с целью ликвидации их последствий,</w:t>
      </w:r>
      <w:r w:rsidRPr="00012F66">
        <w:rPr>
          <w:rFonts w:ascii="Times New Roman" w:hAnsi="Times New Roman" w:cs="Times New Roman"/>
          <w:szCs w:val="28"/>
        </w:rPr>
        <w:br/>
        <w:t>в рамках и пределах возложенных на него функций.</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p>
    <w:p w:rsidR="00012F66" w:rsidRPr="00012F66" w:rsidRDefault="00012F66" w:rsidP="00012F66">
      <w:pPr>
        <w:pStyle w:val="1"/>
      </w:pPr>
      <w:bookmarkStart w:id="632" w:name="_Toc247461599"/>
      <w:bookmarkStart w:id="633" w:name="_Toc315110655"/>
      <w:r w:rsidRPr="00012F66">
        <w:t xml:space="preserve">3. ОРГАНИЗАЦИЯ ПАРОЛЬНОЙ ЗАЩИТЫ </w:t>
      </w:r>
      <w:bookmarkEnd w:id="632"/>
      <w:bookmarkEnd w:id="633"/>
    </w:p>
    <w:p w:rsidR="00012F66" w:rsidRPr="00012F66" w:rsidRDefault="00012F66" w:rsidP="00012F66"/>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3.1 Личные пароли доступа к элементам ИСПДн выдаются Пользователям Администратором ИСПДн.</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3.2. Полная плановая смена паролей в ИСПДн проводится администраторами ИСПДн. </w:t>
      </w:r>
    </w:p>
    <w:p w:rsidR="00012F66" w:rsidRPr="00012F66" w:rsidRDefault="00012F66" w:rsidP="00012F66">
      <w:pPr>
        <w:pStyle w:val="12"/>
        <w:keepNext/>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3.3. </w:t>
      </w:r>
      <w:r w:rsidRPr="00012F66">
        <w:rPr>
          <w:rFonts w:ascii="Times New Roman" w:hAnsi="Times New Roman" w:cs="Times New Roman"/>
          <w:szCs w:val="28"/>
          <w:u w:val="single"/>
        </w:rPr>
        <w:t>Правила ввода пароля:</w:t>
      </w:r>
    </w:p>
    <w:p w:rsidR="00012F66" w:rsidRPr="00012F66" w:rsidRDefault="00012F66" w:rsidP="00012F66">
      <w:pPr>
        <w:pStyle w:val="a"/>
      </w:pPr>
      <w:r w:rsidRPr="00012F66">
        <w:t>ввод пароля должен осуществляться с учётом регистра, в котором пароль был задан;</w:t>
      </w:r>
    </w:p>
    <w:p w:rsidR="00012F66" w:rsidRPr="00012F66" w:rsidRDefault="00012F66" w:rsidP="00012F66">
      <w:pPr>
        <w:pStyle w:val="a"/>
      </w:pPr>
      <w:r w:rsidRPr="00012F66">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012F66" w:rsidRPr="00012F66" w:rsidRDefault="00012F66" w:rsidP="00012F66">
      <w:pPr>
        <w:pStyle w:val="12"/>
        <w:tabs>
          <w:tab w:val="left" w:pos="1080"/>
        </w:tabs>
        <w:spacing w:line="240" w:lineRule="auto"/>
        <w:ind w:firstLine="709"/>
        <w:rPr>
          <w:rFonts w:ascii="Times New Roman" w:hAnsi="Times New Roman" w:cs="Times New Roman"/>
          <w:szCs w:val="28"/>
          <w:u w:val="single"/>
        </w:rPr>
      </w:pPr>
      <w:r w:rsidRPr="00012F66">
        <w:rPr>
          <w:rFonts w:ascii="Times New Roman" w:hAnsi="Times New Roman" w:cs="Times New Roman"/>
          <w:szCs w:val="28"/>
        </w:rPr>
        <w:t xml:space="preserve">3.4. </w:t>
      </w:r>
      <w:r w:rsidRPr="00012F66">
        <w:rPr>
          <w:rFonts w:ascii="Times New Roman" w:hAnsi="Times New Roman" w:cs="Times New Roman"/>
          <w:szCs w:val="28"/>
          <w:u w:val="single"/>
        </w:rPr>
        <w:t>Правила хранение пароля:</w:t>
      </w:r>
    </w:p>
    <w:p w:rsidR="00012F66" w:rsidRPr="00012F66" w:rsidRDefault="00012F66" w:rsidP="00012F66">
      <w:pPr>
        <w:pStyle w:val="a"/>
      </w:pPr>
      <w:r w:rsidRPr="00012F66">
        <w:t>запрещается записывать пароли на бумаге, в файле, электронной записной книжке и других носителях информации, в том числе на предметах;</w:t>
      </w:r>
    </w:p>
    <w:p w:rsidR="00012F66" w:rsidRPr="00012F66" w:rsidRDefault="00012F66" w:rsidP="00012F66">
      <w:pPr>
        <w:pStyle w:val="a"/>
      </w:pPr>
      <w:r w:rsidRPr="00012F66">
        <w:t xml:space="preserve">запрещается сообщать другим Пользователям личный пароль </w:t>
      </w:r>
      <w:r w:rsidRPr="00012F66">
        <w:br/>
        <w:t>и регистрировать их в системе под своим паролем.</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3.5. Лица, использующие паролирование, </w:t>
      </w:r>
      <w:r w:rsidRPr="00012F66">
        <w:rPr>
          <w:rFonts w:ascii="Times New Roman" w:hAnsi="Times New Roman" w:cs="Times New Roman"/>
          <w:b/>
          <w:szCs w:val="28"/>
        </w:rPr>
        <w:t>обязаны</w:t>
      </w:r>
      <w:r w:rsidRPr="00012F66">
        <w:rPr>
          <w:rFonts w:ascii="Times New Roman" w:hAnsi="Times New Roman" w:cs="Times New Roman"/>
          <w:szCs w:val="28"/>
        </w:rPr>
        <w:t>:</w:t>
      </w:r>
    </w:p>
    <w:p w:rsidR="00012F66" w:rsidRPr="00012F66" w:rsidRDefault="00012F66" w:rsidP="00012F66">
      <w:pPr>
        <w:pStyle w:val="a"/>
      </w:pPr>
      <w:r w:rsidRPr="00012F66">
        <w:lastRenderedPageBreak/>
        <w:t xml:space="preserve">четко знать и строго выполнять требования настоящей Инструкции </w:t>
      </w:r>
      <w:r w:rsidRPr="00012F66">
        <w:br/>
        <w:t>и других руководящих документов по паролированию;</w:t>
      </w:r>
    </w:p>
    <w:p w:rsidR="00012F66" w:rsidRPr="00012F66" w:rsidRDefault="00012F66" w:rsidP="00012F66">
      <w:pPr>
        <w:pStyle w:val="a"/>
      </w:pPr>
      <w:r w:rsidRPr="00012F66">
        <w:t xml:space="preserve">своевременно сообщать администратору ИСПДн об утере, компрометации, несанкционированном изменении паролей </w:t>
      </w:r>
      <w:r w:rsidRPr="00012F66">
        <w:br/>
        <w:t>и несанкционированном изменении сроков действия паролей.</w:t>
      </w:r>
    </w:p>
    <w:p w:rsidR="00012F66" w:rsidRPr="00012F66" w:rsidRDefault="00012F66" w:rsidP="00012F66">
      <w:pPr>
        <w:pStyle w:val="a"/>
      </w:pPr>
    </w:p>
    <w:p w:rsidR="00012F66" w:rsidRPr="00012F66" w:rsidRDefault="00012F66" w:rsidP="00012F66">
      <w:pPr>
        <w:pStyle w:val="1"/>
      </w:pPr>
      <w:bookmarkStart w:id="634" w:name="_Toc247461600"/>
      <w:bookmarkStart w:id="635" w:name="_Toc315110656"/>
      <w:r w:rsidRPr="00012F66">
        <w:t>4. ПРАВИЛА РАБОТЫ В СЕТЯХ ОБЩЕГО ДОСТУПА И (ИЛИ) МЕЖДУНАРОДНОГО ОБМЕНА</w:t>
      </w:r>
      <w:bookmarkEnd w:id="634"/>
      <w:bookmarkEnd w:id="635"/>
    </w:p>
    <w:p w:rsidR="00012F66" w:rsidRPr="00012F66" w:rsidRDefault="00012F66" w:rsidP="00012F66"/>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4.1. 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4.2. При работе в Сети </w:t>
      </w:r>
      <w:r w:rsidRPr="00012F66">
        <w:rPr>
          <w:rFonts w:ascii="Times New Roman" w:hAnsi="Times New Roman" w:cs="Times New Roman"/>
          <w:b/>
          <w:szCs w:val="28"/>
        </w:rPr>
        <w:t>запрещается</w:t>
      </w:r>
      <w:r w:rsidRPr="00012F66">
        <w:rPr>
          <w:rFonts w:ascii="Times New Roman" w:hAnsi="Times New Roman" w:cs="Times New Roman"/>
          <w:szCs w:val="28"/>
        </w:rPr>
        <w:t>:</w:t>
      </w:r>
    </w:p>
    <w:p w:rsidR="00012F66" w:rsidRPr="00012F66" w:rsidRDefault="00012F66" w:rsidP="00012F66">
      <w:pPr>
        <w:pStyle w:val="a"/>
      </w:pPr>
      <w:r w:rsidRPr="00012F66">
        <w:t xml:space="preserve">осуществлять работу при отключенных средствах защиты (антивирус </w:t>
      </w:r>
      <w:r w:rsidRPr="00012F66">
        <w:br/>
        <w:t>и др.);</w:t>
      </w:r>
    </w:p>
    <w:p w:rsidR="00012F66" w:rsidRPr="00012F66" w:rsidRDefault="00012F66" w:rsidP="00012F66">
      <w:pPr>
        <w:pStyle w:val="a"/>
      </w:pPr>
      <w:r w:rsidRPr="00012F66">
        <w:t>передавать по Сети защищаемую информацию без использования средств шифрования;</w:t>
      </w:r>
    </w:p>
    <w:p w:rsidR="00012F66" w:rsidRPr="00012F66" w:rsidRDefault="00012F66" w:rsidP="00012F66">
      <w:pPr>
        <w:pStyle w:val="a"/>
      </w:pPr>
      <w:r w:rsidRPr="00012F66">
        <w:t>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w:t>
      </w:r>
    </w:p>
    <w:p w:rsidR="00012F66" w:rsidRPr="00012F66" w:rsidRDefault="00012F66" w:rsidP="00012F66">
      <w:pPr>
        <w:pStyle w:val="a"/>
      </w:pPr>
      <w:r w:rsidRPr="00012F66">
        <w:t xml:space="preserve">использовать адрес корпоративной почты при регистрации </w:t>
      </w:r>
      <w:r w:rsidRPr="00012F66">
        <w:br/>
        <w:t>на Интернет-ресурсах, в ходе деятельности, не связанной с выполнением должностных обязанностей;</w:t>
      </w:r>
    </w:p>
    <w:p w:rsidR="00012F66" w:rsidRPr="00012F66" w:rsidRDefault="00012F66" w:rsidP="00012F66">
      <w:pPr>
        <w:pStyle w:val="a"/>
      </w:pPr>
      <w:r w:rsidRPr="00012F66">
        <w:t>скачивать из Сети медиа-файлы развлекательного характера, программное обеспечение и другие файлы;</w:t>
      </w:r>
    </w:p>
    <w:p w:rsidR="00012F66" w:rsidRPr="00012F66" w:rsidRDefault="00012F66" w:rsidP="00012F66">
      <w:pPr>
        <w:pStyle w:val="a"/>
      </w:pPr>
      <w:r w:rsidRPr="00012F66">
        <w:t>размещать в сети Интернет информацию, классифицированную как «для служебного пользования», «персональные данные», «коммерческая тайна»;</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4.3. Администратор ИСПДн оставляет </w:t>
      </w:r>
      <w:r w:rsidRPr="00012F66">
        <w:rPr>
          <w:rFonts w:ascii="Times New Roman" w:hAnsi="Times New Roman" w:cs="Times New Roman"/>
          <w:b/>
          <w:szCs w:val="28"/>
        </w:rPr>
        <w:t>за собой право</w:t>
      </w:r>
      <w:r w:rsidRPr="00012F66">
        <w:rPr>
          <w:rFonts w:ascii="Times New Roman" w:hAnsi="Times New Roman" w:cs="Times New Roman"/>
          <w:szCs w:val="28"/>
        </w:rPr>
        <w:t>:</w:t>
      </w:r>
    </w:p>
    <w:p w:rsidR="00012F66" w:rsidRPr="00012F66" w:rsidRDefault="00012F66" w:rsidP="00012F66">
      <w:pPr>
        <w:pStyle w:val="a"/>
      </w:pPr>
      <w:r w:rsidRPr="00012F66">
        <w:t>осуществлять мониторинг использования сотрудниками Администрации сети Интернет;</w:t>
      </w:r>
    </w:p>
    <w:p w:rsidR="00012F66" w:rsidRPr="00012F66" w:rsidRDefault="00012F66" w:rsidP="00012F66">
      <w:pPr>
        <w:pStyle w:val="a"/>
      </w:pPr>
      <w:r w:rsidRPr="00012F66">
        <w:t>определять перечень запрещенных Интернет-ресурсов и осуществлять блокировку доступа к ним;</w:t>
      </w:r>
    </w:p>
    <w:p w:rsidR="00012F66" w:rsidRPr="00012F66" w:rsidRDefault="00012F66" w:rsidP="00012F66">
      <w:pPr>
        <w:pStyle w:val="a"/>
      </w:pPr>
      <w:r w:rsidRPr="00012F66">
        <w:t xml:space="preserve">осуществлять мониторинг появления адресов корпоративной почты </w:t>
      </w:r>
      <w:r w:rsidRPr="00012F66">
        <w:br/>
        <w:t>на страницах Интернет-ресурсов;</w:t>
      </w:r>
    </w:p>
    <w:p w:rsidR="00012F66" w:rsidRPr="00012F66" w:rsidRDefault="00012F66" w:rsidP="00012F66">
      <w:pPr>
        <w:pStyle w:val="a"/>
      </w:pPr>
      <w:r w:rsidRPr="00012F66">
        <w:t xml:space="preserve">осуществлять мониторинг появления информации конфиденциального характера о деятельности администрации в сети Интернет, в том числе </w:t>
      </w:r>
      <w:r w:rsidRPr="00012F66">
        <w:br/>
        <w:t>и на страницах социальных сетей, таких как www.</w:t>
      </w:r>
      <w:r w:rsidRPr="00012F66">
        <w:rPr>
          <w:lang w:val="en-US"/>
        </w:rPr>
        <w:t>vk</w:t>
      </w:r>
      <w:r w:rsidRPr="00012F66">
        <w:t>.</w:t>
      </w:r>
      <w:r w:rsidRPr="00012F66">
        <w:rPr>
          <w:lang w:val="en-US"/>
        </w:rPr>
        <w:t>com</w:t>
      </w:r>
      <w:r w:rsidRPr="00012F66">
        <w:t>, www.odnoklassniki.ru и др.;</w:t>
      </w:r>
    </w:p>
    <w:p w:rsidR="00012F66" w:rsidRPr="00012F66" w:rsidRDefault="00012F66" w:rsidP="00012F66">
      <w:pPr>
        <w:pStyle w:val="a"/>
      </w:pPr>
      <w:r w:rsidRPr="00012F66">
        <w:t>предоставлять информацию об использовании Интернет-ресурсов сотрудниками Администрации правоохранительным органам в случаях, предусмотренных законодательством Российской Федерации;</w:t>
      </w:r>
    </w:p>
    <w:p w:rsidR="00012F66" w:rsidRPr="00012F66" w:rsidRDefault="00012F66" w:rsidP="00012F66">
      <w:pPr>
        <w:pStyle w:val="a"/>
      </w:pPr>
      <w:r w:rsidRPr="00012F66">
        <w:lastRenderedPageBreak/>
        <w:t>принимать меры дисциплинарного характера к сотрудникам, нарушающим положения настоящей инструкции.</w:t>
      </w:r>
    </w:p>
    <w:p w:rsidR="00012F66" w:rsidRPr="00012F66" w:rsidRDefault="00012F66" w:rsidP="00012F66">
      <w:pPr>
        <w:pStyle w:val="a"/>
      </w:pPr>
    </w:p>
    <w:p w:rsidR="00012F66" w:rsidRPr="00012F66" w:rsidRDefault="00012F66" w:rsidP="00012F66">
      <w:pPr>
        <w:pStyle w:val="1"/>
      </w:pPr>
      <w:bookmarkStart w:id="636" w:name="_Toc315110657"/>
      <w:r w:rsidRPr="00012F66">
        <w:t xml:space="preserve">5. ПРАВИЛА РАБОТЫ С КОРПОРАТИВНОЙ ЭЛЕКТРОННОЙ ПОЧТОЙ </w:t>
      </w:r>
      <w:bookmarkEnd w:id="636"/>
    </w:p>
    <w:p w:rsidR="00012F66" w:rsidRPr="00012F66" w:rsidRDefault="00012F66" w:rsidP="00012F66"/>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5.1 Электронная почта является собственностью Администрации </w:t>
      </w:r>
      <w:r w:rsidRPr="00012F66">
        <w:rPr>
          <w:rFonts w:ascii="Times New Roman" w:hAnsi="Times New Roman" w:cs="Times New Roman"/>
          <w:szCs w:val="28"/>
        </w:rPr>
        <w:br/>
        <w:t xml:space="preserve">и может быть использована </w:t>
      </w:r>
      <w:r w:rsidRPr="00012F66">
        <w:rPr>
          <w:rFonts w:ascii="Times New Roman" w:hAnsi="Times New Roman" w:cs="Times New Roman"/>
          <w:b/>
          <w:szCs w:val="28"/>
        </w:rPr>
        <w:t>ТОЛЬКО</w:t>
      </w:r>
      <w:r w:rsidRPr="00012F66">
        <w:rPr>
          <w:rFonts w:ascii="Times New Roman" w:hAnsi="Times New Roman" w:cs="Times New Roman"/>
          <w:szCs w:val="28"/>
        </w:rPr>
        <w:t xml:space="preserve"> в служебных целях. Использование электронной почты в других целях категорически </w:t>
      </w:r>
      <w:r w:rsidRPr="00012F66">
        <w:rPr>
          <w:rFonts w:ascii="Times New Roman" w:hAnsi="Times New Roman" w:cs="Times New Roman"/>
          <w:b/>
          <w:szCs w:val="28"/>
        </w:rPr>
        <w:t>ЗАПРЕЩЕНО</w:t>
      </w:r>
      <w:r w:rsidRPr="00012F66">
        <w:rPr>
          <w:rFonts w:ascii="Times New Roman" w:hAnsi="Times New Roman" w:cs="Times New Roman"/>
          <w:szCs w:val="28"/>
        </w:rPr>
        <w:t xml:space="preserve">. </w:t>
      </w:r>
    </w:p>
    <w:p w:rsidR="00012F66" w:rsidRPr="00012F66" w:rsidRDefault="00012F66" w:rsidP="00012F66">
      <w:pPr>
        <w:pStyle w:val="12"/>
        <w:tabs>
          <w:tab w:val="left" w:pos="1080"/>
        </w:tabs>
        <w:spacing w:line="240" w:lineRule="auto"/>
        <w:ind w:firstLine="709"/>
        <w:rPr>
          <w:rFonts w:ascii="Times New Roman" w:hAnsi="Times New Roman" w:cs="Times New Roman"/>
          <w:szCs w:val="28"/>
        </w:rPr>
      </w:pPr>
      <w:r w:rsidRPr="00012F66">
        <w:rPr>
          <w:rFonts w:ascii="Times New Roman" w:hAnsi="Times New Roman" w:cs="Times New Roman"/>
          <w:szCs w:val="28"/>
        </w:rPr>
        <w:t>5.2 Содержимое электронного почтового ящика сотрудника может быть проверено без предварительного уведомления по требованию главы Администрации.</w:t>
      </w:r>
    </w:p>
    <w:p w:rsidR="00012F66" w:rsidRPr="00012F66" w:rsidRDefault="00012F66" w:rsidP="00012F66">
      <w:pPr>
        <w:pStyle w:val="12"/>
        <w:tabs>
          <w:tab w:val="left" w:pos="1080"/>
        </w:tabs>
        <w:suppressAutoHyphens/>
        <w:spacing w:line="240" w:lineRule="auto"/>
        <w:ind w:firstLine="709"/>
        <w:rPr>
          <w:rFonts w:ascii="Times New Roman" w:hAnsi="Times New Roman" w:cs="Times New Roman"/>
          <w:szCs w:val="28"/>
        </w:rPr>
      </w:pPr>
      <w:r w:rsidRPr="00012F66">
        <w:rPr>
          <w:rFonts w:ascii="Times New Roman" w:hAnsi="Times New Roman" w:cs="Times New Roman"/>
          <w:szCs w:val="28"/>
        </w:rPr>
        <w:t xml:space="preserve">5.3 При работе с корпоративной системой электронной почты сотрудникам </w:t>
      </w:r>
      <w:r w:rsidRPr="00012F66">
        <w:rPr>
          <w:rFonts w:ascii="Times New Roman" w:hAnsi="Times New Roman" w:cs="Times New Roman"/>
          <w:b/>
          <w:szCs w:val="28"/>
        </w:rPr>
        <w:t>запрещается</w:t>
      </w:r>
      <w:r w:rsidRPr="00012F66">
        <w:rPr>
          <w:rFonts w:ascii="Times New Roman" w:hAnsi="Times New Roman" w:cs="Times New Roman"/>
          <w:szCs w:val="28"/>
        </w:rPr>
        <w:t>:</w:t>
      </w:r>
    </w:p>
    <w:p w:rsidR="00012F66" w:rsidRPr="00012F66" w:rsidRDefault="00012F66" w:rsidP="00012F66">
      <w:pPr>
        <w:pStyle w:val="a"/>
      </w:pPr>
      <w:r w:rsidRPr="00012F66">
        <w:t>использовать адрес корпоративной почты для оформления подписок, без предварительного согласования с главой Администрации;</w:t>
      </w:r>
    </w:p>
    <w:p w:rsidR="00012F66" w:rsidRPr="00012F66" w:rsidRDefault="00012F66" w:rsidP="00012F66">
      <w:pPr>
        <w:pStyle w:val="a"/>
      </w:pPr>
      <w:r w:rsidRPr="00012F66">
        <w:t xml:space="preserve">публиковать свой адрес, либо адреса других сотрудников </w:t>
      </w:r>
      <w:r w:rsidRPr="00012F66">
        <w:br/>
        <w:t>на общедоступных Интернет ресурсах (форумы, конференции и т.п.);</w:t>
      </w:r>
    </w:p>
    <w:p w:rsidR="00012F66" w:rsidRPr="00012F66" w:rsidRDefault="00012F66" w:rsidP="00012F66">
      <w:pPr>
        <w:pStyle w:val="a"/>
      </w:pPr>
      <w:r w:rsidRPr="00012F66">
        <w:t>отправлять сообщения с вложенными файлами общий объем которых превышает 5 Мегабайт.</w:t>
      </w:r>
    </w:p>
    <w:p w:rsidR="00012F66" w:rsidRPr="00012F66" w:rsidRDefault="00012F66" w:rsidP="00012F66">
      <w:pPr>
        <w:pStyle w:val="a"/>
      </w:pPr>
      <w:r w:rsidRPr="00012F66">
        <w:t>открывать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012F66" w:rsidRPr="00012F66" w:rsidRDefault="00012F66" w:rsidP="00012F66">
      <w:pPr>
        <w:pStyle w:val="a"/>
      </w:pPr>
      <w:r w:rsidRPr="00012F66">
        <w:t>осуществлять массовую рассылку почтовых сообщений внешним адресатам без их на то согласия. Данные действия квалифицируются как СПАМ и являются незаконными;</w:t>
      </w:r>
    </w:p>
    <w:p w:rsidR="00012F66" w:rsidRPr="00012F66" w:rsidRDefault="00012F66" w:rsidP="00012F66">
      <w:pPr>
        <w:pStyle w:val="a"/>
      </w:pPr>
      <w:r w:rsidRPr="00012F66">
        <w:t>осуществлять массовую рассылку почтовых сообщений рекламного характера;</w:t>
      </w:r>
    </w:p>
    <w:p w:rsidR="00012F66" w:rsidRPr="00012F66" w:rsidRDefault="00012F66" w:rsidP="00012F66">
      <w:pPr>
        <w:pStyle w:val="a"/>
      </w:pPr>
      <w:r w:rsidRPr="00012F66">
        <w:t xml:space="preserve">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w:t>
      </w:r>
      <w:r w:rsidRPr="00012F66">
        <w:br/>
        <w:t>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012F66" w:rsidRPr="00012F66" w:rsidRDefault="00012F66" w:rsidP="00012F66">
      <w:pPr>
        <w:pStyle w:val="a"/>
      </w:pPr>
      <w:r w:rsidRPr="00012F66">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012F66" w:rsidRPr="00012F66" w:rsidRDefault="00012F66" w:rsidP="00012F66">
      <w:pPr>
        <w:pStyle w:val="a"/>
      </w:pPr>
      <w:r w:rsidRPr="00012F66">
        <w:lastRenderedPageBreak/>
        <w:t xml:space="preserve">распространять информацию содержание и направленность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w:t>
      </w:r>
      <w:r w:rsidRPr="00012F66">
        <w:br/>
        <w:t xml:space="preserve">и достоинство других лиц, материалы, способствующие разжиганию национальной розни, подстрекающие к насилию, призывающие </w:t>
      </w:r>
      <w:r w:rsidRPr="00012F66">
        <w:br/>
        <w:t xml:space="preserve">к совершению противоправной деятельности, в том числе разъясняющие порядок применения взрывчатых веществ и иного оружия, </w:t>
      </w:r>
      <w:r w:rsidRPr="00012F66">
        <w:br/>
        <w:t>и т.д.</w:t>
      </w:r>
    </w:p>
    <w:p w:rsidR="00012F66" w:rsidRPr="00012F66" w:rsidRDefault="00012F66" w:rsidP="00012F66">
      <w:pPr>
        <w:pStyle w:val="a"/>
      </w:pPr>
      <w:r w:rsidRPr="00012F66">
        <w:t>распространять информацию ограниченного доступа, представляющую коммерческую тайну;</w:t>
      </w:r>
    </w:p>
    <w:p w:rsidR="00012F66" w:rsidRPr="00012F66" w:rsidRDefault="00012F66" w:rsidP="00012F66">
      <w:pPr>
        <w:pStyle w:val="a"/>
      </w:pPr>
      <w:r w:rsidRPr="00012F66">
        <w:t>предоставлять, кому быто ни было пароль доступа к своему почтовому ящику.</w:t>
      </w:r>
    </w:p>
    <w:p w:rsidR="00012F66" w:rsidRPr="00012F66" w:rsidRDefault="00012F66" w:rsidP="00012F66">
      <w:pPr>
        <w:pStyle w:val="a"/>
      </w:pPr>
    </w:p>
    <w:p w:rsidR="00012F66" w:rsidRPr="00012F66" w:rsidRDefault="00012F66" w:rsidP="00012F66">
      <w:pPr>
        <w:pStyle w:val="a"/>
      </w:pPr>
      <w:r w:rsidRPr="00012F66">
        <w:t xml:space="preserve">6. ПОРЯДОК ДЕЙСТВИЯ ПОЛЬЗОВАТЕЛЯ ПРИ ВОЗНИКНОВЕНИИ ИНЦИДЕНТА ИНФОРМАЦИОННОЙ БЕЗОПАСНОСТИ </w:t>
      </w:r>
    </w:p>
    <w:p w:rsidR="00012F66" w:rsidRPr="00012F66" w:rsidRDefault="00012F66" w:rsidP="00012F66">
      <w:pPr>
        <w:pStyle w:val="a"/>
      </w:pPr>
    </w:p>
    <w:p w:rsidR="00012F66" w:rsidRPr="00012F66" w:rsidRDefault="00012F66" w:rsidP="00012F66">
      <w:pPr>
        <w:pStyle w:val="a"/>
      </w:pPr>
      <w:r w:rsidRPr="00012F66">
        <w:t>При выходе из строя СЗИ необходимо:</w:t>
      </w:r>
    </w:p>
    <w:p w:rsidR="00012F66" w:rsidRPr="00012F66" w:rsidRDefault="00012F66" w:rsidP="00012F66">
      <w:pPr>
        <w:pStyle w:val="a"/>
      </w:pPr>
      <w:r w:rsidRPr="00012F66">
        <w:t>немедленно прекратить обработку информации на объекте;</w:t>
      </w:r>
    </w:p>
    <w:p w:rsidR="00012F66" w:rsidRPr="00012F66" w:rsidRDefault="00012F66" w:rsidP="00012F66">
      <w:pPr>
        <w:pStyle w:val="a"/>
      </w:pPr>
      <w:r w:rsidRPr="00012F66">
        <w:t>обратиться к администратору информационной безопасности.</w:t>
      </w:r>
    </w:p>
    <w:p w:rsidR="00012F66" w:rsidRPr="00012F66" w:rsidRDefault="00012F66" w:rsidP="00012F66">
      <w:pPr>
        <w:pStyle w:val="a"/>
      </w:pPr>
      <w:r w:rsidRPr="00012F66">
        <w:t>При выходе из строя составных частей ИСПДн:</w:t>
      </w:r>
    </w:p>
    <w:p w:rsidR="00012F66" w:rsidRPr="00012F66" w:rsidRDefault="00012F66" w:rsidP="00012F66">
      <w:pPr>
        <w:pStyle w:val="a"/>
      </w:pPr>
      <w:r w:rsidRPr="00012F66">
        <w:t>немедленно прекратить обработку информации на объекте;</w:t>
      </w:r>
    </w:p>
    <w:p w:rsidR="00012F66" w:rsidRPr="00012F66" w:rsidRDefault="00012F66" w:rsidP="00012F66">
      <w:pPr>
        <w:pStyle w:val="a"/>
      </w:pPr>
      <w:r w:rsidRPr="00012F66">
        <w:t>обратиться к администратору информационной безопасности.</w:t>
      </w:r>
    </w:p>
    <w:p w:rsidR="00012F66" w:rsidRPr="00012F66" w:rsidRDefault="00012F66" w:rsidP="00012F66">
      <w:pPr>
        <w:pStyle w:val="a"/>
      </w:pPr>
    </w:p>
    <w:p w:rsidR="00012F66" w:rsidRPr="00012F66" w:rsidRDefault="00012F66" w:rsidP="00012F66">
      <w:pPr>
        <w:pStyle w:val="a"/>
      </w:pPr>
      <w:r w:rsidRPr="00012F66">
        <w:t xml:space="preserve">7. ОТВЕТСТВЕННОСТЬ ПОЛЬЗОВАТЕЛЯ </w:t>
      </w:r>
    </w:p>
    <w:p w:rsidR="00012F66" w:rsidRPr="00012F66" w:rsidRDefault="00012F66" w:rsidP="00012F66">
      <w:pPr>
        <w:pStyle w:val="a"/>
      </w:pPr>
    </w:p>
    <w:p w:rsidR="00012F66" w:rsidRPr="00012F66" w:rsidRDefault="00012F66" w:rsidP="00012F66">
      <w:pPr>
        <w:pStyle w:val="a"/>
      </w:pPr>
      <w:r w:rsidRPr="00012F66">
        <w:t>На пользователя возлагается персональная ответственность за соблюдение установленного режима защиты информации ограниченного распространения в соответствии с его функциональными обязанностями, определенными настоящей Инструкцией.</w:t>
      </w:r>
    </w:p>
    <w:p w:rsidR="00012F66" w:rsidRPr="00012F66" w:rsidRDefault="00012F66" w:rsidP="00012F66">
      <w:pPr>
        <w:pStyle w:val="a"/>
      </w:pPr>
      <w:r w:rsidRPr="00012F66">
        <w:t>Пользователь несет ответственность в соответствии с действующим законодательством Российской Федерации за нарушение требований настоящей Инструкции.</w:t>
      </w: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Pr="0000754A" w:rsidRDefault="00012F66" w:rsidP="00012F66">
      <w:pPr>
        <w:ind w:left="5103"/>
        <w:rPr>
          <w:szCs w:val="28"/>
          <w:lang w:bidi="he-IL"/>
        </w:rPr>
      </w:pPr>
      <w:r w:rsidRPr="0000754A">
        <w:rPr>
          <w:szCs w:val="28"/>
          <w:lang w:bidi="he-IL"/>
        </w:rPr>
        <w:lastRenderedPageBreak/>
        <w:t xml:space="preserve">Приложение № </w:t>
      </w:r>
      <w:r>
        <w:rPr>
          <w:szCs w:val="28"/>
          <w:lang w:bidi="he-IL"/>
        </w:rPr>
        <w:t>21</w:t>
      </w:r>
    </w:p>
    <w:p w:rsidR="00012F66" w:rsidRPr="0000754A" w:rsidRDefault="00012F66" w:rsidP="00012F66">
      <w:pPr>
        <w:ind w:left="5103"/>
        <w:rPr>
          <w:szCs w:val="28"/>
          <w:lang w:bidi="he-IL"/>
        </w:rPr>
      </w:pPr>
    </w:p>
    <w:p w:rsidR="00012F66" w:rsidRPr="0000754A" w:rsidRDefault="00012F66" w:rsidP="00012F66">
      <w:pPr>
        <w:ind w:left="5103"/>
        <w:rPr>
          <w:szCs w:val="28"/>
          <w:lang w:bidi="he-IL"/>
        </w:rPr>
      </w:pPr>
      <w:r w:rsidRPr="0000754A">
        <w:rPr>
          <w:szCs w:val="28"/>
          <w:lang w:bidi="he-IL"/>
        </w:rPr>
        <w:t>УТВЕРЖДЕНА</w:t>
      </w:r>
    </w:p>
    <w:p w:rsidR="00012F66" w:rsidRPr="0000754A" w:rsidRDefault="00012F66" w:rsidP="00012F66">
      <w:pPr>
        <w:ind w:left="5103"/>
        <w:jc w:val="left"/>
        <w:rPr>
          <w:szCs w:val="28"/>
          <w:lang w:bidi="he-IL"/>
        </w:rPr>
      </w:pPr>
      <w:r w:rsidRPr="0000754A">
        <w:rPr>
          <w:szCs w:val="28"/>
          <w:lang w:bidi="he-IL"/>
        </w:rPr>
        <w:t>распоряжением администрации МО «Токсовское городское поселение»</w:t>
      </w:r>
    </w:p>
    <w:p w:rsidR="00012F66" w:rsidRPr="0000754A" w:rsidRDefault="00012F66" w:rsidP="00012F66">
      <w:pPr>
        <w:ind w:firstLine="5103"/>
        <w:rPr>
          <w:sz w:val="22"/>
          <w:szCs w:val="22"/>
        </w:rPr>
      </w:pPr>
      <w:r w:rsidRPr="0000754A">
        <w:rPr>
          <w:szCs w:val="28"/>
          <w:lang w:bidi="he-IL"/>
        </w:rPr>
        <w:t xml:space="preserve">от </w:t>
      </w:r>
      <w:r w:rsidR="00CB7D94">
        <w:rPr>
          <w:szCs w:val="28"/>
          <w:lang w:bidi="he-IL"/>
        </w:rPr>
        <w:t>30.12.2022</w:t>
      </w:r>
      <w:bookmarkStart w:id="637" w:name="_GoBack"/>
      <w:bookmarkEnd w:id="637"/>
      <w:r w:rsidRPr="0000754A">
        <w:rPr>
          <w:szCs w:val="28"/>
          <w:lang w:bidi="he-IL"/>
        </w:rPr>
        <w:t xml:space="preserve"> № </w:t>
      </w:r>
      <w:r w:rsidR="00CB7D94">
        <w:rPr>
          <w:szCs w:val="28"/>
          <w:lang w:bidi="he-IL"/>
        </w:rPr>
        <w:t>68-осн</w:t>
      </w:r>
    </w:p>
    <w:p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jc w:val="center"/>
        <w:rPr>
          <w:rFonts w:ascii="Georgia" w:eastAsia="Georgia" w:hAnsi="Georgia" w:cs="Georgia"/>
          <w:b/>
          <w:szCs w:val="28"/>
        </w:rPr>
      </w:pPr>
    </w:p>
    <w:p w:rsidR="00012F66" w:rsidRPr="0095692A"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jc w:val="center"/>
        <w:rPr>
          <w:rFonts w:eastAsia="Georgia"/>
          <w:b/>
          <w:szCs w:val="28"/>
        </w:rPr>
      </w:pPr>
      <w:r>
        <w:rPr>
          <w:rFonts w:eastAsia="Georgia"/>
          <w:b/>
          <w:szCs w:val="28"/>
        </w:rPr>
        <w:t>Г</w:t>
      </w:r>
      <w:r w:rsidRPr="0095692A">
        <w:rPr>
          <w:rFonts w:eastAsia="Georgia"/>
          <w:b/>
          <w:szCs w:val="28"/>
        </w:rPr>
        <w:t>раницы контролируемой зоны</w:t>
      </w:r>
    </w:p>
    <w:p w:rsidR="00012F66" w:rsidRPr="00480D5A"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jc w:val="center"/>
        <w:rPr>
          <w:rFonts w:eastAsia="Georgia"/>
          <w:szCs w:val="28"/>
        </w:rPr>
      </w:pPr>
      <w:r w:rsidRPr="00480D5A">
        <w:rPr>
          <w:rFonts w:eastAsia="Georgia"/>
          <w:szCs w:val="28"/>
        </w:rPr>
        <w:t>информационных систем персональных данных администрации муниципального образования «</w:t>
      </w:r>
      <w:r>
        <w:rPr>
          <w:rFonts w:eastAsia="Georgia"/>
          <w:szCs w:val="28"/>
        </w:rPr>
        <w:t xml:space="preserve">Токсовское городское поселение» </w:t>
      </w:r>
      <w:r w:rsidRPr="00480D5A">
        <w:rPr>
          <w:rFonts w:eastAsia="Georgia"/>
          <w:szCs w:val="28"/>
        </w:rPr>
        <w:t>Всеволожск</w:t>
      </w:r>
      <w:r>
        <w:rPr>
          <w:rFonts w:eastAsia="Georgia"/>
          <w:szCs w:val="28"/>
        </w:rPr>
        <w:t>ого</w:t>
      </w:r>
      <w:r w:rsidRPr="00480D5A">
        <w:rPr>
          <w:rFonts w:eastAsia="Georgia"/>
          <w:szCs w:val="28"/>
        </w:rPr>
        <w:t xml:space="preserve"> муниципальн</w:t>
      </w:r>
      <w:r>
        <w:rPr>
          <w:rFonts w:eastAsia="Georgia"/>
          <w:szCs w:val="28"/>
        </w:rPr>
        <w:t>ого</w:t>
      </w:r>
      <w:r w:rsidRPr="00480D5A">
        <w:rPr>
          <w:rFonts w:eastAsia="Georgia"/>
          <w:szCs w:val="28"/>
        </w:rPr>
        <w:t xml:space="preserve"> район</w:t>
      </w:r>
      <w:r>
        <w:rPr>
          <w:rFonts w:eastAsia="Georgia"/>
          <w:szCs w:val="28"/>
        </w:rPr>
        <w:t>а</w:t>
      </w:r>
      <w:r w:rsidRPr="00480D5A">
        <w:rPr>
          <w:rFonts w:eastAsia="Georgia"/>
          <w:szCs w:val="28"/>
        </w:rPr>
        <w:t xml:space="preserve"> Ленинградской области </w:t>
      </w:r>
    </w:p>
    <w:p w:rsidR="00012F66" w:rsidRPr="007D206B"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rPr>
          <w:rFonts w:ascii="Georgia" w:eastAsia="Georgia" w:hAnsi="Georgia" w:cs="Georgia"/>
          <w:sz w:val="21"/>
          <w:szCs w:val="21"/>
        </w:rPr>
      </w:pPr>
    </w:p>
    <w:p w:rsidR="00012F66" w:rsidRPr="003553B2"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80" w:after="80"/>
        <w:ind w:firstLine="380"/>
        <w:rPr>
          <w:rFonts w:eastAsia="Georgia"/>
          <w:szCs w:val="28"/>
        </w:rPr>
      </w:pPr>
      <w:r w:rsidRPr="00AE6CC4">
        <w:rPr>
          <w:rFonts w:eastAsia="Georgia"/>
          <w:szCs w:val="28"/>
        </w:rPr>
        <w:t>Границы контролируемой зоны</w:t>
      </w:r>
      <w:r>
        <w:rPr>
          <w:rFonts w:eastAsia="Georgia"/>
          <w:szCs w:val="28"/>
        </w:rPr>
        <w:t xml:space="preserve"> по адресу</w:t>
      </w:r>
      <w:r w:rsidRPr="003553B2">
        <w:rPr>
          <w:rFonts w:eastAsia="Georgia"/>
          <w:szCs w:val="28"/>
        </w:rPr>
        <w:t>:</w:t>
      </w:r>
    </w:p>
    <w:p w:rsidR="00012F66" w:rsidRDefault="00012F66" w:rsidP="00012F66">
      <w:pPr>
        <w:pStyle w:val="ab"/>
        <w:widowControl/>
        <w:numPr>
          <w:ilvl w:val="0"/>
          <w:numId w:val="2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autoSpaceDE/>
        <w:autoSpaceDN/>
        <w:adjustRightInd/>
        <w:spacing w:before="80" w:after="80"/>
        <w:rPr>
          <w:rFonts w:eastAsia="Georgia"/>
          <w:szCs w:val="28"/>
        </w:rPr>
      </w:pPr>
      <w:r>
        <w:rPr>
          <w:rFonts w:eastAsia="Georgia"/>
          <w:szCs w:val="28"/>
        </w:rPr>
        <w:t xml:space="preserve"> г.п. Токсово, Ленинградское шоссе д.55а, 1 этаж</w:t>
      </w:r>
    </w:p>
    <w:p w:rsidR="00012F66" w:rsidRDefault="000B79C2"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r w:rsidRPr="000B79C2">
        <w:rPr>
          <w:noProof/>
        </w:rPr>
        <w:pict>
          <v:group id="Полотно 76" o:spid="_x0000_s1026" editas="canvas" style="position:absolute;margin-left:-9pt;margin-top:23.85pt;width:468pt;height:460.5pt;z-index:-251657216" coordsize="59436,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8483;visibility:visible" stroked="t">
              <v:fill o:detectmouseclick="t"/>
              <v:stroke dashstyle="1 1"/>
              <v:path o:connecttype="none"/>
            </v:shape>
            <v:rect id="Rectangle 4" o:spid="_x0000_s1028" style="position:absolute;left:5963;top:21431;width:46863;height:5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" fillcolor="silver">
              <v:stroke dashstyle="1 1"/>
            </v:rect>
            <v:rect id="Rectangle 5" o:spid="_x0000_s1029" style="position:absolute;left:20441;top:16859;width:17151;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" fillcolor="silver">
              <v:stroke dashstyle="1 1"/>
            </v:rect>
            <v:rect id="Rectangle 6" o:spid="_x0000_s1030" style="position:absolute;left:5963;top:27140;width:10293;height:28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" fillcolor="silver">
              <v:stroke dashstyle="1 1"/>
            </v:rect>
            <v:rect id="Rectangle 7" o:spid="_x0000_s1031" style="position:absolute;left:42539;top:27140;width:10287;height:28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" fillcolor="silver">
              <v:stroke dashstyle="1 1"/>
            </v:rect>
          </v:group>
        </w:pict>
      </w: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B79C2"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r w:rsidRPr="000B79C2">
        <w:rPr>
          <w:noProof/>
        </w:rPr>
        <w:lastRenderedPageBreak/>
        <w:pict>
          <v:group id="Полотно 67" o:spid="_x0000_s1032" editas="canvas" style="position:absolute;margin-left:-16.5pt;margin-top:13.9pt;width:468pt;height:403.15pt;z-index:-251655168" coordsize="59436,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">
            <v:shape id="_x0000_s1036" type="#_x0000_t75" style="position:absolute;width:59436;height:51200;visibility:visible" stroked="t">
              <v:fill o:detectmouseclick="t"/>
              <v:stroke dashstyle="1 1"/>
              <v:path o:connecttype="none"/>
            </v:shape>
            <v:rect id="Rectangle 14" o:spid="_x0000_s1035" style="position:absolute;left:6725;top:38678;width:46863;height:9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" fillcolor="silver">
              <v:stroke dashstyle="1 1"/>
            </v:rect>
            <v:rect id="Rectangle 15" o:spid="_x0000_s1034" style="position:absolute;left:43294;top:11290;width:10294;height:273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" fillcolor="silver">
              <v:stroke dashstyle="1 1"/>
            </v:rect>
            <v:rect id="Rectangle 17" o:spid="_x0000_s1033" style="position:absolute;left:6725;top:11805;width:10312;height:268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" fillcolor="silver">
              <v:stroke dashstyle="1 1"/>
            </v:rect>
          </v:group>
        </w:pict>
      </w: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Default="00012F66" w:rsidP="00DA57AB">
      <w:pPr>
        <w:widowControl/>
        <w:autoSpaceDE/>
        <w:autoSpaceDN/>
        <w:adjustRightInd/>
        <w:spacing w:after="160" w:line="259" w:lineRule="auto"/>
        <w:ind w:firstLine="0"/>
        <w:contextualSpacing w:val="0"/>
        <w:jc w:val="left"/>
        <w:rPr>
          <w:rFonts w:eastAsia="Calibri"/>
          <w:bCs/>
          <w:color w:val="auto"/>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Default="00012F66" w:rsidP="00012F66">
      <w:pPr>
        <w:rPr>
          <w:rFonts w:eastAsia="Calibri"/>
          <w:sz w:val="24"/>
          <w:szCs w:val="24"/>
          <w:lang w:eastAsia="en-US"/>
        </w:rPr>
      </w:pPr>
    </w:p>
    <w:p w:rsidR="00012F66" w:rsidRPr="00012F66" w:rsidRDefault="00012F66" w:rsidP="00012F66">
      <w:pPr>
        <w:rPr>
          <w:rFonts w:eastAsia="Calibri"/>
          <w:sz w:val="24"/>
          <w:szCs w:val="24"/>
          <w:lang w:eastAsia="en-US"/>
        </w:rPr>
      </w:pPr>
    </w:p>
    <w:p w:rsidR="00012F66" w:rsidRDefault="00012F66" w:rsidP="00012F66">
      <w:pPr>
        <w:rPr>
          <w:rFonts w:eastAsia="Calibri"/>
          <w:sz w:val="24"/>
          <w:szCs w:val="24"/>
          <w:lang w:eastAsia="en-US"/>
        </w:rPr>
      </w:pPr>
    </w:p>
    <w:p w:rsidR="00012F66" w:rsidRDefault="00012F66" w:rsidP="00012F66">
      <w:pPr>
        <w:ind w:firstLine="0"/>
        <w:rPr>
          <w:rFonts w:eastAsia="Calibri"/>
          <w:sz w:val="24"/>
          <w:szCs w:val="24"/>
          <w:lang w:eastAsia="en-US"/>
        </w:rPr>
      </w:pPr>
    </w:p>
    <w:p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Cs w:val="28"/>
        </w:rPr>
      </w:pPr>
    </w:p>
    <w:p w:rsidR="00012F66" w:rsidRPr="00D902A3"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Cs w:val="28"/>
        </w:rPr>
      </w:pPr>
      <w:r w:rsidRPr="00D902A3">
        <w:rPr>
          <w:rFonts w:eastAsia="Georgia"/>
          <w:szCs w:val="28"/>
        </w:rPr>
        <w:t xml:space="preserve">Контролируемая зона включает пространство здания или </w:t>
      </w:r>
      <w:r w:rsidRPr="00D902A3">
        <w:rPr>
          <w:rFonts w:eastAsia="Georgia"/>
          <w:i/>
          <w:szCs w:val="28"/>
        </w:rPr>
        <w:t>этажа</w:t>
      </w:r>
      <w:r w:rsidRPr="00D902A3">
        <w:rPr>
          <w:rFonts w:eastAsia="Georgia"/>
          <w:szCs w:val="28"/>
        </w:rPr>
        <w:t xml:space="preserve">, </w:t>
      </w:r>
      <w:r w:rsidRPr="00D902A3">
        <w:rPr>
          <w:rFonts w:eastAsia="Georgia"/>
          <w:szCs w:val="28"/>
        </w:rPr>
        <w:br/>
        <w:t xml:space="preserve">в котором исключено неконтролируемое пребывание работников (сотрудников) оператора и лиц, не имеющих постоянного допуска на объекты информационной системы персональных данных (не являющихся работниками оператора), а также транспортных, технических и иных материальных средств. </w:t>
      </w:r>
    </w:p>
    <w:p w:rsidR="00012F66" w:rsidRPr="00D902A3"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rsidR="00C675DE" w:rsidRDefault="00C675DE"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rsidR="00C675DE" w:rsidRDefault="00C675DE"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rsidR="00C675DE" w:rsidRDefault="00C675DE"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rsidR="00012F66"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p>
    <w:p w:rsidR="00012F66" w:rsidRPr="00D902A3"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eastAsia="Georgia"/>
          <w:sz w:val="21"/>
          <w:szCs w:val="21"/>
        </w:rPr>
      </w:pPr>
      <w:r w:rsidRPr="00D902A3">
        <w:rPr>
          <w:rFonts w:eastAsia="Georgia"/>
          <w:sz w:val="21"/>
          <w:szCs w:val="21"/>
        </w:rPr>
        <w:t>___________________________________________________________________</w:t>
      </w:r>
    </w:p>
    <w:p w:rsidR="00012F66" w:rsidRPr="00D902A3" w:rsidRDefault="00012F66" w:rsidP="00012F66">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0"/>
        </w:rPr>
      </w:pPr>
      <w:r w:rsidRPr="00D902A3">
        <w:rPr>
          <w:rFonts w:eastAsia="Georgia"/>
          <w:sz w:val="20"/>
        </w:rPr>
        <w:t xml:space="preserve">Границами контролируемой зоны могут являться периметр охраняемой территории, ограждающие конструкции охраняемого здания или охраняемой части здания, если оно размещено на неохраняемой территории. Для одной информационной системы (ее сегментов) может быть организовано несколько контролируемых зон. </w:t>
      </w:r>
    </w:p>
    <w:p w:rsidR="00012F66" w:rsidRPr="00012F66" w:rsidRDefault="00012F66" w:rsidP="00012F66">
      <w:pPr>
        <w:rPr>
          <w:rFonts w:eastAsia="Calibri"/>
          <w:sz w:val="24"/>
          <w:szCs w:val="24"/>
          <w:lang w:eastAsia="en-US"/>
        </w:rPr>
      </w:pPr>
    </w:p>
    <w:sectPr w:rsidR="00012F66" w:rsidRPr="00012F66" w:rsidSect="00DA57AB">
      <w:headerReference w:type="first" r:id="rId18"/>
      <w:footerReference w:type="first" r:id="rId19"/>
      <w:pgSz w:w="11906" w:h="16838" w:code="9"/>
      <w:pgMar w:top="1134" w:right="850" w:bottom="1134"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880" w:rsidRDefault="003F2880" w:rsidP="006B7B25">
      <w:r>
        <w:separator/>
      </w:r>
    </w:p>
  </w:endnote>
  <w:endnote w:type="continuationSeparator" w:id="1">
    <w:p w:rsidR="003F2880" w:rsidRDefault="003F2880" w:rsidP="006B7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1"/>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AB" w:rsidRDefault="000B79C2" w:rsidP="00F20365">
    <w:pPr>
      <w:pStyle w:val="a6"/>
      <w:framePr w:wrap="around" w:vAnchor="text" w:hAnchor="margin" w:xAlign="center" w:y="1"/>
      <w:rPr>
        <w:rStyle w:val="ac"/>
      </w:rPr>
    </w:pPr>
    <w:r>
      <w:rPr>
        <w:rStyle w:val="ac"/>
      </w:rPr>
      <w:fldChar w:fldCharType="begin"/>
    </w:r>
    <w:r w:rsidR="00DA57AB">
      <w:rPr>
        <w:rStyle w:val="ac"/>
      </w:rPr>
      <w:instrText xml:space="preserve">PAGE  </w:instrText>
    </w:r>
    <w:r>
      <w:rPr>
        <w:rStyle w:val="ac"/>
      </w:rPr>
      <w:fldChar w:fldCharType="end"/>
    </w:r>
  </w:p>
  <w:p w:rsidR="00DA57AB" w:rsidRDefault="00DA57A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AB" w:rsidRDefault="00DA57A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AB" w:rsidRDefault="00DA57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880" w:rsidRDefault="003F2880" w:rsidP="006B7B25">
      <w:r>
        <w:separator/>
      </w:r>
    </w:p>
  </w:footnote>
  <w:footnote w:type="continuationSeparator" w:id="1">
    <w:p w:rsidR="003F2880" w:rsidRDefault="003F2880" w:rsidP="006B7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AB" w:rsidRDefault="000B79C2" w:rsidP="00F20365">
    <w:pPr>
      <w:pStyle w:val="a4"/>
      <w:framePr w:wrap="around" w:vAnchor="text" w:hAnchor="margin" w:xAlign="center" w:y="1"/>
      <w:rPr>
        <w:rStyle w:val="ac"/>
      </w:rPr>
    </w:pPr>
    <w:r>
      <w:rPr>
        <w:rStyle w:val="ac"/>
      </w:rPr>
      <w:fldChar w:fldCharType="begin"/>
    </w:r>
    <w:r w:rsidR="00DA57AB">
      <w:rPr>
        <w:rStyle w:val="ac"/>
      </w:rPr>
      <w:instrText xml:space="preserve">PAGE  </w:instrText>
    </w:r>
    <w:r>
      <w:rPr>
        <w:rStyle w:val="ac"/>
      </w:rPr>
      <w:fldChar w:fldCharType="end"/>
    </w:r>
  </w:p>
  <w:p w:rsidR="00DA57AB" w:rsidRDefault="00DA57A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AB" w:rsidRPr="00C65A97" w:rsidRDefault="000B79C2" w:rsidP="00F20365">
    <w:pPr>
      <w:pStyle w:val="a4"/>
      <w:framePr w:wrap="around" w:vAnchor="text" w:hAnchor="margin" w:xAlign="center" w:y="1"/>
      <w:rPr>
        <w:rStyle w:val="ac"/>
        <w:b/>
        <w:sz w:val="24"/>
        <w:szCs w:val="24"/>
      </w:rPr>
    </w:pPr>
    <w:r w:rsidRPr="00C65A97">
      <w:rPr>
        <w:rStyle w:val="ac"/>
        <w:b/>
        <w:sz w:val="24"/>
        <w:szCs w:val="24"/>
      </w:rPr>
      <w:fldChar w:fldCharType="begin"/>
    </w:r>
    <w:r w:rsidR="00DA57AB" w:rsidRPr="00C65A97">
      <w:rPr>
        <w:rStyle w:val="ac"/>
        <w:sz w:val="24"/>
        <w:szCs w:val="24"/>
      </w:rPr>
      <w:instrText xml:space="preserve">PAGE  </w:instrText>
    </w:r>
    <w:r w:rsidRPr="00C65A97">
      <w:rPr>
        <w:rStyle w:val="ac"/>
        <w:b/>
        <w:sz w:val="24"/>
        <w:szCs w:val="24"/>
      </w:rPr>
      <w:fldChar w:fldCharType="separate"/>
    </w:r>
    <w:r w:rsidR="002A3C92">
      <w:rPr>
        <w:rStyle w:val="ac"/>
        <w:noProof/>
        <w:sz w:val="24"/>
        <w:szCs w:val="24"/>
      </w:rPr>
      <w:t>13</w:t>
    </w:r>
    <w:r w:rsidRPr="00C65A97">
      <w:rPr>
        <w:rStyle w:val="ac"/>
        <w:b/>
        <w:sz w:val="24"/>
        <w:szCs w:val="24"/>
      </w:rPr>
      <w:fldChar w:fldCharType="end"/>
    </w:r>
  </w:p>
  <w:p w:rsidR="00DA57AB" w:rsidRPr="00B362C2" w:rsidRDefault="00DA57AB" w:rsidP="00F20365">
    <w:pP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AB" w:rsidRDefault="00DA57AB">
    <w:pPr>
      <w:pStyle w:val="a4"/>
      <w:jc w:val="center"/>
    </w:pPr>
  </w:p>
  <w:p w:rsidR="00DA57AB" w:rsidRDefault="00DA57A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AB" w:rsidRDefault="00DA57AB">
    <w:pPr>
      <w:pStyle w:val="a4"/>
      <w:jc w:val="center"/>
    </w:pPr>
  </w:p>
  <w:p w:rsidR="00DA57AB" w:rsidRDefault="00DA57A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66" w:rsidRDefault="000B79C2" w:rsidP="00430129">
    <w:pPr>
      <w:pStyle w:val="a4"/>
      <w:framePr w:wrap="around" w:vAnchor="text" w:hAnchor="margin" w:xAlign="center" w:y="1"/>
      <w:rPr>
        <w:rStyle w:val="ac"/>
      </w:rPr>
    </w:pPr>
    <w:r>
      <w:rPr>
        <w:rStyle w:val="ac"/>
      </w:rPr>
      <w:fldChar w:fldCharType="begin"/>
    </w:r>
    <w:r w:rsidR="00012F66">
      <w:rPr>
        <w:rStyle w:val="ac"/>
      </w:rPr>
      <w:instrText xml:space="preserve">PAGE  </w:instrText>
    </w:r>
    <w:r>
      <w:rPr>
        <w:rStyle w:val="ac"/>
      </w:rPr>
      <w:fldChar w:fldCharType="end"/>
    </w:r>
  </w:p>
  <w:p w:rsidR="00012F66" w:rsidRDefault="00012F66">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66" w:rsidRPr="00493787" w:rsidRDefault="000B79C2" w:rsidP="00430129">
    <w:pPr>
      <w:pStyle w:val="a4"/>
      <w:framePr w:wrap="around" w:vAnchor="text" w:hAnchor="margin" w:xAlign="center" w:y="1"/>
      <w:rPr>
        <w:rStyle w:val="ac"/>
        <w:b/>
        <w:sz w:val="24"/>
        <w:szCs w:val="24"/>
      </w:rPr>
    </w:pPr>
    <w:r w:rsidRPr="00493787">
      <w:rPr>
        <w:rStyle w:val="ac"/>
        <w:b/>
        <w:sz w:val="24"/>
        <w:szCs w:val="24"/>
      </w:rPr>
      <w:fldChar w:fldCharType="begin"/>
    </w:r>
    <w:r w:rsidR="00012F66" w:rsidRPr="00493787">
      <w:rPr>
        <w:rStyle w:val="ac"/>
        <w:sz w:val="24"/>
        <w:szCs w:val="24"/>
      </w:rPr>
      <w:instrText xml:space="preserve">PAGE  </w:instrText>
    </w:r>
    <w:r w:rsidRPr="00493787">
      <w:rPr>
        <w:rStyle w:val="ac"/>
        <w:b/>
        <w:sz w:val="24"/>
        <w:szCs w:val="24"/>
      </w:rPr>
      <w:fldChar w:fldCharType="separate"/>
    </w:r>
    <w:r w:rsidR="002A3C92">
      <w:rPr>
        <w:rStyle w:val="ac"/>
        <w:noProof/>
        <w:sz w:val="24"/>
        <w:szCs w:val="24"/>
      </w:rPr>
      <w:t>8</w:t>
    </w:r>
    <w:r w:rsidRPr="00493787">
      <w:rPr>
        <w:rStyle w:val="ac"/>
        <w:b/>
        <w:sz w:val="24"/>
        <w:szCs w:val="24"/>
      </w:rPr>
      <w:fldChar w:fldCharType="end"/>
    </w:r>
  </w:p>
  <w:p w:rsidR="00012F66" w:rsidRDefault="00012F66">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AB" w:rsidRPr="00B17781" w:rsidRDefault="000B79C2">
    <w:pPr>
      <w:pStyle w:val="a4"/>
      <w:jc w:val="center"/>
      <w:rPr>
        <w:b/>
      </w:rPr>
    </w:pPr>
    <w:r w:rsidRPr="00B17781">
      <w:rPr>
        <w:b/>
      </w:rPr>
      <w:fldChar w:fldCharType="begin"/>
    </w:r>
    <w:r w:rsidR="00DA57AB" w:rsidRPr="00B17781">
      <w:instrText>PAGE   \* MERGEFORMAT</w:instrText>
    </w:r>
    <w:r w:rsidRPr="00B17781">
      <w:rPr>
        <w:b/>
      </w:rPr>
      <w:fldChar w:fldCharType="separate"/>
    </w:r>
    <w:r w:rsidR="002A3C92" w:rsidRPr="002A3C92">
      <w:rPr>
        <w:b/>
        <w:noProof/>
      </w:rPr>
      <w:t>5</w:t>
    </w:r>
    <w:r w:rsidRPr="00B17781">
      <w:rPr>
        <w:b/>
      </w:rPr>
      <w:fldChar w:fldCharType="end"/>
    </w:r>
  </w:p>
  <w:p w:rsidR="00DA57AB" w:rsidRPr="00827A29" w:rsidRDefault="00DA57AB" w:rsidP="00DA57AB">
    <w:pPr>
      <w:framePr w:hSpace="180" w:wrap="around" w:vAnchor="page" w:hAnchor="page" w:x="9721" w:y="241"/>
      <w:rPr>
        <w:b/>
      </w:rPr>
    </w:pPr>
  </w:p>
  <w:p w:rsidR="00DA57AB" w:rsidRDefault="00DA57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8C6A00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8432ED5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8"/>
        <w:szCs w:val="28"/>
        <w:u w:val="none"/>
      </w:rPr>
    </w:lvl>
    <w:lvl w:ilvl="2">
      <w:start w:val="1"/>
      <w:numFmt w:val="decimal"/>
      <w:lvlText w:val="1.%1."/>
      <w:lvlJc w:val="left"/>
      <w:rPr>
        <w:b w:val="0"/>
        <w:bCs w:val="0"/>
        <w:i w:val="0"/>
        <w:iCs w:val="0"/>
        <w:smallCaps w:val="0"/>
        <w:strike w:val="0"/>
        <w:color w:val="000000"/>
        <w:spacing w:val="0"/>
        <w:w w:val="100"/>
        <w:position w:val="0"/>
        <w:sz w:val="28"/>
        <w:szCs w:val="28"/>
        <w:u w:val="none"/>
      </w:rPr>
    </w:lvl>
    <w:lvl w:ilvl="3">
      <w:start w:val="1"/>
      <w:numFmt w:val="decimal"/>
      <w:lvlText w:val="1.%1."/>
      <w:lvlJc w:val="left"/>
      <w:rPr>
        <w:b w:val="0"/>
        <w:bCs w:val="0"/>
        <w:i w:val="0"/>
        <w:iCs w:val="0"/>
        <w:smallCaps w:val="0"/>
        <w:strike w:val="0"/>
        <w:color w:val="000000"/>
        <w:spacing w:val="0"/>
        <w:w w:val="100"/>
        <w:position w:val="0"/>
        <w:sz w:val="28"/>
        <w:szCs w:val="28"/>
        <w:u w:val="none"/>
      </w:rPr>
    </w:lvl>
    <w:lvl w:ilvl="4">
      <w:start w:val="1"/>
      <w:numFmt w:val="decimal"/>
      <w:lvlText w:val="1.%1."/>
      <w:lvlJc w:val="left"/>
      <w:rPr>
        <w:b w:val="0"/>
        <w:bCs w:val="0"/>
        <w:i w:val="0"/>
        <w:iCs w:val="0"/>
        <w:smallCaps w:val="0"/>
        <w:strike w:val="0"/>
        <w:color w:val="000000"/>
        <w:spacing w:val="0"/>
        <w:w w:val="100"/>
        <w:position w:val="0"/>
        <w:sz w:val="28"/>
        <w:szCs w:val="28"/>
        <w:u w:val="none"/>
      </w:rPr>
    </w:lvl>
    <w:lvl w:ilvl="5">
      <w:start w:val="1"/>
      <w:numFmt w:val="decimal"/>
      <w:lvlText w:val="1.%1."/>
      <w:lvlJc w:val="left"/>
      <w:rPr>
        <w:b w:val="0"/>
        <w:bCs w:val="0"/>
        <w:i w:val="0"/>
        <w:iCs w:val="0"/>
        <w:smallCaps w:val="0"/>
        <w:strike w:val="0"/>
        <w:color w:val="000000"/>
        <w:spacing w:val="0"/>
        <w:w w:val="100"/>
        <w:position w:val="0"/>
        <w:sz w:val="28"/>
        <w:szCs w:val="28"/>
        <w:u w:val="none"/>
      </w:rPr>
    </w:lvl>
    <w:lvl w:ilvl="6">
      <w:start w:val="1"/>
      <w:numFmt w:val="decimal"/>
      <w:lvlText w:val="1.%1."/>
      <w:lvlJc w:val="left"/>
      <w:rPr>
        <w:b w:val="0"/>
        <w:bCs w:val="0"/>
        <w:i w:val="0"/>
        <w:iCs w:val="0"/>
        <w:smallCaps w:val="0"/>
        <w:strike w:val="0"/>
        <w:color w:val="000000"/>
        <w:spacing w:val="0"/>
        <w:w w:val="100"/>
        <w:position w:val="0"/>
        <w:sz w:val="28"/>
        <w:szCs w:val="28"/>
        <w:u w:val="none"/>
      </w:rPr>
    </w:lvl>
    <w:lvl w:ilvl="7">
      <w:start w:val="1"/>
      <w:numFmt w:val="decimal"/>
      <w:lvlText w:val="1.%1."/>
      <w:lvlJc w:val="left"/>
      <w:rPr>
        <w:b w:val="0"/>
        <w:bCs w:val="0"/>
        <w:i w:val="0"/>
        <w:iCs w:val="0"/>
        <w:smallCaps w:val="0"/>
        <w:strike w:val="0"/>
        <w:color w:val="000000"/>
        <w:spacing w:val="0"/>
        <w:w w:val="100"/>
        <w:position w:val="0"/>
        <w:sz w:val="28"/>
        <w:szCs w:val="28"/>
        <w:u w:val="none"/>
      </w:rPr>
    </w:lvl>
    <w:lvl w:ilvl="8">
      <w:start w:val="1"/>
      <w:numFmt w:val="decimal"/>
      <w:lvlText w:val="1.%1."/>
      <w:lvlJc w:val="left"/>
      <w:rPr>
        <w:b w:val="0"/>
        <w:bCs w:val="0"/>
        <w:i w:val="0"/>
        <w:iCs w:val="0"/>
        <w:smallCaps w:val="0"/>
        <w:strike w:val="0"/>
        <w:color w:val="000000"/>
        <w:spacing w:val="0"/>
        <w:w w:val="100"/>
        <w:position w:val="0"/>
        <w:sz w:val="28"/>
        <w:szCs w:val="28"/>
        <w:u w:val="none"/>
      </w:rPr>
    </w:lvl>
  </w:abstractNum>
  <w:abstractNum w:abstractNumId="3">
    <w:nsid w:val="00236D40"/>
    <w:multiLevelType w:val="hybridMultilevel"/>
    <w:tmpl w:val="055AA28E"/>
    <w:lvl w:ilvl="0" w:tplc="550E7A5A">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4">
    <w:nsid w:val="046840EB"/>
    <w:multiLevelType w:val="multilevel"/>
    <w:tmpl w:val="2EE0C650"/>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specVanish w:val="0"/>
      </w:rPr>
    </w:lvl>
    <w:lvl w:ilvl="1">
      <w:start w:val="1"/>
      <w:numFmt w:val="decimal"/>
      <w:lvlText w:val="%1.%2"/>
      <w:lvlJc w:val="left"/>
      <w:pPr>
        <w:tabs>
          <w:tab w:val="num" w:pos="1502"/>
        </w:tabs>
        <w:ind w:left="127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specVanish w:val="0"/>
      </w:rPr>
    </w:lvl>
    <w:lvl w:ilvl="2">
      <w:start w:val="1"/>
      <w:numFmt w:val="decimal"/>
      <w:lvlText w:val="%1.%2.%3"/>
      <w:lvlJc w:val="left"/>
      <w:pPr>
        <w:tabs>
          <w:tab w:val="num" w:pos="1503"/>
        </w:tabs>
        <w:ind w:left="1503" w:hanging="107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specVanish w:val="0"/>
      </w:rPr>
    </w:lvl>
    <w:lvl w:ilvl="3">
      <w:start w:val="1"/>
      <w:numFmt w:val="decimal"/>
      <w:lvlText w:val="%1.%2.%3.%4"/>
      <w:lvlJc w:val="left"/>
      <w:pPr>
        <w:tabs>
          <w:tab w:val="num" w:pos="1800"/>
        </w:tabs>
        <w:ind w:left="1728" w:hanging="648"/>
      </w:pPr>
      <w:rPr>
        <w:rFonts w:hint="default"/>
        <w:color w:val="auto"/>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AF06C3"/>
    <w:multiLevelType w:val="hybridMultilevel"/>
    <w:tmpl w:val="337218FA"/>
    <w:lvl w:ilvl="0" w:tplc="7C58C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1217B"/>
    <w:multiLevelType w:val="hybridMultilevel"/>
    <w:tmpl w:val="A3581000"/>
    <w:lvl w:ilvl="0" w:tplc="BBBEF6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723161"/>
    <w:multiLevelType w:val="multilevel"/>
    <w:tmpl w:val="B2F4C6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E5B5320"/>
    <w:multiLevelType w:val="hybridMultilevel"/>
    <w:tmpl w:val="B65C6FFC"/>
    <w:lvl w:ilvl="0" w:tplc="7A3A95C2">
      <w:start w:val="1"/>
      <w:numFmt w:val="decimal"/>
      <w:pStyle w:val="2"/>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00809E1"/>
    <w:multiLevelType w:val="multilevel"/>
    <w:tmpl w:val="C498B3CC"/>
    <w:lvl w:ilvl="0">
      <w:start w:val="1"/>
      <w:numFmt w:val="decimal"/>
      <w:lvlText w:val="%1."/>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360"/>
        </w:tabs>
        <w:ind w:left="0" w:firstLine="709"/>
      </w:pPr>
      <w:rPr>
        <w:rFonts w:hint="default"/>
      </w:rPr>
    </w:lvl>
    <w:lvl w:ilvl="2">
      <w:start w:val="1"/>
      <w:numFmt w:val="decimal"/>
      <w:lvlText w:val="%1.%2.%3."/>
      <w:lvlJc w:val="left"/>
      <w:pPr>
        <w:tabs>
          <w:tab w:val="num" w:pos="360"/>
        </w:tabs>
        <w:ind w:left="0" w:firstLine="70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tabs>
          <w:tab w:val="num" w:pos="360"/>
        </w:tabs>
        <w:ind w:left="0" w:firstLine="709"/>
      </w:pPr>
      <w:rPr>
        <w:rFonts w:ascii="Symbol" w:hAnsi="Symbol" w:hint="default"/>
      </w:rPr>
    </w:lvl>
    <w:lvl w:ilvl="4">
      <w:start w:val="1"/>
      <w:numFmt w:val="decimal"/>
      <w:lvlText w:val="%1.%2.%3.%4.%5."/>
      <w:lvlJc w:val="left"/>
      <w:pPr>
        <w:tabs>
          <w:tab w:val="num" w:pos="360"/>
        </w:tabs>
        <w:ind w:left="0" w:firstLine="709"/>
      </w:pPr>
      <w:rPr>
        <w:rFonts w:hint="default"/>
      </w:rPr>
    </w:lvl>
    <w:lvl w:ilvl="5">
      <w:start w:val="1"/>
      <w:numFmt w:val="decimal"/>
      <w:lvlText w:val="%1.%2.%3.%4.%5.%6."/>
      <w:lvlJc w:val="left"/>
      <w:pPr>
        <w:tabs>
          <w:tab w:val="num" w:pos="360"/>
        </w:tabs>
        <w:ind w:left="0" w:firstLine="709"/>
      </w:pPr>
      <w:rPr>
        <w:rFonts w:hint="default"/>
      </w:rPr>
    </w:lvl>
    <w:lvl w:ilvl="6">
      <w:start w:val="1"/>
      <w:numFmt w:val="bullet"/>
      <w:pStyle w:val="L1"/>
      <w:lvlText w:val=""/>
      <w:lvlJc w:val="left"/>
      <w:pPr>
        <w:tabs>
          <w:tab w:val="num" w:pos="5529"/>
        </w:tabs>
        <w:ind w:left="4395" w:firstLine="709"/>
      </w:pPr>
      <w:rPr>
        <w:rFonts w:ascii="Symbol" w:hAnsi="Symbol" w:hint="default"/>
      </w:rPr>
    </w:lvl>
    <w:lvl w:ilvl="7">
      <w:start w:val="1"/>
      <w:numFmt w:val="decimal"/>
      <w:lvlText w:val="%1.%2.%3.%4.%5.%6.%7.%8."/>
      <w:lvlJc w:val="left"/>
      <w:pPr>
        <w:tabs>
          <w:tab w:val="num" w:pos="360"/>
        </w:tabs>
        <w:ind w:left="0" w:firstLine="709"/>
      </w:pPr>
      <w:rPr>
        <w:rFonts w:hint="default"/>
      </w:rPr>
    </w:lvl>
    <w:lvl w:ilvl="8">
      <w:start w:val="1"/>
      <w:numFmt w:val="decimal"/>
      <w:lvlText w:val="%1.%2.%3.%4.%5.%6.%7.%8.%9."/>
      <w:lvlJc w:val="left"/>
      <w:pPr>
        <w:tabs>
          <w:tab w:val="num" w:pos="360"/>
        </w:tabs>
        <w:ind w:left="0" w:firstLine="709"/>
      </w:pPr>
      <w:rPr>
        <w:rFonts w:hint="default"/>
      </w:rPr>
    </w:lvl>
  </w:abstractNum>
  <w:abstractNum w:abstractNumId="10">
    <w:nsid w:val="34EC7A75"/>
    <w:multiLevelType w:val="multilevel"/>
    <w:tmpl w:val="10D64B3A"/>
    <w:lvl w:ilvl="0">
      <w:start w:val="1"/>
      <w:numFmt w:val="decimal"/>
      <w:lvlText w:val="%1."/>
      <w:lvlJc w:val="left"/>
      <w:pPr>
        <w:ind w:left="6031" w:hanging="360"/>
      </w:pPr>
      <w:rPr>
        <w:rFonts w:hint="default"/>
      </w:rPr>
    </w:lvl>
    <w:lvl w:ilvl="1">
      <w:start w:val="1"/>
      <w:numFmt w:val="decimal"/>
      <w:isLgl/>
      <w:lvlText w:val="%1.%2."/>
      <w:lvlJc w:val="left"/>
      <w:pPr>
        <w:ind w:left="649" w:hanging="720"/>
      </w:pPr>
      <w:rPr>
        <w:rFonts w:hint="default"/>
      </w:rPr>
    </w:lvl>
    <w:lvl w:ilvl="2">
      <w:start w:val="1"/>
      <w:numFmt w:val="decimal"/>
      <w:isLgl/>
      <w:lvlText w:val="%1.%2.%3."/>
      <w:lvlJc w:val="left"/>
      <w:pPr>
        <w:ind w:left="649" w:hanging="720"/>
      </w:pPr>
      <w:rPr>
        <w:rFonts w:hint="default"/>
      </w:rPr>
    </w:lvl>
    <w:lvl w:ilvl="3">
      <w:start w:val="1"/>
      <w:numFmt w:val="decimal"/>
      <w:isLgl/>
      <w:lvlText w:val="%1.%2.%3.%4."/>
      <w:lvlJc w:val="left"/>
      <w:pPr>
        <w:ind w:left="1009" w:hanging="1080"/>
      </w:pPr>
      <w:rPr>
        <w:rFonts w:hint="default"/>
      </w:rPr>
    </w:lvl>
    <w:lvl w:ilvl="4">
      <w:start w:val="1"/>
      <w:numFmt w:val="decimal"/>
      <w:isLgl/>
      <w:lvlText w:val="%1.%2.%3.%4.%5."/>
      <w:lvlJc w:val="left"/>
      <w:pPr>
        <w:ind w:left="1009" w:hanging="1080"/>
      </w:pPr>
      <w:rPr>
        <w:rFonts w:hint="default"/>
      </w:rPr>
    </w:lvl>
    <w:lvl w:ilvl="5">
      <w:start w:val="1"/>
      <w:numFmt w:val="decimal"/>
      <w:isLgl/>
      <w:lvlText w:val="%1.%2.%3.%4.%5.%6."/>
      <w:lvlJc w:val="left"/>
      <w:pPr>
        <w:ind w:left="1369" w:hanging="1440"/>
      </w:pPr>
      <w:rPr>
        <w:rFonts w:hint="default"/>
      </w:rPr>
    </w:lvl>
    <w:lvl w:ilvl="6">
      <w:start w:val="1"/>
      <w:numFmt w:val="decimal"/>
      <w:isLgl/>
      <w:lvlText w:val="%1.%2.%3.%4.%5.%6.%7."/>
      <w:lvlJc w:val="left"/>
      <w:pPr>
        <w:ind w:left="1729" w:hanging="1800"/>
      </w:pPr>
      <w:rPr>
        <w:rFonts w:hint="default"/>
      </w:rPr>
    </w:lvl>
    <w:lvl w:ilvl="7">
      <w:start w:val="1"/>
      <w:numFmt w:val="decimal"/>
      <w:isLgl/>
      <w:lvlText w:val="%1.%2.%3.%4.%5.%6.%7.%8."/>
      <w:lvlJc w:val="left"/>
      <w:pPr>
        <w:ind w:left="1729" w:hanging="1800"/>
      </w:pPr>
      <w:rPr>
        <w:rFonts w:hint="default"/>
      </w:rPr>
    </w:lvl>
    <w:lvl w:ilvl="8">
      <w:start w:val="1"/>
      <w:numFmt w:val="decimal"/>
      <w:isLgl/>
      <w:lvlText w:val="%1.%2.%3.%4.%5.%6.%7.%8.%9."/>
      <w:lvlJc w:val="left"/>
      <w:pPr>
        <w:ind w:left="2089" w:hanging="2160"/>
      </w:pPr>
      <w:rPr>
        <w:rFonts w:hint="default"/>
      </w:rPr>
    </w:lvl>
  </w:abstractNum>
  <w:abstractNum w:abstractNumId="11">
    <w:nsid w:val="3FEF62E7"/>
    <w:multiLevelType w:val="hybridMultilevel"/>
    <w:tmpl w:val="94D8CD46"/>
    <w:lvl w:ilvl="0" w:tplc="0DBA16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2C1851"/>
    <w:multiLevelType w:val="hybridMultilevel"/>
    <w:tmpl w:val="E8884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313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763143"/>
    <w:multiLevelType w:val="hybridMultilevel"/>
    <w:tmpl w:val="E08E5B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06670E4"/>
    <w:multiLevelType w:val="hybridMultilevel"/>
    <w:tmpl w:val="5FEC500A"/>
    <w:lvl w:ilvl="0" w:tplc="07E2ECD6">
      <w:start w:val="1"/>
      <w:numFmt w:val="decimal"/>
      <w:pStyle w:val="L"/>
      <w:lvlText w:val="%1)"/>
      <w:lvlJc w:val="left"/>
      <w:pPr>
        <w:ind w:left="1440" w:hanging="360"/>
      </w:pPr>
      <w:rPr>
        <w:rFonts w:hint="default"/>
        <w:color w:val="auto"/>
      </w:rPr>
    </w:lvl>
    <w:lvl w:ilvl="1" w:tplc="3DE6F270" w:tentative="1">
      <w:start w:val="1"/>
      <w:numFmt w:val="bullet"/>
      <w:lvlText w:val="o"/>
      <w:lvlJc w:val="left"/>
      <w:pPr>
        <w:ind w:left="2160" w:hanging="360"/>
      </w:pPr>
      <w:rPr>
        <w:rFonts w:ascii="Courier New" w:hAnsi="Courier New" w:cs="Courier New" w:hint="default"/>
      </w:rPr>
    </w:lvl>
    <w:lvl w:ilvl="2" w:tplc="75965C42" w:tentative="1">
      <w:start w:val="1"/>
      <w:numFmt w:val="bullet"/>
      <w:lvlText w:val=""/>
      <w:lvlJc w:val="left"/>
      <w:pPr>
        <w:ind w:left="2880" w:hanging="360"/>
      </w:pPr>
      <w:rPr>
        <w:rFonts w:ascii="Wingdings" w:hAnsi="Wingdings" w:hint="default"/>
      </w:rPr>
    </w:lvl>
    <w:lvl w:ilvl="3" w:tplc="DD908548" w:tentative="1">
      <w:start w:val="1"/>
      <w:numFmt w:val="bullet"/>
      <w:lvlText w:val=""/>
      <w:lvlJc w:val="left"/>
      <w:pPr>
        <w:ind w:left="3600" w:hanging="360"/>
      </w:pPr>
      <w:rPr>
        <w:rFonts w:ascii="Symbol" w:hAnsi="Symbol" w:hint="default"/>
      </w:rPr>
    </w:lvl>
    <w:lvl w:ilvl="4" w:tplc="C2DAA256" w:tentative="1">
      <w:start w:val="1"/>
      <w:numFmt w:val="bullet"/>
      <w:lvlText w:val="o"/>
      <w:lvlJc w:val="left"/>
      <w:pPr>
        <w:ind w:left="4320" w:hanging="360"/>
      </w:pPr>
      <w:rPr>
        <w:rFonts w:ascii="Courier New" w:hAnsi="Courier New" w:cs="Courier New" w:hint="default"/>
      </w:rPr>
    </w:lvl>
    <w:lvl w:ilvl="5" w:tplc="302A4922" w:tentative="1">
      <w:start w:val="1"/>
      <w:numFmt w:val="bullet"/>
      <w:lvlText w:val=""/>
      <w:lvlJc w:val="left"/>
      <w:pPr>
        <w:ind w:left="5040" w:hanging="360"/>
      </w:pPr>
      <w:rPr>
        <w:rFonts w:ascii="Wingdings" w:hAnsi="Wingdings" w:hint="default"/>
      </w:rPr>
    </w:lvl>
    <w:lvl w:ilvl="6" w:tplc="347AAEF8">
      <w:start w:val="1"/>
      <w:numFmt w:val="bullet"/>
      <w:lvlText w:val=""/>
      <w:lvlJc w:val="left"/>
      <w:pPr>
        <w:ind w:left="5760" w:hanging="360"/>
      </w:pPr>
      <w:rPr>
        <w:rFonts w:ascii="Symbol" w:hAnsi="Symbol" w:hint="default"/>
      </w:rPr>
    </w:lvl>
    <w:lvl w:ilvl="7" w:tplc="E34A3354" w:tentative="1">
      <w:start w:val="1"/>
      <w:numFmt w:val="bullet"/>
      <w:lvlText w:val="o"/>
      <w:lvlJc w:val="left"/>
      <w:pPr>
        <w:ind w:left="6480" w:hanging="360"/>
      </w:pPr>
      <w:rPr>
        <w:rFonts w:ascii="Courier New" w:hAnsi="Courier New" w:cs="Courier New" w:hint="default"/>
      </w:rPr>
    </w:lvl>
    <w:lvl w:ilvl="8" w:tplc="9F48F532" w:tentative="1">
      <w:start w:val="1"/>
      <w:numFmt w:val="bullet"/>
      <w:lvlText w:val=""/>
      <w:lvlJc w:val="left"/>
      <w:pPr>
        <w:ind w:left="7200" w:hanging="360"/>
      </w:pPr>
      <w:rPr>
        <w:rFonts w:ascii="Wingdings" w:hAnsi="Wingdings" w:hint="default"/>
      </w:rPr>
    </w:lvl>
  </w:abstractNum>
  <w:abstractNum w:abstractNumId="16">
    <w:nsid w:val="63237A97"/>
    <w:multiLevelType w:val="multilevel"/>
    <w:tmpl w:val="9E48CA32"/>
    <w:lvl w:ilvl="0">
      <w:start w:val="5"/>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2370" w:hanging="720"/>
      </w:pPr>
      <w:rPr>
        <w:rFonts w:hint="default"/>
        <w:b w:val="0"/>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7">
    <w:nsid w:val="678C2C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84AA5"/>
    <w:multiLevelType w:val="multilevel"/>
    <w:tmpl w:val="A380F0C0"/>
    <w:lvl w:ilvl="0">
      <w:start w:val="5"/>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9">
    <w:nsid w:val="751F6715"/>
    <w:multiLevelType w:val="multilevel"/>
    <w:tmpl w:val="CED2D32E"/>
    <w:lvl w:ilvl="0">
      <w:start w:val="1"/>
      <w:numFmt w:val="decimal"/>
      <w:suff w:val="space"/>
      <w:lvlText w:val="%1."/>
      <w:lvlJc w:val="left"/>
      <w:pPr>
        <w:ind w:left="0" w:firstLine="851"/>
      </w:pPr>
    </w:lvl>
    <w:lvl w:ilvl="1">
      <w:start w:val="1"/>
      <w:numFmt w:val="decimal"/>
      <w:suff w:val="space"/>
      <w:lvlText w:val="%1.%2."/>
      <w:lvlJc w:val="left"/>
      <w:pPr>
        <w:ind w:left="142" w:firstLine="851"/>
      </w:pPr>
    </w:lvl>
    <w:lvl w:ilvl="2">
      <w:start w:val="1"/>
      <w:numFmt w:val="decimal"/>
      <w:suff w:val="space"/>
      <w:lvlText w:val="%1.%2.%3"/>
      <w:lvlJc w:val="left"/>
      <w:pPr>
        <w:ind w:left="0" w:firstLine="851"/>
      </w:pPr>
    </w:lvl>
    <w:lvl w:ilvl="3">
      <w:start w:val="1"/>
      <w:numFmt w:val="decimal"/>
      <w:suff w:val="space"/>
      <w:lvlText w:val="%1.%2.%3.%4"/>
      <w:lvlJc w:val="left"/>
      <w:pPr>
        <w:ind w:left="0" w:firstLine="851"/>
      </w:pPr>
    </w:lvl>
    <w:lvl w:ilvl="4">
      <w:start w:val="1"/>
      <w:numFmt w:val="lowerLetter"/>
      <w:lvlText w:val="(%5)"/>
      <w:lvlJc w:val="left"/>
      <w:pPr>
        <w:ind w:left="0" w:firstLine="851"/>
      </w:pPr>
    </w:lvl>
    <w:lvl w:ilvl="5">
      <w:start w:val="1"/>
      <w:numFmt w:val="lowerRoman"/>
      <w:lvlText w:val="(%6)"/>
      <w:lvlJc w:val="left"/>
      <w:pPr>
        <w:ind w:left="0" w:firstLine="851"/>
      </w:pPr>
    </w:lvl>
    <w:lvl w:ilvl="6">
      <w:start w:val="1"/>
      <w:numFmt w:val="decimal"/>
      <w:lvlText w:val="%7."/>
      <w:lvlJc w:val="left"/>
      <w:pPr>
        <w:ind w:left="0" w:firstLine="851"/>
      </w:pPr>
    </w:lvl>
    <w:lvl w:ilvl="7">
      <w:start w:val="1"/>
      <w:numFmt w:val="lowerLetter"/>
      <w:lvlText w:val="%8."/>
      <w:lvlJc w:val="left"/>
      <w:pPr>
        <w:ind w:left="0" w:firstLine="851"/>
      </w:pPr>
    </w:lvl>
    <w:lvl w:ilvl="8">
      <w:start w:val="1"/>
      <w:numFmt w:val="lowerRoman"/>
      <w:lvlText w:val="%9."/>
      <w:lvlJc w:val="left"/>
      <w:pPr>
        <w:ind w:left="0" w:firstLine="851"/>
      </w:pPr>
    </w:lvl>
  </w:abstractNum>
  <w:abstractNum w:abstractNumId="20">
    <w:nsid w:val="7D2B1B60"/>
    <w:multiLevelType w:val="hybridMultilevel"/>
    <w:tmpl w:val="E08E5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10"/>
  </w:num>
  <w:num w:numId="5">
    <w:abstractNumId w:val="16"/>
  </w:num>
  <w:num w:numId="6">
    <w:abstractNumId w:val="8"/>
    <w:lvlOverride w:ilvl="0">
      <w:startOverride w:val="1"/>
    </w:lvlOverride>
  </w:num>
  <w:num w:numId="7">
    <w:abstractNumId w:val="13"/>
  </w:num>
  <w:num w:numId="8">
    <w:abstractNumId w:val="17"/>
  </w:num>
  <w:num w:numId="9">
    <w:abstractNumId w:val="0"/>
  </w:num>
  <w:num w:numId="10">
    <w:abstractNumId w:val="1"/>
  </w:num>
  <w:num w:numId="11">
    <w:abstractNumId w:val="4"/>
  </w:num>
  <w:num w:numId="12">
    <w:abstractNumId w:val="9"/>
  </w:num>
  <w:num w:numId="13">
    <w:abstractNumId w:val="5"/>
  </w:num>
  <w:num w:numId="14">
    <w:abstractNumId w:val="18"/>
  </w:num>
  <w:num w:numId="15">
    <w:abstractNumId w:val="15"/>
  </w:num>
  <w:num w:numId="16">
    <w:abstractNumId w:val="6"/>
  </w:num>
  <w:num w:numId="17">
    <w:abstractNumId w:val="19"/>
  </w:num>
  <w:num w:numId="18">
    <w:abstractNumId w:val="12"/>
  </w:num>
  <w:num w:numId="19">
    <w:abstractNumId w:val="2"/>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81"/>
  <w:drawingGridVerticalSpacing w:val="181"/>
  <w:characterSpacingControl w:val="doNotCompress"/>
  <w:hdrShapeDefaults>
    <o:shapedefaults v:ext="edit" spidmax="5122"/>
  </w:hdrShapeDefaults>
  <w:footnotePr>
    <w:footnote w:id="0"/>
    <w:footnote w:id="1"/>
  </w:footnotePr>
  <w:endnotePr>
    <w:endnote w:id="0"/>
    <w:endnote w:id="1"/>
  </w:endnotePr>
  <w:compat/>
  <w:rsids>
    <w:rsidRoot w:val="009E1CE8"/>
    <w:rsid w:val="00012F66"/>
    <w:rsid w:val="000135DB"/>
    <w:rsid w:val="000460D7"/>
    <w:rsid w:val="000B526B"/>
    <w:rsid w:val="000B79C2"/>
    <w:rsid w:val="000F66AD"/>
    <w:rsid w:val="00122B5A"/>
    <w:rsid w:val="001326CF"/>
    <w:rsid w:val="00160F1C"/>
    <w:rsid w:val="001E77C4"/>
    <w:rsid w:val="00205257"/>
    <w:rsid w:val="0021296D"/>
    <w:rsid w:val="0025444D"/>
    <w:rsid w:val="002618DB"/>
    <w:rsid w:val="002A3C92"/>
    <w:rsid w:val="002B615A"/>
    <w:rsid w:val="002D6F4C"/>
    <w:rsid w:val="002E6CC4"/>
    <w:rsid w:val="002F6989"/>
    <w:rsid w:val="00300EE1"/>
    <w:rsid w:val="00315C3F"/>
    <w:rsid w:val="00321C11"/>
    <w:rsid w:val="00332565"/>
    <w:rsid w:val="00373149"/>
    <w:rsid w:val="00376002"/>
    <w:rsid w:val="003D133D"/>
    <w:rsid w:val="003D2D8E"/>
    <w:rsid w:val="003D4140"/>
    <w:rsid w:val="003F2880"/>
    <w:rsid w:val="004002FC"/>
    <w:rsid w:val="00401EBE"/>
    <w:rsid w:val="004079D5"/>
    <w:rsid w:val="00412B87"/>
    <w:rsid w:val="00431343"/>
    <w:rsid w:val="00455B17"/>
    <w:rsid w:val="00474075"/>
    <w:rsid w:val="004C1BA7"/>
    <w:rsid w:val="004C7301"/>
    <w:rsid w:val="004E78FA"/>
    <w:rsid w:val="00502074"/>
    <w:rsid w:val="0052761A"/>
    <w:rsid w:val="00571E8C"/>
    <w:rsid w:val="005871B0"/>
    <w:rsid w:val="005A1146"/>
    <w:rsid w:val="005A38FF"/>
    <w:rsid w:val="00611260"/>
    <w:rsid w:val="006149AF"/>
    <w:rsid w:val="00627EEC"/>
    <w:rsid w:val="006318C5"/>
    <w:rsid w:val="0068181E"/>
    <w:rsid w:val="0068499B"/>
    <w:rsid w:val="006B326A"/>
    <w:rsid w:val="006B7B25"/>
    <w:rsid w:val="006F3A2A"/>
    <w:rsid w:val="0070649C"/>
    <w:rsid w:val="00775531"/>
    <w:rsid w:val="007C3FE1"/>
    <w:rsid w:val="008167EE"/>
    <w:rsid w:val="00842D74"/>
    <w:rsid w:val="00857DFD"/>
    <w:rsid w:val="00865F0A"/>
    <w:rsid w:val="00870C61"/>
    <w:rsid w:val="008A2A84"/>
    <w:rsid w:val="008C54A5"/>
    <w:rsid w:val="008F42B8"/>
    <w:rsid w:val="00937000"/>
    <w:rsid w:val="00955C0F"/>
    <w:rsid w:val="00956AE6"/>
    <w:rsid w:val="0098466E"/>
    <w:rsid w:val="009A6D34"/>
    <w:rsid w:val="009C1A9B"/>
    <w:rsid w:val="009D33BF"/>
    <w:rsid w:val="009E1CE8"/>
    <w:rsid w:val="00A47DFC"/>
    <w:rsid w:val="00A64B99"/>
    <w:rsid w:val="00AA0E89"/>
    <w:rsid w:val="00B8008B"/>
    <w:rsid w:val="00BB5E3F"/>
    <w:rsid w:val="00BE57C7"/>
    <w:rsid w:val="00C40FBC"/>
    <w:rsid w:val="00C673D9"/>
    <w:rsid w:val="00C675DE"/>
    <w:rsid w:val="00C754DB"/>
    <w:rsid w:val="00C85C56"/>
    <w:rsid w:val="00C87F97"/>
    <w:rsid w:val="00C91EE9"/>
    <w:rsid w:val="00CB7D94"/>
    <w:rsid w:val="00CF38D5"/>
    <w:rsid w:val="00CF4472"/>
    <w:rsid w:val="00D4148D"/>
    <w:rsid w:val="00DA57AB"/>
    <w:rsid w:val="00DB6395"/>
    <w:rsid w:val="00DC3406"/>
    <w:rsid w:val="00DC6582"/>
    <w:rsid w:val="00DF1710"/>
    <w:rsid w:val="00E07CC1"/>
    <w:rsid w:val="00E224E8"/>
    <w:rsid w:val="00E55EF5"/>
    <w:rsid w:val="00EA0AD5"/>
    <w:rsid w:val="00EA5608"/>
    <w:rsid w:val="00EB10CB"/>
    <w:rsid w:val="00ED7D2F"/>
    <w:rsid w:val="00F01A06"/>
    <w:rsid w:val="00F20365"/>
    <w:rsid w:val="00F53E1E"/>
    <w:rsid w:val="00FD7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67EE"/>
    <w:pPr>
      <w:widowControl w:val="0"/>
      <w:autoSpaceDE w:val="0"/>
      <w:autoSpaceDN w:val="0"/>
      <w:adjustRightInd w:val="0"/>
      <w:spacing w:after="0" w:line="240" w:lineRule="auto"/>
      <w:ind w:firstLine="709"/>
      <w:contextualSpacing/>
      <w:jc w:val="both"/>
    </w:pPr>
    <w:rPr>
      <w:rFonts w:ascii="Times New Roman" w:hAnsi="Times New Roman" w:cs="Times New Roman"/>
      <w:color w:val="000000" w:themeColor="text1"/>
      <w:sz w:val="28"/>
      <w:szCs w:val="20"/>
      <w:lang w:eastAsia="ru-RU"/>
    </w:rPr>
  </w:style>
  <w:style w:type="paragraph" w:styleId="1">
    <w:name w:val="heading 1"/>
    <w:aliases w:val="L заголовок 1"/>
    <w:basedOn w:val="a0"/>
    <w:next w:val="a0"/>
    <w:link w:val="10"/>
    <w:uiPriority w:val="99"/>
    <w:qFormat/>
    <w:rsid w:val="006B326A"/>
    <w:pPr>
      <w:keepNext/>
      <w:spacing w:after="120"/>
      <w:ind w:firstLine="0"/>
      <w:contextualSpacing w:val="0"/>
      <w:jc w:val="center"/>
      <w:outlineLvl w:val="0"/>
    </w:pPr>
    <w:rPr>
      <w:sz w:val="32"/>
      <w:szCs w:val="32"/>
    </w:rPr>
  </w:style>
  <w:style w:type="paragraph" w:styleId="20">
    <w:name w:val="heading 2"/>
    <w:aliases w:val="L заголовок 2"/>
    <w:basedOn w:val="a0"/>
    <w:next w:val="a0"/>
    <w:link w:val="21"/>
    <w:unhideWhenUsed/>
    <w:qFormat/>
    <w:rsid w:val="006B326A"/>
    <w:pPr>
      <w:keepNext/>
      <w:ind w:firstLine="0"/>
      <w:jc w:val="center"/>
      <w:outlineLvl w:val="1"/>
    </w:pPr>
    <w:rPr>
      <w:b/>
      <w:bCs/>
      <w:spacing w:val="18"/>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B7B25"/>
    <w:pPr>
      <w:tabs>
        <w:tab w:val="center" w:pos="4677"/>
        <w:tab w:val="right" w:pos="9355"/>
      </w:tabs>
    </w:pPr>
  </w:style>
  <w:style w:type="character" w:customStyle="1" w:styleId="a5">
    <w:name w:val="Верхний колонтитул Знак"/>
    <w:basedOn w:val="a1"/>
    <w:link w:val="a4"/>
    <w:uiPriority w:val="99"/>
    <w:rsid w:val="006B7B25"/>
    <w:rPr>
      <w:rFonts w:ascii="Times New Roman" w:hAnsi="Times New Roman" w:cs="Times New Roman"/>
      <w:color w:val="000000" w:themeColor="text1"/>
      <w:sz w:val="28"/>
      <w:szCs w:val="20"/>
      <w:lang w:eastAsia="ru-RU"/>
    </w:rPr>
  </w:style>
  <w:style w:type="paragraph" w:styleId="a6">
    <w:name w:val="footer"/>
    <w:basedOn w:val="a0"/>
    <w:link w:val="a7"/>
    <w:uiPriority w:val="99"/>
    <w:unhideWhenUsed/>
    <w:rsid w:val="006B7B25"/>
    <w:pPr>
      <w:tabs>
        <w:tab w:val="center" w:pos="4677"/>
        <w:tab w:val="right" w:pos="9355"/>
      </w:tabs>
    </w:pPr>
  </w:style>
  <w:style w:type="character" w:customStyle="1" w:styleId="a7">
    <w:name w:val="Нижний колонтитул Знак"/>
    <w:basedOn w:val="a1"/>
    <w:link w:val="a6"/>
    <w:uiPriority w:val="99"/>
    <w:rsid w:val="006B7B25"/>
    <w:rPr>
      <w:rFonts w:ascii="Times New Roman" w:hAnsi="Times New Roman" w:cs="Times New Roman"/>
      <w:color w:val="000000" w:themeColor="text1"/>
      <w:sz w:val="28"/>
      <w:szCs w:val="20"/>
      <w:lang w:eastAsia="ru-RU"/>
    </w:rPr>
  </w:style>
  <w:style w:type="table" w:styleId="a8">
    <w:name w:val="Table Grid"/>
    <w:basedOn w:val="a2"/>
    <w:uiPriority w:val="39"/>
    <w:rsid w:val="00013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0"/>
    <w:link w:val="aa"/>
    <w:uiPriority w:val="99"/>
    <w:semiHidden/>
    <w:unhideWhenUsed/>
    <w:rsid w:val="00775531"/>
    <w:pPr>
      <w:spacing w:after="120"/>
    </w:pPr>
  </w:style>
  <w:style w:type="character" w:customStyle="1" w:styleId="aa">
    <w:name w:val="Основной текст Знак"/>
    <w:basedOn w:val="a1"/>
    <w:link w:val="a9"/>
    <w:uiPriority w:val="99"/>
    <w:semiHidden/>
    <w:rsid w:val="00775531"/>
    <w:rPr>
      <w:rFonts w:ascii="Times New Roman" w:hAnsi="Times New Roman" w:cs="Times New Roman"/>
      <w:color w:val="000000" w:themeColor="text1"/>
      <w:sz w:val="28"/>
      <w:szCs w:val="20"/>
      <w:lang w:eastAsia="ru-RU"/>
    </w:rPr>
  </w:style>
  <w:style w:type="table" w:customStyle="1" w:styleId="11">
    <w:name w:val="Сетка таблицы1"/>
    <w:basedOn w:val="a2"/>
    <w:next w:val="a8"/>
    <w:rsid w:val="005871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L заголовок 1 Знак"/>
    <w:basedOn w:val="a1"/>
    <w:link w:val="1"/>
    <w:uiPriority w:val="9"/>
    <w:rsid w:val="006B326A"/>
    <w:rPr>
      <w:rFonts w:ascii="Times New Roman" w:hAnsi="Times New Roman" w:cs="Times New Roman"/>
      <w:color w:val="000000" w:themeColor="text1"/>
      <w:sz w:val="32"/>
      <w:szCs w:val="32"/>
      <w:lang w:eastAsia="ru-RU"/>
    </w:rPr>
  </w:style>
  <w:style w:type="character" w:customStyle="1" w:styleId="21">
    <w:name w:val="Заголовок 2 Знак"/>
    <w:aliases w:val="L заголовок 2 Знак"/>
    <w:basedOn w:val="a1"/>
    <w:link w:val="20"/>
    <w:uiPriority w:val="9"/>
    <w:rsid w:val="006B326A"/>
    <w:rPr>
      <w:rFonts w:ascii="Times New Roman" w:hAnsi="Times New Roman" w:cs="Times New Roman"/>
      <w:b/>
      <w:bCs/>
      <w:color w:val="000000" w:themeColor="text1"/>
      <w:spacing w:val="18"/>
      <w:sz w:val="32"/>
      <w:szCs w:val="32"/>
      <w:lang w:eastAsia="ru-RU"/>
    </w:rPr>
  </w:style>
  <w:style w:type="paragraph" w:styleId="ab">
    <w:name w:val="List Paragraph"/>
    <w:basedOn w:val="a0"/>
    <w:uiPriority w:val="34"/>
    <w:qFormat/>
    <w:rsid w:val="0068181E"/>
    <w:pPr>
      <w:ind w:left="720"/>
    </w:pPr>
  </w:style>
  <w:style w:type="paragraph" w:styleId="22">
    <w:name w:val="Body Text 2"/>
    <w:basedOn w:val="a0"/>
    <w:link w:val="23"/>
    <w:uiPriority w:val="99"/>
    <w:semiHidden/>
    <w:unhideWhenUsed/>
    <w:rsid w:val="00DB6395"/>
    <w:pPr>
      <w:spacing w:after="120" w:line="480" w:lineRule="auto"/>
    </w:pPr>
  </w:style>
  <w:style w:type="character" w:customStyle="1" w:styleId="23">
    <w:name w:val="Основной текст 2 Знак"/>
    <w:basedOn w:val="a1"/>
    <w:link w:val="22"/>
    <w:uiPriority w:val="99"/>
    <w:semiHidden/>
    <w:rsid w:val="00DB6395"/>
    <w:rPr>
      <w:rFonts w:ascii="Times New Roman" w:hAnsi="Times New Roman" w:cs="Times New Roman"/>
      <w:color w:val="000000" w:themeColor="text1"/>
      <w:sz w:val="28"/>
      <w:szCs w:val="20"/>
      <w:lang w:eastAsia="ru-RU"/>
    </w:rPr>
  </w:style>
  <w:style w:type="table" w:customStyle="1" w:styleId="24">
    <w:name w:val="Сетка таблицы2"/>
    <w:basedOn w:val="a2"/>
    <w:next w:val="a8"/>
    <w:uiPriority w:val="39"/>
    <w:rsid w:val="000B526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F20365"/>
  </w:style>
  <w:style w:type="paragraph" w:styleId="2">
    <w:name w:val="List Bullet 2"/>
    <w:basedOn w:val="a0"/>
    <w:autoRedefine/>
    <w:rsid w:val="00DA57AB"/>
    <w:pPr>
      <w:widowControl/>
      <w:numPr>
        <w:numId w:val="6"/>
      </w:numPr>
      <w:autoSpaceDE/>
      <w:autoSpaceDN/>
      <w:adjustRightInd/>
      <w:spacing w:line="360" w:lineRule="auto"/>
      <w:contextualSpacing w:val="0"/>
    </w:pPr>
    <w:rPr>
      <w:color w:val="auto"/>
      <w:sz w:val="24"/>
      <w:szCs w:val="24"/>
      <w:u w:val="single"/>
    </w:rPr>
  </w:style>
  <w:style w:type="paragraph" w:customStyle="1" w:styleId="01">
    <w:name w:val="01_Раздел"/>
    <w:next w:val="a0"/>
    <w:qFormat/>
    <w:rsid w:val="00DA57AB"/>
    <w:pPr>
      <w:keepNext/>
      <w:suppressAutoHyphens/>
      <w:spacing w:before="100" w:after="100" w:line="240" w:lineRule="auto"/>
      <w:jc w:val="center"/>
    </w:pPr>
    <w:rPr>
      <w:rFonts w:ascii="Times New Roman Полужирный" w:eastAsiaTheme="minorHAnsi" w:hAnsi="Times New Roman Полужирный"/>
      <w:b/>
      <w:sz w:val="24"/>
      <w:szCs w:val="24"/>
    </w:rPr>
  </w:style>
  <w:style w:type="paragraph" w:styleId="3">
    <w:name w:val="List Bullet 3"/>
    <w:basedOn w:val="a0"/>
    <w:uiPriority w:val="99"/>
    <w:semiHidden/>
    <w:unhideWhenUsed/>
    <w:rsid w:val="00DA57AB"/>
    <w:pPr>
      <w:numPr>
        <w:numId w:val="9"/>
      </w:numPr>
    </w:pPr>
  </w:style>
  <w:style w:type="paragraph" w:styleId="a">
    <w:name w:val="List Bullet"/>
    <w:basedOn w:val="a0"/>
    <w:uiPriority w:val="99"/>
    <w:semiHidden/>
    <w:unhideWhenUsed/>
    <w:rsid w:val="00DA57AB"/>
    <w:pPr>
      <w:numPr>
        <w:numId w:val="10"/>
      </w:numPr>
    </w:pPr>
  </w:style>
  <w:style w:type="paragraph" w:styleId="ad">
    <w:name w:val="List Continue"/>
    <w:basedOn w:val="a0"/>
    <w:autoRedefine/>
    <w:rsid w:val="00DA57AB"/>
    <w:pPr>
      <w:widowControl/>
      <w:autoSpaceDE/>
      <w:autoSpaceDN/>
      <w:adjustRightInd/>
      <w:spacing w:after="160" w:line="360" w:lineRule="auto"/>
      <w:ind w:left="720" w:firstLine="0"/>
      <w:contextualSpacing w:val="0"/>
    </w:pPr>
    <w:rPr>
      <w:rFonts w:asciiTheme="minorHAnsi" w:eastAsiaTheme="minorHAnsi" w:hAnsiTheme="minorHAnsi" w:cstheme="minorBidi"/>
      <w:color w:val="auto"/>
      <w:szCs w:val="22"/>
      <w:lang w:eastAsia="en-US"/>
    </w:rPr>
  </w:style>
  <w:style w:type="paragraph" w:customStyle="1" w:styleId="12">
    <w:name w:val="Основной текст1"/>
    <w:basedOn w:val="a0"/>
    <w:link w:val="BodytextChar"/>
    <w:rsid w:val="00DA57AB"/>
    <w:pPr>
      <w:widowControl/>
      <w:autoSpaceDE/>
      <w:autoSpaceDN/>
      <w:adjustRightInd/>
      <w:spacing w:after="160" w:line="360" w:lineRule="auto"/>
      <w:ind w:firstLine="720"/>
      <w:contextualSpacing w:val="0"/>
    </w:pPr>
    <w:rPr>
      <w:rFonts w:asciiTheme="minorHAnsi" w:eastAsiaTheme="minorHAnsi" w:hAnsiTheme="minorHAnsi" w:cstheme="minorBidi"/>
      <w:color w:val="auto"/>
      <w:szCs w:val="22"/>
      <w:lang w:eastAsia="en-US"/>
    </w:rPr>
  </w:style>
  <w:style w:type="paragraph" w:customStyle="1" w:styleId="Tabletitleheader">
    <w:name w:val="Table_title_header"/>
    <w:basedOn w:val="a0"/>
    <w:rsid w:val="00DA57AB"/>
    <w:pPr>
      <w:widowControl/>
      <w:suppressAutoHyphens/>
      <w:autoSpaceDE/>
      <w:autoSpaceDN/>
      <w:adjustRightInd/>
      <w:spacing w:before="120" w:after="160"/>
      <w:ind w:firstLine="0"/>
      <w:contextualSpacing w:val="0"/>
      <w:jc w:val="center"/>
      <w:outlineLvl w:val="4"/>
    </w:pPr>
    <w:rPr>
      <w:rFonts w:asciiTheme="minorHAnsi" w:eastAsiaTheme="minorHAnsi" w:hAnsiTheme="minorHAnsi" w:cstheme="minorBidi"/>
      <w:color w:val="auto"/>
      <w:sz w:val="32"/>
      <w:szCs w:val="28"/>
      <w:lang w:eastAsia="en-US"/>
    </w:rPr>
  </w:style>
  <w:style w:type="character" w:customStyle="1" w:styleId="bold">
    <w:name w:val="bold"/>
    <w:rsid w:val="00DA57AB"/>
    <w:rPr>
      <w:b/>
    </w:rPr>
  </w:style>
  <w:style w:type="character" w:customStyle="1" w:styleId="BodytextChar">
    <w:name w:val="Body text Char"/>
    <w:link w:val="12"/>
    <w:rsid w:val="00DA57AB"/>
    <w:rPr>
      <w:rFonts w:eastAsiaTheme="minorHAnsi"/>
      <w:sz w:val="28"/>
    </w:rPr>
  </w:style>
  <w:style w:type="paragraph" w:customStyle="1" w:styleId="L4">
    <w:name w:val="L абзац 4"/>
    <w:basedOn w:val="a0"/>
    <w:next w:val="a0"/>
    <w:qFormat/>
    <w:rsid w:val="00DA57AB"/>
    <w:pPr>
      <w:widowControl/>
      <w:tabs>
        <w:tab w:val="num" w:pos="1800"/>
        <w:tab w:val="left" w:pos="1985"/>
      </w:tabs>
      <w:autoSpaceDE/>
      <w:autoSpaceDN/>
      <w:adjustRightInd/>
      <w:spacing w:before="120" w:line="360" w:lineRule="auto"/>
      <w:ind w:left="1728" w:hanging="648"/>
      <w:contextualSpacing w:val="0"/>
    </w:pPr>
    <w:rPr>
      <w:rFonts w:eastAsia="Calibri"/>
      <w:bCs/>
      <w:color w:val="auto"/>
      <w:szCs w:val="28"/>
      <w:lang/>
    </w:rPr>
  </w:style>
  <w:style w:type="paragraph" w:customStyle="1" w:styleId="L5">
    <w:name w:val="L абзац 5"/>
    <w:basedOn w:val="L4"/>
    <w:qFormat/>
    <w:rsid w:val="00DA57AB"/>
    <w:pPr>
      <w:tabs>
        <w:tab w:val="clear" w:pos="1800"/>
        <w:tab w:val="num" w:pos="2520"/>
      </w:tabs>
      <w:ind w:left="2232" w:hanging="792"/>
    </w:pPr>
  </w:style>
  <w:style w:type="paragraph" w:customStyle="1" w:styleId="L3">
    <w:name w:val="L заголовок 3"/>
    <w:basedOn w:val="L0"/>
    <w:next w:val="L0"/>
    <w:rsid w:val="00DA57AB"/>
    <w:pPr>
      <w:tabs>
        <w:tab w:val="num" w:pos="1503"/>
      </w:tabs>
      <w:spacing w:before="120"/>
      <w:ind w:left="1503" w:hanging="1077"/>
    </w:pPr>
    <w:rPr>
      <w:rFonts w:eastAsia="Calibri"/>
      <w:b/>
      <w:bCs/>
    </w:rPr>
  </w:style>
  <w:style w:type="paragraph" w:customStyle="1" w:styleId="L2">
    <w:name w:val="L т. Обычный"/>
    <w:basedOn w:val="a0"/>
    <w:link w:val="L6"/>
    <w:qFormat/>
    <w:rsid w:val="00DA57AB"/>
    <w:pPr>
      <w:widowControl/>
      <w:spacing w:before="60" w:after="60"/>
      <w:ind w:left="57" w:right="64" w:firstLine="0"/>
      <w:contextualSpacing w:val="0"/>
      <w:jc w:val="left"/>
    </w:pPr>
    <w:rPr>
      <w:rFonts w:eastAsia="Calibri"/>
      <w:color w:val="auto"/>
      <w:sz w:val="24"/>
      <w:szCs w:val="24"/>
      <w:lang/>
    </w:rPr>
  </w:style>
  <w:style w:type="paragraph" w:customStyle="1" w:styleId="L1">
    <w:name w:val="L маркер 1"/>
    <w:basedOn w:val="ab"/>
    <w:link w:val="L10"/>
    <w:qFormat/>
    <w:rsid w:val="00DA57AB"/>
    <w:pPr>
      <w:widowControl/>
      <w:numPr>
        <w:ilvl w:val="6"/>
        <w:numId w:val="12"/>
      </w:numPr>
      <w:autoSpaceDE/>
      <w:autoSpaceDN/>
      <w:adjustRightInd/>
      <w:spacing w:line="360" w:lineRule="auto"/>
    </w:pPr>
    <w:rPr>
      <w:color w:val="auto"/>
      <w:szCs w:val="28"/>
    </w:rPr>
  </w:style>
  <w:style w:type="paragraph" w:customStyle="1" w:styleId="L0">
    <w:name w:val="L Обычный текст"/>
    <w:basedOn w:val="a0"/>
    <w:rsid w:val="00DA57AB"/>
    <w:pPr>
      <w:widowControl/>
      <w:autoSpaceDE/>
      <w:autoSpaceDN/>
      <w:adjustRightInd/>
      <w:spacing w:line="360" w:lineRule="auto"/>
      <w:contextualSpacing w:val="0"/>
    </w:pPr>
    <w:rPr>
      <w:color w:val="auto"/>
      <w:szCs w:val="28"/>
      <w:lang/>
    </w:rPr>
  </w:style>
  <w:style w:type="paragraph" w:customStyle="1" w:styleId="L7">
    <w:name w:val="L оглавление (заголовок)"/>
    <w:basedOn w:val="a0"/>
    <w:rsid w:val="00DA57AB"/>
    <w:pPr>
      <w:widowControl/>
      <w:autoSpaceDE/>
      <w:autoSpaceDN/>
      <w:adjustRightInd/>
      <w:spacing w:after="200" w:line="276" w:lineRule="auto"/>
      <w:ind w:firstLine="0"/>
      <w:contextualSpacing w:val="0"/>
      <w:jc w:val="center"/>
    </w:pPr>
    <w:rPr>
      <w:rFonts w:eastAsia="Calibri"/>
      <w:b/>
      <w:bCs/>
      <w:color w:val="auto"/>
      <w:sz w:val="32"/>
      <w:szCs w:val="32"/>
      <w:lang w:eastAsia="en-US"/>
    </w:rPr>
  </w:style>
  <w:style w:type="paragraph" w:customStyle="1" w:styleId="L8">
    <w:name w:val="L т. Обычный (полужирный)"/>
    <w:basedOn w:val="L2"/>
    <w:qFormat/>
    <w:rsid w:val="00DA57AB"/>
    <w:rPr>
      <w:b/>
    </w:rPr>
  </w:style>
  <w:style w:type="character" w:customStyle="1" w:styleId="L6">
    <w:name w:val="L т. Обычный Знак"/>
    <w:link w:val="L2"/>
    <w:rsid w:val="00DA57AB"/>
    <w:rPr>
      <w:rFonts w:ascii="Times New Roman" w:eastAsia="Calibri" w:hAnsi="Times New Roman" w:cs="Times New Roman"/>
      <w:sz w:val="24"/>
      <w:szCs w:val="24"/>
      <w:lang/>
    </w:rPr>
  </w:style>
  <w:style w:type="paragraph" w:customStyle="1" w:styleId="L20">
    <w:name w:val="L абзац 2"/>
    <w:basedOn w:val="a0"/>
    <w:qFormat/>
    <w:rsid w:val="00DA57AB"/>
    <w:pPr>
      <w:widowControl/>
      <w:tabs>
        <w:tab w:val="num" w:pos="1276"/>
      </w:tabs>
      <w:autoSpaceDE/>
      <w:autoSpaceDN/>
      <w:adjustRightInd/>
      <w:spacing w:line="360" w:lineRule="auto"/>
      <w:contextualSpacing w:val="0"/>
      <w:outlineLvl w:val="1"/>
    </w:pPr>
    <w:rPr>
      <w:rFonts w:eastAsia="Calibri"/>
      <w:bCs/>
      <w:iCs/>
      <w:color w:val="auto"/>
      <w:szCs w:val="28"/>
    </w:rPr>
  </w:style>
  <w:style w:type="paragraph" w:customStyle="1" w:styleId="Iauiu">
    <w:name w:val="Iau?iu"/>
    <w:rsid w:val="00DA57AB"/>
    <w:pPr>
      <w:widowControl w:val="0"/>
      <w:spacing w:after="0" w:line="240" w:lineRule="auto"/>
    </w:pPr>
    <w:rPr>
      <w:rFonts w:ascii="Times New Roman" w:hAnsi="Times New Roman" w:cs="Times New Roman"/>
      <w:sz w:val="20"/>
      <w:szCs w:val="20"/>
      <w:lang w:eastAsia="ru-RU"/>
    </w:rPr>
  </w:style>
  <w:style w:type="paragraph" w:styleId="HTML">
    <w:name w:val="HTML Preformatted"/>
    <w:basedOn w:val="a0"/>
    <w:link w:val="HTML0"/>
    <w:uiPriority w:val="99"/>
    <w:unhideWhenUsed/>
    <w:rsid w:val="00DA5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val="0"/>
      <w:jc w:val="left"/>
    </w:pPr>
    <w:rPr>
      <w:rFonts w:ascii="Courier New" w:hAnsi="Courier New"/>
      <w:color w:val="auto"/>
      <w:sz w:val="20"/>
      <w:lang/>
    </w:rPr>
  </w:style>
  <w:style w:type="character" w:customStyle="1" w:styleId="HTML0">
    <w:name w:val="Стандартный HTML Знак"/>
    <w:basedOn w:val="a1"/>
    <w:link w:val="HTML"/>
    <w:uiPriority w:val="99"/>
    <w:rsid w:val="00DA57AB"/>
    <w:rPr>
      <w:rFonts w:ascii="Courier New" w:hAnsi="Courier New" w:cs="Times New Roman"/>
      <w:sz w:val="20"/>
      <w:szCs w:val="20"/>
      <w:lang/>
    </w:rPr>
  </w:style>
  <w:style w:type="paragraph" w:customStyle="1" w:styleId="L">
    <w:name w:val="L нумерованный список"/>
    <w:basedOn w:val="L0"/>
    <w:qFormat/>
    <w:rsid w:val="00012F66"/>
    <w:pPr>
      <w:numPr>
        <w:numId w:val="15"/>
      </w:numPr>
      <w:tabs>
        <w:tab w:val="left" w:pos="1418"/>
      </w:tabs>
      <w:ind w:left="0" w:firstLine="709"/>
      <w:contextualSpacing/>
    </w:pPr>
    <w:rPr>
      <w:bCs/>
    </w:rPr>
  </w:style>
  <w:style w:type="character" w:customStyle="1" w:styleId="L10">
    <w:name w:val="L маркер 1 Знак"/>
    <w:link w:val="L1"/>
    <w:rsid w:val="00012F66"/>
    <w:rPr>
      <w:rFonts w:ascii="Times New Roman" w:hAnsi="Times New Roman" w:cs="Times New Roman"/>
      <w:sz w:val="28"/>
      <w:szCs w:val="28"/>
      <w:lang w:eastAsia="ru-RU"/>
    </w:rPr>
  </w:style>
  <w:style w:type="paragraph" w:styleId="ae">
    <w:name w:val="No Spacing"/>
    <w:uiPriority w:val="1"/>
    <w:qFormat/>
    <w:rsid w:val="00012F66"/>
    <w:pPr>
      <w:widowControl w:val="0"/>
      <w:autoSpaceDE w:val="0"/>
      <w:autoSpaceDN w:val="0"/>
      <w:adjustRightInd w:val="0"/>
      <w:spacing w:after="0" w:line="240" w:lineRule="auto"/>
    </w:pPr>
    <w:rPr>
      <w:rFonts w:ascii="Arial" w:hAnsi="Arial" w:cs="Arial"/>
      <w:sz w:val="20"/>
      <w:szCs w:val="20"/>
      <w:lang w:eastAsia="ru-RU"/>
    </w:rPr>
  </w:style>
  <w:style w:type="paragraph" w:customStyle="1" w:styleId="Tabletitlecentered">
    <w:name w:val="Table_title_centered"/>
    <w:basedOn w:val="a0"/>
    <w:rsid w:val="00012F66"/>
    <w:pPr>
      <w:widowControl/>
      <w:autoSpaceDE/>
      <w:autoSpaceDN/>
      <w:adjustRightInd/>
      <w:spacing w:before="120"/>
      <w:ind w:firstLine="0"/>
      <w:contextualSpacing w:val="0"/>
      <w:jc w:val="center"/>
      <w:outlineLvl w:val="4"/>
    </w:pPr>
    <w:rPr>
      <w:color w:val="auto"/>
      <w:szCs w:val="28"/>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AFAFB9CF301EB1B80811CCB6A1AD5CB88DC8AAE2F9552B9482C13D26A7t6T0M"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AFB9CF301EB1B80811CCB6A1AD5CB88DCDABE4F05E2B9482C13D26A7t6T0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AFAFB9CF301EB1B80811CCB6A1AD5CB88DCDA8EEF0552B9482C13D26A7t6T0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85;&#1072;\Desktop\&#1056;&#1072;&#1073;&#1086;&#1095;&#1080;&#1081;%20&#1089;&#1090;&#1086;&#1083;\&#1055;&#1080;&#1089;&#1100;&#1084;&#1072;\&#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Template>
  <TotalTime>1</TotalTime>
  <Pages>121</Pages>
  <Words>29527</Words>
  <Characters>168310</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cp:revision>
  <cp:lastPrinted>2022-03-10T11:23:00Z</cp:lastPrinted>
  <dcterms:created xsi:type="dcterms:W3CDTF">2023-01-10T08:01:00Z</dcterms:created>
  <dcterms:modified xsi:type="dcterms:W3CDTF">2023-01-10T08:01:00Z</dcterms:modified>
</cp:coreProperties>
</file>