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AC17" w14:textId="21ECFC14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10111B28" w:rsidR="0045384D" w:rsidRPr="0045384D" w:rsidRDefault="00952063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952063">
        <w:rPr>
          <w:color w:val="auto"/>
          <w:szCs w:val="28"/>
          <w:u w:val="single"/>
        </w:rPr>
        <w:t>21.11.2023</w:t>
      </w:r>
      <w:r w:rsidR="00655ECA">
        <w:rPr>
          <w:color w:val="auto"/>
          <w:szCs w:val="28"/>
        </w:rPr>
        <w:t xml:space="preserve">                                                                  </w:t>
      </w:r>
      <w:r>
        <w:rPr>
          <w:color w:val="auto"/>
          <w:szCs w:val="28"/>
        </w:rPr>
        <w:t xml:space="preserve">                                   </w:t>
      </w:r>
      <w:r w:rsidR="00655ECA">
        <w:rPr>
          <w:color w:val="auto"/>
          <w:szCs w:val="28"/>
        </w:rPr>
        <w:t xml:space="preserve"> </w:t>
      </w:r>
      <w:r w:rsidR="0045384D" w:rsidRPr="0045384D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 w:rsidRPr="00952063">
        <w:rPr>
          <w:color w:val="auto"/>
          <w:szCs w:val="28"/>
          <w:u w:val="single"/>
        </w:rPr>
        <w:t>640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25"/>
      </w:tblGrid>
      <w:tr w:rsidR="00E105AE" w:rsidRPr="001D2D53" w14:paraId="409B476F" w14:textId="77777777" w:rsidTr="00815CC5">
        <w:tc>
          <w:tcPr>
            <w:tcW w:w="5920" w:type="dxa"/>
          </w:tcPr>
          <w:p w14:paraId="6622D5B5" w14:textId="0CC44C91" w:rsidR="0091357C" w:rsidRPr="0091357C" w:rsidRDefault="0091357C" w:rsidP="0091357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357C">
              <w:rPr>
                <w:color w:val="auto"/>
                <w:szCs w:val="28"/>
              </w:rPr>
              <w:t>О внесении изменени</w:t>
            </w:r>
            <w:r w:rsidR="004423AA">
              <w:rPr>
                <w:color w:val="auto"/>
                <w:szCs w:val="28"/>
              </w:rPr>
              <w:t>я</w:t>
            </w:r>
            <w:r w:rsidRPr="0091357C">
              <w:rPr>
                <w:color w:val="auto"/>
                <w:szCs w:val="28"/>
              </w:rPr>
              <w:t xml:space="preserve"> </w:t>
            </w:r>
          </w:p>
          <w:p w14:paraId="616D5CEA" w14:textId="77777777" w:rsidR="0091357C" w:rsidRPr="0091357C" w:rsidRDefault="0091357C" w:rsidP="0091357C">
            <w:pPr>
              <w:widowControl/>
              <w:autoSpaceDE/>
              <w:autoSpaceDN/>
              <w:adjustRightInd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91357C">
              <w:rPr>
                <w:color w:val="auto"/>
                <w:szCs w:val="28"/>
              </w:rPr>
              <w:t>в постановление администрации МО «Токсовское городское поселение»</w:t>
            </w:r>
          </w:p>
          <w:p w14:paraId="5361E045" w14:textId="3B9266E2" w:rsidR="00E41D41" w:rsidRPr="001D2D53" w:rsidRDefault="0091357C" w:rsidP="0091357C">
            <w:pPr>
              <w:pStyle w:val="a3"/>
              <w:tabs>
                <w:tab w:val="clear" w:pos="4677"/>
                <w:tab w:val="clear" w:pos="9355"/>
              </w:tabs>
              <w:ind w:firstLine="0"/>
              <w:contextualSpacing w:val="0"/>
              <w:jc w:val="left"/>
              <w:rPr>
                <w:szCs w:val="28"/>
              </w:rPr>
            </w:pPr>
            <w:r w:rsidRPr="0091357C">
              <w:rPr>
                <w:color w:val="auto"/>
                <w:szCs w:val="28"/>
              </w:rPr>
              <w:t>от 26.06.2021 № 392 «Об утверждении порядка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25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550FC4B1" w14:textId="77777777" w:rsidR="0091357C" w:rsidRDefault="0091357C" w:rsidP="00815CC5">
      <w:pPr>
        <w:shd w:val="clear" w:color="auto" w:fill="FFFFFF"/>
        <w:tabs>
          <w:tab w:val="left" w:pos="0"/>
        </w:tabs>
        <w:ind w:firstLine="701"/>
        <w:rPr>
          <w:color w:val="auto"/>
          <w:szCs w:val="28"/>
        </w:rPr>
      </w:pPr>
    </w:p>
    <w:p w14:paraId="3DDA1663" w14:textId="505C6BC7" w:rsidR="00555541" w:rsidRDefault="00555541" w:rsidP="0055554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555541">
        <w:rPr>
          <w:color w:val="auto"/>
          <w:szCs w:val="28"/>
        </w:rPr>
        <w:t>В соответствии с Федеральным закон</w:t>
      </w:r>
      <w:r w:rsidR="0096614C">
        <w:rPr>
          <w:color w:val="auto"/>
          <w:szCs w:val="28"/>
        </w:rPr>
        <w:t>ом</w:t>
      </w:r>
      <w:r w:rsidRPr="00555541">
        <w:rPr>
          <w:color w:val="auto"/>
          <w:szCs w:val="28"/>
        </w:rPr>
        <w:t xml:space="preserve"> от 2 мая 2006 года № 59-ФЗ </w:t>
      </w:r>
      <w:r>
        <w:rPr>
          <w:color w:val="auto"/>
          <w:szCs w:val="28"/>
        </w:rPr>
        <w:br/>
      </w:r>
      <w:r w:rsidRPr="00555541">
        <w:rPr>
          <w:color w:val="auto"/>
          <w:szCs w:val="28"/>
        </w:rPr>
        <w:t xml:space="preserve">«О порядке рассмотрения обращений граждан Российской Федерации», администрация </w:t>
      </w:r>
      <w:r>
        <w:rPr>
          <w:color w:val="auto"/>
          <w:szCs w:val="28"/>
        </w:rPr>
        <w:t>МО</w:t>
      </w:r>
      <w:r w:rsidRPr="00555541">
        <w:rPr>
          <w:color w:val="auto"/>
          <w:szCs w:val="28"/>
        </w:rPr>
        <w:t xml:space="preserve"> «Токсовское городское поселение»,</w:t>
      </w:r>
      <w:r w:rsidR="00815CC5" w:rsidRPr="00815CC5">
        <w:rPr>
          <w:color w:val="000000"/>
          <w:spacing w:val="3"/>
          <w:szCs w:val="28"/>
        </w:rPr>
        <w:t xml:space="preserve"> </w:t>
      </w:r>
    </w:p>
    <w:p w14:paraId="227A4806" w14:textId="77777777" w:rsidR="00555541" w:rsidRDefault="00555541" w:rsidP="0055554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588F8924" w14:textId="4829D357" w:rsidR="00815CC5" w:rsidRDefault="00815CC5" w:rsidP="0055554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815CC5">
        <w:rPr>
          <w:color w:val="000000"/>
          <w:spacing w:val="3"/>
          <w:szCs w:val="28"/>
        </w:rPr>
        <w:t>ПОСТАНОВЛЯЕТ:</w:t>
      </w:r>
    </w:p>
    <w:p w14:paraId="079D7D30" w14:textId="77777777" w:rsidR="00555541" w:rsidRPr="00815CC5" w:rsidRDefault="00555541" w:rsidP="00555541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539E321E" w14:textId="59ECAD8E" w:rsidR="00555541" w:rsidRDefault="00555541" w:rsidP="00555541">
      <w:pPr>
        <w:widowControl/>
        <w:autoSpaceDE/>
        <w:autoSpaceDN/>
        <w:adjustRightInd/>
        <w:ind w:firstLine="720"/>
        <w:contextualSpacing w:val="0"/>
        <w:rPr>
          <w:color w:val="000000"/>
          <w:spacing w:val="3"/>
          <w:szCs w:val="28"/>
        </w:rPr>
      </w:pPr>
      <w:bookmarkStart w:id="0" w:name="_Hlk151368523"/>
      <w:r w:rsidRPr="00555541">
        <w:rPr>
          <w:color w:val="000000"/>
          <w:spacing w:val="3"/>
          <w:szCs w:val="28"/>
        </w:rPr>
        <w:t xml:space="preserve">1. Внести изменение в Приложение 1 к Порядку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области, утвержденного постановлением администрации МО «Токсовское городское поселение» от 26.06.2021 № 392 «Об утверждении порядка личного приема граждан в администрации муниципального образования «Токсовское городское поселение» Всеволожского муниципального района Ленинградской области», изложив его в редакции согласно </w:t>
      </w:r>
      <w:r w:rsidR="004423AA">
        <w:rPr>
          <w:color w:val="000000"/>
          <w:spacing w:val="3"/>
          <w:szCs w:val="28"/>
        </w:rPr>
        <w:t>П</w:t>
      </w:r>
      <w:r w:rsidRPr="00555541">
        <w:rPr>
          <w:color w:val="000000"/>
          <w:spacing w:val="3"/>
          <w:szCs w:val="28"/>
        </w:rPr>
        <w:t xml:space="preserve">риложению к настоящему постановлению. </w:t>
      </w:r>
    </w:p>
    <w:p w14:paraId="4957DCEE" w14:textId="12036F35" w:rsidR="00815CC5" w:rsidRDefault="00815CC5" w:rsidP="00815CC5">
      <w:pPr>
        <w:shd w:val="clear" w:color="auto" w:fill="FFFFFF"/>
        <w:tabs>
          <w:tab w:val="left" w:pos="0"/>
        </w:tabs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2. Настоящее постановление опубликовать в газете «Вести Токсово» </w:t>
      </w:r>
      <w:r w:rsidR="008C14EB">
        <w:rPr>
          <w:color w:val="000000"/>
          <w:spacing w:val="3"/>
          <w:szCs w:val="28"/>
        </w:rPr>
        <w:br/>
      </w:r>
      <w:r>
        <w:rPr>
          <w:color w:val="000000"/>
          <w:spacing w:val="3"/>
          <w:szCs w:val="28"/>
        </w:rPr>
        <w:t>и на официальном сайте МО «Токсовское городское поселение» в сети Интернет.</w:t>
      </w:r>
    </w:p>
    <w:p w14:paraId="4AC36B6E" w14:textId="77777777" w:rsidR="00815CC5" w:rsidRPr="00E41D41" w:rsidRDefault="00815CC5" w:rsidP="00815CC5">
      <w:pPr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E41D41">
        <w:rPr>
          <w:color w:val="000000"/>
          <w:szCs w:val="28"/>
        </w:rPr>
        <w:t>Контроль за исполнением настоящего постановления оставляю за собой.</w:t>
      </w:r>
    </w:p>
    <w:p w14:paraId="45FD340D" w14:textId="0B2F3AB6" w:rsidR="00815CC5" w:rsidRDefault="00815CC5" w:rsidP="00815CC5">
      <w:pPr>
        <w:rPr>
          <w:color w:val="00000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41"/>
      </w:tblGrid>
      <w:tr w:rsidR="00815CC5" w:rsidRPr="00E41D41" w14:paraId="37E3C5BA" w14:textId="77777777" w:rsidTr="00555541">
        <w:tc>
          <w:tcPr>
            <w:tcW w:w="4799" w:type="dxa"/>
          </w:tcPr>
          <w:p w14:paraId="055B4995" w14:textId="77777777" w:rsidR="00815CC5" w:rsidRPr="00E41D41" w:rsidRDefault="00815CC5" w:rsidP="00AA3B41">
            <w:pPr>
              <w:ind w:firstLine="0"/>
              <w:rPr>
                <w:color w:val="000000"/>
              </w:rPr>
            </w:pPr>
            <w:r w:rsidRPr="00E41D41">
              <w:rPr>
                <w:color w:val="000000"/>
              </w:rPr>
              <w:t>Глава администрации</w:t>
            </w:r>
          </w:p>
        </w:tc>
        <w:tc>
          <w:tcPr>
            <w:tcW w:w="4741" w:type="dxa"/>
          </w:tcPr>
          <w:p w14:paraId="1A227B60" w14:textId="77777777" w:rsidR="00815CC5" w:rsidRPr="00E41D41" w:rsidRDefault="00815CC5" w:rsidP="00AA3B41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О.А. Иванов</w:t>
            </w:r>
          </w:p>
        </w:tc>
      </w:tr>
    </w:tbl>
    <w:bookmarkEnd w:id="0"/>
    <w:p w14:paraId="24C3AED4" w14:textId="2B87540C" w:rsidR="00555541" w:rsidRDefault="00555541" w:rsidP="00555541">
      <w:pPr>
        <w:pStyle w:val="a3"/>
        <w:tabs>
          <w:tab w:val="clear" w:pos="4677"/>
          <w:tab w:val="clear" w:pos="9355"/>
        </w:tabs>
        <w:ind w:left="5387" w:firstLine="0"/>
        <w:jc w:val="left"/>
      </w:pPr>
      <w:r>
        <w:lastRenderedPageBreak/>
        <w:t xml:space="preserve">Приложение </w:t>
      </w:r>
    </w:p>
    <w:p w14:paraId="01B01479" w14:textId="79473A88" w:rsidR="00555541" w:rsidRDefault="00555541" w:rsidP="00555541">
      <w:pPr>
        <w:pStyle w:val="a3"/>
        <w:tabs>
          <w:tab w:val="clear" w:pos="4677"/>
          <w:tab w:val="clear" w:pos="9355"/>
        </w:tabs>
        <w:ind w:left="5387" w:firstLine="0"/>
        <w:jc w:val="left"/>
      </w:pPr>
      <w:r>
        <w:t>к постановлению администрации МО «Токсовское городское поселение»</w:t>
      </w:r>
    </w:p>
    <w:p w14:paraId="3C9D7ACD" w14:textId="64EE1B90" w:rsidR="00555541" w:rsidRDefault="00555541" w:rsidP="00555541">
      <w:pPr>
        <w:pStyle w:val="a3"/>
        <w:tabs>
          <w:tab w:val="clear" w:pos="4677"/>
          <w:tab w:val="clear" w:pos="9355"/>
        </w:tabs>
        <w:ind w:left="5387" w:firstLine="0"/>
        <w:jc w:val="left"/>
      </w:pPr>
      <w:r w:rsidRPr="00555541">
        <w:t>от</w:t>
      </w:r>
      <w:r w:rsidR="00952063">
        <w:t xml:space="preserve"> </w:t>
      </w:r>
      <w:r w:rsidR="00952063" w:rsidRPr="00952063">
        <w:rPr>
          <w:u w:val="single"/>
        </w:rPr>
        <w:t>21.11.2023</w:t>
      </w:r>
      <w:r w:rsidRPr="00555541">
        <w:t xml:space="preserve"> №</w:t>
      </w:r>
      <w:r>
        <w:t xml:space="preserve"> </w:t>
      </w:r>
      <w:r w:rsidR="00952063">
        <w:rPr>
          <w:u w:val="single"/>
        </w:rPr>
        <w:t>640</w:t>
      </w:r>
      <w:r w:rsidRPr="00555541">
        <w:rPr>
          <w:color w:val="FFFFFF" w:themeColor="background1"/>
          <w:u w:val="single"/>
        </w:rPr>
        <w:t>.</w:t>
      </w:r>
      <w:r>
        <w:rPr>
          <w:u w:val="single"/>
        </w:rPr>
        <w:t xml:space="preserve">     </w:t>
      </w:r>
    </w:p>
    <w:p w14:paraId="35BC9126" w14:textId="77777777" w:rsidR="00555541" w:rsidRDefault="00555541" w:rsidP="00555541">
      <w:pPr>
        <w:pStyle w:val="a3"/>
        <w:tabs>
          <w:tab w:val="clear" w:pos="4677"/>
          <w:tab w:val="clear" w:pos="9355"/>
        </w:tabs>
        <w:ind w:left="5387" w:firstLine="0"/>
        <w:jc w:val="left"/>
      </w:pPr>
    </w:p>
    <w:p w14:paraId="089D36CA" w14:textId="3D729A35" w:rsidR="0091357C" w:rsidRPr="00A75143" w:rsidRDefault="0091357C" w:rsidP="0091357C">
      <w:pPr>
        <w:spacing w:before="260" w:after="1" w:line="200" w:lineRule="atLeast"/>
        <w:ind w:firstLine="720"/>
        <w:contextualSpacing w:val="0"/>
        <w:jc w:val="center"/>
        <w:rPr>
          <w:b/>
          <w:color w:val="auto"/>
          <w:sz w:val="22"/>
          <w:szCs w:val="22"/>
        </w:rPr>
      </w:pPr>
      <w:r w:rsidRPr="00A75143">
        <w:rPr>
          <w:b/>
          <w:color w:val="auto"/>
          <w:sz w:val="22"/>
          <w:szCs w:val="22"/>
        </w:rPr>
        <w:t>СОГЛАСИЕ</w:t>
      </w:r>
    </w:p>
    <w:p w14:paraId="124B87EA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b/>
          <w:color w:val="auto"/>
          <w:sz w:val="22"/>
          <w:szCs w:val="22"/>
        </w:rPr>
      </w:pPr>
      <w:r w:rsidRPr="00A75143">
        <w:rPr>
          <w:b/>
          <w:color w:val="auto"/>
          <w:sz w:val="22"/>
          <w:szCs w:val="22"/>
        </w:rPr>
        <w:t>на обработку персональных данных</w:t>
      </w:r>
    </w:p>
    <w:p w14:paraId="76A9D164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b/>
          <w:color w:val="auto"/>
          <w:sz w:val="22"/>
          <w:szCs w:val="22"/>
        </w:rPr>
      </w:pPr>
    </w:p>
    <w:p w14:paraId="6BD2E66B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Я, ________________________________________________________________________,</w:t>
      </w:r>
    </w:p>
    <w:p w14:paraId="14DE8D7C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>(фамилия, имя, отчество субъекта персональных данных)</w:t>
      </w:r>
    </w:p>
    <w:p w14:paraId="38E69634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в соответствии с </w:t>
      </w:r>
      <w:hyperlink r:id="rId7" w:history="1">
        <w:r w:rsidRPr="00A75143">
          <w:rPr>
            <w:color w:val="auto"/>
            <w:sz w:val="22"/>
            <w:szCs w:val="22"/>
          </w:rPr>
          <w:t>п. 4 ст. 9</w:t>
        </w:r>
      </w:hyperlink>
      <w:r w:rsidRPr="00A75143">
        <w:rPr>
          <w:color w:val="auto"/>
          <w:sz w:val="22"/>
          <w:szCs w:val="22"/>
        </w:rPr>
        <w:t xml:space="preserve"> Федерального закона от 27.07.2006  </w:t>
      </w:r>
      <w:r>
        <w:rPr>
          <w:color w:val="auto"/>
          <w:sz w:val="22"/>
          <w:szCs w:val="22"/>
        </w:rPr>
        <w:t>№</w:t>
      </w:r>
      <w:r w:rsidRPr="00A75143">
        <w:rPr>
          <w:color w:val="auto"/>
          <w:sz w:val="22"/>
          <w:szCs w:val="22"/>
        </w:rPr>
        <w:t xml:space="preserve"> 152-ФЗ  "О персональных</w:t>
      </w:r>
    </w:p>
    <w:p w14:paraId="011D1FA9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данных", зарегистрирован(</w:t>
      </w:r>
      <w:proofErr w:type="gramStart"/>
      <w:r w:rsidRPr="00A75143">
        <w:rPr>
          <w:color w:val="auto"/>
          <w:sz w:val="22"/>
          <w:szCs w:val="22"/>
        </w:rPr>
        <w:t>а)  по</w:t>
      </w:r>
      <w:proofErr w:type="gramEnd"/>
      <w:r w:rsidRPr="00A75143">
        <w:rPr>
          <w:color w:val="auto"/>
          <w:sz w:val="22"/>
          <w:szCs w:val="22"/>
        </w:rPr>
        <w:t xml:space="preserve"> адресу: __________________________________________</w:t>
      </w:r>
    </w:p>
    <w:p w14:paraId="555456E8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____________________________________________________________________________,</w:t>
      </w:r>
    </w:p>
    <w:p w14:paraId="1F96EB2F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документ, удостоверяющий личность: ___________________________________________,</w:t>
      </w:r>
    </w:p>
    <w:p w14:paraId="7BC93466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_____________________________________________________________________________</w:t>
      </w:r>
    </w:p>
    <w:p w14:paraId="70EC3473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>(наименование документа, N, сведения о дате выдачи документа и выдавшем его органе)</w:t>
      </w:r>
    </w:p>
    <w:p w14:paraId="30A5024F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Я, __________________________________________________________________________,</w:t>
      </w:r>
    </w:p>
    <w:p w14:paraId="45566525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 xml:space="preserve">(фамилия, имя, отчество </w:t>
      </w:r>
      <w:r w:rsidRPr="00A75143">
        <w:rPr>
          <w:b/>
          <w:color w:val="auto"/>
          <w:sz w:val="22"/>
          <w:szCs w:val="22"/>
          <w:vertAlign w:val="superscript"/>
        </w:rPr>
        <w:t>представителя</w:t>
      </w:r>
      <w:r w:rsidRPr="00A75143">
        <w:rPr>
          <w:color w:val="auto"/>
          <w:sz w:val="22"/>
          <w:szCs w:val="22"/>
          <w:vertAlign w:val="superscript"/>
        </w:rPr>
        <w:t xml:space="preserve"> субъекта персональных данных)</w:t>
      </w:r>
    </w:p>
    <w:p w14:paraId="1E730B1E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Зарегистрирован (</w:t>
      </w:r>
      <w:proofErr w:type="gramStart"/>
      <w:r w:rsidRPr="00A75143">
        <w:rPr>
          <w:color w:val="auto"/>
          <w:sz w:val="22"/>
          <w:szCs w:val="22"/>
        </w:rPr>
        <w:t>а)  по</w:t>
      </w:r>
      <w:proofErr w:type="gramEnd"/>
      <w:r w:rsidRPr="00A75143">
        <w:rPr>
          <w:color w:val="auto"/>
          <w:sz w:val="22"/>
          <w:szCs w:val="22"/>
        </w:rPr>
        <w:t xml:space="preserve"> адресу: _________________________________________________</w:t>
      </w:r>
    </w:p>
    <w:p w14:paraId="3E7E4D19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____________________________________________________________________________,</w:t>
      </w:r>
    </w:p>
    <w:p w14:paraId="0E6091B3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документ, удостоверяющий личность: ___________________________________________</w:t>
      </w:r>
    </w:p>
    <w:p w14:paraId="29C23CCC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_____________________________________________________________________________</w:t>
      </w:r>
    </w:p>
    <w:p w14:paraId="1BA31D80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>(наименование документа, N, сведения о дате выдачи документа и выдавшем его органе)</w:t>
      </w:r>
    </w:p>
    <w:p w14:paraId="5BAF849A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Доверенность от "____" ________ 20____ г. N _________________ (или реквизиты иного документа, подтверждающего полномочия представителя) _________________________________</w:t>
      </w:r>
    </w:p>
    <w:p w14:paraId="777EDE42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в целях ______________________________________________________________________</w:t>
      </w:r>
    </w:p>
    <w:p w14:paraId="592193C5" w14:textId="77777777" w:rsidR="0091357C" w:rsidRPr="00A75143" w:rsidRDefault="0091357C" w:rsidP="0091357C">
      <w:pPr>
        <w:spacing w:after="1" w:line="200" w:lineRule="atLeast"/>
        <w:ind w:firstLine="720"/>
        <w:contextualSpacing w:val="0"/>
        <w:jc w:val="center"/>
        <w:rPr>
          <w:color w:val="auto"/>
          <w:sz w:val="22"/>
          <w:szCs w:val="22"/>
          <w:vertAlign w:val="superscript"/>
        </w:rPr>
      </w:pPr>
      <w:r w:rsidRPr="00A75143">
        <w:rPr>
          <w:color w:val="auto"/>
          <w:sz w:val="22"/>
          <w:szCs w:val="22"/>
          <w:vertAlign w:val="superscript"/>
        </w:rPr>
        <w:t>(указать цель обработки данных)</w:t>
      </w:r>
    </w:p>
    <w:p w14:paraId="782EC7E7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даю согласие Администрации </w:t>
      </w:r>
      <w:r>
        <w:rPr>
          <w:color w:val="auto"/>
          <w:sz w:val="22"/>
          <w:szCs w:val="22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A75143">
        <w:rPr>
          <w:color w:val="auto"/>
          <w:sz w:val="22"/>
          <w:szCs w:val="22"/>
        </w:rPr>
        <w:t>,</w:t>
      </w:r>
    </w:p>
    <w:p w14:paraId="35B7D2DE" w14:textId="77777777" w:rsidR="0091357C" w:rsidRPr="009F5100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>находящейся по адресу:</w:t>
      </w:r>
      <w:r w:rsidRPr="009F5100">
        <w:t xml:space="preserve"> </w:t>
      </w:r>
      <w:r w:rsidRPr="009F5100">
        <w:rPr>
          <w:color w:val="auto"/>
          <w:sz w:val="22"/>
          <w:szCs w:val="22"/>
        </w:rPr>
        <w:t>Ленинградское шоссе, д.55 А,</w:t>
      </w:r>
      <w:r>
        <w:rPr>
          <w:color w:val="auto"/>
          <w:sz w:val="22"/>
          <w:szCs w:val="22"/>
        </w:rPr>
        <w:t xml:space="preserve"> </w:t>
      </w:r>
      <w:r w:rsidRPr="009F5100">
        <w:rPr>
          <w:color w:val="auto"/>
          <w:sz w:val="22"/>
          <w:szCs w:val="22"/>
        </w:rPr>
        <w:t>г.п. Токсово Всеволожский район,</w:t>
      </w:r>
    </w:p>
    <w:p w14:paraId="6821627E" w14:textId="77777777" w:rsidR="0091357C" w:rsidRPr="00A75143" w:rsidRDefault="0091357C" w:rsidP="0091357C">
      <w:pPr>
        <w:spacing w:after="1" w:line="200" w:lineRule="atLeast"/>
        <w:ind w:firstLine="0"/>
        <w:contextualSpacing w:val="0"/>
        <w:rPr>
          <w:color w:val="auto"/>
          <w:sz w:val="22"/>
          <w:szCs w:val="22"/>
        </w:rPr>
      </w:pPr>
      <w:r w:rsidRPr="009F5100">
        <w:rPr>
          <w:color w:val="auto"/>
          <w:sz w:val="22"/>
          <w:szCs w:val="22"/>
        </w:rPr>
        <w:t>Ленинградская область, 188664</w:t>
      </w:r>
      <w:r w:rsidRPr="00A7514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Pr="00A75143">
        <w:rPr>
          <w:color w:val="auto"/>
          <w:sz w:val="22"/>
          <w:szCs w:val="22"/>
        </w:rPr>
        <w:t xml:space="preserve">на обработку моих персональных данных, а именно: </w:t>
      </w:r>
    </w:p>
    <w:p w14:paraId="63CC5F6D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Фамилия, имя, отчество, </w:t>
      </w:r>
    </w:p>
    <w:p w14:paraId="3275C8C4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адрес регистрации (места жительства), </w:t>
      </w:r>
    </w:p>
    <w:p w14:paraId="6BA3DDD1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номер телефона, </w:t>
      </w:r>
    </w:p>
    <w:p w14:paraId="08819A3C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адрес электронной почты,  </w:t>
      </w:r>
    </w:p>
    <w:p w14:paraId="6F069449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дата рождения, </w:t>
      </w:r>
    </w:p>
    <w:p w14:paraId="6A739FF7" w14:textId="77777777" w:rsidR="0091357C" w:rsidRPr="00A75143" w:rsidRDefault="0091357C" w:rsidP="0091357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" w:line="200" w:lineRule="atLeast"/>
        <w:contextualSpacing w:val="0"/>
        <w:jc w:val="left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медицинские сведения        </w:t>
      </w:r>
    </w:p>
    <w:p w14:paraId="70CCB2D9" w14:textId="77777777" w:rsidR="0091357C" w:rsidRPr="00A75143" w:rsidRDefault="0091357C" w:rsidP="0091357C">
      <w:pPr>
        <w:ind w:firstLine="720"/>
        <w:contextualSpacing w:val="0"/>
        <w:rPr>
          <w:b/>
          <w:color w:val="auto"/>
          <w:sz w:val="22"/>
          <w:szCs w:val="22"/>
          <w:vertAlign w:val="superscript"/>
        </w:rPr>
      </w:pPr>
      <w:r w:rsidRPr="00A75143">
        <w:rPr>
          <w:b/>
          <w:color w:val="auto"/>
          <w:sz w:val="22"/>
          <w:szCs w:val="22"/>
          <w:vertAlign w:val="superscript"/>
        </w:rPr>
        <w:t>(отметить значком «</w:t>
      </w:r>
      <w:r w:rsidRPr="00A75143">
        <w:rPr>
          <w:b/>
          <w:color w:val="auto"/>
          <w:sz w:val="22"/>
          <w:szCs w:val="22"/>
          <w:vertAlign w:val="superscript"/>
        </w:rPr>
        <w:sym w:font="Symbol" w:char="00DA"/>
      </w:r>
      <w:r w:rsidRPr="00A75143">
        <w:rPr>
          <w:b/>
          <w:color w:val="auto"/>
          <w:sz w:val="22"/>
          <w:szCs w:val="22"/>
          <w:vertAlign w:val="superscript"/>
        </w:rPr>
        <w:t>» перечень персональных данных, на обработку которых дается согласие субъекта персональных данных)</w:t>
      </w:r>
    </w:p>
    <w:p w14:paraId="77F63327" w14:textId="0275692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то есть на совершение действий, предусмотренных п.3 ст.3 Федерального закона от 27.07.2006 </w:t>
      </w:r>
      <w:r>
        <w:rPr>
          <w:color w:val="auto"/>
          <w:sz w:val="22"/>
          <w:szCs w:val="22"/>
        </w:rPr>
        <w:t>№</w:t>
      </w:r>
      <w:r w:rsidRPr="00A75143">
        <w:rPr>
          <w:color w:val="auto"/>
          <w:sz w:val="22"/>
          <w:szCs w:val="22"/>
        </w:rPr>
        <w:t xml:space="preserve"> 152-ФЗ "О персональных данных".</w:t>
      </w:r>
    </w:p>
    <w:p w14:paraId="3B1556FB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</w:t>
      </w:r>
      <w:proofErr w:type="gramStart"/>
      <w:r w:rsidRPr="00A75143">
        <w:rPr>
          <w:color w:val="auto"/>
          <w:sz w:val="22"/>
          <w:szCs w:val="22"/>
        </w:rPr>
        <w:t>Настоящее  согласие</w:t>
      </w:r>
      <w:proofErr w:type="gramEnd"/>
      <w:r w:rsidRPr="00A75143">
        <w:rPr>
          <w:color w:val="auto"/>
          <w:sz w:val="22"/>
          <w:szCs w:val="22"/>
        </w:rPr>
        <w:t xml:space="preserve">  действует  со  дня  его подписания до дня отзыва в письменной форме.</w:t>
      </w:r>
    </w:p>
    <w:p w14:paraId="3CB69FBE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</w:p>
    <w:p w14:paraId="451B1D95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"___"______________ 20____ г.</w:t>
      </w:r>
    </w:p>
    <w:p w14:paraId="3C4AA3A3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</w:p>
    <w:p w14:paraId="16747B22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Субъект персональных данных:</w:t>
      </w:r>
    </w:p>
    <w:p w14:paraId="0DA495CE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</w:p>
    <w:p w14:paraId="7E13BA20" w14:textId="77777777" w:rsidR="0091357C" w:rsidRPr="00A75143" w:rsidRDefault="0091357C" w:rsidP="0091357C">
      <w:pPr>
        <w:spacing w:after="1" w:line="200" w:lineRule="atLeast"/>
        <w:ind w:firstLine="720"/>
        <w:contextualSpacing w:val="0"/>
        <w:rPr>
          <w:color w:val="auto"/>
          <w:sz w:val="22"/>
          <w:szCs w:val="22"/>
        </w:rPr>
      </w:pPr>
      <w:r w:rsidRPr="00A75143">
        <w:rPr>
          <w:color w:val="auto"/>
          <w:sz w:val="22"/>
          <w:szCs w:val="22"/>
        </w:rPr>
        <w:t xml:space="preserve">    __________________/_________________</w:t>
      </w:r>
    </w:p>
    <w:p w14:paraId="445E719A" w14:textId="366DEA44" w:rsidR="00E105AE" w:rsidRDefault="0091357C" w:rsidP="004423AA">
      <w:pPr>
        <w:spacing w:after="1" w:line="200" w:lineRule="atLeast"/>
        <w:ind w:firstLine="720"/>
        <w:contextualSpacing w:val="0"/>
      </w:pPr>
      <w:r w:rsidRPr="00A75143">
        <w:rPr>
          <w:color w:val="auto"/>
          <w:sz w:val="22"/>
          <w:szCs w:val="22"/>
        </w:rPr>
        <w:t xml:space="preserve">       (</w:t>
      </w:r>
      <w:proofErr w:type="gramStart"/>
      <w:r w:rsidRPr="00A75143">
        <w:rPr>
          <w:color w:val="auto"/>
          <w:sz w:val="22"/>
          <w:szCs w:val="22"/>
        </w:rPr>
        <w:t xml:space="preserve">подпись)   </w:t>
      </w:r>
      <w:proofErr w:type="gramEnd"/>
      <w:r w:rsidRPr="00A75143">
        <w:rPr>
          <w:color w:val="auto"/>
          <w:sz w:val="22"/>
          <w:szCs w:val="22"/>
        </w:rPr>
        <w:t xml:space="preserve">       (Ф.И.О.)</w:t>
      </w:r>
    </w:p>
    <w:sectPr w:rsidR="00E105AE" w:rsidSect="00B25992">
      <w:headerReference w:type="default" r:id="rId8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690E" w14:textId="77777777" w:rsidR="00E14585" w:rsidRDefault="00E14585" w:rsidP="00C43332">
      <w:r>
        <w:separator/>
      </w:r>
    </w:p>
  </w:endnote>
  <w:endnote w:type="continuationSeparator" w:id="0">
    <w:p w14:paraId="204479E2" w14:textId="77777777" w:rsidR="00E14585" w:rsidRDefault="00E14585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0DF0" w14:textId="77777777" w:rsidR="00E14585" w:rsidRDefault="00E14585" w:rsidP="00C43332">
      <w:r>
        <w:separator/>
      </w:r>
    </w:p>
  </w:footnote>
  <w:footnote w:type="continuationSeparator" w:id="0">
    <w:p w14:paraId="6D58FE25" w14:textId="77777777" w:rsidR="00E14585" w:rsidRDefault="00E14585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765"/>
    <w:multiLevelType w:val="hybridMultilevel"/>
    <w:tmpl w:val="7E96C0AE"/>
    <w:lvl w:ilvl="0" w:tplc="48A6741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F5F2F"/>
    <w:multiLevelType w:val="hybridMultilevel"/>
    <w:tmpl w:val="242056D6"/>
    <w:lvl w:ilvl="0" w:tplc="3AE60C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A1281B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E53CBD"/>
    <w:multiLevelType w:val="hybridMultilevel"/>
    <w:tmpl w:val="D4A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02FC6"/>
    <w:multiLevelType w:val="hybridMultilevel"/>
    <w:tmpl w:val="209A2F5E"/>
    <w:lvl w:ilvl="0" w:tplc="A648A3E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12"/>
    <w:rsid w:val="00012CF3"/>
    <w:rsid w:val="00050B4C"/>
    <w:rsid w:val="00154384"/>
    <w:rsid w:val="001A25B5"/>
    <w:rsid w:val="001C42D5"/>
    <w:rsid w:val="001D2D53"/>
    <w:rsid w:val="001F5CA6"/>
    <w:rsid w:val="00211979"/>
    <w:rsid w:val="002651F2"/>
    <w:rsid w:val="00280729"/>
    <w:rsid w:val="00281698"/>
    <w:rsid w:val="002A7883"/>
    <w:rsid w:val="00315343"/>
    <w:rsid w:val="00341413"/>
    <w:rsid w:val="003471A9"/>
    <w:rsid w:val="00365338"/>
    <w:rsid w:val="003720AC"/>
    <w:rsid w:val="003720F0"/>
    <w:rsid w:val="003942F6"/>
    <w:rsid w:val="003A6E84"/>
    <w:rsid w:val="003C6624"/>
    <w:rsid w:val="003D2524"/>
    <w:rsid w:val="003F30C7"/>
    <w:rsid w:val="003F7EAF"/>
    <w:rsid w:val="00403AF7"/>
    <w:rsid w:val="00414471"/>
    <w:rsid w:val="004423AA"/>
    <w:rsid w:val="0045384D"/>
    <w:rsid w:val="00491316"/>
    <w:rsid w:val="004B2DE1"/>
    <w:rsid w:val="004B3D8B"/>
    <w:rsid w:val="004C1481"/>
    <w:rsid w:val="00551DC2"/>
    <w:rsid w:val="00555541"/>
    <w:rsid w:val="006158F7"/>
    <w:rsid w:val="00632957"/>
    <w:rsid w:val="00651A04"/>
    <w:rsid w:val="00655ECA"/>
    <w:rsid w:val="00661B96"/>
    <w:rsid w:val="00683DAD"/>
    <w:rsid w:val="006C6101"/>
    <w:rsid w:val="006F2664"/>
    <w:rsid w:val="007708DF"/>
    <w:rsid w:val="007F7FE1"/>
    <w:rsid w:val="008063CD"/>
    <w:rsid w:val="00815CC5"/>
    <w:rsid w:val="00845FB5"/>
    <w:rsid w:val="00854F69"/>
    <w:rsid w:val="00856E3B"/>
    <w:rsid w:val="008C14EB"/>
    <w:rsid w:val="008D173B"/>
    <w:rsid w:val="008F4A47"/>
    <w:rsid w:val="00906A2B"/>
    <w:rsid w:val="009112DB"/>
    <w:rsid w:val="0091357C"/>
    <w:rsid w:val="00934C0E"/>
    <w:rsid w:val="00947FD8"/>
    <w:rsid w:val="00952063"/>
    <w:rsid w:val="00960FC4"/>
    <w:rsid w:val="0096605B"/>
    <w:rsid w:val="0096614C"/>
    <w:rsid w:val="009950E2"/>
    <w:rsid w:val="009A4DFC"/>
    <w:rsid w:val="009C1D6F"/>
    <w:rsid w:val="009E3769"/>
    <w:rsid w:val="009F6D45"/>
    <w:rsid w:val="00A0620E"/>
    <w:rsid w:val="00A20889"/>
    <w:rsid w:val="00AC0F12"/>
    <w:rsid w:val="00AD1691"/>
    <w:rsid w:val="00B25992"/>
    <w:rsid w:val="00B57144"/>
    <w:rsid w:val="00B77D01"/>
    <w:rsid w:val="00BD3C4A"/>
    <w:rsid w:val="00C43332"/>
    <w:rsid w:val="00CB41A5"/>
    <w:rsid w:val="00CC0FB9"/>
    <w:rsid w:val="00D14758"/>
    <w:rsid w:val="00D150C8"/>
    <w:rsid w:val="00D221F6"/>
    <w:rsid w:val="00D47347"/>
    <w:rsid w:val="00D645DF"/>
    <w:rsid w:val="00D8221B"/>
    <w:rsid w:val="00DC7383"/>
    <w:rsid w:val="00DE4A8D"/>
    <w:rsid w:val="00E064FD"/>
    <w:rsid w:val="00E105AE"/>
    <w:rsid w:val="00E14585"/>
    <w:rsid w:val="00E41D41"/>
    <w:rsid w:val="00E43660"/>
    <w:rsid w:val="00E44A34"/>
    <w:rsid w:val="00E50C40"/>
    <w:rsid w:val="00E932F9"/>
    <w:rsid w:val="00EB10CB"/>
    <w:rsid w:val="00F52CBB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45EE4672-2442-479C-BACD-F7533D4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541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E41D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E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41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1D41"/>
    <w:rPr>
      <w:rFonts w:ascii="Times New Roman" w:hAnsi="Times New Roman" w:cs="Times New Roman"/>
      <w:color w:val="000000" w:themeColor="tex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D12F4B3010C37C8FC8987092CBEA08539DA899C4A8B19A829824D853E70DB2E257EF470BBD65BCF4F00862E6624210BD3B1D643A286D2P5L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79522189320@ya.ru</cp:lastModifiedBy>
  <cp:revision>2</cp:revision>
  <cp:lastPrinted>2023-11-21T06:11:00Z</cp:lastPrinted>
  <dcterms:created xsi:type="dcterms:W3CDTF">2023-11-21T09:23:00Z</dcterms:created>
  <dcterms:modified xsi:type="dcterms:W3CDTF">2023-11-21T09:23:00Z</dcterms:modified>
</cp:coreProperties>
</file>