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D985" w14:textId="77777777" w:rsidR="0096605B" w:rsidRPr="004479E9" w:rsidRDefault="0096605B" w:rsidP="004B3D8B">
      <w:pPr>
        <w:pStyle w:val="a3"/>
        <w:tabs>
          <w:tab w:val="clear" w:pos="4677"/>
          <w:tab w:val="clear" w:pos="9355"/>
        </w:tabs>
        <w:rPr>
          <w:lang w:val="en-US"/>
        </w:rPr>
      </w:pPr>
      <w:bookmarkStart w:id="0" w:name="_GoBack"/>
      <w:bookmarkEnd w:id="0"/>
    </w:p>
    <w:p w14:paraId="3EFD9FA1" w14:textId="77777777" w:rsidR="00E44A34" w:rsidRDefault="00E44A34" w:rsidP="004B3D8B">
      <w:pPr>
        <w:pStyle w:val="a3"/>
        <w:tabs>
          <w:tab w:val="clear" w:pos="4677"/>
          <w:tab w:val="clear" w:pos="9355"/>
        </w:tabs>
      </w:pPr>
    </w:p>
    <w:p w14:paraId="22E1B4F0" w14:textId="77777777" w:rsidR="00E44A34" w:rsidRDefault="00E44A34" w:rsidP="004B3D8B">
      <w:pPr>
        <w:pStyle w:val="a3"/>
        <w:tabs>
          <w:tab w:val="clear" w:pos="4677"/>
          <w:tab w:val="clear" w:pos="9355"/>
        </w:tabs>
      </w:pPr>
    </w:p>
    <w:p w14:paraId="47E71FAC" w14:textId="77777777" w:rsidR="00E44A34" w:rsidRDefault="00E44A34" w:rsidP="004B3D8B">
      <w:pPr>
        <w:pStyle w:val="a3"/>
        <w:tabs>
          <w:tab w:val="clear" w:pos="4677"/>
          <w:tab w:val="clear" w:pos="9355"/>
        </w:tabs>
      </w:pPr>
    </w:p>
    <w:p w14:paraId="08B6E414" w14:textId="77777777" w:rsidR="00E44A34" w:rsidRDefault="00E44A34" w:rsidP="004B3D8B">
      <w:pPr>
        <w:pStyle w:val="a3"/>
        <w:tabs>
          <w:tab w:val="clear" w:pos="4677"/>
          <w:tab w:val="clear" w:pos="9355"/>
        </w:tabs>
      </w:pPr>
    </w:p>
    <w:p w14:paraId="6B587787" w14:textId="77777777" w:rsidR="00E44A34" w:rsidRDefault="00E44A34" w:rsidP="004B3D8B">
      <w:pPr>
        <w:pStyle w:val="a3"/>
        <w:tabs>
          <w:tab w:val="clear" w:pos="4677"/>
          <w:tab w:val="clear" w:pos="9355"/>
        </w:tabs>
      </w:pPr>
    </w:p>
    <w:p w14:paraId="3BEE72F3" w14:textId="77777777" w:rsidR="00E44A34" w:rsidRDefault="00E44A34" w:rsidP="004B3D8B">
      <w:pPr>
        <w:pStyle w:val="a3"/>
        <w:tabs>
          <w:tab w:val="clear" w:pos="4677"/>
          <w:tab w:val="clear" w:pos="9355"/>
        </w:tabs>
      </w:pPr>
    </w:p>
    <w:p w14:paraId="45BCA653" w14:textId="77777777" w:rsidR="00E44A34" w:rsidRDefault="00E44A34" w:rsidP="004B3D8B">
      <w:pPr>
        <w:pStyle w:val="a3"/>
        <w:tabs>
          <w:tab w:val="clear" w:pos="4677"/>
          <w:tab w:val="clear" w:pos="9355"/>
        </w:tabs>
      </w:pPr>
    </w:p>
    <w:p w14:paraId="71459404" w14:textId="77777777" w:rsidR="00E44A34" w:rsidRDefault="00E44A34" w:rsidP="004B3D8B">
      <w:pPr>
        <w:pStyle w:val="a3"/>
        <w:tabs>
          <w:tab w:val="clear" w:pos="4677"/>
          <w:tab w:val="clear" w:pos="9355"/>
        </w:tabs>
      </w:pPr>
    </w:p>
    <w:p w14:paraId="154C63CD" w14:textId="77777777" w:rsidR="00E44A34" w:rsidRDefault="00E44A34" w:rsidP="004B3D8B">
      <w:pPr>
        <w:pStyle w:val="a3"/>
        <w:tabs>
          <w:tab w:val="clear" w:pos="4677"/>
          <w:tab w:val="clear" w:pos="9355"/>
        </w:tabs>
      </w:pPr>
    </w:p>
    <w:p w14:paraId="2E9D7D2D" w14:textId="77777777" w:rsidR="00E44A34" w:rsidRDefault="00E44A34" w:rsidP="004B3D8B">
      <w:pPr>
        <w:pStyle w:val="a3"/>
        <w:tabs>
          <w:tab w:val="clear" w:pos="4677"/>
          <w:tab w:val="clear" w:pos="9355"/>
        </w:tabs>
      </w:pPr>
    </w:p>
    <w:p w14:paraId="6AD7E8AF" w14:textId="77777777" w:rsidR="00E44A34" w:rsidRDefault="00E44A34" w:rsidP="004B3D8B">
      <w:pPr>
        <w:pStyle w:val="a3"/>
        <w:tabs>
          <w:tab w:val="clear" w:pos="4677"/>
          <w:tab w:val="clear" w:pos="9355"/>
        </w:tabs>
      </w:pPr>
    </w:p>
    <w:p w14:paraId="78066A65" w14:textId="7069858A" w:rsidR="00E44A34" w:rsidRDefault="00E44A34" w:rsidP="004B3D8B">
      <w:pPr>
        <w:pStyle w:val="a3"/>
        <w:tabs>
          <w:tab w:val="clear" w:pos="4677"/>
          <w:tab w:val="clear" w:pos="9355"/>
        </w:tabs>
      </w:pPr>
    </w:p>
    <w:p w14:paraId="1B35058F" w14:textId="5C22ED54" w:rsidR="00175693" w:rsidRDefault="00175693" w:rsidP="004B3D8B">
      <w:pPr>
        <w:pStyle w:val="a3"/>
        <w:tabs>
          <w:tab w:val="clear" w:pos="4677"/>
          <w:tab w:val="clear" w:pos="9355"/>
        </w:tabs>
      </w:pPr>
    </w:p>
    <w:p w14:paraId="42F79A10" w14:textId="77777777" w:rsidR="00175693" w:rsidRDefault="00175693" w:rsidP="004B3D8B">
      <w:pPr>
        <w:pStyle w:val="a3"/>
        <w:tabs>
          <w:tab w:val="clear" w:pos="4677"/>
          <w:tab w:val="clear" w:pos="9355"/>
        </w:tabs>
      </w:pPr>
    </w:p>
    <w:p w14:paraId="292CA964" w14:textId="73320AB6" w:rsidR="00E44A34" w:rsidRDefault="00E44A34" w:rsidP="004B3D8B">
      <w:pPr>
        <w:pStyle w:val="a3"/>
        <w:tabs>
          <w:tab w:val="clear" w:pos="4677"/>
          <w:tab w:val="clear" w:pos="9355"/>
        </w:tabs>
      </w:pPr>
    </w:p>
    <w:p w14:paraId="61D1DE0D" w14:textId="77777777" w:rsidR="00083312" w:rsidRDefault="00083312" w:rsidP="004B3D8B">
      <w:pPr>
        <w:pStyle w:val="a3"/>
        <w:tabs>
          <w:tab w:val="clear" w:pos="4677"/>
          <w:tab w:val="clear" w:pos="9355"/>
        </w:tabs>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4533"/>
      </w:tblGrid>
      <w:tr w:rsidR="004B3D8B" w:rsidRPr="00E44DB5" w14:paraId="5DC79221" w14:textId="77777777" w:rsidTr="001C0FC3">
        <w:tc>
          <w:tcPr>
            <w:tcW w:w="2774" w:type="pct"/>
          </w:tcPr>
          <w:p w14:paraId="316B2F2E" w14:textId="35AAE4CE" w:rsidR="004B3D8B" w:rsidRPr="00E44DB5" w:rsidRDefault="00175693" w:rsidP="00175693">
            <w:pPr>
              <w:widowControl/>
              <w:autoSpaceDN/>
              <w:adjustRightInd/>
              <w:contextualSpacing w:val="0"/>
              <w:rPr>
                <w:sz w:val="25"/>
                <w:szCs w:val="25"/>
              </w:rPr>
            </w:pPr>
            <w:r w:rsidRPr="00E44DB5">
              <w:rPr>
                <w:color w:val="auto"/>
                <w:sz w:val="25"/>
                <w:szCs w:val="25"/>
              </w:rPr>
              <w:t xml:space="preserve">Об утверждении </w:t>
            </w:r>
            <w:r w:rsidR="000B5930" w:rsidRPr="00E44DB5">
              <w:rPr>
                <w:color w:val="auto"/>
                <w:sz w:val="25"/>
                <w:szCs w:val="25"/>
              </w:rPr>
              <w:t>Порядка</w:t>
            </w:r>
            <w:r w:rsidRPr="00E44DB5">
              <w:rPr>
                <w:color w:val="auto"/>
                <w:sz w:val="25"/>
                <w:szCs w:val="25"/>
              </w:rPr>
              <w:t xml:space="preserve"> </w:t>
            </w:r>
            <w:r w:rsidR="00180E6B" w:rsidRPr="00E44DB5">
              <w:rPr>
                <w:color w:val="auto"/>
                <w:sz w:val="25"/>
                <w:szCs w:val="25"/>
              </w:rPr>
              <w:t>ф</w:t>
            </w:r>
            <w:r w:rsidRPr="00E44DB5">
              <w:rPr>
                <w:color w:val="auto"/>
                <w:sz w:val="25"/>
                <w:szCs w:val="25"/>
              </w:rPr>
              <w:t>ормировани</w:t>
            </w:r>
            <w:r w:rsidR="000B5930" w:rsidRPr="00E44DB5">
              <w:rPr>
                <w:color w:val="auto"/>
                <w:sz w:val="25"/>
                <w:szCs w:val="25"/>
              </w:rPr>
              <w:t>я</w:t>
            </w:r>
            <w:r w:rsidRPr="00E44DB5">
              <w:rPr>
                <w:color w:val="auto"/>
                <w:sz w:val="25"/>
                <w:szCs w:val="25"/>
              </w:rPr>
              <w:t xml:space="preserve"> резерва управленческих кадров муниципального образования </w:t>
            </w:r>
            <w:r w:rsidR="002F0F2D" w:rsidRPr="00E44DB5">
              <w:rPr>
                <w:color w:val="auto"/>
                <w:sz w:val="25"/>
                <w:szCs w:val="25"/>
              </w:rPr>
              <w:t>«Токсовское городское поселение» Всеволожского муниципального района Ленинградской области</w:t>
            </w:r>
            <w:r w:rsidRPr="00E44DB5">
              <w:rPr>
                <w:color w:val="auto"/>
                <w:sz w:val="25"/>
                <w:szCs w:val="25"/>
              </w:rPr>
              <w:t xml:space="preserve"> </w:t>
            </w:r>
          </w:p>
        </w:tc>
        <w:tc>
          <w:tcPr>
            <w:tcW w:w="2226" w:type="pct"/>
          </w:tcPr>
          <w:p w14:paraId="77FDC6FB" w14:textId="77777777" w:rsidR="004B3D8B" w:rsidRPr="00E44DB5" w:rsidRDefault="004B3D8B" w:rsidP="004B3D8B">
            <w:pPr>
              <w:pStyle w:val="a3"/>
              <w:tabs>
                <w:tab w:val="clear" w:pos="4677"/>
                <w:tab w:val="clear" w:pos="9355"/>
              </w:tabs>
              <w:rPr>
                <w:sz w:val="25"/>
                <w:szCs w:val="25"/>
              </w:rPr>
            </w:pPr>
          </w:p>
        </w:tc>
      </w:tr>
    </w:tbl>
    <w:p w14:paraId="11166F1A" w14:textId="77777777" w:rsidR="00175693" w:rsidRPr="00E44DB5" w:rsidRDefault="00175693" w:rsidP="00175693">
      <w:pPr>
        <w:widowControl/>
        <w:contextualSpacing w:val="0"/>
        <w:jc w:val="center"/>
        <w:rPr>
          <w:color w:val="auto"/>
          <w:sz w:val="25"/>
          <w:szCs w:val="25"/>
        </w:rPr>
      </w:pPr>
    </w:p>
    <w:p w14:paraId="24B0EA6D" w14:textId="02AB859A" w:rsidR="00175693" w:rsidRPr="00E44DB5" w:rsidRDefault="00175693" w:rsidP="00E44DB5">
      <w:pPr>
        <w:widowControl/>
        <w:autoSpaceDN/>
        <w:adjustRightInd/>
        <w:ind w:firstLine="850"/>
        <w:contextualSpacing w:val="0"/>
        <w:jc w:val="both"/>
        <w:rPr>
          <w:color w:val="auto"/>
          <w:sz w:val="25"/>
          <w:szCs w:val="25"/>
        </w:rPr>
      </w:pPr>
      <w:bookmarkStart w:id="1" w:name="_Hlk98322727"/>
      <w:bookmarkStart w:id="2" w:name="_Hlk98252621"/>
      <w:proofErr w:type="gramStart"/>
      <w:r w:rsidRPr="00E44DB5">
        <w:rPr>
          <w:color w:val="auto"/>
          <w:sz w:val="25"/>
          <w:szCs w:val="25"/>
        </w:rPr>
        <w:t>В соответствии с Федеральным законом от 02.03.2007 № 25-ФЗ «О муниципальной службе в Российской Федерации»</w:t>
      </w:r>
      <w:r w:rsidR="000126BB" w:rsidRPr="00E44DB5">
        <w:rPr>
          <w:color w:val="auto"/>
          <w:sz w:val="25"/>
          <w:szCs w:val="25"/>
        </w:rPr>
        <w:t>,</w:t>
      </w:r>
      <w:r w:rsidRPr="00E44DB5">
        <w:rPr>
          <w:color w:val="auto"/>
          <w:sz w:val="25"/>
          <w:szCs w:val="25"/>
        </w:rPr>
        <w:t xml:space="preserve"> </w:t>
      </w:r>
      <w:r w:rsidR="00E44DB5" w:rsidRPr="00E44DB5">
        <w:rPr>
          <w:color w:val="auto"/>
          <w:sz w:val="25"/>
          <w:szCs w:val="25"/>
        </w:rPr>
        <w:t xml:space="preserve">решением совета депутатов от 25.06.2012 № 24 </w:t>
      </w:r>
      <w:r w:rsidR="00995EE6">
        <w:rPr>
          <w:color w:val="auto"/>
          <w:sz w:val="25"/>
          <w:szCs w:val="25"/>
        </w:rPr>
        <w:br/>
      </w:r>
      <w:r w:rsidR="00E44DB5" w:rsidRPr="00E44DB5">
        <w:rPr>
          <w:color w:val="auto"/>
          <w:sz w:val="25"/>
          <w:szCs w:val="25"/>
        </w:rPr>
        <w:t xml:space="preserve">«Об утверждении Положения о проведении конкурса на замещение вакантной должности директора (руководителя) муниципального учреждения (предприятия) в муниципальном образовании «Токсовское городское поселение» Всеволожского муниципального района Ленинградской области», </w:t>
      </w:r>
      <w:r w:rsidR="000126BB" w:rsidRPr="00E44DB5">
        <w:rPr>
          <w:color w:val="auto"/>
          <w:sz w:val="25"/>
          <w:szCs w:val="25"/>
        </w:rPr>
        <w:t>постановлением администраци</w:t>
      </w:r>
      <w:r w:rsidR="003E12D5" w:rsidRPr="00E44DB5">
        <w:rPr>
          <w:color w:val="auto"/>
          <w:sz w:val="25"/>
          <w:szCs w:val="25"/>
        </w:rPr>
        <w:t>и</w:t>
      </w:r>
      <w:r w:rsidR="000126BB" w:rsidRPr="00E44DB5">
        <w:rPr>
          <w:color w:val="auto"/>
          <w:sz w:val="25"/>
          <w:szCs w:val="25"/>
        </w:rPr>
        <w:t xml:space="preserve"> муниципального образования «Токсовское городское поселение» Всеволожского муниципального района Ленинградской области от 25.02.2022</w:t>
      </w:r>
      <w:proofErr w:type="gramEnd"/>
      <w:r w:rsidR="000126BB" w:rsidRPr="00E44DB5">
        <w:rPr>
          <w:color w:val="auto"/>
          <w:sz w:val="25"/>
          <w:szCs w:val="25"/>
        </w:rPr>
        <w:t xml:space="preserve"> № 86 «Об утверждении Положения о кадровом резерве администрации муниципального образования «Токсовское городское поселение» Всеволожского муниципального района Ленинградской области»,</w:t>
      </w:r>
      <w:r w:rsidRPr="00E44DB5">
        <w:rPr>
          <w:color w:val="auto"/>
          <w:sz w:val="25"/>
          <w:szCs w:val="25"/>
        </w:rPr>
        <w:t xml:space="preserve"> администрация муниципального образования </w:t>
      </w:r>
      <w:r w:rsidR="002F0F2D" w:rsidRPr="00E44DB5">
        <w:rPr>
          <w:color w:val="auto"/>
          <w:sz w:val="25"/>
          <w:szCs w:val="25"/>
        </w:rPr>
        <w:t>«Токсовское городское поселение» Всеволожского муниципального района Ленинградской области</w:t>
      </w:r>
    </w:p>
    <w:p w14:paraId="467EBF5B" w14:textId="77777777" w:rsidR="00175693" w:rsidRPr="00E44DB5" w:rsidRDefault="00175693" w:rsidP="00E44DB5">
      <w:pPr>
        <w:widowControl/>
        <w:autoSpaceDN/>
        <w:adjustRightInd/>
        <w:spacing w:before="120" w:after="120"/>
        <w:contextualSpacing w:val="0"/>
        <w:jc w:val="both"/>
        <w:rPr>
          <w:color w:val="auto"/>
          <w:sz w:val="25"/>
          <w:szCs w:val="25"/>
        </w:rPr>
      </w:pPr>
      <w:r w:rsidRPr="00E44DB5">
        <w:rPr>
          <w:color w:val="auto"/>
          <w:sz w:val="25"/>
          <w:szCs w:val="25"/>
        </w:rPr>
        <w:t>ПОСТАНОВЛЯЕТ:</w:t>
      </w:r>
    </w:p>
    <w:p w14:paraId="27802453" w14:textId="77777777" w:rsidR="00E44DB5" w:rsidRDefault="00175693" w:rsidP="001C0FC3">
      <w:pPr>
        <w:pStyle w:val="aa"/>
        <w:widowControl/>
        <w:numPr>
          <w:ilvl w:val="0"/>
          <w:numId w:val="30"/>
        </w:numPr>
        <w:autoSpaceDN/>
        <w:adjustRightInd/>
        <w:ind w:firstLine="709"/>
        <w:contextualSpacing w:val="0"/>
        <w:jc w:val="both"/>
        <w:rPr>
          <w:color w:val="auto"/>
          <w:sz w:val="25"/>
          <w:szCs w:val="25"/>
        </w:rPr>
      </w:pPr>
      <w:r w:rsidRPr="00E44DB5">
        <w:rPr>
          <w:color w:val="auto"/>
          <w:sz w:val="25"/>
          <w:szCs w:val="25"/>
        </w:rPr>
        <w:t xml:space="preserve">Утвердить </w:t>
      </w:r>
      <w:r w:rsidR="000B5930" w:rsidRPr="00E44DB5">
        <w:rPr>
          <w:color w:val="auto"/>
          <w:sz w:val="25"/>
          <w:szCs w:val="25"/>
        </w:rPr>
        <w:t xml:space="preserve">Порядок </w:t>
      </w:r>
      <w:r w:rsidRPr="00E44DB5">
        <w:rPr>
          <w:color w:val="auto"/>
          <w:sz w:val="25"/>
          <w:szCs w:val="25"/>
        </w:rPr>
        <w:t>формировани</w:t>
      </w:r>
      <w:r w:rsidR="000B5930" w:rsidRPr="00E44DB5">
        <w:rPr>
          <w:color w:val="auto"/>
          <w:sz w:val="25"/>
          <w:szCs w:val="25"/>
        </w:rPr>
        <w:t>я</w:t>
      </w:r>
      <w:r w:rsidRPr="00E44DB5">
        <w:rPr>
          <w:color w:val="auto"/>
          <w:sz w:val="25"/>
          <w:szCs w:val="25"/>
        </w:rPr>
        <w:t xml:space="preserve"> резерва управленческих кадров муниципального образования </w:t>
      </w:r>
      <w:r w:rsidR="002F0F2D" w:rsidRPr="00E44DB5">
        <w:rPr>
          <w:color w:val="auto"/>
          <w:sz w:val="25"/>
          <w:szCs w:val="25"/>
        </w:rPr>
        <w:t>«Токсовское городское поселение» Всеволожского муниципального района Ленинградской области</w:t>
      </w:r>
      <w:r w:rsidRPr="00E44DB5">
        <w:rPr>
          <w:color w:val="auto"/>
          <w:sz w:val="25"/>
          <w:szCs w:val="25"/>
        </w:rPr>
        <w:t xml:space="preserve"> согласно приложению.</w:t>
      </w:r>
    </w:p>
    <w:p w14:paraId="41C023AB" w14:textId="77777777" w:rsidR="00E44DB5" w:rsidRDefault="000126BB" w:rsidP="001C0FC3">
      <w:pPr>
        <w:pStyle w:val="aa"/>
        <w:widowControl/>
        <w:numPr>
          <w:ilvl w:val="0"/>
          <w:numId w:val="30"/>
        </w:numPr>
        <w:autoSpaceDN/>
        <w:adjustRightInd/>
        <w:ind w:firstLine="709"/>
        <w:contextualSpacing w:val="0"/>
        <w:jc w:val="both"/>
        <w:rPr>
          <w:color w:val="auto"/>
          <w:sz w:val="25"/>
          <w:szCs w:val="25"/>
        </w:rPr>
      </w:pPr>
      <w:r w:rsidRPr="00E44DB5">
        <w:rPr>
          <w:color w:val="auto"/>
          <w:sz w:val="25"/>
          <w:szCs w:val="25"/>
        </w:rPr>
        <w:t xml:space="preserve">Признать утратившим силу постановление администрации муниципального образования «Токсовское городское поселение» Всеволожского муниципального района Ленинградской области от 06.09.2012 № 191 «Об утверждении Положения </w:t>
      </w:r>
      <w:r w:rsidR="003E12D5" w:rsidRPr="00E44DB5">
        <w:rPr>
          <w:color w:val="auto"/>
          <w:sz w:val="25"/>
          <w:szCs w:val="25"/>
        </w:rPr>
        <w:t>«О</w:t>
      </w:r>
      <w:r w:rsidRPr="00E44DB5">
        <w:rPr>
          <w:color w:val="auto"/>
          <w:sz w:val="25"/>
          <w:szCs w:val="25"/>
        </w:rPr>
        <w:t xml:space="preserve"> порядке формирования резерва управленческих кадров МО «Токсовское городское поселение».</w:t>
      </w:r>
    </w:p>
    <w:p w14:paraId="75E2DE3B" w14:textId="77777777" w:rsidR="00E44DB5" w:rsidRPr="00E44DB5" w:rsidRDefault="00175693" w:rsidP="001C0FC3">
      <w:pPr>
        <w:pStyle w:val="aa"/>
        <w:widowControl/>
        <w:numPr>
          <w:ilvl w:val="0"/>
          <w:numId w:val="30"/>
        </w:numPr>
        <w:autoSpaceDN/>
        <w:adjustRightInd/>
        <w:ind w:firstLine="709"/>
        <w:contextualSpacing w:val="0"/>
        <w:jc w:val="both"/>
        <w:rPr>
          <w:color w:val="auto"/>
          <w:sz w:val="25"/>
          <w:szCs w:val="25"/>
        </w:rPr>
      </w:pPr>
      <w:r w:rsidRPr="00E44DB5">
        <w:rPr>
          <w:spacing w:val="-8"/>
          <w:sz w:val="25"/>
          <w:szCs w:val="25"/>
        </w:rPr>
        <w:t>Настоящее постановление опубликовать в газете «Вести Токсово» и разместить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в сети «Интернет».</w:t>
      </w:r>
    </w:p>
    <w:p w14:paraId="4C8B2D76" w14:textId="1F5E0B43" w:rsidR="00175693" w:rsidRPr="00E44DB5" w:rsidRDefault="00175693" w:rsidP="001C0FC3">
      <w:pPr>
        <w:pStyle w:val="aa"/>
        <w:widowControl/>
        <w:numPr>
          <w:ilvl w:val="0"/>
          <w:numId w:val="30"/>
        </w:numPr>
        <w:autoSpaceDN/>
        <w:adjustRightInd/>
        <w:ind w:firstLine="709"/>
        <w:contextualSpacing w:val="0"/>
        <w:jc w:val="both"/>
        <w:rPr>
          <w:color w:val="auto"/>
          <w:sz w:val="25"/>
          <w:szCs w:val="25"/>
        </w:rPr>
      </w:pPr>
      <w:r w:rsidRPr="00E44DB5">
        <w:rPr>
          <w:sz w:val="25"/>
          <w:szCs w:val="25"/>
        </w:rPr>
        <w:t>Контроль за исполнением постановления оставляю за собой.</w:t>
      </w:r>
    </w:p>
    <w:bookmarkEnd w:id="1"/>
    <w:p w14:paraId="6046F000" w14:textId="174EB188" w:rsidR="00E44A34" w:rsidRDefault="00E44A34" w:rsidP="004B3D8B">
      <w:pPr>
        <w:pStyle w:val="a3"/>
        <w:tabs>
          <w:tab w:val="clear" w:pos="4677"/>
          <w:tab w:val="clear" w:pos="9355"/>
        </w:tabs>
        <w:rPr>
          <w:sz w:val="25"/>
          <w:szCs w:val="25"/>
        </w:rPr>
      </w:pPr>
    </w:p>
    <w:p w14:paraId="40FD7178" w14:textId="77777777" w:rsidR="001C0FC3" w:rsidRPr="00E44DB5" w:rsidRDefault="001C0FC3" w:rsidP="004B3D8B">
      <w:pPr>
        <w:pStyle w:val="a3"/>
        <w:tabs>
          <w:tab w:val="clear" w:pos="4677"/>
          <w:tab w:val="clear" w:pos="9355"/>
        </w:tabs>
        <w:rPr>
          <w:sz w:val="25"/>
          <w:szCs w:val="25"/>
        </w:rPr>
      </w:pPr>
    </w:p>
    <w:bookmarkEnd w:id="2"/>
    <w:p w14:paraId="1C7212AF" w14:textId="77777777" w:rsidR="00E44A34" w:rsidRPr="00E44DB5" w:rsidRDefault="00E44A34" w:rsidP="004B3D8B">
      <w:pPr>
        <w:pStyle w:val="a3"/>
        <w:tabs>
          <w:tab w:val="clear" w:pos="4677"/>
          <w:tab w:val="clear" w:pos="9355"/>
        </w:tabs>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79"/>
      </w:tblGrid>
      <w:tr w:rsidR="00E964BF" w:rsidRPr="00E44DB5" w14:paraId="17E71DC5" w14:textId="77777777" w:rsidTr="00E964BF">
        <w:tc>
          <w:tcPr>
            <w:tcW w:w="4978" w:type="dxa"/>
          </w:tcPr>
          <w:p w14:paraId="3B7FD0C8" w14:textId="77777777" w:rsidR="00E964BF" w:rsidRPr="00E44DB5" w:rsidRDefault="00E964BF" w:rsidP="00026AE2">
            <w:pPr>
              <w:pStyle w:val="a3"/>
              <w:tabs>
                <w:tab w:val="clear" w:pos="4677"/>
                <w:tab w:val="clear" w:pos="9355"/>
              </w:tabs>
              <w:rPr>
                <w:sz w:val="25"/>
                <w:szCs w:val="25"/>
              </w:rPr>
            </w:pPr>
            <w:r w:rsidRPr="00E44DB5">
              <w:rPr>
                <w:sz w:val="25"/>
                <w:szCs w:val="25"/>
              </w:rPr>
              <w:t>Глава администрации</w:t>
            </w:r>
          </w:p>
        </w:tc>
        <w:tc>
          <w:tcPr>
            <w:tcW w:w="4979" w:type="dxa"/>
          </w:tcPr>
          <w:p w14:paraId="31795CBA" w14:textId="77777777" w:rsidR="00E964BF" w:rsidRPr="00E44DB5" w:rsidRDefault="00E964BF" w:rsidP="00026AE2">
            <w:pPr>
              <w:pStyle w:val="a3"/>
              <w:tabs>
                <w:tab w:val="clear" w:pos="4677"/>
                <w:tab w:val="clear" w:pos="9355"/>
              </w:tabs>
              <w:jc w:val="right"/>
              <w:rPr>
                <w:sz w:val="25"/>
                <w:szCs w:val="25"/>
              </w:rPr>
            </w:pPr>
            <w:r w:rsidRPr="00E44DB5">
              <w:rPr>
                <w:sz w:val="25"/>
                <w:szCs w:val="25"/>
              </w:rPr>
              <w:t>С.Н. Кузьмин</w:t>
            </w:r>
          </w:p>
        </w:tc>
      </w:tr>
    </w:tbl>
    <w:p w14:paraId="3D23277B" w14:textId="77777777" w:rsidR="00E44A34" w:rsidRDefault="00E44A34" w:rsidP="004B3D8B">
      <w:pPr>
        <w:pStyle w:val="a3"/>
        <w:tabs>
          <w:tab w:val="clear" w:pos="4677"/>
          <w:tab w:val="clear" w:pos="9355"/>
        </w:tabs>
        <w:sectPr w:rsidR="00E44A34" w:rsidSect="00887127">
          <w:headerReference w:type="default" r:id="rId8"/>
          <w:pgSz w:w="11906" w:h="16838"/>
          <w:pgMar w:top="816" w:right="680" w:bottom="1134" w:left="1259" w:header="0" w:footer="0" w:gutter="0"/>
          <w:cols w:space="708"/>
          <w:docGrid w:linePitch="381"/>
        </w:sectPr>
      </w:pPr>
    </w:p>
    <w:p w14:paraId="08AE7300" w14:textId="77777777" w:rsidR="0045384D" w:rsidRPr="00B049F0" w:rsidRDefault="0045384D" w:rsidP="00B049F0">
      <w:pPr>
        <w:pStyle w:val="2"/>
        <w:spacing w:after="400"/>
      </w:pPr>
      <w:r w:rsidRPr="00B049F0">
        <w:lastRenderedPageBreak/>
        <w:t>ГЕРБ</w:t>
      </w:r>
    </w:p>
    <w:p w14:paraId="277E8E42" w14:textId="77777777" w:rsidR="0045384D" w:rsidRPr="00B049F0" w:rsidRDefault="0045384D" w:rsidP="00B049F0">
      <w:pPr>
        <w:pStyle w:val="3"/>
        <w:rPr>
          <w:sz w:val="30"/>
          <w:szCs w:val="30"/>
        </w:rPr>
      </w:pPr>
      <w:r w:rsidRPr="00B049F0">
        <w:rPr>
          <w:sz w:val="30"/>
          <w:szCs w:val="30"/>
        </w:rPr>
        <w:t>Муниципальное образование</w:t>
      </w:r>
    </w:p>
    <w:p w14:paraId="3D2449DA" w14:textId="77777777" w:rsidR="0045384D" w:rsidRPr="00B049F0" w:rsidRDefault="0045384D" w:rsidP="0045384D">
      <w:pPr>
        <w:contextualSpacing w:val="0"/>
        <w:jc w:val="center"/>
        <w:rPr>
          <w:b/>
          <w:bCs/>
          <w:color w:val="auto"/>
          <w:sz w:val="30"/>
          <w:szCs w:val="30"/>
        </w:rPr>
      </w:pPr>
      <w:r w:rsidRPr="00B049F0">
        <w:rPr>
          <w:b/>
          <w:bCs/>
          <w:color w:val="auto"/>
          <w:sz w:val="30"/>
          <w:szCs w:val="30"/>
        </w:rPr>
        <w:t>«Токсовское городское поселение»</w:t>
      </w:r>
    </w:p>
    <w:p w14:paraId="3431FBCD" w14:textId="77777777" w:rsidR="0045384D" w:rsidRPr="00B049F0" w:rsidRDefault="0045384D" w:rsidP="00B049F0">
      <w:pPr>
        <w:pStyle w:val="1"/>
        <w:rPr>
          <w:sz w:val="30"/>
          <w:szCs w:val="30"/>
        </w:rPr>
      </w:pPr>
      <w:r w:rsidRPr="00B049F0">
        <w:rPr>
          <w:sz w:val="30"/>
          <w:szCs w:val="30"/>
        </w:rPr>
        <w:t>Всеволожского муниципального района</w:t>
      </w:r>
      <w:r w:rsidR="00B049F0" w:rsidRPr="00B049F0">
        <w:rPr>
          <w:sz w:val="30"/>
          <w:szCs w:val="30"/>
        </w:rPr>
        <w:t xml:space="preserve"> </w:t>
      </w:r>
      <w:r w:rsidRPr="00B049F0">
        <w:rPr>
          <w:sz w:val="30"/>
          <w:szCs w:val="30"/>
        </w:rPr>
        <w:t>Ленинградской области</w:t>
      </w:r>
    </w:p>
    <w:p w14:paraId="7C95A583" w14:textId="77777777" w:rsidR="0045384D" w:rsidRPr="00B049F0" w:rsidRDefault="0045384D" w:rsidP="0045384D">
      <w:pPr>
        <w:contextualSpacing w:val="0"/>
        <w:jc w:val="center"/>
        <w:rPr>
          <w:color w:val="auto"/>
          <w:sz w:val="20"/>
        </w:rPr>
      </w:pPr>
    </w:p>
    <w:p w14:paraId="13FB7BB8" w14:textId="77777777" w:rsidR="0045384D" w:rsidRPr="00B049F0" w:rsidRDefault="0045384D" w:rsidP="0045384D">
      <w:pPr>
        <w:jc w:val="center"/>
        <w:rPr>
          <w:b/>
          <w:bCs/>
          <w:color w:val="auto"/>
          <w:spacing w:val="52"/>
          <w:sz w:val="32"/>
          <w:szCs w:val="32"/>
        </w:rPr>
      </w:pPr>
      <w:r w:rsidRPr="00B049F0">
        <w:rPr>
          <w:b/>
          <w:bCs/>
          <w:color w:val="auto"/>
          <w:spacing w:val="52"/>
          <w:sz w:val="32"/>
          <w:szCs w:val="32"/>
        </w:rPr>
        <w:t>АДМИНИСТРАЦИЯ</w:t>
      </w:r>
    </w:p>
    <w:p w14:paraId="31C5EF54" w14:textId="77777777" w:rsidR="0045384D" w:rsidRPr="00B049F0" w:rsidRDefault="0045384D" w:rsidP="0045384D">
      <w:pPr>
        <w:jc w:val="center"/>
        <w:rPr>
          <w:b/>
          <w:bCs/>
          <w:color w:val="auto"/>
          <w:spacing w:val="52"/>
          <w:sz w:val="20"/>
        </w:rPr>
      </w:pPr>
    </w:p>
    <w:p w14:paraId="117B26CF" w14:textId="77777777" w:rsidR="0045384D" w:rsidRPr="00B049F0" w:rsidRDefault="00B049F0" w:rsidP="00B049F0">
      <w:pPr>
        <w:pStyle w:val="4"/>
        <w:rPr>
          <w:b/>
          <w:bCs/>
          <w:spacing w:val="52"/>
          <w:sz w:val="32"/>
          <w:szCs w:val="32"/>
        </w:rPr>
      </w:pPr>
      <w:r w:rsidRPr="00B049F0">
        <w:rPr>
          <w:b/>
          <w:bCs/>
          <w:spacing w:val="52"/>
          <w:sz w:val="32"/>
          <w:szCs w:val="32"/>
        </w:rPr>
        <w:t>ПОСТАНОВЛЕНИЕ</w:t>
      </w:r>
    </w:p>
    <w:p w14:paraId="3C8C9D01" w14:textId="77777777" w:rsidR="0045384D" w:rsidRPr="00B049F0" w:rsidRDefault="0045384D" w:rsidP="0045384D">
      <w:pPr>
        <w:tabs>
          <w:tab w:val="left" w:pos="6705"/>
        </w:tabs>
        <w:contextualSpacing w:val="0"/>
        <w:rPr>
          <w:color w:val="auto"/>
          <w:sz w:val="40"/>
          <w:szCs w:val="40"/>
        </w:rPr>
      </w:pPr>
      <w:r w:rsidRPr="00B049F0">
        <w:rPr>
          <w:color w:val="auto"/>
          <w:sz w:val="40"/>
          <w:szCs w:val="40"/>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2544"/>
        <w:gridCol w:w="707"/>
        <w:gridCol w:w="1839"/>
        <w:gridCol w:w="2544"/>
        <w:gridCol w:w="8"/>
      </w:tblGrid>
      <w:tr w:rsidR="00E964BF" w14:paraId="4A41FB2D" w14:textId="77777777" w:rsidTr="00175693">
        <w:trPr>
          <w:gridAfter w:val="1"/>
          <w:wAfter w:w="4" w:type="pct"/>
        </w:trPr>
        <w:tc>
          <w:tcPr>
            <w:tcW w:w="1248" w:type="pct"/>
            <w:tcBorders>
              <w:bottom w:val="single" w:sz="4" w:space="0" w:color="auto"/>
            </w:tcBorders>
          </w:tcPr>
          <w:p w14:paraId="797005FA" w14:textId="77777777" w:rsidR="00E964BF" w:rsidRDefault="00E964BF" w:rsidP="00026AE2">
            <w:pPr>
              <w:pStyle w:val="a8"/>
            </w:pPr>
          </w:p>
        </w:tc>
        <w:tc>
          <w:tcPr>
            <w:tcW w:w="1249" w:type="pct"/>
          </w:tcPr>
          <w:p w14:paraId="59A2471F" w14:textId="77777777" w:rsidR="00E964BF" w:rsidRDefault="00E964BF" w:rsidP="00026AE2">
            <w:pPr>
              <w:pStyle w:val="a8"/>
            </w:pPr>
          </w:p>
        </w:tc>
        <w:tc>
          <w:tcPr>
            <w:tcW w:w="1250" w:type="pct"/>
            <w:gridSpan w:val="2"/>
            <w:vAlign w:val="bottom"/>
          </w:tcPr>
          <w:p w14:paraId="418F617B" w14:textId="77777777" w:rsidR="00E964BF" w:rsidRDefault="00E964BF" w:rsidP="00026AE2">
            <w:pPr>
              <w:pStyle w:val="a8"/>
              <w:jc w:val="right"/>
            </w:pPr>
            <w:r>
              <w:t>№</w:t>
            </w:r>
          </w:p>
        </w:tc>
        <w:tc>
          <w:tcPr>
            <w:tcW w:w="1249" w:type="pct"/>
            <w:tcBorders>
              <w:bottom w:val="single" w:sz="4" w:space="0" w:color="auto"/>
            </w:tcBorders>
          </w:tcPr>
          <w:p w14:paraId="349B70C5" w14:textId="77777777" w:rsidR="00E964BF" w:rsidRDefault="00E964BF" w:rsidP="00026AE2">
            <w:pPr>
              <w:pStyle w:val="a8"/>
            </w:pPr>
          </w:p>
        </w:tc>
      </w:tr>
      <w:tr w:rsidR="00E964BF" w:rsidRPr="00BB5E3F" w14:paraId="24AA07A0" w14:textId="77777777" w:rsidTr="00083312">
        <w:trPr>
          <w:gridAfter w:val="1"/>
          <w:wAfter w:w="4" w:type="pct"/>
          <w:trHeight w:hRule="exact" w:val="227"/>
        </w:trPr>
        <w:tc>
          <w:tcPr>
            <w:tcW w:w="1248" w:type="pct"/>
            <w:tcBorders>
              <w:top w:val="single" w:sz="4" w:space="0" w:color="auto"/>
            </w:tcBorders>
          </w:tcPr>
          <w:p w14:paraId="604DBD5F" w14:textId="77777777" w:rsidR="00E964BF" w:rsidRPr="00BB5E3F" w:rsidRDefault="00E964BF" w:rsidP="00026AE2">
            <w:pPr>
              <w:pStyle w:val="a8"/>
              <w:jc w:val="center"/>
              <w:rPr>
                <w:sz w:val="20"/>
              </w:rPr>
            </w:pPr>
            <w:r w:rsidRPr="00BB5E3F">
              <w:rPr>
                <w:sz w:val="20"/>
              </w:rPr>
              <w:t>г.п. Токсово</w:t>
            </w:r>
          </w:p>
        </w:tc>
        <w:tc>
          <w:tcPr>
            <w:tcW w:w="1249" w:type="pct"/>
          </w:tcPr>
          <w:p w14:paraId="2166BF0E" w14:textId="77777777" w:rsidR="00E964BF" w:rsidRPr="00BB5E3F" w:rsidRDefault="00E964BF" w:rsidP="00026AE2">
            <w:pPr>
              <w:pStyle w:val="a8"/>
              <w:jc w:val="center"/>
              <w:rPr>
                <w:sz w:val="20"/>
              </w:rPr>
            </w:pPr>
          </w:p>
        </w:tc>
        <w:tc>
          <w:tcPr>
            <w:tcW w:w="1250" w:type="pct"/>
            <w:gridSpan w:val="2"/>
          </w:tcPr>
          <w:p w14:paraId="7DBC31E2" w14:textId="77777777" w:rsidR="00E964BF" w:rsidRPr="00BB5E3F" w:rsidRDefault="00E964BF" w:rsidP="00026AE2">
            <w:pPr>
              <w:pStyle w:val="a8"/>
              <w:jc w:val="center"/>
              <w:rPr>
                <w:sz w:val="20"/>
              </w:rPr>
            </w:pPr>
          </w:p>
        </w:tc>
        <w:tc>
          <w:tcPr>
            <w:tcW w:w="1249" w:type="pct"/>
            <w:tcBorders>
              <w:top w:val="single" w:sz="4" w:space="0" w:color="auto"/>
            </w:tcBorders>
          </w:tcPr>
          <w:p w14:paraId="37D294FA" w14:textId="77777777" w:rsidR="00E964BF" w:rsidRPr="00BB5E3F" w:rsidRDefault="00E964BF" w:rsidP="00026AE2">
            <w:pPr>
              <w:pStyle w:val="a8"/>
              <w:jc w:val="center"/>
              <w:rPr>
                <w:sz w:val="20"/>
              </w:rPr>
            </w:pPr>
          </w:p>
        </w:tc>
      </w:tr>
      <w:tr w:rsidR="00083312" w:rsidRPr="00BB5E3F" w14:paraId="0EACD32F" w14:textId="77777777" w:rsidTr="00083312">
        <w:trPr>
          <w:gridAfter w:val="1"/>
          <w:wAfter w:w="4" w:type="pct"/>
          <w:trHeight w:hRule="exact" w:val="227"/>
        </w:trPr>
        <w:tc>
          <w:tcPr>
            <w:tcW w:w="1248" w:type="pct"/>
          </w:tcPr>
          <w:p w14:paraId="1B90217A" w14:textId="77777777" w:rsidR="00083312" w:rsidRPr="00BB5E3F" w:rsidRDefault="00083312" w:rsidP="00026AE2">
            <w:pPr>
              <w:pStyle w:val="a8"/>
              <w:jc w:val="center"/>
              <w:rPr>
                <w:sz w:val="20"/>
              </w:rPr>
            </w:pPr>
          </w:p>
        </w:tc>
        <w:tc>
          <w:tcPr>
            <w:tcW w:w="1249" w:type="pct"/>
          </w:tcPr>
          <w:p w14:paraId="036108E9" w14:textId="77777777" w:rsidR="00083312" w:rsidRPr="00BB5E3F" w:rsidRDefault="00083312" w:rsidP="00026AE2">
            <w:pPr>
              <w:pStyle w:val="a8"/>
              <w:jc w:val="center"/>
              <w:rPr>
                <w:sz w:val="20"/>
              </w:rPr>
            </w:pPr>
          </w:p>
        </w:tc>
        <w:tc>
          <w:tcPr>
            <w:tcW w:w="1250" w:type="pct"/>
            <w:gridSpan w:val="2"/>
          </w:tcPr>
          <w:p w14:paraId="3C9F7FFA" w14:textId="77777777" w:rsidR="00083312" w:rsidRPr="00BB5E3F" w:rsidRDefault="00083312" w:rsidP="00026AE2">
            <w:pPr>
              <w:pStyle w:val="a8"/>
              <w:jc w:val="center"/>
              <w:rPr>
                <w:sz w:val="20"/>
              </w:rPr>
            </w:pPr>
          </w:p>
        </w:tc>
        <w:tc>
          <w:tcPr>
            <w:tcW w:w="1249" w:type="pct"/>
          </w:tcPr>
          <w:p w14:paraId="4DFD6F8A" w14:textId="77777777" w:rsidR="00083312" w:rsidRPr="00BB5E3F" w:rsidRDefault="00083312" w:rsidP="00026AE2">
            <w:pPr>
              <w:pStyle w:val="a8"/>
              <w:jc w:val="center"/>
              <w:rPr>
                <w:sz w:val="20"/>
              </w:rPr>
            </w:pPr>
          </w:p>
        </w:tc>
      </w:tr>
      <w:tr w:rsidR="00175693" w:rsidRPr="001C0FC3" w14:paraId="2523071C" w14:textId="77777777" w:rsidTr="001C0FC3">
        <w:tc>
          <w:tcPr>
            <w:tcW w:w="2844" w:type="pct"/>
            <w:gridSpan w:val="3"/>
          </w:tcPr>
          <w:p w14:paraId="31C2C60A" w14:textId="38C3ED04" w:rsidR="00175693" w:rsidRPr="001C0FC3" w:rsidRDefault="001C0FC3" w:rsidP="00843248">
            <w:pPr>
              <w:widowControl/>
              <w:autoSpaceDN/>
              <w:adjustRightInd/>
              <w:contextualSpacing w:val="0"/>
              <w:rPr>
                <w:sz w:val="25"/>
                <w:szCs w:val="25"/>
              </w:rPr>
            </w:pPr>
            <w:r w:rsidRPr="001C0FC3">
              <w:rPr>
                <w:color w:val="auto"/>
                <w:sz w:val="25"/>
                <w:szCs w:val="25"/>
              </w:rPr>
              <w:t>Об утверждении Порядка формирования резерва управленческих кадров муниципального образования «Токсовское городское поселение» Всеволожского муниципального района Ленинградской области</w:t>
            </w:r>
          </w:p>
        </w:tc>
        <w:tc>
          <w:tcPr>
            <w:tcW w:w="2156" w:type="pct"/>
            <w:gridSpan w:val="3"/>
          </w:tcPr>
          <w:p w14:paraId="18343006" w14:textId="77777777" w:rsidR="00175693" w:rsidRPr="001C0FC3" w:rsidRDefault="00175693" w:rsidP="00843248">
            <w:pPr>
              <w:pStyle w:val="a3"/>
              <w:tabs>
                <w:tab w:val="clear" w:pos="4677"/>
                <w:tab w:val="clear" w:pos="9355"/>
              </w:tabs>
              <w:rPr>
                <w:sz w:val="25"/>
                <w:szCs w:val="25"/>
              </w:rPr>
            </w:pPr>
          </w:p>
        </w:tc>
      </w:tr>
    </w:tbl>
    <w:p w14:paraId="4BD4881A" w14:textId="77777777" w:rsidR="00175693" w:rsidRPr="001C0FC3" w:rsidRDefault="00175693" w:rsidP="004479E9">
      <w:pPr>
        <w:widowControl/>
        <w:ind w:firstLine="709"/>
        <w:contextualSpacing w:val="0"/>
        <w:jc w:val="both"/>
        <w:rPr>
          <w:color w:val="auto"/>
          <w:sz w:val="25"/>
          <w:szCs w:val="25"/>
        </w:rPr>
      </w:pPr>
    </w:p>
    <w:p w14:paraId="72560439" w14:textId="09310492" w:rsidR="004479E9" w:rsidRPr="00E44DB5" w:rsidRDefault="004479E9" w:rsidP="004479E9">
      <w:pPr>
        <w:widowControl/>
        <w:autoSpaceDN/>
        <w:adjustRightInd/>
        <w:ind w:firstLine="850"/>
        <w:contextualSpacing w:val="0"/>
        <w:jc w:val="both"/>
        <w:rPr>
          <w:color w:val="auto"/>
          <w:sz w:val="25"/>
          <w:szCs w:val="25"/>
        </w:rPr>
      </w:pPr>
      <w:proofErr w:type="gramStart"/>
      <w:r w:rsidRPr="00E44DB5">
        <w:rPr>
          <w:color w:val="auto"/>
          <w:sz w:val="25"/>
          <w:szCs w:val="25"/>
        </w:rPr>
        <w:t xml:space="preserve">В соответствии с Федеральным законом от 02.03.2007 № 25-ФЗ «О муниципальной службе в Российской Федерации», решением совета депутатов от 25.06.2012 № 24 </w:t>
      </w:r>
      <w:r w:rsidR="00995EE6">
        <w:rPr>
          <w:color w:val="auto"/>
          <w:sz w:val="25"/>
          <w:szCs w:val="25"/>
        </w:rPr>
        <w:br/>
      </w:r>
      <w:r w:rsidRPr="00E44DB5">
        <w:rPr>
          <w:color w:val="auto"/>
          <w:sz w:val="25"/>
          <w:szCs w:val="25"/>
        </w:rPr>
        <w:t>«Об утверждении Положения о проведении конкурса на замещение вакантной должности директора (руководителя) муниципального учреждения (предприятия) в муниципальном образовании «Токсовское городское поселение» Всеволожского муниципального района Ленинградской области», постановлением администрации муниципального образования «Токсовское городское поселение» Всеволожского муниципального района Ленинградской области от 25.02.2022</w:t>
      </w:r>
      <w:proofErr w:type="gramEnd"/>
      <w:r w:rsidRPr="00E44DB5">
        <w:rPr>
          <w:color w:val="auto"/>
          <w:sz w:val="25"/>
          <w:szCs w:val="25"/>
        </w:rPr>
        <w:t xml:space="preserve"> № 86 «Об утверждении Положения о кадровом резерве администрации муниципального образования «Токсовское городское поселение» Всеволожского муниципального района Ленинградской области», администрация муниципального образования «Токсовское городское поселение» Всеволожского муниципального района Ленинградской области</w:t>
      </w:r>
    </w:p>
    <w:p w14:paraId="68ECF82A" w14:textId="77777777" w:rsidR="004479E9" w:rsidRPr="00E44DB5" w:rsidRDefault="004479E9" w:rsidP="004479E9">
      <w:pPr>
        <w:widowControl/>
        <w:autoSpaceDN/>
        <w:adjustRightInd/>
        <w:spacing w:before="120" w:after="120"/>
        <w:contextualSpacing w:val="0"/>
        <w:jc w:val="both"/>
        <w:rPr>
          <w:color w:val="auto"/>
          <w:sz w:val="25"/>
          <w:szCs w:val="25"/>
        </w:rPr>
      </w:pPr>
      <w:r w:rsidRPr="00E44DB5">
        <w:rPr>
          <w:color w:val="auto"/>
          <w:sz w:val="25"/>
          <w:szCs w:val="25"/>
        </w:rPr>
        <w:t>ПОСТАНОВЛЯЕТ:</w:t>
      </w:r>
    </w:p>
    <w:p w14:paraId="65F94E07" w14:textId="77777777" w:rsidR="004479E9" w:rsidRDefault="004479E9" w:rsidP="004479E9">
      <w:pPr>
        <w:pStyle w:val="aa"/>
        <w:widowControl/>
        <w:numPr>
          <w:ilvl w:val="0"/>
          <w:numId w:val="34"/>
        </w:numPr>
        <w:autoSpaceDN/>
        <w:adjustRightInd/>
        <w:ind w:firstLine="709"/>
        <w:contextualSpacing w:val="0"/>
        <w:jc w:val="both"/>
        <w:rPr>
          <w:color w:val="auto"/>
          <w:sz w:val="25"/>
          <w:szCs w:val="25"/>
        </w:rPr>
      </w:pPr>
      <w:r w:rsidRPr="00E44DB5">
        <w:rPr>
          <w:color w:val="auto"/>
          <w:sz w:val="25"/>
          <w:szCs w:val="25"/>
        </w:rPr>
        <w:t>Утвердить Порядок формирования резерва управленческих кадров муниципального образования «Токсовское городское поселение» Всеволожского муниципального района Ленинградской области согласно приложению.</w:t>
      </w:r>
    </w:p>
    <w:p w14:paraId="28335C87" w14:textId="77777777" w:rsidR="004479E9" w:rsidRDefault="004479E9" w:rsidP="004479E9">
      <w:pPr>
        <w:pStyle w:val="aa"/>
        <w:widowControl/>
        <w:numPr>
          <w:ilvl w:val="0"/>
          <w:numId w:val="34"/>
        </w:numPr>
        <w:autoSpaceDN/>
        <w:adjustRightInd/>
        <w:ind w:firstLine="709"/>
        <w:contextualSpacing w:val="0"/>
        <w:jc w:val="both"/>
        <w:rPr>
          <w:color w:val="auto"/>
          <w:sz w:val="25"/>
          <w:szCs w:val="25"/>
        </w:rPr>
      </w:pPr>
      <w:r w:rsidRPr="00E44DB5">
        <w:rPr>
          <w:color w:val="auto"/>
          <w:sz w:val="25"/>
          <w:szCs w:val="25"/>
        </w:rPr>
        <w:t>Признать утратившим силу постановление администрации муниципального образования «Токсовское городское поселение» Всеволожского муниципального района Ленинградской области от 06.09.2012 № 191 «Об утверждении Положения «О порядке формирования резерва управленческих кадров МО «Токсовское городское поселение».</w:t>
      </w:r>
    </w:p>
    <w:p w14:paraId="557175CB" w14:textId="77777777" w:rsidR="004479E9" w:rsidRPr="00E44DB5" w:rsidRDefault="004479E9" w:rsidP="004479E9">
      <w:pPr>
        <w:pStyle w:val="aa"/>
        <w:widowControl/>
        <w:numPr>
          <w:ilvl w:val="0"/>
          <w:numId w:val="34"/>
        </w:numPr>
        <w:autoSpaceDN/>
        <w:adjustRightInd/>
        <w:ind w:firstLine="709"/>
        <w:contextualSpacing w:val="0"/>
        <w:jc w:val="both"/>
        <w:rPr>
          <w:color w:val="auto"/>
          <w:sz w:val="25"/>
          <w:szCs w:val="25"/>
        </w:rPr>
      </w:pPr>
      <w:r w:rsidRPr="00E44DB5">
        <w:rPr>
          <w:spacing w:val="-8"/>
          <w:sz w:val="25"/>
          <w:szCs w:val="25"/>
        </w:rPr>
        <w:t>Настоящее постановление опубликовать в газете «Вести Токсово» и разместить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в сети «Интернет».</w:t>
      </w:r>
    </w:p>
    <w:p w14:paraId="7CC0C2E9" w14:textId="77777777" w:rsidR="004479E9" w:rsidRPr="00E44DB5" w:rsidRDefault="004479E9" w:rsidP="004479E9">
      <w:pPr>
        <w:pStyle w:val="aa"/>
        <w:widowControl/>
        <w:numPr>
          <w:ilvl w:val="0"/>
          <w:numId w:val="34"/>
        </w:numPr>
        <w:autoSpaceDN/>
        <w:adjustRightInd/>
        <w:ind w:firstLine="709"/>
        <w:contextualSpacing w:val="0"/>
        <w:jc w:val="both"/>
        <w:rPr>
          <w:color w:val="auto"/>
          <w:sz w:val="25"/>
          <w:szCs w:val="25"/>
        </w:rPr>
      </w:pPr>
      <w:r w:rsidRPr="00E44DB5">
        <w:rPr>
          <w:sz w:val="25"/>
          <w:szCs w:val="25"/>
        </w:rPr>
        <w:t>Контроль за исполнением постановления оставляю за собой.</w:t>
      </w:r>
    </w:p>
    <w:p w14:paraId="227EA290" w14:textId="77777777" w:rsidR="000126BB" w:rsidRPr="001C0FC3" w:rsidRDefault="000126BB" w:rsidP="000126BB">
      <w:pPr>
        <w:pStyle w:val="a3"/>
        <w:tabs>
          <w:tab w:val="clear" w:pos="4677"/>
          <w:tab w:val="clear" w:pos="9355"/>
        </w:tabs>
        <w:ind w:firstLine="850"/>
        <w:rPr>
          <w:sz w:val="25"/>
          <w:szCs w:val="25"/>
        </w:rPr>
      </w:pPr>
    </w:p>
    <w:p w14:paraId="6AFCA39E" w14:textId="77777777" w:rsidR="00175693" w:rsidRPr="001C0FC3" w:rsidRDefault="00175693" w:rsidP="00175693">
      <w:pPr>
        <w:pStyle w:val="a3"/>
        <w:tabs>
          <w:tab w:val="clear" w:pos="4677"/>
          <w:tab w:val="clear" w:pos="9355"/>
        </w:tabs>
        <w:ind w:firstLine="709"/>
        <w:rPr>
          <w:sz w:val="25"/>
          <w:szCs w:val="25"/>
        </w:rPr>
      </w:pPr>
    </w:p>
    <w:p w14:paraId="782009EC" w14:textId="77777777" w:rsidR="00175693" w:rsidRPr="001C0FC3" w:rsidRDefault="00175693" w:rsidP="00175693">
      <w:pPr>
        <w:pStyle w:val="a3"/>
        <w:tabs>
          <w:tab w:val="clear" w:pos="4677"/>
          <w:tab w:val="clear" w:pos="9355"/>
        </w:tabs>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79"/>
      </w:tblGrid>
      <w:tr w:rsidR="00175693" w:rsidRPr="001C0FC3" w14:paraId="76EC6C39" w14:textId="77777777" w:rsidTr="00843248">
        <w:tc>
          <w:tcPr>
            <w:tcW w:w="4978" w:type="dxa"/>
          </w:tcPr>
          <w:p w14:paraId="0029A0C5" w14:textId="77777777" w:rsidR="00175693" w:rsidRPr="001C0FC3" w:rsidRDefault="00175693" w:rsidP="00843248">
            <w:pPr>
              <w:pStyle w:val="a3"/>
              <w:tabs>
                <w:tab w:val="clear" w:pos="4677"/>
                <w:tab w:val="clear" w:pos="9355"/>
              </w:tabs>
              <w:rPr>
                <w:sz w:val="25"/>
                <w:szCs w:val="25"/>
              </w:rPr>
            </w:pPr>
            <w:r w:rsidRPr="001C0FC3">
              <w:rPr>
                <w:sz w:val="25"/>
                <w:szCs w:val="25"/>
              </w:rPr>
              <w:t>Глава администрации</w:t>
            </w:r>
          </w:p>
        </w:tc>
        <w:tc>
          <w:tcPr>
            <w:tcW w:w="4979" w:type="dxa"/>
          </w:tcPr>
          <w:p w14:paraId="580946C2" w14:textId="77777777" w:rsidR="00175693" w:rsidRPr="001C0FC3" w:rsidRDefault="00175693" w:rsidP="00843248">
            <w:pPr>
              <w:pStyle w:val="a3"/>
              <w:tabs>
                <w:tab w:val="clear" w:pos="4677"/>
                <w:tab w:val="clear" w:pos="9355"/>
              </w:tabs>
              <w:jc w:val="right"/>
              <w:rPr>
                <w:sz w:val="25"/>
                <w:szCs w:val="25"/>
              </w:rPr>
            </w:pPr>
            <w:r w:rsidRPr="001C0FC3">
              <w:rPr>
                <w:sz w:val="25"/>
                <w:szCs w:val="25"/>
              </w:rPr>
              <w:t>С.Н. Кузьмин</w:t>
            </w:r>
          </w:p>
        </w:tc>
      </w:tr>
    </w:tbl>
    <w:p w14:paraId="432C4471" w14:textId="77777777" w:rsidR="00175693" w:rsidRDefault="00175693" w:rsidP="004B3D8B">
      <w:pPr>
        <w:pStyle w:val="a3"/>
        <w:tabs>
          <w:tab w:val="clear" w:pos="4677"/>
          <w:tab w:val="clear" w:pos="9355"/>
        </w:tabs>
        <w:sectPr w:rsidR="00175693" w:rsidSect="00B049F0">
          <w:headerReference w:type="default" r:id="rId9"/>
          <w:footerReference w:type="default" r:id="rId10"/>
          <w:pgSz w:w="11906" w:h="16838"/>
          <w:pgMar w:top="1134" w:right="680" w:bottom="1134" w:left="1259" w:header="709" w:footer="709" w:gutter="0"/>
          <w:cols w:space="708"/>
          <w:docGrid w:linePitch="381"/>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5837"/>
      </w:tblGrid>
      <w:tr w:rsidR="00175693" w:rsidRPr="001C0FC3" w14:paraId="22AC53AC" w14:textId="77777777" w:rsidTr="000126BB">
        <w:tc>
          <w:tcPr>
            <w:tcW w:w="2134" w:type="pct"/>
          </w:tcPr>
          <w:p w14:paraId="67614B2A" w14:textId="77777777" w:rsidR="00175693" w:rsidRPr="001C0FC3" w:rsidRDefault="00175693" w:rsidP="00175693">
            <w:pPr>
              <w:rPr>
                <w:sz w:val="25"/>
                <w:szCs w:val="25"/>
              </w:rPr>
            </w:pPr>
          </w:p>
        </w:tc>
        <w:tc>
          <w:tcPr>
            <w:tcW w:w="2866" w:type="pct"/>
          </w:tcPr>
          <w:p w14:paraId="1A8D6FCA" w14:textId="77777777" w:rsidR="00175693" w:rsidRPr="001C0FC3" w:rsidRDefault="00175693" w:rsidP="00995EE6">
            <w:pPr>
              <w:rPr>
                <w:sz w:val="25"/>
                <w:szCs w:val="25"/>
              </w:rPr>
            </w:pPr>
            <w:r w:rsidRPr="001C0FC3">
              <w:rPr>
                <w:sz w:val="25"/>
                <w:szCs w:val="25"/>
              </w:rPr>
              <w:t>УТВЕРЖДЕНО</w:t>
            </w:r>
          </w:p>
          <w:p w14:paraId="3F065094" w14:textId="77777777" w:rsidR="00175693" w:rsidRPr="001C0FC3" w:rsidRDefault="00175693" w:rsidP="00995EE6">
            <w:pPr>
              <w:pStyle w:val="21"/>
              <w:jc w:val="left"/>
              <w:rPr>
                <w:sz w:val="25"/>
                <w:szCs w:val="25"/>
              </w:rPr>
            </w:pPr>
            <w:r w:rsidRPr="001C0FC3">
              <w:rPr>
                <w:sz w:val="25"/>
                <w:szCs w:val="25"/>
              </w:rPr>
              <w:t>постановлением администрации муниципального образования «Токсовское городское поселение» Всеволожского муниципального района Ленинградской области</w:t>
            </w:r>
          </w:p>
          <w:p w14:paraId="704E2072" w14:textId="77777777" w:rsidR="00175693" w:rsidRPr="001C0FC3" w:rsidRDefault="00175693" w:rsidP="00995EE6">
            <w:pPr>
              <w:rPr>
                <w:sz w:val="25"/>
                <w:szCs w:val="25"/>
              </w:rPr>
            </w:pPr>
            <w:r w:rsidRPr="001C0FC3">
              <w:rPr>
                <w:sz w:val="25"/>
                <w:szCs w:val="25"/>
              </w:rPr>
              <w:t>от _____________№ ___________</w:t>
            </w:r>
          </w:p>
          <w:p w14:paraId="003F97B9" w14:textId="77777777" w:rsidR="00175693" w:rsidRPr="001C0FC3" w:rsidRDefault="00175693" w:rsidP="00995EE6">
            <w:pPr>
              <w:rPr>
                <w:sz w:val="25"/>
                <w:szCs w:val="25"/>
              </w:rPr>
            </w:pPr>
            <w:r w:rsidRPr="001C0FC3">
              <w:rPr>
                <w:sz w:val="25"/>
                <w:szCs w:val="25"/>
              </w:rPr>
              <w:t>(приложение)</w:t>
            </w:r>
          </w:p>
        </w:tc>
      </w:tr>
    </w:tbl>
    <w:p w14:paraId="4E88439D" w14:textId="77777777" w:rsidR="00175693" w:rsidRPr="001C0FC3" w:rsidRDefault="00175693" w:rsidP="001C0FC3">
      <w:pPr>
        <w:jc w:val="center"/>
        <w:rPr>
          <w:sz w:val="25"/>
          <w:szCs w:val="25"/>
        </w:rPr>
      </w:pPr>
    </w:p>
    <w:p w14:paraId="5C8944E6" w14:textId="236AE6B3" w:rsidR="00175693" w:rsidRPr="001C0FC3" w:rsidRDefault="001C0FC3" w:rsidP="001C0FC3">
      <w:pPr>
        <w:jc w:val="center"/>
        <w:rPr>
          <w:sz w:val="25"/>
          <w:szCs w:val="25"/>
        </w:rPr>
      </w:pPr>
      <w:r w:rsidRPr="001C0FC3">
        <w:rPr>
          <w:sz w:val="25"/>
          <w:szCs w:val="25"/>
        </w:rPr>
        <w:t>Порядок</w:t>
      </w:r>
    </w:p>
    <w:p w14:paraId="19251069" w14:textId="10C09175" w:rsidR="00175693" w:rsidRPr="001C0FC3" w:rsidRDefault="00175693" w:rsidP="001C0FC3">
      <w:pPr>
        <w:pStyle w:val="21"/>
        <w:rPr>
          <w:sz w:val="25"/>
          <w:szCs w:val="25"/>
        </w:rPr>
      </w:pPr>
      <w:r w:rsidRPr="001C0FC3">
        <w:rPr>
          <w:sz w:val="25"/>
          <w:szCs w:val="25"/>
        </w:rPr>
        <w:t xml:space="preserve">формирования резерва управленческих кадров муниципального образования </w:t>
      </w:r>
      <w:r w:rsidR="002F0F2D" w:rsidRPr="001C0FC3">
        <w:rPr>
          <w:sz w:val="25"/>
          <w:szCs w:val="25"/>
        </w:rPr>
        <w:t>«Токсовское городское поселение» Всеволожского муниципального района Ленинградской области</w:t>
      </w:r>
    </w:p>
    <w:p w14:paraId="3AAB281A" w14:textId="4FDB61D9" w:rsidR="00175693" w:rsidRPr="001C0FC3" w:rsidRDefault="00175693" w:rsidP="002F0F2D">
      <w:pPr>
        <w:pStyle w:val="a3"/>
        <w:tabs>
          <w:tab w:val="clear" w:pos="4677"/>
          <w:tab w:val="clear" w:pos="9355"/>
        </w:tabs>
        <w:spacing w:before="120" w:after="120"/>
        <w:contextualSpacing w:val="0"/>
        <w:jc w:val="center"/>
        <w:rPr>
          <w:iCs/>
          <w:sz w:val="25"/>
          <w:szCs w:val="25"/>
        </w:rPr>
      </w:pPr>
      <w:r w:rsidRPr="001C0FC3">
        <w:rPr>
          <w:iCs/>
          <w:sz w:val="25"/>
          <w:szCs w:val="25"/>
          <w:lang w:val="en-US"/>
        </w:rPr>
        <w:t>I</w:t>
      </w:r>
      <w:r w:rsidRPr="001C0FC3">
        <w:rPr>
          <w:iCs/>
          <w:sz w:val="25"/>
          <w:szCs w:val="25"/>
        </w:rPr>
        <w:t>. Общие положения</w:t>
      </w:r>
    </w:p>
    <w:p w14:paraId="4131F84A" w14:textId="624CD079" w:rsidR="002F0F2D" w:rsidRPr="001C0FC3" w:rsidRDefault="001C0FC3" w:rsidP="00995EE6">
      <w:pPr>
        <w:pStyle w:val="aa"/>
        <w:numPr>
          <w:ilvl w:val="0"/>
          <w:numId w:val="7"/>
        </w:numPr>
        <w:ind w:left="0" w:firstLine="709"/>
        <w:jc w:val="both"/>
        <w:rPr>
          <w:sz w:val="25"/>
          <w:szCs w:val="25"/>
        </w:rPr>
      </w:pPr>
      <w:r>
        <w:rPr>
          <w:sz w:val="25"/>
          <w:szCs w:val="25"/>
        </w:rPr>
        <w:t xml:space="preserve">Порядок </w:t>
      </w:r>
      <w:r w:rsidR="000126BB" w:rsidRPr="001C0FC3">
        <w:rPr>
          <w:sz w:val="25"/>
          <w:szCs w:val="25"/>
        </w:rPr>
        <w:t>формирования</w:t>
      </w:r>
      <w:r w:rsidR="00175693" w:rsidRPr="001C0FC3">
        <w:rPr>
          <w:sz w:val="25"/>
          <w:szCs w:val="25"/>
        </w:rPr>
        <w:t xml:space="preserve"> резерв</w:t>
      </w:r>
      <w:r w:rsidR="000126BB" w:rsidRPr="001C0FC3">
        <w:rPr>
          <w:sz w:val="25"/>
          <w:szCs w:val="25"/>
        </w:rPr>
        <w:t>а</w:t>
      </w:r>
      <w:r w:rsidR="00175693" w:rsidRPr="001C0FC3">
        <w:rPr>
          <w:sz w:val="25"/>
          <w:szCs w:val="25"/>
        </w:rPr>
        <w:t xml:space="preserve"> управленческих кадров муниципального образования </w:t>
      </w:r>
      <w:r w:rsidR="002F0F2D" w:rsidRPr="001C0FC3">
        <w:rPr>
          <w:sz w:val="25"/>
          <w:szCs w:val="25"/>
        </w:rPr>
        <w:t>«Токсовское городское поселение» Всеволожского муниципального района Ленинградской области</w:t>
      </w:r>
      <w:r w:rsidR="00175693" w:rsidRPr="001C0FC3">
        <w:rPr>
          <w:sz w:val="25"/>
          <w:szCs w:val="25"/>
        </w:rPr>
        <w:t xml:space="preserve"> (далее - </w:t>
      </w:r>
      <w:r>
        <w:rPr>
          <w:sz w:val="25"/>
          <w:szCs w:val="25"/>
        </w:rPr>
        <w:t>Порядок</w:t>
      </w:r>
      <w:r w:rsidR="00175693" w:rsidRPr="001C0FC3">
        <w:rPr>
          <w:sz w:val="25"/>
          <w:szCs w:val="25"/>
        </w:rPr>
        <w:t xml:space="preserve">) определяет принципы и порядок формирования резерва управленческих кадров муниципального образования </w:t>
      </w:r>
      <w:r w:rsidR="002F0F2D" w:rsidRPr="001C0FC3">
        <w:rPr>
          <w:sz w:val="25"/>
          <w:szCs w:val="25"/>
        </w:rPr>
        <w:t>«Токсовское городское поселение» Всеволожского муниципального района Ленинградской области</w:t>
      </w:r>
      <w:r w:rsidR="00175693" w:rsidRPr="001C0FC3">
        <w:rPr>
          <w:sz w:val="25"/>
          <w:szCs w:val="25"/>
        </w:rPr>
        <w:t xml:space="preserve"> (далее – резерв управленческих кадров), а также порядок организации работы с ним.</w:t>
      </w:r>
    </w:p>
    <w:p w14:paraId="2085E0E8" w14:textId="77777777" w:rsidR="002F0F2D" w:rsidRPr="001C0FC3" w:rsidRDefault="00175693" w:rsidP="00995EE6">
      <w:pPr>
        <w:pStyle w:val="aa"/>
        <w:numPr>
          <w:ilvl w:val="0"/>
          <w:numId w:val="7"/>
        </w:numPr>
        <w:ind w:left="0" w:firstLine="709"/>
        <w:jc w:val="both"/>
        <w:rPr>
          <w:sz w:val="25"/>
          <w:szCs w:val="25"/>
        </w:rPr>
      </w:pPr>
      <w:r w:rsidRPr="001C0FC3">
        <w:rPr>
          <w:sz w:val="25"/>
          <w:szCs w:val="25"/>
        </w:rPr>
        <w:t>Резерв управленческих кадров представляет собой группу лиц, имеющих опыт управленческой деятельности или успешно проявивших себя в сфере профессиональной и общественной деятельности, обладающих необходимыми деловыми и личностными качествами и успешно прошедших процедуру отбора на основании установленных критериев.</w:t>
      </w:r>
    </w:p>
    <w:p w14:paraId="2B35F5D1" w14:textId="01C5E8F0" w:rsidR="00175693" w:rsidRPr="001C0FC3" w:rsidRDefault="00175693" w:rsidP="00995EE6">
      <w:pPr>
        <w:pStyle w:val="aa"/>
        <w:numPr>
          <w:ilvl w:val="0"/>
          <w:numId w:val="7"/>
        </w:numPr>
        <w:ind w:left="0" w:firstLine="709"/>
        <w:jc w:val="both"/>
        <w:rPr>
          <w:sz w:val="25"/>
          <w:szCs w:val="25"/>
        </w:rPr>
      </w:pPr>
      <w:r w:rsidRPr="001C0FC3">
        <w:rPr>
          <w:sz w:val="25"/>
          <w:szCs w:val="25"/>
        </w:rPr>
        <w:t xml:space="preserve">Резерв управленческих кадров формируется для замещения должностей: </w:t>
      </w:r>
    </w:p>
    <w:p w14:paraId="50241563" w14:textId="19E4DD7C" w:rsidR="00175693" w:rsidRPr="001C0FC3" w:rsidRDefault="00995EE6" w:rsidP="00995EE6">
      <w:pPr>
        <w:ind w:firstLine="709"/>
        <w:jc w:val="both"/>
        <w:rPr>
          <w:sz w:val="25"/>
          <w:szCs w:val="25"/>
        </w:rPr>
      </w:pPr>
      <w:r>
        <w:rPr>
          <w:sz w:val="25"/>
          <w:szCs w:val="25"/>
        </w:rPr>
        <w:t>1.3.1.</w:t>
      </w:r>
      <w:r w:rsidR="00175693" w:rsidRPr="001C0FC3">
        <w:rPr>
          <w:sz w:val="25"/>
          <w:szCs w:val="25"/>
        </w:rPr>
        <w:t xml:space="preserve"> главы администрации муниципального образования; </w:t>
      </w:r>
    </w:p>
    <w:p w14:paraId="1355553A" w14:textId="7D999760" w:rsidR="00175693" w:rsidRPr="001C0FC3" w:rsidRDefault="00995EE6" w:rsidP="00995EE6">
      <w:pPr>
        <w:ind w:firstLine="709"/>
        <w:jc w:val="both"/>
        <w:rPr>
          <w:sz w:val="25"/>
          <w:szCs w:val="25"/>
        </w:rPr>
      </w:pPr>
      <w:r>
        <w:rPr>
          <w:sz w:val="25"/>
          <w:szCs w:val="25"/>
        </w:rPr>
        <w:t>1.3.2.</w:t>
      </w:r>
      <w:r w:rsidR="00175693" w:rsidRPr="001C0FC3">
        <w:rPr>
          <w:sz w:val="25"/>
          <w:szCs w:val="25"/>
        </w:rPr>
        <w:t xml:space="preserve"> заместителей главы администрации муниципального образования;</w:t>
      </w:r>
    </w:p>
    <w:p w14:paraId="4BB358E1" w14:textId="724D2901" w:rsidR="00175693" w:rsidRPr="001C0FC3" w:rsidRDefault="00995EE6" w:rsidP="00995EE6">
      <w:pPr>
        <w:ind w:firstLine="709"/>
        <w:jc w:val="both"/>
        <w:rPr>
          <w:sz w:val="25"/>
          <w:szCs w:val="25"/>
        </w:rPr>
      </w:pPr>
      <w:r>
        <w:rPr>
          <w:sz w:val="25"/>
          <w:szCs w:val="25"/>
        </w:rPr>
        <w:t>1.3.3.</w:t>
      </w:r>
      <w:r w:rsidR="00175693" w:rsidRPr="001C0FC3">
        <w:rPr>
          <w:sz w:val="25"/>
          <w:szCs w:val="25"/>
        </w:rPr>
        <w:t xml:space="preserve"> руководителей муниципальных предприятий, автономных, бюджетных </w:t>
      </w:r>
      <w:r>
        <w:rPr>
          <w:sz w:val="25"/>
          <w:szCs w:val="25"/>
        </w:rPr>
        <w:br/>
      </w:r>
      <w:r w:rsidR="00175693" w:rsidRPr="001C0FC3">
        <w:rPr>
          <w:sz w:val="25"/>
          <w:szCs w:val="25"/>
        </w:rPr>
        <w:t xml:space="preserve">и казенных учреждений. </w:t>
      </w:r>
    </w:p>
    <w:p w14:paraId="3EEEB0DA" w14:textId="152AF205" w:rsidR="002F0F2D" w:rsidRPr="001C0FC3" w:rsidRDefault="00175693" w:rsidP="00995EE6">
      <w:pPr>
        <w:ind w:firstLine="709"/>
        <w:jc w:val="both"/>
        <w:rPr>
          <w:sz w:val="25"/>
          <w:szCs w:val="25"/>
        </w:rPr>
      </w:pPr>
      <w:r w:rsidRPr="001C0FC3">
        <w:rPr>
          <w:sz w:val="25"/>
          <w:szCs w:val="25"/>
        </w:rPr>
        <w:t xml:space="preserve">Резерв управленческих кадров для замещения должностей, указанных в подпунктах </w:t>
      </w:r>
      <w:r w:rsidR="00995EE6">
        <w:rPr>
          <w:sz w:val="25"/>
          <w:szCs w:val="25"/>
        </w:rPr>
        <w:br/>
      </w:r>
      <w:r w:rsidRPr="001C0FC3">
        <w:rPr>
          <w:sz w:val="25"/>
          <w:szCs w:val="25"/>
        </w:rPr>
        <w:t xml:space="preserve">1 и 2 пункта 1.3 входит в кадровый резерв администрации </w:t>
      </w:r>
      <w:r w:rsidR="001C0FC3" w:rsidRPr="001C0FC3">
        <w:rPr>
          <w:sz w:val="25"/>
          <w:szCs w:val="25"/>
        </w:rPr>
        <w:t xml:space="preserve">муниципального образования «Токсовское городское поселение» Всеволожского муниципального района Ленинградской области </w:t>
      </w:r>
      <w:r w:rsidR="001C0FC3">
        <w:rPr>
          <w:sz w:val="25"/>
          <w:szCs w:val="25"/>
        </w:rPr>
        <w:t xml:space="preserve">(далее – муниципального образования) </w:t>
      </w:r>
      <w:r w:rsidRPr="001C0FC3">
        <w:rPr>
          <w:sz w:val="25"/>
          <w:szCs w:val="25"/>
        </w:rPr>
        <w:t>для замещения руководящих должностей муниципальной службы муниципального образования.</w:t>
      </w:r>
    </w:p>
    <w:p w14:paraId="62593B96" w14:textId="39103C86" w:rsidR="00175693" w:rsidRPr="001C0FC3" w:rsidRDefault="00175693" w:rsidP="00995EE6">
      <w:pPr>
        <w:pStyle w:val="aa"/>
        <w:numPr>
          <w:ilvl w:val="0"/>
          <w:numId w:val="7"/>
        </w:numPr>
        <w:ind w:left="0" w:firstLine="709"/>
        <w:jc w:val="both"/>
        <w:rPr>
          <w:sz w:val="25"/>
          <w:szCs w:val="25"/>
        </w:rPr>
      </w:pPr>
      <w:r w:rsidRPr="001C0FC3">
        <w:rPr>
          <w:sz w:val="25"/>
          <w:szCs w:val="25"/>
        </w:rPr>
        <w:t>Формирование резерва управленческих кадров осуществляется в целях:</w:t>
      </w:r>
    </w:p>
    <w:p w14:paraId="144FCBA7" w14:textId="71C9E80D" w:rsidR="00175693" w:rsidRPr="001C0FC3" w:rsidRDefault="00175693" w:rsidP="00995EE6">
      <w:pPr>
        <w:pStyle w:val="aa"/>
        <w:ind w:left="0" w:firstLine="709"/>
        <w:jc w:val="both"/>
        <w:rPr>
          <w:sz w:val="25"/>
          <w:szCs w:val="25"/>
        </w:rPr>
      </w:pPr>
      <w:r w:rsidRPr="001C0FC3">
        <w:rPr>
          <w:sz w:val="25"/>
          <w:szCs w:val="25"/>
        </w:rPr>
        <w:t>отбора специалистов, подготовленных к руководящей работе;</w:t>
      </w:r>
    </w:p>
    <w:p w14:paraId="54447732" w14:textId="2B935799" w:rsidR="00175693" w:rsidRPr="001C0FC3" w:rsidRDefault="00175693" w:rsidP="00995EE6">
      <w:pPr>
        <w:pStyle w:val="aa"/>
        <w:ind w:left="0" w:firstLine="709"/>
        <w:jc w:val="both"/>
        <w:rPr>
          <w:sz w:val="25"/>
          <w:szCs w:val="25"/>
        </w:rPr>
      </w:pPr>
      <w:r w:rsidRPr="001C0FC3">
        <w:rPr>
          <w:sz w:val="25"/>
          <w:szCs w:val="25"/>
        </w:rPr>
        <w:t xml:space="preserve">формирования состава высококвалифицированных кадров, способных участвовать </w:t>
      </w:r>
      <w:r w:rsidR="00995EE6">
        <w:rPr>
          <w:sz w:val="25"/>
          <w:szCs w:val="25"/>
        </w:rPr>
        <w:br/>
      </w:r>
      <w:r w:rsidRPr="001C0FC3">
        <w:rPr>
          <w:sz w:val="25"/>
          <w:szCs w:val="25"/>
        </w:rPr>
        <w:t>в решении задач социально-экономического развития муниципального образования;</w:t>
      </w:r>
    </w:p>
    <w:p w14:paraId="757C3AC4" w14:textId="04BD7F59" w:rsidR="00175693" w:rsidRPr="001C0FC3" w:rsidRDefault="00175693" w:rsidP="00995EE6">
      <w:pPr>
        <w:pStyle w:val="aa"/>
        <w:ind w:left="0" w:firstLine="709"/>
        <w:jc w:val="both"/>
        <w:rPr>
          <w:sz w:val="25"/>
          <w:szCs w:val="25"/>
        </w:rPr>
      </w:pPr>
      <w:r w:rsidRPr="001C0FC3">
        <w:rPr>
          <w:sz w:val="25"/>
          <w:szCs w:val="25"/>
        </w:rPr>
        <w:t>организации профессионального развития лиц включенных в резерв управленческих кадров.</w:t>
      </w:r>
    </w:p>
    <w:p w14:paraId="39E75C0D" w14:textId="769AB825" w:rsidR="00175693" w:rsidRPr="001C0FC3" w:rsidRDefault="002F0F2D" w:rsidP="002F0F2D">
      <w:pPr>
        <w:spacing w:before="120" w:after="120"/>
        <w:contextualSpacing w:val="0"/>
        <w:jc w:val="center"/>
        <w:rPr>
          <w:sz w:val="25"/>
          <w:szCs w:val="25"/>
        </w:rPr>
      </w:pPr>
      <w:r w:rsidRPr="001C0FC3">
        <w:rPr>
          <w:sz w:val="25"/>
          <w:szCs w:val="25"/>
          <w:lang w:val="en-US"/>
        </w:rPr>
        <w:t>II</w:t>
      </w:r>
      <w:r w:rsidRPr="001C0FC3">
        <w:rPr>
          <w:sz w:val="25"/>
          <w:szCs w:val="25"/>
        </w:rPr>
        <w:t xml:space="preserve">. </w:t>
      </w:r>
      <w:r w:rsidR="00175693" w:rsidRPr="001C0FC3">
        <w:rPr>
          <w:sz w:val="25"/>
          <w:szCs w:val="25"/>
        </w:rPr>
        <w:t>Принципы формирования, требования к кандидатам и порядок формирования резерва управленческих кадров</w:t>
      </w:r>
    </w:p>
    <w:p w14:paraId="0B803C70" w14:textId="4E98FD25" w:rsidR="00175693" w:rsidRPr="004479E9" w:rsidRDefault="00175693" w:rsidP="00995EE6">
      <w:pPr>
        <w:pStyle w:val="aa"/>
        <w:numPr>
          <w:ilvl w:val="0"/>
          <w:numId w:val="9"/>
        </w:numPr>
        <w:ind w:left="0" w:firstLine="709"/>
        <w:jc w:val="both"/>
        <w:rPr>
          <w:iCs/>
          <w:sz w:val="25"/>
          <w:szCs w:val="25"/>
        </w:rPr>
      </w:pPr>
      <w:r w:rsidRPr="004479E9">
        <w:rPr>
          <w:iCs/>
          <w:sz w:val="25"/>
          <w:szCs w:val="25"/>
        </w:rPr>
        <w:t>Основными принципами формирования резерва управленческих кадров являются:</w:t>
      </w:r>
    </w:p>
    <w:p w14:paraId="519B3CC6" w14:textId="4C5698B7" w:rsidR="00175693" w:rsidRPr="004479E9" w:rsidRDefault="00175693" w:rsidP="00995EE6">
      <w:pPr>
        <w:pStyle w:val="aa"/>
        <w:ind w:left="0" w:firstLine="709"/>
        <w:jc w:val="both"/>
        <w:rPr>
          <w:sz w:val="25"/>
          <w:szCs w:val="25"/>
        </w:rPr>
      </w:pPr>
      <w:r w:rsidRPr="004479E9">
        <w:rPr>
          <w:sz w:val="25"/>
          <w:szCs w:val="25"/>
        </w:rPr>
        <w:t>законность;</w:t>
      </w:r>
    </w:p>
    <w:p w14:paraId="4B775896" w14:textId="312D927A" w:rsidR="00175693" w:rsidRPr="004479E9" w:rsidRDefault="00175693" w:rsidP="00995EE6">
      <w:pPr>
        <w:pStyle w:val="aa"/>
        <w:ind w:left="0" w:firstLine="709"/>
        <w:jc w:val="both"/>
        <w:rPr>
          <w:sz w:val="25"/>
          <w:szCs w:val="25"/>
        </w:rPr>
      </w:pPr>
      <w:r w:rsidRPr="004479E9">
        <w:rPr>
          <w:sz w:val="25"/>
          <w:szCs w:val="25"/>
        </w:rPr>
        <w:t>доступность информации о резерве управленческих кадров;</w:t>
      </w:r>
    </w:p>
    <w:p w14:paraId="3C8E5878" w14:textId="4E9461BF" w:rsidR="00175693" w:rsidRPr="004479E9" w:rsidRDefault="00175693" w:rsidP="00995EE6">
      <w:pPr>
        <w:pStyle w:val="aa"/>
        <w:ind w:left="0" w:firstLine="709"/>
        <w:jc w:val="both"/>
        <w:rPr>
          <w:sz w:val="25"/>
          <w:szCs w:val="25"/>
        </w:rPr>
      </w:pPr>
      <w:r w:rsidRPr="004479E9">
        <w:rPr>
          <w:sz w:val="25"/>
          <w:szCs w:val="25"/>
        </w:rPr>
        <w:t xml:space="preserve">равный доступ граждан Российской Федерации и добровольность их включения </w:t>
      </w:r>
      <w:r w:rsidR="00995EE6">
        <w:rPr>
          <w:sz w:val="25"/>
          <w:szCs w:val="25"/>
        </w:rPr>
        <w:br/>
      </w:r>
      <w:r w:rsidRPr="004479E9">
        <w:rPr>
          <w:sz w:val="25"/>
          <w:szCs w:val="25"/>
        </w:rPr>
        <w:t>в резерв управленческих кадров;</w:t>
      </w:r>
    </w:p>
    <w:p w14:paraId="3BE4D59A" w14:textId="41FA89D8" w:rsidR="00175693" w:rsidRPr="004479E9" w:rsidRDefault="00175693" w:rsidP="00995EE6">
      <w:pPr>
        <w:pStyle w:val="aa"/>
        <w:ind w:left="0" w:firstLine="709"/>
        <w:jc w:val="both"/>
        <w:rPr>
          <w:sz w:val="25"/>
          <w:szCs w:val="25"/>
        </w:rPr>
      </w:pPr>
      <w:r w:rsidRPr="004479E9">
        <w:rPr>
          <w:sz w:val="25"/>
          <w:szCs w:val="25"/>
        </w:rPr>
        <w:t xml:space="preserve">объективность и комплексность оценки профессиональных, деловых и личностных качеств, результатов служебной (трудовой) деятельности кандидатов на включение в резерв </w:t>
      </w:r>
      <w:r w:rsidRPr="004479E9">
        <w:rPr>
          <w:sz w:val="25"/>
          <w:szCs w:val="25"/>
        </w:rPr>
        <w:lastRenderedPageBreak/>
        <w:t>управленческих кадров;</w:t>
      </w:r>
    </w:p>
    <w:p w14:paraId="54E33EE6" w14:textId="438709BF" w:rsidR="00175693" w:rsidRPr="004479E9" w:rsidRDefault="00175693" w:rsidP="00995EE6">
      <w:pPr>
        <w:pStyle w:val="aa"/>
        <w:ind w:left="0" w:firstLine="709"/>
        <w:jc w:val="both"/>
        <w:rPr>
          <w:sz w:val="25"/>
          <w:szCs w:val="25"/>
        </w:rPr>
      </w:pPr>
      <w:r w:rsidRPr="004479E9">
        <w:rPr>
          <w:sz w:val="25"/>
          <w:szCs w:val="25"/>
        </w:rPr>
        <w:t>профессионализм и компетентность лиц, включенных в резерв управленческих кадров;</w:t>
      </w:r>
    </w:p>
    <w:p w14:paraId="2CF0E21C" w14:textId="2E8DBBE8" w:rsidR="00175693" w:rsidRPr="004479E9" w:rsidRDefault="00175693" w:rsidP="00995EE6">
      <w:pPr>
        <w:pStyle w:val="aa"/>
        <w:ind w:left="0" w:firstLine="709"/>
        <w:jc w:val="both"/>
        <w:rPr>
          <w:sz w:val="25"/>
          <w:szCs w:val="25"/>
        </w:rPr>
      </w:pPr>
      <w:r w:rsidRPr="004479E9">
        <w:rPr>
          <w:sz w:val="25"/>
          <w:szCs w:val="25"/>
        </w:rPr>
        <w:t>единство основных требований, предъявляемых к гражданам для включения (исключения) в резерв управленческих кадров.</w:t>
      </w:r>
    </w:p>
    <w:p w14:paraId="301F1CDF" w14:textId="27F1E8D5" w:rsidR="00175693" w:rsidRPr="004479E9" w:rsidRDefault="00175693" w:rsidP="00995EE6">
      <w:pPr>
        <w:pStyle w:val="aa"/>
        <w:numPr>
          <w:ilvl w:val="0"/>
          <w:numId w:val="9"/>
        </w:numPr>
        <w:ind w:left="0" w:firstLine="709"/>
        <w:jc w:val="both"/>
        <w:rPr>
          <w:sz w:val="25"/>
          <w:szCs w:val="25"/>
        </w:rPr>
      </w:pPr>
      <w:r w:rsidRPr="004479E9">
        <w:rPr>
          <w:sz w:val="25"/>
          <w:szCs w:val="25"/>
        </w:rPr>
        <w:t xml:space="preserve">Отбор кандидатов в резерв управленческих кадров </w:t>
      </w:r>
      <w:r w:rsidR="002F0F2D" w:rsidRPr="004479E9">
        <w:rPr>
          <w:sz w:val="25"/>
          <w:szCs w:val="25"/>
        </w:rPr>
        <w:t xml:space="preserve">осуществляется </w:t>
      </w:r>
      <w:r w:rsidR="00995EE6">
        <w:rPr>
          <w:sz w:val="25"/>
          <w:szCs w:val="25"/>
        </w:rPr>
        <w:br/>
      </w:r>
      <w:r w:rsidR="002F0F2D" w:rsidRPr="004479E9">
        <w:rPr>
          <w:sz w:val="25"/>
          <w:szCs w:val="25"/>
        </w:rPr>
        <w:t>в</w:t>
      </w:r>
      <w:r w:rsidRPr="004479E9">
        <w:rPr>
          <w:sz w:val="25"/>
          <w:szCs w:val="25"/>
        </w:rPr>
        <w:t xml:space="preserve"> соответствии с основными требованиями:</w:t>
      </w:r>
    </w:p>
    <w:p w14:paraId="34A3628A" w14:textId="77777777" w:rsidR="00175693" w:rsidRPr="004479E9" w:rsidRDefault="00175693" w:rsidP="00995EE6">
      <w:pPr>
        <w:pStyle w:val="aa"/>
        <w:ind w:left="0" w:firstLine="709"/>
        <w:jc w:val="both"/>
        <w:rPr>
          <w:sz w:val="25"/>
          <w:szCs w:val="25"/>
        </w:rPr>
      </w:pPr>
      <w:r w:rsidRPr="004479E9">
        <w:rPr>
          <w:sz w:val="25"/>
          <w:szCs w:val="25"/>
        </w:rPr>
        <w:t>к уровню образования и опыту работы:</w:t>
      </w:r>
    </w:p>
    <w:p w14:paraId="7B082591" w14:textId="77777777" w:rsidR="00175693" w:rsidRPr="004479E9" w:rsidRDefault="00175693" w:rsidP="00995EE6">
      <w:pPr>
        <w:pStyle w:val="aa"/>
        <w:ind w:left="0" w:firstLine="709"/>
        <w:jc w:val="both"/>
        <w:rPr>
          <w:sz w:val="25"/>
          <w:szCs w:val="25"/>
        </w:rPr>
      </w:pPr>
      <w:r w:rsidRPr="004479E9">
        <w:rPr>
          <w:sz w:val="25"/>
          <w:szCs w:val="25"/>
        </w:rPr>
        <w:t>наличие высшего профессионального образования;</w:t>
      </w:r>
    </w:p>
    <w:p w14:paraId="029618ED" w14:textId="77777777" w:rsidR="00175693" w:rsidRPr="004479E9" w:rsidRDefault="00175693" w:rsidP="00995EE6">
      <w:pPr>
        <w:pStyle w:val="aa"/>
        <w:ind w:left="0" w:firstLine="709"/>
        <w:jc w:val="both"/>
        <w:rPr>
          <w:sz w:val="25"/>
          <w:szCs w:val="25"/>
        </w:rPr>
      </w:pPr>
      <w:r w:rsidRPr="004479E9">
        <w:rPr>
          <w:sz w:val="25"/>
          <w:szCs w:val="25"/>
        </w:rPr>
        <w:t>соответствие специальности (квалификации) профилю деятельности;</w:t>
      </w:r>
    </w:p>
    <w:p w14:paraId="5346E947" w14:textId="77777777" w:rsidR="00175693" w:rsidRPr="00995EE6" w:rsidRDefault="00175693" w:rsidP="00995EE6">
      <w:pPr>
        <w:ind w:firstLine="709"/>
        <w:jc w:val="both"/>
        <w:rPr>
          <w:sz w:val="25"/>
          <w:szCs w:val="25"/>
        </w:rPr>
      </w:pPr>
      <w:r w:rsidRPr="00995EE6">
        <w:rPr>
          <w:sz w:val="25"/>
          <w:szCs w:val="25"/>
        </w:rPr>
        <w:t>не менее двух лет стажа муниципальной службы (государственной службы) или не менее четырех лет стажа работы на руководящих должностях в учреждениях и на предприятиях или стажа работы по специальности;</w:t>
      </w:r>
    </w:p>
    <w:p w14:paraId="627036F0" w14:textId="77777777" w:rsidR="00175693" w:rsidRPr="00995EE6" w:rsidRDefault="00175693" w:rsidP="00995EE6">
      <w:pPr>
        <w:ind w:firstLine="709"/>
        <w:jc w:val="both"/>
        <w:rPr>
          <w:sz w:val="25"/>
          <w:szCs w:val="25"/>
        </w:rPr>
      </w:pPr>
      <w:r w:rsidRPr="00995EE6">
        <w:rPr>
          <w:sz w:val="25"/>
          <w:szCs w:val="25"/>
        </w:rPr>
        <w:t>занимаемая должность на день подачи заявления о включении в резерв управленческих кадров не ниже должности руководителя структурного подразделения;</w:t>
      </w:r>
    </w:p>
    <w:p w14:paraId="05F8867C" w14:textId="3E1B568B" w:rsidR="00175693" w:rsidRPr="004479E9" w:rsidRDefault="00175693" w:rsidP="00995EE6">
      <w:pPr>
        <w:pStyle w:val="aa"/>
        <w:ind w:left="0" w:firstLine="709"/>
        <w:jc w:val="both"/>
        <w:rPr>
          <w:sz w:val="25"/>
          <w:szCs w:val="25"/>
        </w:rPr>
      </w:pPr>
      <w:r w:rsidRPr="004479E9">
        <w:rPr>
          <w:sz w:val="25"/>
          <w:szCs w:val="25"/>
        </w:rPr>
        <w:t>к личностным качествам:</w:t>
      </w:r>
    </w:p>
    <w:p w14:paraId="2A4BE8BD" w14:textId="5A970773" w:rsidR="00175693" w:rsidRPr="004479E9" w:rsidRDefault="00175693" w:rsidP="00995EE6">
      <w:pPr>
        <w:pStyle w:val="aa"/>
        <w:ind w:left="0" w:firstLine="709"/>
        <w:jc w:val="both"/>
        <w:rPr>
          <w:sz w:val="25"/>
          <w:szCs w:val="25"/>
        </w:rPr>
      </w:pPr>
      <w:r w:rsidRPr="004479E9">
        <w:rPr>
          <w:sz w:val="25"/>
          <w:szCs w:val="25"/>
        </w:rPr>
        <w:t>организаторские способности</w:t>
      </w:r>
      <w:r w:rsidR="00A65CAB" w:rsidRPr="004479E9">
        <w:rPr>
          <w:sz w:val="25"/>
          <w:szCs w:val="25"/>
        </w:rPr>
        <w:t>;</w:t>
      </w:r>
    </w:p>
    <w:p w14:paraId="3D2C5C26" w14:textId="0970CBFF" w:rsidR="00175693" w:rsidRPr="004479E9" w:rsidRDefault="00175693" w:rsidP="00995EE6">
      <w:pPr>
        <w:pStyle w:val="aa"/>
        <w:ind w:left="0" w:firstLine="709"/>
        <w:jc w:val="both"/>
        <w:rPr>
          <w:sz w:val="25"/>
          <w:szCs w:val="25"/>
        </w:rPr>
      </w:pPr>
      <w:r w:rsidRPr="004479E9">
        <w:rPr>
          <w:sz w:val="25"/>
          <w:szCs w:val="25"/>
        </w:rPr>
        <w:t>лидерские качества</w:t>
      </w:r>
      <w:r w:rsidR="00A65CAB" w:rsidRPr="004479E9">
        <w:rPr>
          <w:sz w:val="25"/>
          <w:szCs w:val="25"/>
        </w:rPr>
        <w:t>;</w:t>
      </w:r>
    </w:p>
    <w:p w14:paraId="69D7EE33" w14:textId="32B72CCF" w:rsidR="00175693" w:rsidRPr="004479E9" w:rsidRDefault="00175693" w:rsidP="00995EE6">
      <w:pPr>
        <w:pStyle w:val="aa"/>
        <w:ind w:left="0" w:firstLine="709"/>
        <w:jc w:val="both"/>
        <w:rPr>
          <w:sz w:val="25"/>
          <w:szCs w:val="25"/>
        </w:rPr>
      </w:pPr>
      <w:r w:rsidRPr="004479E9">
        <w:rPr>
          <w:sz w:val="25"/>
          <w:szCs w:val="25"/>
        </w:rPr>
        <w:t>ответственность за порученное дело</w:t>
      </w:r>
      <w:r w:rsidR="00A65CAB" w:rsidRPr="004479E9">
        <w:rPr>
          <w:sz w:val="25"/>
          <w:szCs w:val="25"/>
        </w:rPr>
        <w:t>;</w:t>
      </w:r>
    </w:p>
    <w:p w14:paraId="1BDA16E9" w14:textId="77777777" w:rsidR="00175693" w:rsidRPr="004479E9" w:rsidRDefault="00175693" w:rsidP="00995EE6">
      <w:pPr>
        <w:pStyle w:val="aa"/>
        <w:ind w:left="0" w:firstLine="709"/>
        <w:jc w:val="both"/>
        <w:rPr>
          <w:sz w:val="25"/>
          <w:szCs w:val="25"/>
        </w:rPr>
      </w:pPr>
      <w:r w:rsidRPr="004479E9">
        <w:rPr>
          <w:sz w:val="25"/>
          <w:szCs w:val="25"/>
        </w:rPr>
        <w:t>высокие эмоционально-волевые и нравственно-этические качества;</w:t>
      </w:r>
    </w:p>
    <w:p w14:paraId="18ADB034" w14:textId="77777777" w:rsidR="00175693" w:rsidRPr="004479E9" w:rsidRDefault="00175693" w:rsidP="00995EE6">
      <w:pPr>
        <w:pStyle w:val="aa"/>
        <w:ind w:left="0" w:firstLine="709"/>
        <w:jc w:val="both"/>
        <w:rPr>
          <w:sz w:val="25"/>
          <w:szCs w:val="25"/>
        </w:rPr>
      </w:pPr>
      <w:r w:rsidRPr="004479E9">
        <w:rPr>
          <w:sz w:val="25"/>
          <w:szCs w:val="25"/>
        </w:rPr>
        <w:t xml:space="preserve">соответствие иным требованиям, установленным для замещения </w:t>
      </w:r>
      <w:proofErr w:type="gramStart"/>
      <w:r w:rsidRPr="004479E9">
        <w:rPr>
          <w:sz w:val="25"/>
          <w:szCs w:val="25"/>
        </w:rPr>
        <w:t>должности</w:t>
      </w:r>
      <w:proofErr w:type="gramEnd"/>
      <w:r w:rsidRPr="004479E9">
        <w:rPr>
          <w:sz w:val="25"/>
          <w:szCs w:val="25"/>
        </w:rPr>
        <w:t xml:space="preserve"> на которую претендует кандидат, должностными инструкциями (регламентами), квалификационными требованиями, трудовым договором (контрактом), а также с учетом возможности кандидата в течение пребывания в резерве соответствовать вышеуказанным требованиям.</w:t>
      </w:r>
    </w:p>
    <w:p w14:paraId="5A4D8046" w14:textId="067E08A7" w:rsidR="00175693" w:rsidRPr="004479E9" w:rsidRDefault="00175693" w:rsidP="00995EE6">
      <w:pPr>
        <w:ind w:firstLine="709"/>
        <w:jc w:val="both"/>
        <w:rPr>
          <w:sz w:val="25"/>
          <w:szCs w:val="25"/>
        </w:rPr>
      </w:pPr>
      <w:r w:rsidRPr="004479E9">
        <w:rPr>
          <w:sz w:val="25"/>
          <w:szCs w:val="25"/>
        </w:rPr>
        <w:t xml:space="preserve">Возраст лиц, включенных в резерв управленческих кадров, не должен превышать </w:t>
      </w:r>
      <w:r w:rsidR="00995EE6">
        <w:rPr>
          <w:sz w:val="25"/>
          <w:szCs w:val="25"/>
        </w:rPr>
        <w:br/>
      </w:r>
      <w:r w:rsidRPr="004479E9">
        <w:rPr>
          <w:sz w:val="25"/>
          <w:szCs w:val="25"/>
        </w:rPr>
        <w:t>50 лет.</w:t>
      </w:r>
    </w:p>
    <w:p w14:paraId="32412DE8" w14:textId="77777777" w:rsidR="00045839" w:rsidRPr="004479E9" w:rsidRDefault="00175693" w:rsidP="004479E9">
      <w:pPr>
        <w:pStyle w:val="aa"/>
        <w:numPr>
          <w:ilvl w:val="0"/>
          <w:numId w:val="9"/>
        </w:numPr>
        <w:ind w:left="0" w:firstLine="709"/>
        <w:jc w:val="both"/>
        <w:rPr>
          <w:sz w:val="25"/>
          <w:szCs w:val="25"/>
        </w:rPr>
      </w:pPr>
      <w:r w:rsidRPr="004479E9">
        <w:rPr>
          <w:sz w:val="25"/>
          <w:szCs w:val="25"/>
        </w:rPr>
        <w:t>Численность резерва управленческих кадров не должна превышать 3 человек на одну должность.</w:t>
      </w:r>
    </w:p>
    <w:p w14:paraId="08FA768D" w14:textId="06DEF3F2" w:rsidR="00175693" w:rsidRPr="004479E9" w:rsidRDefault="00175693" w:rsidP="004479E9">
      <w:pPr>
        <w:pStyle w:val="aa"/>
        <w:numPr>
          <w:ilvl w:val="0"/>
          <w:numId w:val="9"/>
        </w:numPr>
        <w:ind w:left="0" w:firstLine="709"/>
        <w:jc w:val="both"/>
        <w:rPr>
          <w:sz w:val="25"/>
          <w:szCs w:val="25"/>
        </w:rPr>
      </w:pPr>
      <w:r w:rsidRPr="004479E9">
        <w:rPr>
          <w:sz w:val="25"/>
          <w:szCs w:val="25"/>
        </w:rPr>
        <w:t xml:space="preserve">Включение в резерв управленческих кадров осуществляется по результатам отбора. </w:t>
      </w:r>
    </w:p>
    <w:p w14:paraId="0BA2B3E7" w14:textId="77777777" w:rsidR="00175693" w:rsidRPr="004479E9" w:rsidRDefault="00175693" w:rsidP="004479E9">
      <w:pPr>
        <w:ind w:firstLine="709"/>
        <w:jc w:val="both"/>
        <w:rPr>
          <w:sz w:val="25"/>
          <w:szCs w:val="25"/>
        </w:rPr>
      </w:pPr>
      <w:r w:rsidRPr="004479E9">
        <w:rPr>
          <w:sz w:val="25"/>
          <w:szCs w:val="25"/>
        </w:rPr>
        <w:t xml:space="preserve">Решение о проведении отбора в резерв управленческих кадров, перечень должностей, на которые проводится отбор в резерв управленческих кадров, установление требований, предъявляемых к кандидатам на включение в резерв управленческих кадров, определение методик и критериев отбора лиц, претендующих на включение в резерв управленческих кадров, принимается распоряжением главы администрации муниципального образования. </w:t>
      </w:r>
    </w:p>
    <w:p w14:paraId="72A5E5CA" w14:textId="77777777" w:rsidR="00045839" w:rsidRPr="004479E9" w:rsidRDefault="00175693" w:rsidP="004479E9">
      <w:pPr>
        <w:ind w:firstLine="709"/>
        <w:jc w:val="both"/>
        <w:rPr>
          <w:sz w:val="25"/>
          <w:szCs w:val="25"/>
        </w:rPr>
      </w:pPr>
      <w:r w:rsidRPr="004479E9">
        <w:rPr>
          <w:sz w:val="25"/>
          <w:szCs w:val="25"/>
        </w:rPr>
        <w:t xml:space="preserve">Перечень должностей, входящих в резерв управленческих кадров, может корректироваться в течение календарного года. </w:t>
      </w:r>
    </w:p>
    <w:p w14:paraId="1227D0D1" w14:textId="2C1E96E8" w:rsidR="00045839" w:rsidRPr="004479E9" w:rsidRDefault="00175693" w:rsidP="004479E9">
      <w:pPr>
        <w:pStyle w:val="aa"/>
        <w:numPr>
          <w:ilvl w:val="0"/>
          <w:numId w:val="9"/>
        </w:numPr>
        <w:ind w:left="0" w:firstLine="709"/>
        <w:jc w:val="both"/>
        <w:rPr>
          <w:sz w:val="25"/>
          <w:szCs w:val="25"/>
        </w:rPr>
      </w:pPr>
      <w:r w:rsidRPr="004479E9">
        <w:rPr>
          <w:sz w:val="25"/>
          <w:szCs w:val="25"/>
        </w:rPr>
        <w:t xml:space="preserve">Информация о формировании резерва управленческих кадров размещается </w:t>
      </w:r>
      <w:r w:rsidR="00995EE6">
        <w:rPr>
          <w:sz w:val="25"/>
          <w:szCs w:val="25"/>
        </w:rPr>
        <w:br/>
      </w:r>
      <w:r w:rsidRPr="004479E9">
        <w:rPr>
          <w:sz w:val="25"/>
          <w:szCs w:val="25"/>
        </w:rPr>
        <w:t xml:space="preserve">в </w:t>
      </w:r>
      <w:r w:rsidR="00045839" w:rsidRPr="004479E9">
        <w:rPr>
          <w:spacing w:val="-8"/>
          <w:sz w:val="25"/>
          <w:szCs w:val="25"/>
        </w:rPr>
        <w:t>«Вести Токсово» и на официальном сайте администрации муниципального образования</w:t>
      </w:r>
      <w:r w:rsidR="00A65CAB" w:rsidRPr="004479E9">
        <w:rPr>
          <w:spacing w:val="-8"/>
          <w:sz w:val="25"/>
          <w:szCs w:val="25"/>
        </w:rPr>
        <w:t>.</w:t>
      </w:r>
    </w:p>
    <w:p w14:paraId="0E44946B" w14:textId="25FFAA5E" w:rsidR="00175693" w:rsidRPr="004479E9" w:rsidRDefault="00175693" w:rsidP="00995EE6">
      <w:pPr>
        <w:pStyle w:val="aa"/>
        <w:numPr>
          <w:ilvl w:val="0"/>
          <w:numId w:val="9"/>
        </w:numPr>
        <w:ind w:left="0" w:firstLine="709"/>
        <w:jc w:val="both"/>
        <w:rPr>
          <w:sz w:val="25"/>
          <w:szCs w:val="25"/>
        </w:rPr>
      </w:pPr>
      <w:r w:rsidRPr="004479E9">
        <w:rPr>
          <w:sz w:val="25"/>
          <w:szCs w:val="25"/>
        </w:rPr>
        <w:t xml:space="preserve">Кандидат на включение в резерв управленческих кадров представляет в </w:t>
      </w:r>
      <w:r w:rsidR="00457420" w:rsidRPr="004479E9">
        <w:rPr>
          <w:sz w:val="25"/>
          <w:szCs w:val="25"/>
        </w:rPr>
        <w:t>отдел по связям с общественностью и социальной работе (далее – Отдел)</w:t>
      </w:r>
      <w:r w:rsidRPr="004479E9">
        <w:rPr>
          <w:sz w:val="25"/>
          <w:szCs w:val="25"/>
        </w:rPr>
        <w:t xml:space="preserve"> администрации</w:t>
      </w:r>
      <w:r w:rsidR="00A65CAB" w:rsidRPr="004479E9">
        <w:rPr>
          <w:sz w:val="25"/>
          <w:szCs w:val="25"/>
        </w:rPr>
        <w:t xml:space="preserve"> </w:t>
      </w:r>
      <w:bookmarkStart w:id="3" w:name="_Hlk98323191"/>
      <w:r w:rsidR="00A65CAB" w:rsidRPr="004479E9">
        <w:rPr>
          <w:spacing w:val="-8"/>
          <w:sz w:val="25"/>
          <w:szCs w:val="25"/>
        </w:rPr>
        <w:t>муниципального образования</w:t>
      </w:r>
      <w:bookmarkEnd w:id="3"/>
      <w:r w:rsidRPr="004479E9">
        <w:rPr>
          <w:sz w:val="25"/>
          <w:szCs w:val="25"/>
        </w:rPr>
        <w:t xml:space="preserve"> следующие документы:</w:t>
      </w:r>
    </w:p>
    <w:p w14:paraId="77FE8D9B" w14:textId="268E77BF" w:rsidR="00175693" w:rsidRPr="004479E9" w:rsidRDefault="00175693" w:rsidP="00995EE6">
      <w:pPr>
        <w:pStyle w:val="aa"/>
        <w:ind w:left="0" w:firstLine="709"/>
        <w:jc w:val="both"/>
        <w:rPr>
          <w:sz w:val="25"/>
          <w:szCs w:val="25"/>
        </w:rPr>
      </w:pPr>
      <w:r w:rsidRPr="004479E9">
        <w:rPr>
          <w:sz w:val="25"/>
          <w:szCs w:val="25"/>
        </w:rPr>
        <w:t xml:space="preserve">личное заявление о включении в резерв управленческих кадров по форме согласно приложению </w:t>
      </w:r>
      <w:r w:rsidR="00995EE6">
        <w:rPr>
          <w:sz w:val="25"/>
          <w:szCs w:val="25"/>
        </w:rPr>
        <w:t xml:space="preserve">№ </w:t>
      </w:r>
      <w:r w:rsidRPr="004479E9">
        <w:rPr>
          <w:sz w:val="25"/>
          <w:szCs w:val="25"/>
        </w:rPr>
        <w:t xml:space="preserve">1 к настоящему </w:t>
      </w:r>
      <w:r w:rsidR="00A65CAB" w:rsidRPr="004479E9">
        <w:rPr>
          <w:sz w:val="25"/>
          <w:szCs w:val="25"/>
        </w:rPr>
        <w:t>Порядку</w:t>
      </w:r>
      <w:r w:rsidRPr="004479E9">
        <w:rPr>
          <w:sz w:val="25"/>
          <w:szCs w:val="25"/>
        </w:rPr>
        <w:t>, содержащее согласие на использование своих персональных данных органами местного самоуправления и государственной власти;</w:t>
      </w:r>
    </w:p>
    <w:p w14:paraId="7B8B711C" w14:textId="198C502C" w:rsidR="00175693" w:rsidRPr="004479E9" w:rsidRDefault="00175693" w:rsidP="00995EE6">
      <w:pPr>
        <w:pStyle w:val="aa"/>
        <w:ind w:left="0" w:firstLine="709"/>
        <w:jc w:val="both"/>
        <w:rPr>
          <w:sz w:val="25"/>
          <w:szCs w:val="25"/>
        </w:rPr>
      </w:pPr>
      <w:r w:rsidRPr="004479E9">
        <w:rPr>
          <w:sz w:val="25"/>
          <w:szCs w:val="25"/>
        </w:rPr>
        <w:t xml:space="preserve">анкету по форме согласно приложению </w:t>
      </w:r>
      <w:r w:rsidR="00995EE6">
        <w:rPr>
          <w:sz w:val="25"/>
          <w:szCs w:val="25"/>
        </w:rPr>
        <w:t xml:space="preserve">№ </w:t>
      </w:r>
      <w:r w:rsidRPr="004479E9">
        <w:rPr>
          <w:sz w:val="25"/>
          <w:szCs w:val="25"/>
        </w:rPr>
        <w:t xml:space="preserve">2 к настоящему </w:t>
      </w:r>
      <w:r w:rsidR="00A65CAB" w:rsidRPr="004479E9">
        <w:rPr>
          <w:sz w:val="25"/>
          <w:szCs w:val="25"/>
        </w:rPr>
        <w:t>Порядку</w:t>
      </w:r>
      <w:r w:rsidRPr="004479E9">
        <w:rPr>
          <w:sz w:val="25"/>
          <w:szCs w:val="25"/>
        </w:rPr>
        <w:t>;</w:t>
      </w:r>
    </w:p>
    <w:p w14:paraId="2F7F3E7A" w14:textId="461575F6" w:rsidR="00175693" w:rsidRPr="004479E9" w:rsidRDefault="00175693" w:rsidP="00995EE6">
      <w:pPr>
        <w:pStyle w:val="aa"/>
        <w:ind w:left="0" w:firstLine="709"/>
        <w:jc w:val="both"/>
        <w:rPr>
          <w:sz w:val="25"/>
          <w:szCs w:val="25"/>
        </w:rPr>
      </w:pPr>
      <w:r w:rsidRPr="004479E9">
        <w:rPr>
          <w:sz w:val="25"/>
          <w:szCs w:val="25"/>
        </w:rPr>
        <w:t>копию паспорта;</w:t>
      </w:r>
    </w:p>
    <w:p w14:paraId="3F8C992D" w14:textId="405B2AF2" w:rsidR="00175693" w:rsidRPr="004479E9" w:rsidRDefault="00175693" w:rsidP="00995EE6">
      <w:pPr>
        <w:pStyle w:val="aa"/>
        <w:ind w:left="0" w:firstLine="709"/>
        <w:jc w:val="both"/>
        <w:rPr>
          <w:sz w:val="25"/>
          <w:szCs w:val="25"/>
        </w:rPr>
      </w:pPr>
      <w:r w:rsidRPr="004479E9">
        <w:rPr>
          <w:sz w:val="25"/>
          <w:szCs w:val="25"/>
        </w:rPr>
        <w:t>копию документа, подтверждающего наличие высшего профессионального образования;</w:t>
      </w:r>
    </w:p>
    <w:p w14:paraId="0FDD186F" w14:textId="048B51D2" w:rsidR="00175693" w:rsidRPr="004479E9" w:rsidRDefault="00175693" w:rsidP="00995EE6">
      <w:pPr>
        <w:pStyle w:val="aa"/>
        <w:ind w:left="0" w:firstLine="709"/>
        <w:jc w:val="both"/>
        <w:rPr>
          <w:sz w:val="25"/>
          <w:szCs w:val="25"/>
        </w:rPr>
      </w:pPr>
      <w:r w:rsidRPr="004479E9">
        <w:rPr>
          <w:sz w:val="25"/>
          <w:szCs w:val="25"/>
        </w:rPr>
        <w:lastRenderedPageBreak/>
        <w:t>копии документов, подтверждающих необходимое профессиональное образование, стаж работы и квалификацию;</w:t>
      </w:r>
    </w:p>
    <w:p w14:paraId="2FFF1FEF" w14:textId="6FCE98D6" w:rsidR="00175693" w:rsidRPr="004479E9" w:rsidRDefault="00175693" w:rsidP="00995EE6">
      <w:pPr>
        <w:pStyle w:val="aa"/>
        <w:ind w:left="0" w:firstLine="709"/>
        <w:jc w:val="both"/>
        <w:rPr>
          <w:sz w:val="25"/>
          <w:szCs w:val="25"/>
        </w:rPr>
      </w:pPr>
      <w:r w:rsidRPr="004479E9">
        <w:rPr>
          <w:sz w:val="25"/>
          <w:szCs w:val="25"/>
        </w:rPr>
        <w:t>копию трудовой книжки, иные документы, подтверждающие стаж работы;</w:t>
      </w:r>
    </w:p>
    <w:p w14:paraId="6978E3D8" w14:textId="63CA48BE" w:rsidR="00175693" w:rsidRPr="004479E9" w:rsidRDefault="00175693" w:rsidP="00995EE6">
      <w:pPr>
        <w:pStyle w:val="aa"/>
        <w:ind w:left="0" w:firstLine="709"/>
        <w:jc w:val="both"/>
        <w:rPr>
          <w:sz w:val="25"/>
          <w:szCs w:val="25"/>
        </w:rPr>
      </w:pPr>
      <w:r w:rsidRPr="004479E9">
        <w:rPr>
          <w:sz w:val="25"/>
          <w:szCs w:val="25"/>
        </w:rPr>
        <w:t>характеристику с места работы (учебы).</w:t>
      </w:r>
    </w:p>
    <w:p w14:paraId="5DC9D55F" w14:textId="77777777" w:rsidR="00175693" w:rsidRPr="004479E9" w:rsidRDefault="00175693" w:rsidP="00995EE6">
      <w:pPr>
        <w:ind w:firstLine="709"/>
        <w:jc w:val="both"/>
        <w:rPr>
          <w:sz w:val="25"/>
          <w:szCs w:val="25"/>
        </w:rPr>
      </w:pPr>
      <w:r w:rsidRPr="004479E9">
        <w:rPr>
          <w:sz w:val="25"/>
          <w:szCs w:val="25"/>
        </w:rP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государством, а также рекомендации с предыдущих мест работы.</w:t>
      </w:r>
    </w:p>
    <w:p w14:paraId="230B79AD" w14:textId="2C900A83" w:rsidR="00175693" w:rsidRPr="004479E9" w:rsidRDefault="00175693" w:rsidP="00995EE6">
      <w:pPr>
        <w:ind w:firstLine="709"/>
        <w:jc w:val="both"/>
        <w:rPr>
          <w:sz w:val="25"/>
          <w:szCs w:val="25"/>
        </w:rPr>
      </w:pPr>
      <w:r w:rsidRPr="004479E9">
        <w:rPr>
          <w:sz w:val="25"/>
          <w:szCs w:val="25"/>
        </w:rPr>
        <w:t xml:space="preserve">Документы представляются в </w:t>
      </w:r>
      <w:r w:rsidR="00457420" w:rsidRPr="004479E9">
        <w:rPr>
          <w:sz w:val="25"/>
          <w:szCs w:val="25"/>
        </w:rPr>
        <w:t>О</w:t>
      </w:r>
      <w:r w:rsidR="00045839" w:rsidRPr="004479E9">
        <w:rPr>
          <w:sz w:val="25"/>
          <w:szCs w:val="25"/>
        </w:rPr>
        <w:t xml:space="preserve">тдел </w:t>
      </w:r>
      <w:r w:rsidRPr="004479E9">
        <w:rPr>
          <w:sz w:val="25"/>
          <w:szCs w:val="25"/>
        </w:rPr>
        <w:t xml:space="preserve">администрации </w:t>
      </w:r>
      <w:r w:rsidR="00A65CAB" w:rsidRPr="004479E9">
        <w:rPr>
          <w:sz w:val="25"/>
          <w:szCs w:val="25"/>
        </w:rPr>
        <w:t xml:space="preserve">муниципального образования </w:t>
      </w:r>
      <w:r w:rsidR="00995EE6">
        <w:rPr>
          <w:sz w:val="25"/>
          <w:szCs w:val="25"/>
        </w:rPr>
        <w:br/>
      </w:r>
      <w:r w:rsidRPr="004479E9">
        <w:rPr>
          <w:sz w:val="25"/>
          <w:szCs w:val="25"/>
        </w:rPr>
        <w:t xml:space="preserve">в течение </w:t>
      </w:r>
      <w:r w:rsidR="00D07A15">
        <w:rPr>
          <w:sz w:val="25"/>
          <w:szCs w:val="25"/>
        </w:rPr>
        <w:t>3</w:t>
      </w:r>
      <w:r w:rsidRPr="004479E9">
        <w:rPr>
          <w:sz w:val="25"/>
          <w:szCs w:val="25"/>
        </w:rPr>
        <w:t>0 дней со дня опубликования объявления о проведении отбора в резерв управленческих кадров.</w:t>
      </w:r>
    </w:p>
    <w:p w14:paraId="0A47A55D" w14:textId="77777777" w:rsidR="00175693" w:rsidRPr="004479E9" w:rsidRDefault="00175693" w:rsidP="00995EE6">
      <w:pPr>
        <w:ind w:firstLine="709"/>
        <w:jc w:val="both"/>
        <w:rPr>
          <w:sz w:val="25"/>
          <w:szCs w:val="25"/>
        </w:rPr>
      </w:pPr>
      <w:r w:rsidRPr="004479E9">
        <w:rPr>
          <w:sz w:val="25"/>
          <w:szCs w:val="25"/>
        </w:rPr>
        <w:t>Представление заведомо ложных документов, а также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14:paraId="799F8725" w14:textId="6766814B" w:rsidR="00175693" w:rsidRPr="004479E9" w:rsidRDefault="00175693" w:rsidP="00995EE6">
      <w:pPr>
        <w:pStyle w:val="aa"/>
        <w:numPr>
          <w:ilvl w:val="0"/>
          <w:numId w:val="9"/>
        </w:numPr>
        <w:ind w:left="0" w:firstLine="709"/>
        <w:jc w:val="both"/>
        <w:rPr>
          <w:sz w:val="25"/>
          <w:szCs w:val="25"/>
        </w:rPr>
      </w:pPr>
      <w:r w:rsidRPr="004479E9">
        <w:rPr>
          <w:sz w:val="25"/>
          <w:szCs w:val="25"/>
        </w:rPr>
        <w:t>Отбор кандидатов в резерв управленческих кадров осуществляется комиссией по формированию и подготовке резерва управленческих кадров муниципального образования (далее - комиссия), в состав которой входят:</w:t>
      </w:r>
    </w:p>
    <w:p w14:paraId="781096A4" w14:textId="76AA4065" w:rsidR="00175693" w:rsidRPr="004479E9" w:rsidRDefault="00175693" w:rsidP="00995EE6">
      <w:pPr>
        <w:pStyle w:val="aa"/>
        <w:ind w:left="0" w:firstLine="709"/>
        <w:jc w:val="both"/>
        <w:rPr>
          <w:sz w:val="25"/>
          <w:szCs w:val="25"/>
        </w:rPr>
      </w:pPr>
      <w:r w:rsidRPr="004479E9">
        <w:rPr>
          <w:sz w:val="25"/>
          <w:szCs w:val="25"/>
        </w:rPr>
        <w:t>заместитель главы администрации муниципального образования;</w:t>
      </w:r>
    </w:p>
    <w:p w14:paraId="2F7009B1" w14:textId="7C755597" w:rsidR="00175693" w:rsidRPr="004479E9" w:rsidRDefault="00175693" w:rsidP="00995EE6">
      <w:pPr>
        <w:pStyle w:val="aa"/>
        <w:ind w:left="0" w:firstLine="709"/>
        <w:jc w:val="both"/>
        <w:rPr>
          <w:sz w:val="25"/>
          <w:szCs w:val="25"/>
        </w:rPr>
      </w:pPr>
      <w:r w:rsidRPr="004479E9">
        <w:rPr>
          <w:sz w:val="25"/>
          <w:szCs w:val="25"/>
        </w:rPr>
        <w:t>руководитель кадровой службы администрации муниципального образования;</w:t>
      </w:r>
    </w:p>
    <w:p w14:paraId="7830855E" w14:textId="3C6183DB" w:rsidR="00175693" w:rsidRPr="004479E9" w:rsidRDefault="00175693" w:rsidP="00995EE6">
      <w:pPr>
        <w:pStyle w:val="aa"/>
        <w:ind w:left="0" w:firstLine="709"/>
        <w:jc w:val="both"/>
        <w:rPr>
          <w:sz w:val="25"/>
          <w:szCs w:val="25"/>
        </w:rPr>
      </w:pPr>
      <w:r w:rsidRPr="004479E9">
        <w:rPr>
          <w:sz w:val="25"/>
          <w:szCs w:val="25"/>
        </w:rPr>
        <w:t>представитель юридического (правового) подразделения администрации муниципального образования;</w:t>
      </w:r>
    </w:p>
    <w:p w14:paraId="78795E95" w14:textId="040C4819" w:rsidR="00175693" w:rsidRPr="004479E9" w:rsidRDefault="00175693" w:rsidP="00995EE6">
      <w:pPr>
        <w:pStyle w:val="aa"/>
        <w:ind w:left="0" w:firstLine="709"/>
        <w:jc w:val="both"/>
        <w:rPr>
          <w:sz w:val="25"/>
          <w:szCs w:val="25"/>
        </w:rPr>
      </w:pPr>
      <w:r w:rsidRPr="004479E9">
        <w:rPr>
          <w:sz w:val="25"/>
          <w:szCs w:val="25"/>
        </w:rPr>
        <w:t>представитель совета депутатов муниципального образования;</w:t>
      </w:r>
    </w:p>
    <w:p w14:paraId="632E68A5" w14:textId="66368AE5" w:rsidR="00175693" w:rsidRPr="004479E9" w:rsidRDefault="00175693" w:rsidP="00995EE6">
      <w:pPr>
        <w:pStyle w:val="aa"/>
        <w:ind w:left="0" w:firstLine="709"/>
        <w:jc w:val="both"/>
        <w:rPr>
          <w:sz w:val="25"/>
          <w:szCs w:val="25"/>
        </w:rPr>
      </w:pPr>
      <w:r w:rsidRPr="004479E9">
        <w:rPr>
          <w:sz w:val="25"/>
          <w:szCs w:val="25"/>
        </w:rPr>
        <w:t>иные представители.</w:t>
      </w:r>
    </w:p>
    <w:p w14:paraId="06717F27" w14:textId="5684CB45" w:rsidR="00175693" w:rsidRPr="004479E9" w:rsidRDefault="00175693" w:rsidP="00995EE6">
      <w:pPr>
        <w:pStyle w:val="ab"/>
        <w:rPr>
          <w:sz w:val="25"/>
          <w:szCs w:val="25"/>
        </w:rPr>
      </w:pPr>
      <w:r w:rsidRPr="004479E9">
        <w:rPr>
          <w:sz w:val="25"/>
          <w:szCs w:val="25"/>
        </w:rPr>
        <w:t xml:space="preserve">Состав </w:t>
      </w:r>
      <w:r w:rsidR="00A65CAB" w:rsidRPr="004479E9">
        <w:rPr>
          <w:sz w:val="25"/>
          <w:szCs w:val="25"/>
        </w:rPr>
        <w:t xml:space="preserve">вновь образованной </w:t>
      </w:r>
      <w:r w:rsidRPr="004479E9">
        <w:rPr>
          <w:sz w:val="25"/>
          <w:szCs w:val="25"/>
        </w:rPr>
        <w:t xml:space="preserve">комиссии утверждается </w:t>
      </w:r>
      <w:r w:rsidR="003E12D5" w:rsidRPr="004479E9">
        <w:rPr>
          <w:sz w:val="25"/>
          <w:szCs w:val="25"/>
        </w:rPr>
        <w:t>распоряжением</w:t>
      </w:r>
      <w:r w:rsidRPr="004479E9">
        <w:rPr>
          <w:sz w:val="25"/>
          <w:szCs w:val="25"/>
        </w:rPr>
        <w:t xml:space="preserve"> администрации муниципального образования.</w:t>
      </w:r>
    </w:p>
    <w:p w14:paraId="4B279C49" w14:textId="119915D5" w:rsidR="00175693" w:rsidRPr="004479E9" w:rsidRDefault="00175693" w:rsidP="00995EE6">
      <w:pPr>
        <w:pStyle w:val="aa"/>
        <w:numPr>
          <w:ilvl w:val="0"/>
          <w:numId w:val="9"/>
        </w:numPr>
        <w:ind w:left="0" w:firstLine="709"/>
        <w:jc w:val="both"/>
        <w:rPr>
          <w:sz w:val="25"/>
          <w:szCs w:val="25"/>
        </w:rPr>
      </w:pPr>
      <w:r w:rsidRPr="004479E9">
        <w:rPr>
          <w:sz w:val="25"/>
          <w:szCs w:val="25"/>
        </w:rPr>
        <w:t>К функциям комиссии относится:</w:t>
      </w:r>
    </w:p>
    <w:p w14:paraId="49A3814C" w14:textId="133B4FE9" w:rsidR="00175693" w:rsidRPr="004479E9" w:rsidRDefault="00175693" w:rsidP="00995EE6">
      <w:pPr>
        <w:pStyle w:val="aa"/>
        <w:ind w:left="0" w:firstLine="709"/>
        <w:jc w:val="both"/>
        <w:rPr>
          <w:sz w:val="25"/>
          <w:szCs w:val="25"/>
        </w:rPr>
      </w:pPr>
      <w:r w:rsidRPr="004479E9">
        <w:rPr>
          <w:sz w:val="25"/>
          <w:szCs w:val="25"/>
        </w:rPr>
        <w:t xml:space="preserve">координация деятельности подразделений администрации муниципального образования по вопросам, связанным с отбором, подготовкой, переподготовкой </w:t>
      </w:r>
      <w:r w:rsidR="00995EE6">
        <w:rPr>
          <w:sz w:val="25"/>
          <w:szCs w:val="25"/>
        </w:rPr>
        <w:br/>
      </w:r>
      <w:r w:rsidRPr="004479E9">
        <w:rPr>
          <w:sz w:val="25"/>
          <w:szCs w:val="25"/>
        </w:rPr>
        <w:t xml:space="preserve">и формированием резерва управленческих кадров, а также по другим вопросам, связанным </w:t>
      </w:r>
      <w:r w:rsidR="00995EE6">
        <w:rPr>
          <w:sz w:val="25"/>
          <w:szCs w:val="25"/>
        </w:rPr>
        <w:br/>
      </w:r>
      <w:r w:rsidRPr="004479E9">
        <w:rPr>
          <w:sz w:val="25"/>
          <w:szCs w:val="25"/>
        </w:rPr>
        <w:t>с ведением резерва управленческих кадров;</w:t>
      </w:r>
    </w:p>
    <w:p w14:paraId="20A42637" w14:textId="07B65EA2" w:rsidR="00175693" w:rsidRPr="004479E9" w:rsidRDefault="00175693" w:rsidP="00995EE6">
      <w:pPr>
        <w:pStyle w:val="aa"/>
        <w:ind w:left="0" w:firstLine="709"/>
        <w:jc w:val="both"/>
        <w:rPr>
          <w:sz w:val="25"/>
          <w:szCs w:val="25"/>
        </w:rPr>
      </w:pPr>
      <w:r w:rsidRPr="004479E9">
        <w:rPr>
          <w:sz w:val="25"/>
          <w:szCs w:val="25"/>
        </w:rPr>
        <w:t>выработка предложений о включении в состав резерва управленческих кадров;</w:t>
      </w:r>
    </w:p>
    <w:p w14:paraId="545ACB25" w14:textId="7A591A68" w:rsidR="00175693" w:rsidRPr="004479E9" w:rsidRDefault="00175693" w:rsidP="00995EE6">
      <w:pPr>
        <w:pStyle w:val="aa"/>
        <w:ind w:left="0" w:firstLine="709"/>
        <w:jc w:val="both"/>
        <w:rPr>
          <w:sz w:val="25"/>
          <w:szCs w:val="25"/>
        </w:rPr>
      </w:pPr>
      <w:r w:rsidRPr="004479E9">
        <w:rPr>
          <w:sz w:val="25"/>
          <w:szCs w:val="25"/>
        </w:rPr>
        <w:t>выработка предложений об исключении из состава резерва управленческих кадров;</w:t>
      </w:r>
    </w:p>
    <w:p w14:paraId="3A302900" w14:textId="4756F267" w:rsidR="00175693" w:rsidRPr="004479E9" w:rsidRDefault="00175693" w:rsidP="00995EE6">
      <w:pPr>
        <w:pStyle w:val="aa"/>
        <w:ind w:left="0" w:firstLine="709"/>
        <w:jc w:val="both"/>
        <w:rPr>
          <w:sz w:val="25"/>
          <w:szCs w:val="25"/>
        </w:rPr>
      </w:pPr>
      <w:r w:rsidRPr="004479E9">
        <w:rPr>
          <w:sz w:val="25"/>
          <w:szCs w:val="25"/>
        </w:rPr>
        <w:t>определение порядка ведения базы данных лиц, включенных в резерв управленческих кадров, и перечней должностей, подлежащих замещению из резерва управленческих кадров;</w:t>
      </w:r>
    </w:p>
    <w:p w14:paraId="64A1C7AE" w14:textId="6D9E4589" w:rsidR="00175693" w:rsidRPr="004479E9" w:rsidRDefault="00175693" w:rsidP="00995EE6">
      <w:pPr>
        <w:pStyle w:val="aa"/>
        <w:ind w:left="0" w:firstLine="709"/>
        <w:jc w:val="both"/>
        <w:rPr>
          <w:sz w:val="25"/>
          <w:szCs w:val="25"/>
        </w:rPr>
      </w:pPr>
      <w:r w:rsidRPr="004479E9">
        <w:rPr>
          <w:sz w:val="25"/>
          <w:szCs w:val="25"/>
        </w:rPr>
        <w:t>рассмотрение методик отбора, подготовки, переподготовки и выдвижения кандидатур для включения в резерв управленческих кадров.</w:t>
      </w:r>
    </w:p>
    <w:p w14:paraId="2D764085" w14:textId="09A1096F" w:rsidR="00175693" w:rsidRPr="004479E9" w:rsidRDefault="00175693" w:rsidP="00995EE6">
      <w:pPr>
        <w:pStyle w:val="aa"/>
        <w:numPr>
          <w:ilvl w:val="0"/>
          <w:numId w:val="9"/>
        </w:numPr>
        <w:ind w:left="0" w:firstLine="709"/>
        <w:jc w:val="both"/>
        <w:rPr>
          <w:sz w:val="25"/>
          <w:szCs w:val="25"/>
        </w:rPr>
      </w:pPr>
      <w:r w:rsidRPr="004479E9">
        <w:rPr>
          <w:sz w:val="25"/>
          <w:szCs w:val="25"/>
        </w:rPr>
        <w:t>Заседание комиссии по рассмотрению документов, представленных кандидатами, и собеседование с кандидатами должны быть проведены не позднее чем через 10 дней после даты окончательного срока приема документов.</w:t>
      </w:r>
    </w:p>
    <w:p w14:paraId="2C95EDC8" w14:textId="090C5890" w:rsidR="00175693" w:rsidRPr="004479E9" w:rsidRDefault="00175693" w:rsidP="00995EE6">
      <w:pPr>
        <w:ind w:firstLine="709"/>
        <w:jc w:val="both"/>
        <w:rPr>
          <w:sz w:val="25"/>
          <w:szCs w:val="25"/>
        </w:rPr>
      </w:pPr>
      <w:r w:rsidRPr="004479E9">
        <w:rPr>
          <w:sz w:val="25"/>
          <w:szCs w:val="25"/>
        </w:rPr>
        <w:t xml:space="preserve">О дате проведения собеседования и рассмотрения документов кандидаты оповещаются </w:t>
      </w:r>
      <w:r w:rsidR="007653F6" w:rsidRPr="004479E9">
        <w:rPr>
          <w:sz w:val="25"/>
          <w:szCs w:val="25"/>
        </w:rPr>
        <w:t>Отделом</w:t>
      </w:r>
      <w:r w:rsidRPr="004479E9">
        <w:rPr>
          <w:sz w:val="25"/>
          <w:szCs w:val="25"/>
        </w:rPr>
        <w:t xml:space="preserve"> не позднее, чем за 3 дня до заседания комиссии.</w:t>
      </w:r>
    </w:p>
    <w:p w14:paraId="7C848883" w14:textId="77777777" w:rsidR="007240C3" w:rsidRPr="004479E9" w:rsidRDefault="00175693" w:rsidP="00995EE6">
      <w:pPr>
        <w:pStyle w:val="aa"/>
        <w:numPr>
          <w:ilvl w:val="0"/>
          <w:numId w:val="9"/>
        </w:numPr>
        <w:ind w:left="0" w:firstLine="709"/>
        <w:jc w:val="both"/>
        <w:rPr>
          <w:sz w:val="25"/>
          <w:szCs w:val="25"/>
        </w:rPr>
      </w:pPr>
      <w:r w:rsidRPr="004479E9">
        <w:rPr>
          <w:sz w:val="25"/>
          <w:szCs w:val="25"/>
        </w:rPr>
        <w:t xml:space="preserve">В случае неявки кандидата без уважительной причины на заседание комиссии для рассмотрения его документов и участия в собеседовании, комиссия вправе не рассматривать вопрос включения в резерв управленческих кадров данного кандидата. </w:t>
      </w:r>
    </w:p>
    <w:p w14:paraId="58ACE2C4" w14:textId="3925F97E" w:rsidR="00175693" w:rsidRPr="004479E9" w:rsidRDefault="00175693" w:rsidP="00995EE6">
      <w:pPr>
        <w:pStyle w:val="aa"/>
        <w:numPr>
          <w:ilvl w:val="0"/>
          <w:numId w:val="9"/>
        </w:numPr>
        <w:ind w:left="0" w:firstLine="709"/>
        <w:jc w:val="both"/>
        <w:rPr>
          <w:sz w:val="25"/>
          <w:szCs w:val="25"/>
        </w:rPr>
      </w:pPr>
      <w:r w:rsidRPr="004479E9">
        <w:rPr>
          <w:sz w:val="25"/>
          <w:szCs w:val="25"/>
        </w:rPr>
        <w:t>По результатам проведенного отбора комиссией принимается решение:</w:t>
      </w:r>
    </w:p>
    <w:p w14:paraId="73DFC3E6" w14:textId="77777777" w:rsidR="007240C3" w:rsidRPr="004479E9" w:rsidRDefault="007240C3" w:rsidP="00995EE6">
      <w:pPr>
        <w:pStyle w:val="aa"/>
        <w:ind w:left="0" w:firstLine="709"/>
        <w:jc w:val="both"/>
        <w:rPr>
          <w:sz w:val="25"/>
          <w:szCs w:val="25"/>
        </w:rPr>
      </w:pPr>
      <w:r w:rsidRPr="004479E9">
        <w:rPr>
          <w:sz w:val="25"/>
          <w:szCs w:val="25"/>
        </w:rPr>
        <w:t>о включении кандидата в резерв управленческих кадров;</w:t>
      </w:r>
    </w:p>
    <w:p w14:paraId="6A6B537A" w14:textId="77777777" w:rsidR="007240C3" w:rsidRPr="004479E9" w:rsidRDefault="007240C3" w:rsidP="00995EE6">
      <w:pPr>
        <w:pStyle w:val="aa"/>
        <w:ind w:left="0" w:firstLine="709"/>
        <w:jc w:val="both"/>
        <w:rPr>
          <w:sz w:val="25"/>
          <w:szCs w:val="25"/>
        </w:rPr>
      </w:pPr>
      <w:r w:rsidRPr="004479E9">
        <w:rPr>
          <w:sz w:val="25"/>
          <w:szCs w:val="25"/>
        </w:rPr>
        <w:t>об отказе во включении в резерв управленческих кадров.</w:t>
      </w:r>
    </w:p>
    <w:p w14:paraId="755542F7" w14:textId="799F56B0" w:rsidR="007240C3" w:rsidRPr="004479E9" w:rsidRDefault="007240C3" w:rsidP="00995EE6">
      <w:pPr>
        <w:pStyle w:val="aa"/>
        <w:numPr>
          <w:ilvl w:val="0"/>
          <w:numId w:val="9"/>
        </w:numPr>
        <w:ind w:left="0" w:firstLine="709"/>
        <w:jc w:val="both"/>
        <w:rPr>
          <w:sz w:val="25"/>
          <w:szCs w:val="25"/>
        </w:rPr>
      </w:pPr>
      <w:r w:rsidRPr="004479E9">
        <w:rPr>
          <w:sz w:val="25"/>
          <w:szCs w:val="25"/>
        </w:rPr>
        <w:t xml:space="preserve">Список лиц, включенных в резерв управленческих кадров, рассматривается главой администрации муниципального образования и утверждается распоряжением администрации муниципального образования по форме согласно приложению </w:t>
      </w:r>
      <w:r w:rsidR="00995EE6">
        <w:rPr>
          <w:sz w:val="25"/>
          <w:szCs w:val="25"/>
        </w:rPr>
        <w:t xml:space="preserve">№ </w:t>
      </w:r>
      <w:r w:rsidRPr="004479E9">
        <w:rPr>
          <w:sz w:val="25"/>
          <w:szCs w:val="25"/>
        </w:rPr>
        <w:t xml:space="preserve">3 </w:t>
      </w:r>
      <w:r w:rsidR="00995EE6">
        <w:rPr>
          <w:sz w:val="25"/>
          <w:szCs w:val="25"/>
        </w:rPr>
        <w:br/>
      </w:r>
      <w:r w:rsidRPr="004479E9">
        <w:rPr>
          <w:sz w:val="25"/>
          <w:szCs w:val="25"/>
        </w:rPr>
        <w:lastRenderedPageBreak/>
        <w:t xml:space="preserve">к настоящему </w:t>
      </w:r>
      <w:r w:rsidR="007653F6" w:rsidRPr="004479E9">
        <w:rPr>
          <w:sz w:val="25"/>
          <w:szCs w:val="25"/>
        </w:rPr>
        <w:t>Порядку</w:t>
      </w:r>
      <w:r w:rsidRPr="004479E9">
        <w:rPr>
          <w:sz w:val="25"/>
          <w:szCs w:val="25"/>
        </w:rPr>
        <w:t xml:space="preserve"> ежегодно по состоянию на 1 июля текущего года.</w:t>
      </w:r>
    </w:p>
    <w:p w14:paraId="4A3B1DDD" w14:textId="77777777" w:rsidR="007240C3" w:rsidRPr="004479E9" w:rsidRDefault="00175693" w:rsidP="004479E9">
      <w:pPr>
        <w:pStyle w:val="aa"/>
        <w:numPr>
          <w:ilvl w:val="0"/>
          <w:numId w:val="9"/>
        </w:numPr>
        <w:ind w:left="0" w:firstLine="709"/>
        <w:jc w:val="both"/>
        <w:rPr>
          <w:sz w:val="25"/>
          <w:szCs w:val="25"/>
        </w:rPr>
      </w:pPr>
      <w:r w:rsidRPr="004479E9">
        <w:rPr>
          <w:sz w:val="25"/>
          <w:szCs w:val="25"/>
        </w:rPr>
        <w:t>Список лиц, включенных в резерв управленческих кадров, может быть размещен на сайте муниципального образования.</w:t>
      </w:r>
    </w:p>
    <w:p w14:paraId="36E6FAEC" w14:textId="77777777" w:rsidR="007240C3" w:rsidRPr="004479E9" w:rsidRDefault="00175693" w:rsidP="004479E9">
      <w:pPr>
        <w:pStyle w:val="aa"/>
        <w:numPr>
          <w:ilvl w:val="0"/>
          <w:numId w:val="9"/>
        </w:numPr>
        <w:ind w:left="0" w:firstLine="709"/>
        <w:jc w:val="both"/>
        <w:rPr>
          <w:sz w:val="25"/>
          <w:szCs w:val="25"/>
        </w:rPr>
      </w:pPr>
      <w:r w:rsidRPr="004479E9">
        <w:rPr>
          <w:sz w:val="25"/>
          <w:szCs w:val="25"/>
        </w:rPr>
        <w:t>При отсутствии кандидатов или признании кандидатов на конкретную должность не соответствующими установленным требованиям комиссия вправе продлить сроки подачи заявок и вновь опубликовать информацию о формировании резерва на конкретную должность.</w:t>
      </w:r>
    </w:p>
    <w:p w14:paraId="40C5BCB0" w14:textId="38808E7C" w:rsidR="00175693" w:rsidRPr="004479E9" w:rsidRDefault="00175693" w:rsidP="004479E9">
      <w:pPr>
        <w:pStyle w:val="aa"/>
        <w:numPr>
          <w:ilvl w:val="0"/>
          <w:numId w:val="9"/>
        </w:numPr>
        <w:ind w:left="0" w:firstLine="709"/>
        <w:jc w:val="both"/>
        <w:rPr>
          <w:sz w:val="25"/>
          <w:szCs w:val="25"/>
        </w:rPr>
      </w:pPr>
      <w:r w:rsidRPr="004479E9">
        <w:rPr>
          <w:sz w:val="25"/>
          <w:szCs w:val="25"/>
        </w:rPr>
        <w:t>Гражданин может быть включен в резерв управленческих кадров одновременно на замещение нескольких должностей.</w:t>
      </w:r>
    </w:p>
    <w:p w14:paraId="680F1C64" w14:textId="4235F4D9" w:rsidR="00175693" w:rsidRPr="001C0FC3" w:rsidRDefault="006925F7" w:rsidP="00845042">
      <w:pPr>
        <w:spacing w:before="120" w:after="120"/>
        <w:contextualSpacing w:val="0"/>
        <w:jc w:val="center"/>
        <w:rPr>
          <w:iCs/>
          <w:sz w:val="25"/>
          <w:szCs w:val="25"/>
        </w:rPr>
      </w:pPr>
      <w:r w:rsidRPr="001C0FC3">
        <w:rPr>
          <w:iCs/>
          <w:sz w:val="25"/>
          <w:szCs w:val="25"/>
          <w:lang w:val="en-US"/>
        </w:rPr>
        <w:t>III</w:t>
      </w:r>
      <w:r w:rsidRPr="001C0FC3">
        <w:rPr>
          <w:iCs/>
          <w:sz w:val="25"/>
          <w:szCs w:val="25"/>
        </w:rPr>
        <w:t xml:space="preserve">. </w:t>
      </w:r>
      <w:r w:rsidR="00175693" w:rsidRPr="001C0FC3">
        <w:rPr>
          <w:iCs/>
          <w:sz w:val="25"/>
          <w:szCs w:val="25"/>
        </w:rPr>
        <w:t>Порядок организации работы с резервом управленческих кадров.</w:t>
      </w:r>
    </w:p>
    <w:p w14:paraId="4FA90CFD" w14:textId="77777777" w:rsidR="00457420" w:rsidRPr="001C0FC3" w:rsidRDefault="00175693" w:rsidP="00457420">
      <w:pPr>
        <w:pStyle w:val="aa"/>
        <w:numPr>
          <w:ilvl w:val="0"/>
          <w:numId w:val="23"/>
        </w:numPr>
        <w:ind w:left="0" w:firstLine="709"/>
        <w:jc w:val="both"/>
        <w:rPr>
          <w:sz w:val="25"/>
          <w:szCs w:val="25"/>
        </w:rPr>
      </w:pPr>
      <w:r w:rsidRPr="001C0FC3">
        <w:rPr>
          <w:sz w:val="25"/>
          <w:szCs w:val="25"/>
        </w:rPr>
        <w:t>Подготовка лица, зачисленного в резерв управленческих кадров, может производиться при необходимости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знаний и навыков, направленных на более глубокое освоение им характера будущей работы, выработку организаторских качеств.</w:t>
      </w:r>
    </w:p>
    <w:p w14:paraId="3234D114" w14:textId="2ECFCFA9" w:rsidR="00457420" w:rsidRPr="001C0FC3" w:rsidRDefault="00175693" w:rsidP="00995EE6">
      <w:pPr>
        <w:pStyle w:val="aa"/>
        <w:numPr>
          <w:ilvl w:val="0"/>
          <w:numId w:val="23"/>
        </w:numPr>
        <w:ind w:left="0" w:firstLine="709"/>
        <w:jc w:val="both"/>
        <w:rPr>
          <w:sz w:val="25"/>
          <w:szCs w:val="25"/>
        </w:rPr>
      </w:pPr>
      <w:r w:rsidRPr="001C0FC3">
        <w:rPr>
          <w:sz w:val="25"/>
          <w:szCs w:val="25"/>
        </w:rPr>
        <w:t xml:space="preserve">В случае составления индивидуальных планов </w:t>
      </w:r>
      <w:r w:rsidR="00D0019E" w:rsidRPr="001C0FC3">
        <w:rPr>
          <w:sz w:val="25"/>
          <w:szCs w:val="25"/>
        </w:rPr>
        <w:t>Отдел</w:t>
      </w:r>
      <w:r w:rsidRPr="001C0FC3">
        <w:rPr>
          <w:sz w:val="25"/>
          <w:szCs w:val="25"/>
        </w:rPr>
        <w:t xml:space="preserve"> администрации муниципального образования, муниципальных предприятий, муниципальных учреждений контролируют их исполнение.</w:t>
      </w:r>
    </w:p>
    <w:p w14:paraId="5302CF75" w14:textId="42949668" w:rsidR="00457420" w:rsidRPr="001C0FC3" w:rsidRDefault="00175693" w:rsidP="00995EE6">
      <w:pPr>
        <w:pStyle w:val="aa"/>
        <w:numPr>
          <w:ilvl w:val="0"/>
          <w:numId w:val="23"/>
        </w:numPr>
        <w:ind w:left="0" w:firstLine="709"/>
        <w:jc w:val="both"/>
        <w:rPr>
          <w:sz w:val="25"/>
          <w:szCs w:val="25"/>
        </w:rPr>
      </w:pPr>
      <w:r w:rsidRPr="001C0FC3">
        <w:rPr>
          <w:sz w:val="25"/>
          <w:szCs w:val="25"/>
        </w:rPr>
        <w:t xml:space="preserve">Отчеты о работе с резервом управленческих кадров за истекший год </w:t>
      </w:r>
      <w:r w:rsidR="00995EE6">
        <w:rPr>
          <w:sz w:val="25"/>
          <w:szCs w:val="25"/>
        </w:rPr>
        <w:br/>
      </w:r>
      <w:r w:rsidRPr="001C0FC3">
        <w:rPr>
          <w:sz w:val="25"/>
          <w:szCs w:val="25"/>
        </w:rPr>
        <w:t>и заключение о возможности или невозможности рекомендовать кандидата на замещение должности, по которой он состоит в резерве, направляются главе администрации муниципального образования не позднее 31 декабря отчетного года.</w:t>
      </w:r>
    </w:p>
    <w:p w14:paraId="789F6606" w14:textId="139EED50" w:rsidR="00175693" w:rsidRPr="001C0FC3" w:rsidRDefault="00175693" w:rsidP="00995EE6">
      <w:pPr>
        <w:pStyle w:val="aa"/>
        <w:numPr>
          <w:ilvl w:val="0"/>
          <w:numId w:val="23"/>
        </w:numPr>
        <w:ind w:left="0" w:firstLine="709"/>
        <w:jc w:val="both"/>
        <w:rPr>
          <w:sz w:val="25"/>
          <w:szCs w:val="25"/>
        </w:rPr>
      </w:pPr>
      <w:r w:rsidRPr="001C0FC3">
        <w:rPr>
          <w:sz w:val="25"/>
          <w:szCs w:val="25"/>
        </w:rPr>
        <w:t>В индивидуальном плане подготовки лиц, зачисленных в резерв управленческих кадров, могут быть использованы такие формы работы, как:</w:t>
      </w:r>
    </w:p>
    <w:p w14:paraId="1619E733" w14:textId="2DDD9A97" w:rsidR="00175693" w:rsidRPr="001C0FC3" w:rsidRDefault="00175693" w:rsidP="00995EE6">
      <w:pPr>
        <w:pStyle w:val="aa"/>
        <w:ind w:left="0" w:firstLine="709"/>
        <w:jc w:val="both"/>
        <w:rPr>
          <w:sz w:val="25"/>
          <w:szCs w:val="25"/>
        </w:rPr>
      </w:pPr>
      <w:r w:rsidRPr="001C0FC3">
        <w:rPr>
          <w:sz w:val="25"/>
          <w:szCs w:val="25"/>
        </w:rPr>
        <w:t>обучение основам, современным методам и приемам организации управления, экономики и законодательства;</w:t>
      </w:r>
    </w:p>
    <w:p w14:paraId="7AC73C1B" w14:textId="29805997" w:rsidR="00175693" w:rsidRPr="001C0FC3" w:rsidRDefault="00175693" w:rsidP="00995EE6">
      <w:pPr>
        <w:pStyle w:val="aa"/>
        <w:ind w:left="0" w:firstLine="709"/>
        <w:jc w:val="both"/>
        <w:rPr>
          <w:sz w:val="25"/>
          <w:szCs w:val="25"/>
        </w:rPr>
      </w:pPr>
      <w:r w:rsidRPr="001C0FC3">
        <w:rPr>
          <w:sz w:val="25"/>
          <w:szCs w:val="25"/>
        </w:rPr>
        <w:t>решение отдельных вопросов по профилю должности;</w:t>
      </w:r>
    </w:p>
    <w:p w14:paraId="4859DAEF" w14:textId="3BF9BB51" w:rsidR="00175693" w:rsidRPr="001C0FC3" w:rsidRDefault="00175693" w:rsidP="00995EE6">
      <w:pPr>
        <w:pStyle w:val="aa"/>
        <w:ind w:left="0" w:firstLine="709"/>
        <w:jc w:val="both"/>
        <w:rPr>
          <w:sz w:val="25"/>
          <w:szCs w:val="25"/>
        </w:rPr>
      </w:pPr>
      <w:r w:rsidRPr="001C0FC3">
        <w:rPr>
          <w:sz w:val="25"/>
          <w:szCs w:val="25"/>
        </w:rPr>
        <w:t>исполнение обязанностей по должности, на которую состоит в резерве;</w:t>
      </w:r>
    </w:p>
    <w:p w14:paraId="3A30D7DE" w14:textId="0D723FEF" w:rsidR="00175693" w:rsidRPr="001C0FC3" w:rsidRDefault="00175693" w:rsidP="00995EE6">
      <w:pPr>
        <w:pStyle w:val="aa"/>
        <w:ind w:left="0" w:firstLine="709"/>
        <w:jc w:val="both"/>
        <w:rPr>
          <w:sz w:val="25"/>
          <w:szCs w:val="25"/>
        </w:rPr>
      </w:pPr>
      <w:r w:rsidRPr="001C0FC3">
        <w:rPr>
          <w:sz w:val="25"/>
          <w:szCs w:val="25"/>
        </w:rPr>
        <w:t xml:space="preserve">участие в работе конференций, совещаний, семинаров, рабочих групп, оргкомитетов </w:t>
      </w:r>
      <w:r w:rsidR="00995EE6">
        <w:rPr>
          <w:sz w:val="25"/>
          <w:szCs w:val="25"/>
        </w:rPr>
        <w:br/>
      </w:r>
      <w:r w:rsidRPr="001C0FC3">
        <w:rPr>
          <w:sz w:val="25"/>
          <w:szCs w:val="25"/>
        </w:rPr>
        <w:t xml:space="preserve">с целью ознакомления с новейшими достижениями по областям знаний и получения практических навыков в соответствии со специализацией должности, на которую состоит </w:t>
      </w:r>
      <w:r w:rsidR="00995EE6">
        <w:rPr>
          <w:sz w:val="25"/>
          <w:szCs w:val="25"/>
        </w:rPr>
        <w:br/>
      </w:r>
      <w:r w:rsidRPr="001C0FC3">
        <w:rPr>
          <w:sz w:val="25"/>
          <w:szCs w:val="25"/>
        </w:rPr>
        <w:t>в резерве;</w:t>
      </w:r>
    </w:p>
    <w:p w14:paraId="7ED63FB4" w14:textId="204C8760" w:rsidR="00175693" w:rsidRPr="001C0FC3" w:rsidRDefault="00175693" w:rsidP="00995EE6">
      <w:pPr>
        <w:pStyle w:val="aa"/>
        <w:ind w:left="0" w:firstLine="709"/>
        <w:jc w:val="both"/>
        <w:rPr>
          <w:sz w:val="25"/>
          <w:szCs w:val="25"/>
        </w:rPr>
      </w:pPr>
      <w:r w:rsidRPr="001C0FC3">
        <w:rPr>
          <w:sz w:val="25"/>
          <w:szCs w:val="25"/>
        </w:rPr>
        <w:t>повышение квалификации в рамках программ развития муниципальной службы.</w:t>
      </w:r>
    </w:p>
    <w:p w14:paraId="7C56D758" w14:textId="41D52C50" w:rsidR="00175693" w:rsidRPr="001C0FC3" w:rsidRDefault="00175693" w:rsidP="00995EE6">
      <w:pPr>
        <w:pStyle w:val="aa"/>
        <w:numPr>
          <w:ilvl w:val="0"/>
          <w:numId w:val="23"/>
        </w:numPr>
        <w:tabs>
          <w:tab w:val="left" w:pos="567"/>
        </w:tabs>
        <w:ind w:left="0" w:firstLine="709"/>
        <w:jc w:val="both"/>
        <w:rPr>
          <w:sz w:val="25"/>
          <w:szCs w:val="25"/>
        </w:rPr>
      </w:pPr>
      <w:r w:rsidRPr="001C0FC3">
        <w:rPr>
          <w:sz w:val="25"/>
          <w:szCs w:val="25"/>
        </w:rPr>
        <w:t>В целях повышения эффективности работы с резервом управленческих кадров может осуществляться профессиональная переподготовка, повышение квалификации, стажировка и ротация кадров.</w:t>
      </w:r>
    </w:p>
    <w:p w14:paraId="2A904E05" w14:textId="77777777" w:rsidR="00175693" w:rsidRPr="001C0FC3" w:rsidRDefault="00175693" w:rsidP="00995EE6">
      <w:pPr>
        <w:pStyle w:val="ab"/>
        <w:rPr>
          <w:sz w:val="25"/>
          <w:szCs w:val="25"/>
        </w:rPr>
      </w:pPr>
      <w:r w:rsidRPr="001C0FC3">
        <w:rPr>
          <w:sz w:val="25"/>
          <w:szCs w:val="25"/>
        </w:rPr>
        <w:t>Включение в резерв управленческих кадров является одним из оснований для направления гражданина с его согласия на профессиональную переподготовку, повышение квалификации или стажировку.</w:t>
      </w:r>
    </w:p>
    <w:p w14:paraId="1CE92692" w14:textId="77777777" w:rsidR="00D0019E" w:rsidRPr="001C0FC3" w:rsidRDefault="00457420" w:rsidP="00995EE6">
      <w:pPr>
        <w:pStyle w:val="aa"/>
        <w:numPr>
          <w:ilvl w:val="0"/>
          <w:numId w:val="23"/>
        </w:numPr>
        <w:ind w:left="0" w:firstLine="709"/>
        <w:jc w:val="both"/>
        <w:rPr>
          <w:sz w:val="25"/>
          <w:szCs w:val="25"/>
        </w:rPr>
      </w:pPr>
      <w:r w:rsidRPr="001C0FC3">
        <w:rPr>
          <w:sz w:val="25"/>
          <w:szCs w:val="25"/>
        </w:rPr>
        <w:t xml:space="preserve">Отдел </w:t>
      </w:r>
      <w:r w:rsidR="00175693" w:rsidRPr="001C0FC3">
        <w:rPr>
          <w:sz w:val="25"/>
          <w:szCs w:val="25"/>
        </w:rPr>
        <w:t xml:space="preserve">администрации муниципального образования осуществляет координацию индивидуальной подготовки лиц, зачисленных в резерв управленческих кадров. </w:t>
      </w:r>
    </w:p>
    <w:p w14:paraId="18E9A624" w14:textId="284AF5BF" w:rsidR="00175693" w:rsidRPr="001C0FC3" w:rsidRDefault="00D0019E" w:rsidP="00995EE6">
      <w:pPr>
        <w:pStyle w:val="aa"/>
        <w:numPr>
          <w:ilvl w:val="0"/>
          <w:numId w:val="23"/>
        </w:numPr>
        <w:ind w:left="0" w:firstLine="709"/>
        <w:jc w:val="both"/>
        <w:rPr>
          <w:sz w:val="25"/>
          <w:szCs w:val="25"/>
        </w:rPr>
      </w:pPr>
      <w:r w:rsidRPr="001C0FC3">
        <w:rPr>
          <w:sz w:val="25"/>
          <w:szCs w:val="25"/>
        </w:rPr>
        <w:t>Отдел</w:t>
      </w:r>
      <w:r w:rsidR="00175693" w:rsidRPr="001C0FC3">
        <w:rPr>
          <w:sz w:val="25"/>
          <w:szCs w:val="25"/>
        </w:rPr>
        <w:t xml:space="preserve"> администрации муниципального образования ведет реестр лиц, включенных в резерв управленческих кадров, и на основе отчетов осуществляет мониторинг его состава. </w:t>
      </w:r>
    </w:p>
    <w:p w14:paraId="5697650E" w14:textId="730B6007" w:rsidR="00175693" w:rsidRPr="001C0FC3" w:rsidRDefault="00175693" w:rsidP="00995EE6">
      <w:pPr>
        <w:ind w:firstLine="709"/>
        <w:jc w:val="both"/>
        <w:rPr>
          <w:sz w:val="25"/>
          <w:szCs w:val="25"/>
        </w:rPr>
      </w:pPr>
      <w:r w:rsidRPr="001C0FC3">
        <w:rPr>
          <w:sz w:val="25"/>
          <w:szCs w:val="25"/>
        </w:rPr>
        <w:t xml:space="preserve">Мониторинг включает в себя информацию о назначениях лиц из состава резерва управленческих кадров, об изменениях в профессиональной карьере лиц, включенных </w:t>
      </w:r>
      <w:r w:rsidR="00995EE6">
        <w:rPr>
          <w:sz w:val="25"/>
          <w:szCs w:val="25"/>
        </w:rPr>
        <w:br/>
      </w:r>
      <w:r w:rsidRPr="001C0FC3">
        <w:rPr>
          <w:sz w:val="25"/>
          <w:szCs w:val="25"/>
        </w:rPr>
        <w:t xml:space="preserve">в муниципальный резерв, и т.п. Результаты мониторинга являются основанием для организации работы по дополнительному отбору в резерв управленческих кадров. </w:t>
      </w:r>
    </w:p>
    <w:p w14:paraId="090CA9D9" w14:textId="77777777" w:rsidR="00175693" w:rsidRPr="001C0FC3" w:rsidRDefault="00175693" w:rsidP="00995EE6">
      <w:pPr>
        <w:ind w:firstLine="709"/>
        <w:jc w:val="both"/>
        <w:rPr>
          <w:sz w:val="25"/>
          <w:szCs w:val="25"/>
        </w:rPr>
      </w:pPr>
      <w:r w:rsidRPr="001C0FC3">
        <w:rPr>
          <w:sz w:val="25"/>
          <w:szCs w:val="25"/>
        </w:rPr>
        <w:t xml:space="preserve">Результаты мониторинга предоставляются главе администрации муниципального </w:t>
      </w:r>
      <w:r w:rsidRPr="001C0FC3">
        <w:rPr>
          <w:sz w:val="25"/>
          <w:szCs w:val="25"/>
        </w:rPr>
        <w:lastRenderedPageBreak/>
        <w:t>образования.</w:t>
      </w:r>
    </w:p>
    <w:p w14:paraId="45DCA28D" w14:textId="77777777" w:rsidR="00175693" w:rsidRPr="001C0FC3" w:rsidRDefault="00175693" w:rsidP="00995EE6">
      <w:pPr>
        <w:ind w:firstLine="709"/>
        <w:jc w:val="both"/>
        <w:rPr>
          <w:sz w:val="25"/>
          <w:szCs w:val="25"/>
        </w:rPr>
      </w:pPr>
      <w:r w:rsidRPr="001C0FC3">
        <w:rPr>
          <w:sz w:val="25"/>
          <w:szCs w:val="25"/>
        </w:rPr>
        <w:t>3.8. Исключение из резерва управленческих кадров осуществляется:</w:t>
      </w:r>
    </w:p>
    <w:p w14:paraId="3C54E852" w14:textId="166FF331" w:rsidR="00175693" w:rsidRPr="001C0FC3" w:rsidRDefault="00175693" w:rsidP="00995EE6">
      <w:pPr>
        <w:pStyle w:val="aa"/>
        <w:ind w:left="0" w:firstLine="709"/>
        <w:jc w:val="both"/>
        <w:rPr>
          <w:sz w:val="25"/>
          <w:szCs w:val="25"/>
        </w:rPr>
      </w:pPr>
      <w:r w:rsidRPr="001C0FC3">
        <w:rPr>
          <w:sz w:val="25"/>
          <w:szCs w:val="25"/>
        </w:rPr>
        <w:t xml:space="preserve">при назначении на должность, планируемую к замещению, или иную должность </w:t>
      </w:r>
      <w:r w:rsidR="00995EE6">
        <w:rPr>
          <w:sz w:val="25"/>
          <w:szCs w:val="25"/>
        </w:rPr>
        <w:br/>
      </w:r>
      <w:r w:rsidRPr="001C0FC3">
        <w:rPr>
          <w:sz w:val="25"/>
          <w:szCs w:val="25"/>
        </w:rPr>
        <w:t>в порядке должностного роста;</w:t>
      </w:r>
    </w:p>
    <w:p w14:paraId="20615740" w14:textId="631D542B" w:rsidR="00175693" w:rsidRPr="001C0FC3" w:rsidRDefault="00175693" w:rsidP="00995EE6">
      <w:pPr>
        <w:pStyle w:val="aa"/>
        <w:ind w:left="0" w:firstLine="709"/>
        <w:jc w:val="both"/>
        <w:rPr>
          <w:sz w:val="25"/>
          <w:szCs w:val="25"/>
        </w:rPr>
      </w:pPr>
      <w:r w:rsidRPr="001C0FC3">
        <w:rPr>
          <w:sz w:val="25"/>
          <w:szCs w:val="25"/>
        </w:rPr>
        <w:t>при отказе от предложенной для замещения должности, по которой гражданин находится в резерве управленческих кадров;</w:t>
      </w:r>
    </w:p>
    <w:p w14:paraId="515CF456" w14:textId="7732D2FB" w:rsidR="00175693" w:rsidRPr="001C0FC3" w:rsidRDefault="00175693" w:rsidP="00995EE6">
      <w:pPr>
        <w:pStyle w:val="aa"/>
        <w:ind w:left="0" w:firstLine="709"/>
        <w:jc w:val="both"/>
        <w:rPr>
          <w:sz w:val="25"/>
          <w:szCs w:val="25"/>
        </w:rPr>
      </w:pPr>
      <w:r w:rsidRPr="001C0FC3">
        <w:rPr>
          <w:sz w:val="25"/>
          <w:szCs w:val="25"/>
        </w:rPr>
        <w:t>по письменному заявлению гражданина об исключении из резерва управленческих кадров;</w:t>
      </w:r>
    </w:p>
    <w:p w14:paraId="76166905" w14:textId="73D4CD75" w:rsidR="00175693" w:rsidRPr="001C0FC3" w:rsidRDefault="00175693" w:rsidP="00995EE6">
      <w:pPr>
        <w:pStyle w:val="aa"/>
        <w:ind w:left="0" w:firstLine="709"/>
        <w:jc w:val="both"/>
        <w:rPr>
          <w:sz w:val="25"/>
          <w:szCs w:val="25"/>
        </w:rPr>
      </w:pPr>
      <w:r w:rsidRPr="001C0FC3">
        <w:rPr>
          <w:sz w:val="25"/>
          <w:szCs w:val="25"/>
        </w:rPr>
        <w:t>при привлечении к уголовной ответственности;</w:t>
      </w:r>
    </w:p>
    <w:p w14:paraId="54C7E697" w14:textId="45DAFF75" w:rsidR="00175693" w:rsidRPr="001C0FC3" w:rsidRDefault="00175693" w:rsidP="00995EE6">
      <w:pPr>
        <w:pStyle w:val="aa"/>
        <w:ind w:left="0" w:firstLine="709"/>
        <w:jc w:val="both"/>
        <w:rPr>
          <w:sz w:val="25"/>
          <w:szCs w:val="25"/>
        </w:rPr>
      </w:pPr>
      <w:r w:rsidRPr="001C0FC3">
        <w:rPr>
          <w:sz w:val="25"/>
          <w:szCs w:val="25"/>
        </w:rPr>
        <w:t>по решению комиссии по формированию и подготовке резерва управленческих кадров.</w:t>
      </w:r>
    </w:p>
    <w:p w14:paraId="339E5756" w14:textId="2117606C" w:rsidR="00175693" w:rsidRPr="001C0FC3" w:rsidRDefault="00175693" w:rsidP="00845042">
      <w:pPr>
        <w:ind w:firstLine="709"/>
        <w:jc w:val="both"/>
        <w:rPr>
          <w:sz w:val="25"/>
          <w:szCs w:val="25"/>
        </w:rPr>
      </w:pPr>
    </w:p>
    <w:p w14:paraId="18DAE208" w14:textId="201E1BBC" w:rsidR="006E4E83" w:rsidRPr="001C0FC3" w:rsidRDefault="006E4E83" w:rsidP="00845042">
      <w:pPr>
        <w:ind w:firstLine="709"/>
        <w:jc w:val="both"/>
        <w:rPr>
          <w:sz w:val="25"/>
          <w:szCs w:val="25"/>
        </w:rPr>
      </w:pPr>
    </w:p>
    <w:p w14:paraId="3E1AB212" w14:textId="212E2DEA" w:rsidR="006E4E83" w:rsidRPr="001C0FC3" w:rsidRDefault="006E4E83" w:rsidP="00845042">
      <w:pPr>
        <w:ind w:firstLine="709"/>
        <w:jc w:val="both"/>
        <w:rPr>
          <w:sz w:val="25"/>
          <w:szCs w:val="25"/>
        </w:rPr>
      </w:pPr>
    </w:p>
    <w:p w14:paraId="03A42787" w14:textId="4B8D1E63" w:rsidR="006E4E83" w:rsidRPr="001C0FC3" w:rsidRDefault="006E4E83" w:rsidP="00845042">
      <w:pPr>
        <w:ind w:firstLine="709"/>
        <w:jc w:val="both"/>
        <w:rPr>
          <w:sz w:val="25"/>
          <w:szCs w:val="25"/>
        </w:rPr>
      </w:pPr>
    </w:p>
    <w:p w14:paraId="7FD3AC94" w14:textId="7690AA31" w:rsidR="006E4E83" w:rsidRPr="001C0FC3" w:rsidRDefault="006E4E83" w:rsidP="00845042">
      <w:pPr>
        <w:ind w:firstLine="709"/>
        <w:jc w:val="both"/>
        <w:rPr>
          <w:sz w:val="25"/>
          <w:szCs w:val="25"/>
        </w:rPr>
      </w:pPr>
    </w:p>
    <w:p w14:paraId="26DE0088" w14:textId="2DC71615" w:rsidR="006E4E83" w:rsidRPr="001C0FC3" w:rsidRDefault="006E4E83" w:rsidP="00845042">
      <w:pPr>
        <w:ind w:firstLine="709"/>
        <w:jc w:val="both"/>
        <w:rPr>
          <w:sz w:val="25"/>
          <w:szCs w:val="25"/>
        </w:rPr>
      </w:pPr>
    </w:p>
    <w:p w14:paraId="49A6F1B4" w14:textId="24936A92" w:rsidR="006E4E83" w:rsidRPr="001C0FC3" w:rsidRDefault="006E4E83" w:rsidP="00845042">
      <w:pPr>
        <w:ind w:firstLine="709"/>
        <w:jc w:val="both"/>
        <w:rPr>
          <w:sz w:val="25"/>
          <w:szCs w:val="25"/>
        </w:rPr>
      </w:pPr>
    </w:p>
    <w:p w14:paraId="466C3742" w14:textId="4090BF1C" w:rsidR="006E4E83" w:rsidRDefault="006E4E83" w:rsidP="00845042">
      <w:pPr>
        <w:ind w:firstLine="709"/>
        <w:jc w:val="both"/>
        <w:rPr>
          <w:sz w:val="26"/>
          <w:szCs w:val="26"/>
        </w:rPr>
      </w:pPr>
    </w:p>
    <w:p w14:paraId="0C0070BD" w14:textId="07F1B4CA" w:rsidR="006E4E83" w:rsidRDefault="006E4E83" w:rsidP="00845042">
      <w:pPr>
        <w:ind w:firstLine="709"/>
        <w:jc w:val="both"/>
        <w:rPr>
          <w:sz w:val="26"/>
          <w:szCs w:val="26"/>
        </w:rPr>
      </w:pPr>
    </w:p>
    <w:p w14:paraId="5EB170B7" w14:textId="583DF352" w:rsidR="006E4E83" w:rsidRDefault="006E4E83" w:rsidP="00845042">
      <w:pPr>
        <w:ind w:firstLine="709"/>
        <w:jc w:val="both"/>
        <w:rPr>
          <w:sz w:val="26"/>
          <w:szCs w:val="26"/>
        </w:rPr>
      </w:pPr>
    </w:p>
    <w:p w14:paraId="5BAC7EA2" w14:textId="0382F1A2" w:rsidR="006E4E83" w:rsidRDefault="006E4E83" w:rsidP="00845042">
      <w:pPr>
        <w:ind w:firstLine="709"/>
        <w:jc w:val="both"/>
        <w:rPr>
          <w:sz w:val="26"/>
          <w:szCs w:val="26"/>
        </w:rPr>
      </w:pPr>
    </w:p>
    <w:p w14:paraId="517C9317" w14:textId="3323BEE2" w:rsidR="006E4E83" w:rsidRDefault="006E4E83" w:rsidP="00845042">
      <w:pPr>
        <w:ind w:firstLine="709"/>
        <w:jc w:val="both"/>
        <w:rPr>
          <w:sz w:val="26"/>
          <w:szCs w:val="26"/>
        </w:rPr>
      </w:pPr>
    </w:p>
    <w:p w14:paraId="7D5EC2A8" w14:textId="375EB013" w:rsidR="006E4E83" w:rsidRDefault="006E4E83" w:rsidP="00845042">
      <w:pPr>
        <w:ind w:firstLine="709"/>
        <w:jc w:val="both"/>
        <w:rPr>
          <w:sz w:val="26"/>
          <w:szCs w:val="26"/>
        </w:rPr>
      </w:pPr>
    </w:p>
    <w:p w14:paraId="4695AB48" w14:textId="76D8D5F3" w:rsidR="006E4E83" w:rsidRDefault="006E4E83" w:rsidP="00845042">
      <w:pPr>
        <w:ind w:firstLine="709"/>
        <w:jc w:val="both"/>
        <w:rPr>
          <w:sz w:val="26"/>
          <w:szCs w:val="26"/>
        </w:rPr>
      </w:pPr>
    </w:p>
    <w:p w14:paraId="7794C196" w14:textId="20D39081" w:rsidR="006E4E83" w:rsidRDefault="006E4E83" w:rsidP="00845042">
      <w:pPr>
        <w:ind w:firstLine="709"/>
        <w:jc w:val="both"/>
        <w:rPr>
          <w:sz w:val="26"/>
          <w:szCs w:val="26"/>
        </w:rPr>
      </w:pPr>
    </w:p>
    <w:p w14:paraId="6F5B65D3" w14:textId="205E3C00" w:rsidR="006E4E83" w:rsidRDefault="006E4E83" w:rsidP="00845042">
      <w:pPr>
        <w:ind w:firstLine="709"/>
        <w:jc w:val="both"/>
        <w:rPr>
          <w:sz w:val="26"/>
          <w:szCs w:val="26"/>
        </w:rPr>
      </w:pPr>
    </w:p>
    <w:p w14:paraId="5A3098A6" w14:textId="69CB1002" w:rsidR="006E4E83" w:rsidRDefault="006E4E83" w:rsidP="00845042">
      <w:pPr>
        <w:ind w:firstLine="709"/>
        <w:jc w:val="both"/>
        <w:rPr>
          <w:sz w:val="26"/>
          <w:szCs w:val="26"/>
        </w:rPr>
      </w:pPr>
    </w:p>
    <w:p w14:paraId="2E32142A" w14:textId="523C5743" w:rsidR="00BC5829" w:rsidRDefault="00BC5829" w:rsidP="00845042">
      <w:pPr>
        <w:ind w:firstLine="709"/>
        <w:jc w:val="both"/>
        <w:rPr>
          <w:sz w:val="26"/>
          <w:szCs w:val="26"/>
        </w:rPr>
      </w:pPr>
    </w:p>
    <w:p w14:paraId="6FEC9488" w14:textId="620B1486" w:rsidR="00BC5829" w:rsidRDefault="00BC5829" w:rsidP="00845042">
      <w:pPr>
        <w:ind w:firstLine="709"/>
        <w:jc w:val="both"/>
        <w:rPr>
          <w:sz w:val="26"/>
          <w:szCs w:val="26"/>
        </w:rPr>
      </w:pPr>
    </w:p>
    <w:p w14:paraId="5E1F40E7" w14:textId="7009D128" w:rsidR="00BC5829" w:rsidRDefault="00BC5829" w:rsidP="00845042">
      <w:pPr>
        <w:ind w:firstLine="709"/>
        <w:jc w:val="both"/>
        <w:rPr>
          <w:sz w:val="26"/>
          <w:szCs w:val="26"/>
        </w:rPr>
      </w:pPr>
    </w:p>
    <w:p w14:paraId="43A9D34F" w14:textId="651C4734" w:rsidR="00BC5829" w:rsidRDefault="00BC5829" w:rsidP="00845042">
      <w:pPr>
        <w:ind w:firstLine="709"/>
        <w:jc w:val="both"/>
        <w:rPr>
          <w:sz w:val="26"/>
          <w:szCs w:val="26"/>
        </w:rPr>
      </w:pPr>
    </w:p>
    <w:p w14:paraId="08E47700" w14:textId="3FB5FE10" w:rsidR="00BC5829" w:rsidRDefault="00BC5829" w:rsidP="00845042">
      <w:pPr>
        <w:ind w:firstLine="709"/>
        <w:jc w:val="both"/>
        <w:rPr>
          <w:sz w:val="26"/>
          <w:szCs w:val="26"/>
        </w:rPr>
      </w:pPr>
    </w:p>
    <w:p w14:paraId="43E07518" w14:textId="14F8E5EC" w:rsidR="00BC5829" w:rsidRDefault="00BC5829" w:rsidP="00845042">
      <w:pPr>
        <w:ind w:firstLine="709"/>
        <w:jc w:val="both"/>
        <w:rPr>
          <w:sz w:val="26"/>
          <w:szCs w:val="26"/>
        </w:rPr>
      </w:pPr>
    </w:p>
    <w:p w14:paraId="2B995E29" w14:textId="35BE130D" w:rsidR="00BC5829" w:rsidRDefault="00BC5829" w:rsidP="00845042">
      <w:pPr>
        <w:ind w:firstLine="709"/>
        <w:jc w:val="both"/>
        <w:rPr>
          <w:sz w:val="26"/>
          <w:szCs w:val="26"/>
        </w:rPr>
      </w:pPr>
    </w:p>
    <w:p w14:paraId="57EDB07D" w14:textId="54989249" w:rsidR="00BC5829" w:rsidRDefault="00BC5829" w:rsidP="00845042">
      <w:pPr>
        <w:ind w:firstLine="709"/>
        <w:jc w:val="both"/>
        <w:rPr>
          <w:sz w:val="26"/>
          <w:szCs w:val="26"/>
        </w:rPr>
      </w:pPr>
    </w:p>
    <w:p w14:paraId="7C30E36A" w14:textId="7A916519" w:rsidR="00BC5829" w:rsidRDefault="00BC5829" w:rsidP="00845042">
      <w:pPr>
        <w:ind w:firstLine="709"/>
        <w:jc w:val="both"/>
        <w:rPr>
          <w:sz w:val="26"/>
          <w:szCs w:val="26"/>
        </w:rPr>
      </w:pPr>
    </w:p>
    <w:p w14:paraId="36E05935" w14:textId="57CB1A19" w:rsidR="00BC5829" w:rsidRDefault="00BC5829" w:rsidP="00845042">
      <w:pPr>
        <w:ind w:firstLine="709"/>
        <w:jc w:val="both"/>
        <w:rPr>
          <w:sz w:val="26"/>
          <w:szCs w:val="26"/>
        </w:rPr>
      </w:pPr>
    </w:p>
    <w:p w14:paraId="25B514BD" w14:textId="2EE96077" w:rsidR="00BC5829" w:rsidRDefault="00BC5829" w:rsidP="00845042">
      <w:pPr>
        <w:ind w:firstLine="709"/>
        <w:jc w:val="both"/>
        <w:rPr>
          <w:sz w:val="26"/>
          <w:szCs w:val="26"/>
        </w:rPr>
      </w:pPr>
    </w:p>
    <w:p w14:paraId="4A268BD9" w14:textId="43CFDCC6" w:rsidR="00BC5829" w:rsidRDefault="00BC5829" w:rsidP="00845042">
      <w:pPr>
        <w:ind w:firstLine="709"/>
        <w:jc w:val="both"/>
        <w:rPr>
          <w:sz w:val="26"/>
          <w:szCs w:val="26"/>
        </w:rPr>
      </w:pPr>
    </w:p>
    <w:p w14:paraId="185562B6" w14:textId="1EB89E3C" w:rsidR="00BC5829" w:rsidRDefault="00BC5829" w:rsidP="00845042">
      <w:pPr>
        <w:ind w:firstLine="709"/>
        <w:jc w:val="both"/>
        <w:rPr>
          <w:sz w:val="26"/>
          <w:szCs w:val="26"/>
        </w:rPr>
      </w:pPr>
    </w:p>
    <w:p w14:paraId="2B9B2D87" w14:textId="7B2E63B0" w:rsidR="00BC5829" w:rsidRDefault="00BC5829" w:rsidP="00845042">
      <w:pPr>
        <w:ind w:firstLine="709"/>
        <w:jc w:val="both"/>
        <w:rPr>
          <w:sz w:val="26"/>
          <w:szCs w:val="26"/>
        </w:rPr>
      </w:pPr>
    </w:p>
    <w:p w14:paraId="3DB35A5D" w14:textId="4A9DCE08" w:rsidR="00BC5829" w:rsidRDefault="00BC5829" w:rsidP="00845042">
      <w:pPr>
        <w:ind w:firstLine="709"/>
        <w:jc w:val="both"/>
        <w:rPr>
          <w:sz w:val="26"/>
          <w:szCs w:val="26"/>
        </w:rPr>
      </w:pPr>
    </w:p>
    <w:p w14:paraId="22F5ED16" w14:textId="4F953936" w:rsidR="00DA71C3" w:rsidRDefault="00DA71C3" w:rsidP="00845042">
      <w:pPr>
        <w:ind w:firstLine="709"/>
        <w:jc w:val="both"/>
        <w:rPr>
          <w:sz w:val="26"/>
          <w:szCs w:val="26"/>
        </w:rPr>
      </w:pPr>
    </w:p>
    <w:p w14:paraId="2AC0ACC0" w14:textId="3CB01D50" w:rsidR="00DA71C3" w:rsidRDefault="00DA71C3" w:rsidP="00845042">
      <w:pPr>
        <w:ind w:firstLine="709"/>
        <w:jc w:val="both"/>
        <w:rPr>
          <w:sz w:val="26"/>
          <w:szCs w:val="26"/>
        </w:rPr>
      </w:pPr>
    </w:p>
    <w:p w14:paraId="4B615E8D" w14:textId="717534EA" w:rsidR="00DA71C3" w:rsidRDefault="00DA71C3" w:rsidP="00845042">
      <w:pPr>
        <w:ind w:firstLine="709"/>
        <w:jc w:val="both"/>
        <w:rPr>
          <w:sz w:val="26"/>
          <w:szCs w:val="26"/>
        </w:rPr>
      </w:pPr>
    </w:p>
    <w:p w14:paraId="387BF237" w14:textId="0FD84D5C" w:rsidR="00DA71C3" w:rsidRDefault="00DA71C3" w:rsidP="00845042">
      <w:pPr>
        <w:ind w:firstLine="709"/>
        <w:jc w:val="both"/>
        <w:rPr>
          <w:sz w:val="26"/>
          <w:szCs w:val="26"/>
        </w:rPr>
      </w:pPr>
    </w:p>
    <w:p w14:paraId="781C6A0F" w14:textId="751DAA29" w:rsidR="004479E9" w:rsidRDefault="004479E9" w:rsidP="00845042">
      <w:pPr>
        <w:ind w:firstLine="709"/>
        <w:jc w:val="both"/>
        <w:rPr>
          <w:sz w:val="26"/>
          <w:szCs w:val="26"/>
        </w:rPr>
      </w:pPr>
    </w:p>
    <w:p w14:paraId="0E15CDED" w14:textId="7589A748" w:rsidR="004479E9" w:rsidRDefault="004479E9" w:rsidP="00845042">
      <w:pPr>
        <w:ind w:firstLine="709"/>
        <w:jc w:val="both"/>
        <w:rPr>
          <w:sz w:val="26"/>
          <w:szCs w:val="26"/>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092"/>
      </w:tblGrid>
      <w:tr w:rsidR="006E4E83" w:rsidRPr="00BC5829" w14:paraId="5480E159" w14:textId="77777777" w:rsidTr="00843248">
        <w:tc>
          <w:tcPr>
            <w:tcW w:w="2500" w:type="pct"/>
          </w:tcPr>
          <w:p w14:paraId="20B56B05" w14:textId="77777777" w:rsidR="006E4E83" w:rsidRPr="00BC5829" w:rsidRDefault="006E4E83" w:rsidP="006E4E83">
            <w:pPr>
              <w:rPr>
                <w:sz w:val="25"/>
                <w:szCs w:val="25"/>
              </w:rPr>
            </w:pPr>
          </w:p>
        </w:tc>
        <w:tc>
          <w:tcPr>
            <w:tcW w:w="2500" w:type="pct"/>
          </w:tcPr>
          <w:p w14:paraId="4BBC5C2D" w14:textId="56A86EA8" w:rsidR="00BC5829" w:rsidRDefault="006E4E83" w:rsidP="00BC5829">
            <w:pPr>
              <w:rPr>
                <w:sz w:val="25"/>
                <w:szCs w:val="25"/>
              </w:rPr>
            </w:pPr>
            <w:r w:rsidRPr="00BC5829">
              <w:rPr>
                <w:sz w:val="25"/>
                <w:szCs w:val="25"/>
              </w:rPr>
              <w:t>Приложение</w:t>
            </w:r>
            <w:r w:rsidR="00995EE6">
              <w:rPr>
                <w:sz w:val="25"/>
                <w:szCs w:val="25"/>
              </w:rPr>
              <w:t xml:space="preserve"> № </w:t>
            </w:r>
            <w:r w:rsidRPr="00BC5829">
              <w:rPr>
                <w:sz w:val="25"/>
                <w:szCs w:val="25"/>
              </w:rPr>
              <w:t xml:space="preserve"> 1 к </w:t>
            </w:r>
            <w:r w:rsidR="00BC5829">
              <w:rPr>
                <w:sz w:val="25"/>
                <w:szCs w:val="25"/>
              </w:rPr>
              <w:t>Порядку</w:t>
            </w:r>
          </w:p>
          <w:p w14:paraId="6171596F" w14:textId="1428FC8C" w:rsidR="006E4E83" w:rsidRPr="00BC5829" w:rsidRDefault="006E4E83" w:rsidP="00BC5829">
            <w:pPr>
              <w:rPr>
                <w:sz w:val="25"/>
                <w:szCs w:val="25"/>
              </w:rPr>
            </w:pPr>
            <w:r w:rsidRPr="00BC5829">
              <w:rPr>
                <w:sz w:val="25"/>
                <w:szCs w:val="25"/>
              </w:rPr>
              <w:t>формирования резерва управленческих кадров муниципального образования «Токсовское городское поселение» Всеволожского муниципального района Ленинградской области</w:t>
            </w:r>
          </w:p>
        </w:tc>
      </w:tr>
    </w:tbl>
    <w:p w14:paraId="0DDFD13C" w14:textId="77777777" w:rsidR="006E4E83" w:rsidRPr="00BC5829" w:rsidRDefault="006E4E83" w:rsidP="006E4E83">
      <w:pPr>
        <w:widowControl/>
        <w:ind w:firstLine="540"/>
        <w:contextualSpacing w:val="0"/>
        <w:jc w:val="both"/>
        <w:rPr>
          <w:color w:val="auto"/>
          <w:sz w:val="25"/>
          <w:szCs w:val="25"/>
        </w:rPr>
      </w:pPr>
    </w:p>
    <w:p w14:paraId="5E6AAB4F" w14:textId="0D50BABD" w:rsidR="006E4E83" w:rsidRPr="00BC5829" w:rsidRDefault="006E4E83" w:rsidP="006E4E83">
      <w:pPr>
        <w:widowControl/>
        <w:ind w:left="4248"/>
        <w:contextualSpacing w:val="0"/>
        <w:jc w:val="both"/>
        <w:rPr>
          <w:color w:val="auto"/>
          <w:sz w:val="25"/>
          <w:szCs w:val="25"/>
        </w:rPr>
      </w:pPr>
      <w:r w:rsidRPr="00BC5829">
        <w:rPr>
          <w:color w:val="auto"/>
          <w:sz w:val="25"/>
          <w:szCs w:val="25"/>
        </w:rPr>
        <w:t>Председателю комиссии по формированию</w:t>
      </w:r>
      <w:r w:rsidR="00152293" w:rsidRPr="00BC5829">
        <w:rPr>
          <w:color w:val="auto"/>
          <w:sz w:val="25"/>
          <w:szCs w:val="25"/>
        </w:rPr>
        <w:t xml:space="preserve"> </w:t>
      </w:r>
    </w:p>
    <w:p w14:paraId="3D3ADE99" w14:textId="221BD110" w:rsidR="006E4E83" w:rsidRPr="00BC5829" w:rsidRDefault="006E4E83" w:rsidP="006E4E83">
      <w:pPr>
        <w:widowControl/>
        <w:ind w:left="4248"/>
        <w:contextualSpacing w:val="0"/>
        <w:jc w:val="both"/>
        <w:rPr>
          <w:color w:val="auto"/>
          <w:sz w:val="25"/>
          <w:szCs w:val="25"/>
        </w:rPr>
      </w:pPr>
      <w:r w:rsidRPr="00BC5829">
        <w:rPr>
          <w:color w:val="auto"/>
          <w:sz w:val="25"/>
          <w:szCs w:val="25"/>
        </w:rPr>
        <w:t>и подготовке резерва управленческих кадров</w:t>
      </w:r>
    </w:p>
    <w:p w14:paraId="1820120E" w14:textId="2369B078" w:rsidR="006E4E83" w:rsidRPr="00BC5829" w:rsidRDefault="006E4E83" w:rsidP="00152293">
      <w:pPr>
        <w:widowControl/>
        <w:ind w:left="4248"/>
        <w:contextualSpacing w:val="0"/>
        <w:rPr>
          <w:color w:val="auto"/>
          <w:sz w:val="25"/>
          <w:szCs w:val="25"/>
        </w:rPr>
      </w:pPr>
      <w:r w:rsidRPr="00BC5829">
        <w:rPr>
          <w:color w:val="auto"/>
          <w:sz w:val="25"/>
          <w:szCs w:val="25"/>
        </w:rPr>
        <w:t xml:space="preserve">муниципального образования </w:t>
      </w:r>
      <w:r w:rsidR="00152293" w:rsidRPr="00BC5829">
        <w:rPr>
          <w:sz w:val="25"/>
          <w:szCs w:val="25"/>
        </w:rPr>
        <w:t>«Токсовское городское поселение» Всеволожского муниципального района Ленинградской области</w:t>
      </w:r>
      <w:r w:rsidR="00152293" w:rsidRPr="00BC5829">
        <w:rPr>
          <w:color w:val="auto"/>
          <w:sz w:val="25"/>
          <w:szCs w:val="25"/>
        </w:rPr>
        <w:t xml:space="preserve"> </w:t>
      </w:r>
      <w:r w:rsidRPr="00BC5829">
        <w:rPr>
          <w:color w:val="auto"/>
          <w:sz w:val="25"/>
          <w:szCs w:val="25"/>
        </w:rPr>
        <w:t>___________________________</w:t>
      </w:r>
      <w:r w:rsidR="00BC5829">
        <w:rPr>
          <w:color w:val="auto"/>
          <w:sz w:val="25"/>
          <w:szCs w:val="25"/>
        </w:rPr>
        <w:t>____</w:t>
      </w:r>
      <w:r w:rsidRPr="00BC5829">
        <w:rPr>
          <w:color w:val="auto"/>
          <w:sz w:val="25"/>
          <w:szCs w:val="25"/>
        </w:rPr>
        <w:t>______________</w:t>
      </w:r>
    </w:p>
    <w:p w14:paraId="2F50D7D4" w14:textId="77777777" w:rsidR="006E4E83" w:rsidRPr="00BC5829" w:rsidRDefault="006E4E83" w:rsidP="006E4E83">
      <w:pPr>
        <w:widowControl/>
        <w:ind w:left="4248"/>
        <w:contextualSpacing w:val="0"/>
        <w:jc w:val="center"/>
        <w:rPr>
          <w:i/>
          <w:color w:val="auto"/>
          <w:sz w:val="20"/>
        </w:rPr>
      </w:pPr>
      <w:r w:rsidRPr="00BC5829">
        <w:rPr>
          <w:i/>
          <w:color w:val="auto"/>
          <w:sz w:val="20"/>
        </w:rPr>
        <w:t>(фамилия, имя, отчество кандидата)</w:t>
      </w:r>
    </w:p>
    <w:p w14:paraId="4B74B5A9" w14:textId="38861566" w:rsidR="006E4E83" w:rsidRPr="006E4E83" w:rsidRDefault="006E4E83" w:rsidP="006E4E83">
      <w:pPr>
        <w:widowControl/>
        <w:ind w:left="4248"/>
        <w:contextualSpacing w:val="0"/>
        <w:jc w:val="both"/>
        <w:rPr>
          <w:color w:val="auto"/>
          <w:sz w:val="26"/>
          <w:szCs w:val="26"/>
        </w:rPr>
      </w:pPr>
      <w:r w:rsidRPr="006E4E83">
        <w:rPr>
          <w:color w:val="auto"/>
          <w:sz w:val="26"/>
          <w:szCs w:val="26"/>
        </w:rPr>
        <w:t>_____________________________</w:t>
      </w:r>
      <w:r w:rsidR="00BC5829">
        <w:rPr>
          <w:color w:val="auto"/>
          <w:sz w:val="26"/>
          <w:szCs w:val="26"/>
        </w:rPr>
        <w:t>__</w:t>
      </w:r>
      <w:r w:rsidRPr="006E4E83">
        <w:rPr>
          <w:color w:val="auto"/>
          <w:sz w:val="26"/>
          <w:szCs w:val="26"/>
        </w:rPr>
        <w:t>____________</w:t>
      </w:r>
    </w:p>
    <w:p w14:paraId="5769DF79" w14:textId="77777777" w:rsidR="006E4E83" w:rsidRPr="00BC5829" w:rsidRDefault="006E4E83" w:rsidP="006E4E83">
      <w:pPr>
        <w:widowControl/>
        <w:ind w:left="4248"/>
        <w:contextualSpacing w:val="0"/>
        <w:jc w:val="center"/>
        <w:rPr>
          <w:i/>
          <w:color w:val="auto"/>
          <w:sz w:val="20"/>
        </w:rPr>
      </w:pPr>
      <w:r w:rsidRPr="00BC5829">
        <w:rPr>
          <w:i/>
          <w:color w:val="auto"/>
          <w:sz w:val="20"/>
        </w:rPr>
        <w:t>(наименование занимаемой должности</w:t>
      </w:r>
    </w:p>
    <w:p w14:paraId="13AEFEF3" w14:textId="349B3E82" w:rsidR="006E4E83" w:rsidRPr="006E4E83" w:rsidRDefault="006E4E83" w:rsidP="006E4E83">
      <w:pPr>
        <w:widowControl/>
        <w:ind w:left="4248"/>
        <w:contextualSpacing w:val="0"/>
        <w:jc w:val="both"/>
        <w:rPr>
          <w:color w:val="auto"/>
          <w:sz w:val="26"/>
          <w:szCs w:val="26"/>
        </w:rPr>
      </w:pPr>
      <w:r w:rsidRPr="006E4E83">
        <w:rPr>
          <w:color w:val="auto"/>
          <w:sz w:val="26"/>
          <w:szCs w:val="26"/>
        </w:rPr>
        <w:t>____________________________________</w:t>
      </w:r>
      <w:r w:rsidR="00BC5829">
        <w:rPr>
          <w:color w:val="auto"/>
          <w:sz w:val="26"/>
          <w:szCs w:val="26"/>
        </w:rPr>
        <w:t>___</w:t>
      </w:r>
      <w:r w:rsidRPr="006E4E83">
        <w:rPr>
          <w:color w:val="auto"/>
          <w:sz w:val="26"/>
          <w:szCs w:val="26"/>
        </w:rPr>
        <w:t>____ ,</w:t>
      </w:r>
    </w:p>
    <w:p w14:paraId="3B776986" w14:textId="77777777" w:rsidR="006E4E83" w:rsidRPr="00BC5829" w:rsidRDefault="006E4E83" w:rsidP="006E4E83">
      <w:pPr>
        <w:widowControl/>
        <w:ind w:left="4248"/>
        <w:contextualSpacing w:val="0"/>
        <w:jc w:val="center"/>
        <w:rPr>
          <w:i/>
          <w:color w:val="auto"/>
          <w:sz w:val="20"/>
        </w:rPr>
      </w:pPr>
      <w:r w:rsidRPr="00BC5829">
        <w:rPr>
          <w:i/>
          <w:color w:val="auto"/>
          <w:sz w:val="20"/>
        </w:rPr>
        <w:t>с указанием места работы (службы)</w:t>
      </w:r>
    </w:p>
    <w:p w14:paraId="6F180AD3" w14:textId="06463FAD" w:rsidR="006E4E83" w:rsidRPr="006E4E83" w:rsidRDefault="006E4E83" w:rsidP="006E4E83">
      <w:pPr>
        <w:widowControl/>
        <w:ind w:left="4248"/>
        <w:contextualSpacing w:val="0"/>
        <w:jc w:val="both"/>
        <w:rPr>
          <w:color w:val="auto"/>
          <w:sz w:val="26"/>
          <w:szCs w:val="26"/>
        </w:rPr>
      </w:pPr>
      <w:r w:rsidRPr="00BC5829">
        <w:rPr>
          <w:color w:val="auto"/>
          <w:sz w:val="25"/>
          <w:szCs w:val="25"/>
        </w:rPr>
        <w:t>проживающего(ей) по адресу:</w:t>
      </w:r>
      <w:r w:rsidRPr="006E4E83">
        <w:rPr>
          <w:color w:val="auto"/>
          <w:sz w:val="26"/>
          <w:szCs w:val="26"/>
        </w:rPr>
        <w:t xml:space="preserve"> ____</w:t>
      </w:r>
      <w:r w:rsidR="00BC5829">
        <w:rPr>
          <w:color w:val="auto"/>
          <w:sz w:val="26"/>
          <w:szCs w:val="26"/>
        </w:rPr>
        <w:t>____</w:t>
      </w:r>
      <w:r w:rsidRPr="006E4E83">
        <w:rPr>
          <w:color w:val="auto"/>
          <w:sz w:val="26"/>
          <w:szCs w:val="26"/>
        </w:rPr>
        <w:t>___________</w:t>
      </w:r>
    </w:p>
    <w:p w14:paraId="086435FE" w14:textId="7BD9F7DC" w:rsidR="006E4E83" w:rsidRPr="006E4E83" w:rsidRDefault="006E4E83" w:rsidP="006E4E83">
      <w:pPr>
        <w:widowControl/>
        <w:ind w:left="4248"/>
        <w:contextualSpacing w:val="0"/>
        <w:jc w:val="both"/>
        <w:rPr>
          <w:color w:val="auto"/>
          <w:sz w:val="26"/>
          <w:szCs w:val="26"/>
        </w:rPr>
      </w:pPr>
      <w:r w:rsidRPr="006E4E83">
        <w:rPr>
          <w:color w:val="auto"/>
          <w:sz w:val="26"/>
          <w:szCs w:val="26"/>
        </w:rPr>
        <w:t>_____________</w:t>
      </w:r>
      <w:r w:rsidR="00BC5829">
        <w:rPr>
          <w:color w:val="auto"/>
          <w:sz w:val="26"/>
          <w:szCs w:val="26"/>
        </w:rPr>
        <w:t>___</w:t>
      </w:r>
      <w:r w:rsidRPr="006E4E83">
        <w:rPr>
          <w:color w:val="auto"/>
          <w:sz w:val="26"/>
          <w:szCs w:val="26"/>
        </w:rPr>
        <w:t>___________________________ ,</w:t>
      </w:r>
    </w:p>
    <w:p w14:paraId="07781623" w14:textId="3EBF73A2" w:rsidR="006E4E83" w:rsidRPr="006E4E83" w:rsidRDefault="006E4E83" w:rsidP="006E4E83">
      <w:pPr>
        <w:widowControl/>
        <w:ind w:left="4248"/>
        <w:contextualSpacing w:val="0"/>
        <w:jc w:val="both"/>
        <w:rPr>
          <w:color w:val="auto"/>
          <w:sz w:val="26"/>
          <w:szCs w:val="26"/>
        </w:rPr>
      </w:pPr>
      <w:r w:rsidRPr="00BC5829">
        <w:rPr>
          <w:color w:val="auto"/>
          <w:sz w:val="25"/>
          <w:szCs w:val="25"/>
        </w:rPr>
        <w:t>номер телефона</w:t>
      </w:r>
      <w:r w:rsidRPr="006E4E83">
        <w:rPr>
          <w:color w:val="auto"/>
          <w:sz w:val="26"/>
          <w:szCs w:val="26"/>
        </w:rPr>
        <w:t xml:space="preserve"> __</w:t>
      </w:r>
      <w:r w:rsidR="00BC5829">
        <w:rPr>
          <w:color w:val="auto"/>
          <w:sz w:val="26"/>
          <w:szCs w:val="26"/>
        </w:rPr>
        <w:t>___</w:t>
      </w:r>
      <w:r w:rsidRPr="006E4E83">
        <w:rPr>
          <w:color w:val="auto"/>
          <w:sz w:val="26"/>
          <w:szCs w:val="26"/>
        </w:rPr>
        <w:t>_________________________</w:t>
      </w:r>
    </w:p>
    <w:p w14:paraId="24F5ED6C" w14:textId="634DE05F" w:rsidR="006E4E83" w:rsidRPr="006E4E83" w:rsidRDefault="006E4E83" w:rsidP="006E4E83">
      <w:pPr>
        <w:widowControl/>
        <w:ind w:left="4248"/>
        <w:contextualSpacing w:val="0"/>
        <w:jc w:val="both"/>
        <w:rPr>
          <w:color w:val="auto"/>
          <w:sz w:val="26"/>
          <w:szCs w:val="26"/>
        </w:rPr>
      </w:pPr>
      <w:r w:rsidRPr="00BC5829">
        <w:rPr>
          <w:color w:val="auto"/>
          <w:sz w:val="25"/>
          <w:szCs w:val="25"/>
        </w:rPr>
        <w:t>паспорт</w:t>
      </w:r>
      <w:r w:rsidRPr="006E4E83">
        <w:rPr>
          <w:color w:val="auto"/>
          <w:sz w:val="26"/>
          <w:szCs w:val="26"/>
        </w:rPr>
        <w:t xml:space="preserve"> ____________</w:t>
      </w:r>
      <w:r w:rsidR="00BC5829">
        <w:rPr>
          <w:color w:val="auto"/>
          <w:sz w:val="26"/>
          <w:szCs w:val="26"/>
        </w:rPr>
        <w:t>__</w:t>
      </w:r>
      <w:r w:rsidRPr="006E4E83">
        <w:rPr>
          <w:color w:val="auto"/>
          <w:sz w:val="26"/>
          <w:szCs w:val="26"/>
        </w:rPr>
        <w:t>___________</w:t>
      </w:r>
      <w:r w:rsidR="00BC5829">
        <w:rPr>
          <w:color w:val="auto"/>
          <w:sz w:val="26"/>
          <w:szCs w:val="26"/>
        </w:rPr>
        <w:t>_</w:t>
      </w:r>
      <w:r w:rsidRPr="006E4E83">
        <w:rPr>
          <w:color w:val="auto"/>
          <w:sz w:val="26"/>
          <w:szCs w:val="26"/>
        </w:rPr>
        <w:t>___________</w:t>
      </w:r>
    </w:p>
    <w:p w14:paraId="09A1FE43" w14:textId="77777777" w:rsidR="006E4E83" w:rsidRPr="00BC5829" w:rsidRDefault="006E4E83" w:rsidP="006E4E83">
      <w:pPr>
        <w:widowControl/>
        <w:ind w:left="4248"/>
        <w:contextualSpacing w:val="0"/>
        <w:jc w:val="center"/>
        <w:rPr>
          <w:i/>
          <w:color w:val="auto"/>
          <w:sz w:val="20"/>
        </w:rPr>
      </w:pPr>
      <w:r w:rsidRPr="00BC5829">
        <w:rPr>
          <w:i/>
          <w:color w:val="auto"/>
          <w:sz w:val="20"/>
        </w:rPr>
        <w:t>(серия, номер, кем и когда выдан)</w:t>
      </w:r>
    </w:p>
    <w:p w14:paraId="26A40265" w14:textId="77777777" w:rsidR="006E4E83" w:rsidRPr="006E4E83" w:rsidRDefault="006E4E83" w:rsidP="006E4E83">
      <w:pPr>
        <w:widowControl/>
        <w:ind w:left="4248"/>
        <w:contextualSpacing w:val="0"/>
        <w:jc w:val="both"/>
        <w:rPr>
          <w:color w:val="auto"/>
          <w:sz w:val="26"/>
          <w:szCs w:val="26"/>
        </w:rPr>
      </w:pPr>
      <w:r w:rsidRPr="006E4E83">
        <w:rPr>
          <w:color w:val="auto"/>
          <w:sz w:val="26"/>
          <w:szCs w:val="26"/>
        </w:rPr>
        <w:t>_________________________________________</w:t>
      </w:r>
    </w:p>
    <w:p w14:paraId="0221FD0E" w14:textId="77777777" w:rsidR="006E4E83" w:rsidRPr="006E4E83" w:rsidRDefault="006E4E83" w:rsidP="006E4E83">
      <w:pPr>
        <w:widowControl/>
        <w:contextualSpacing w:val="0"/>
        <w:rPr>
          <w:color w:val="auto"/>
          <w:sz w:val="26"/>
          <w:szCs w:val="26"/>
        </w:rPr>
      </w:pPr>
    </w:p>
    <w:p w14:paraId="6CF5A2FA" w14:textId="77777777" w:rsidR="006E4E83" w:rsidRPr="006E4E83" w:rsidRDefault="006E4E83" w:rsidP="006E4E83">
      <w:pPr>
        <w:widowControl/>
        <w:contextualSpacing w:val="0"/>
        <w:rPr>
          <w:color w:val="auto"/>
          <w:sz w:val="26"/>
          <w:szCs w:val="26"/>
        </w:rPr>
      </w:pPr>
    </w:p>
    <w:p w14:paraId="267A4710" w14:textId="77777777" w:rsidR="006E4E83" w:rsidRPr="006E4E83" w:rsidRDefault="006E4E83" w:rsidP="006E4E83">
      <w:pPr>
        <w:widowControl/>
        <w:contextualSpacing w:val="0"/>
        <w:jc w:val="center"/>
        <w:rPr>
          <w:b/>
          <w:color w:val="auto"/>
          <w:sz w:val="26"/>
          <w:szCs w:val="26"/>
        </w:rPr>
      </w:pPr>
      <w:r w:rsidRPr="006E4E83">
        <w:rPr>
          <w:b/>
          <w:color w:val="auto"/>
          <w:sz w:val="26"/>
          <w:szCs w:val="26"/>
        </w:rPr>
        <w:t>ЗАЯВЛЕНИЕ &lt;*&gt;</w:t>
      </w:r>
    </w:p>
    <w:p w14:paraId="3C04ED21" w14:textId="77777777" w:rsidR="006E4E83" w:rsidRPr="006E4E83" w:rsidRDefault="006E4E83" w:rsidP="006E4E83">
      <w:pPr>
        <w:widowControl/>
        <w:contextualSpacing w:val="0"/>
        <w:rPr>
          <w:color w:val="auto"/>
          <w:sz w:val="26"/>
          <w:szCs w:val="26"/>
        </w:rPr>
      </w:pPr>
    </w:p>
    <w:p w14:paraId="2409ED4C" w14:textId="1399E1EE" w:rsidR="006E4E83" w:rsidRPr="006E4E83" w:rsidRDefault="006E4E83" w:rsidP="006E4E83">
      <w:pPr>
        <w:widowControl/>
        <w:ind w:firstLine="708"/>
        <w:contextualSpacing w:val="0"/>
        <w:jc w:val="both"/>
        <w:rPr>
          <w:color w:val="auto"/>
          <w:sz w:val="26"/>
          <w:szCs w:val="26"/>
        </w:rPr>
      </w:pPr>
      <w:r w:rsidRPr="00BC5829">
        <w:rPr>
          <w:color w:val="auto"/>
          <w:sz w:val="25"/>
          <w:szCs w:val="25"/>
        </w:rPr>
        <w:t xml:space="preserve">Прошу включить меня в резерв управленческих кадров муниципального образования </w:t>
      </w:r>
      <w:r w:rsidR="00152293" w:rsidRPr="00BC5829">
        <w:rPr>
          <w:color w:val="auto"/>
          <w:sz w:val="25"/>
          <w:szCs w:val="25"/>
        </w:rPr>
        <w:t>«Токсовское городское поселение» Всеволожского муниципального района Ленинградской области</w:t>
      </w:r>
      <w:r w:rsidRPr="006E4E83">
        <w:rPr>
          <w:color w:val="auto"/>
          <w:sz w:val="26"/>
          <w:szCs w:val="26"/>
        </w:rPr>
        <w:t xml:space="preserve"> _____________________________________________________________________.</w:t>
      </w:r>
    </w:p>
    <w:p w14:paraId="2BE13C13" w14:textId="77777777" w:rsidR="006E4E83" w:rsidRPr="00BC5829" w:rsidRDefault="006E4E83" w:rsidP="006E4E83">
      <w:pPr>
        <w:widowControl/>
        <w:contextualSpacing w:val="0"/>
        <w:jc w:val="center"/>
        <w:rPr>
          <w:i/>
          <w:color w:val="auto"/>
          <w:sz w:val="20"/>
        </w:rPr>
      </w:pPr>
      <w:r w:rsidRPr="00BC5829">
        <w:rPr>
          <w:i/>
          <w:color w:val="auto"/>
          <w:sz w:val="20"/>
        </w:rPr>
        <w:t>(наименование должности)</w:t>
      </w:r>
    </w:p>
    <w:p w14:paraId="7ACA78F8" w14:textId="16EDE137" w:rsidR="006E4E83" w:rsidRPr="00BC5829" w:rsidRDefault="006E4E83" w:rsidP="006E4E83">
      <w:pPr>
        <w:widowControl/>
        <w:ind w:firstLine="708"/>
        <w:contextualSpacing w:val="0"/>
        <w:jc w:val="both"/>
        <w:rPr>
          <w:color w:val="auto"/>
          <w:sz w:val="25"/>
          <w:szCs w:val="25"/>
        </w:rPr>
      </w:pPr>
      <w:r w:rsidRPr="00BC5829">
        <w:rPr>
          <w:color w:val="auto"/>
          <w:sz w:val="25"/>
          <w:szCs w:val="25"/>
        </w:rPr>
        <w:t xml:space="preserve">В случае включения меня в резерв управленческих кадров муниципального образования </w:t>
      </w:r>
      <w:r w:rsidR="00925FBE" w:rsidRPr="00BC5829">
        <w:rPr>
          <w:color w:val="auto"/>
          <w:sz w:val="25"/>
          <w:szCs w:val="25"/>
        </w:rPr>
        <w:t>«Токсовское городское поселение» Всеволожского муниципального района Ленинградской области</w:t>
      </w:r>
      <w:r w:rsidRPr="00BC5829">
        <w:rPr>
          <w:color w:val="auto"/>
          <w:sz w:val="25"/>
          <w:szCs w:val="25"/>
        </w:rPr>
        <w:t xml:space="preserve"> даю согласие на проверку и использование сообщенных мною персональных данных.</w:t>
      </w:r>
    </w:p>
    <w:p w14:paraId="448FBAA7" w14:textId="776672FC" w:rsidR="006E4E83" w:rsidRPr="00BC5829" w:rsidRDefault="006E4E83" w:rsidP="006E4E83">
      <w:pPr>
        <w:widowControl/>
        <w:ind w:firstLine="708"/>
        <w:contextualSpacing w:val="0"/>
        <w:jc w:val="both"/>
        <w:rPr>
          <w:color w:val="auto"/>
          <w:sz w:val="25"/>
          <w:szCs w:val="25"/>
        </w:rPr>
      </w:pPr>
      <w:r w:rsidRPr="00BC5829">
        <w:rPr>
          <w:color w:val="auto"/>
          <w:sz w:val="25"/>
          <w:szCs w:val="25"/>
        </w:rPr>
        <w:t xml:space="preserve">Настоящее согласие на проверку и использование персональных данных действует в течение срока нахождения меня в резерве управленческих кадров муниципального образования </w:t>
      </w:r>
      <w:r w:rsidR="00925FBE" w:rsidRPr="00BC5829">
        <w:rPr>
          <w:color w:val="auto"/>
          <w:sz w:val="25"/>
          <w:szCs w:val="25"/>
        </w:rPr>
        <w:t>«Токсовское городское поселение» Всеволожского муниципального района Ленинградской области</w:t>
      </w:r>
      <w:r w:rsidRPr="00BC5829">
        <w:rPr>
          <w:color w:val="auto"/>
          <w:sz w:val="25"/>
          <w:szCs w:val="25"/>
        </w:rPr>
        <w:t xml:space="preserve"> и может быть отозвано мною в письменном виде.</w:t>
      </w:r>
    </w:p>
    <w:p w14:paraId="5F95034F" w14:textId="77777777" w:rsidR="006E4E83" w:rsidRPr="006E4E83" w:rsidRDefault="006E4E83" w:rsidP="006E4E83">
      <w:pPr>
        <w:widowControl/>
        <w:contextualSpacing w:val="0"/>
        <w:rPr>
          <w:color w:val="auto"/>
          <w:sz w:val="26"/>
          <w:szCs w:val="26"/>
        </w:rPr>
      </w:pPr>
      <w:r w:rsidRPr="006E4E83">
        <w:rPr>
          <w:color w:val="auto"/>
          <w:sz w:val="26"/>
          <w:szCs w:val="26"/>
        </w:rPr>
        <w:t>_________________                ______________________      "___"________ 20__ года</w:t>
      </w:r>
    </w:p>
    <w:p w14:paraId="72ACD446" w14:textId="77777777" w:rsidR="006E4E83" w:rsidRPr="006E4E83" w:rsidRDefault="006E4E83" w:rsidP="006E4E83">
      <w:pPr>
        <w:widowControl/>
        <w:contextualSpacing w:val="0"/>
        <w:jc w:val="both"/>
        <w:rPr>
          <w:i/>
          <w:color w:val="auto"/>
          <w:sz w:val="22"/>
          <w:szCs w:val="22"/>
        </w:rPr>
      </w:pPr>
      <w:r w:rsidRPr="006E4E83">
        <w:rPr>
          <w:i/>
          <w:color w:val="auto"/>
          <w:sz w:val="22"/>
          <w:szCs w:val="22"/>
        </w:rPr>
        <w:t xml:space="preserve">            (подпись)                                        (фамилия, инициалы)</w:t>
      </w:r>
    </w:p>
    <w:p w14:paraId="763529EF" w14:textId="77777777" w:rsidR="00152293" w:rsidRDefault="00152293" w:rsidP="006E4E83">
      <w:pPr>
        <w:widowControl/>
        <w:ind w:firstLine="540"/>
        <w:contextualSpacing w:val="0"/>
        <w:jc w:val="both"/>
        <w:rPr>
          <w:color w:val="auto"/>
          <w:sz w:val="26"/>
          <w:szCs w:val="26"/>
        </w:rPr>
      </w:pPr>
    </w:p>
    <w:p w14:paraId="51B9CE06" w14:textId="3DA59A3E" w:rsidR="006E4E83" w:rsidRDefault="006E4E83" w:rsidP="006E4E83">
      <w:pPr>
        <w:widowControl/>
        <w:ind w:firstLine="540"/>
        <w:contextualSpacing w:val="0"/>
        <w:jc w:val="both"/>
        <w:rPr>
          <w:color w:val="auto"/>
          <w:sz w:val="25"/>
          <w:szCs w:val="25"/>
        </w:rPr>
      </w:pPr>
      <w:r w:rsidRPr="00BC5829">
        <w:rPr>
          <w:color w:val="auto"/>
          <w:sz w:val="25"/>
          <w:szCs w:val="25"/>
        </w:rPr>
        <w:t>&lt;*&gt; Заявление оформляется в рукописном виде.</w:t>
      </w:r>
    </w:p>
    <w:p w14:paraId="151B0E6C" w14:textId="4A050D2A" w:rsidR="00BC5829" w:rsidRDefault="00BC5829" w:rsidP="006E4E83">
      <w:pPr>
        <w:widowControl/>
        <w:ind w:firstLine="540"/>
        <w:contextualSpacing w:val="0"/>
        <w:jc w:val="both"/>
        <w:rPr>
          <w:color w:val="auto"/>
          <w:sz w:val="25"/>
          <w:szCs w:val="25"/>
        </w:rPr>
      </w:pPr>
    </w:p>
    <w:p w14:paraId="3ED6EC7C" w14:textId="563B1DEC" w:rsidR="00BC5829" w:rsidRDefault="00BC5829" w:rsidP="006E4E83">
      <w:pPr>
        <w:widowControl/>
        <w:ind w:firstLine="540"/>
        <w:contextualSpacing w:val="0"/>
        <w:jc w:val="both"/>
        <w:rPr>
          <w:color w:val="auto"/>
          <w:sz w:val="25"/>
          <w:szCs w:val="25"/>
        </w:rPr>
      </w:pPr>
    </w:p>
    <w:p w14:paraId="34F7CE83" w14:textId="21BA4106" w:rsidR="00BC5829" w:rsidRDefault="00BC5829" w:rsidP="006E4E83">
      <w:pPr>
        <w:widowControl/>
        <w:ind w:firstLine="540"/>
        <w:contextualSpacing w:val="0"/>
        <w:jc w:val="both"/>
        <w:rPr>
          <w:color w:val="auto"/>
          <w:sz w:val="25"/>
          <w:szCs w:val="25"/>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092"/>
      </w:tblGrid>
      <w:tr w:rsidR="00152293" w:rsidRPr="00BC5829" w14:paraId="379D531C" w14:textId="77777777" w:rsidTr="00843248">
        <w:tc>
          <w:tcPr>
            <w:tcW w:w="2500" w:type="pct"/>
          </w:tcPr>
          <w:p w14:paraId="69103607" w14:textId="77777777" w:rsidR="00152293" w:rsidRPr="00BC5829" w:rsidRDefault="00152293" w:rsidP="00843248">
            <w:pPr>
              <w:rPr>
                <w:sz w:val="25"/>
                <w:szCs w:val="25"/>
              </w:rPr>
            </w:pPr>
          </w:p>
        </w:tc>
        <w:tc>
          <w:tcPr>
            <w:tcW w:w="2500" w:type="pct"/>
          </w:tcPr>
          <w:p w14:paraId="2DF59551" w14:textId="16A69706" w:rsidR="00152293" w:rsidRPr="00BC5829" w:rsidRDefault="00152293" w:rsidP="00843248">
            <w:pPr>
              <w:rPr>
                <w:sz w:val="25"/>
                <w:szCs w:val="25"/>
              </w:rPr>
            </w:pPr>
            <w:r w:rsidRPr="00BC5829">
              <w:rPr>
                <w:sz w:val="25"/>
                <w:szCs w:val="25"/>
              </w:rPr>
              <w:t xml:space="preserve">Приложение </w:t>
            </w:r>
            <w:r w:rsidR="00995EE6">
              <w:rPr>
                <w:sz w:val="25"/>
                <w:szCs w:val="25"/>
              </w:rPr>
              <w:t xml:space="preserve">№ </w:t>
            </w:r>
            <w:r w:rsidRPr="00BC5829">
              <w:rPr>
                <w:sz w:val="25"/>
                <w:szCs w:val="25"/>
              </w:rPr>
              <w:t xml:space="preserve">2 к </w:t>
            </w:r>
            <w:r w:rsidR="00BC5829">
              <w:rPr>
                <w:sz w:val="25"/>
                <w:szCs w:val="25"/>
              </w:rPr>
              <w:t>Порядку</w:t>
            </w:r>
          </w:p>
          <w:p w14:paraId="416E180C" w14:textId="5ED6AD59" w:rsidR="00152293" w:rsidRPr="00BC5829" w:rsidRDefault="00152293" w:rsidP="00843248">
            <w:pPr>
              <w:rPr>
                <w:sz w:val="25"/>
                <w:szCs w:val="25"/>
              </w:rPr>
            </w:pPr>
            <w:r w:rsidRPr="00BC5829">
              <w:rPr>
                <w:sz w:val="25"/>
                <w:szCs w:val="25"/>
              </w:rPr>
              <w:t>формирования резерва управленческих кадров муниципального образования «Токсовское городское поселение» Всеволожского муниципального района Ленинградской области</w:t>
            </w:r>
          </w:p>
        </w:tc>
      </w:tr>
    </w:tbl>
    <w:p w14:paraId="163DAE09" w14:textId="77777777" w:rsidR="006E4E83" w:rsidRPr="006E4E83" w:rsidRDefault="006E4E83" w:rsidP="006E4E83">
      <w:pPr>
        <w:widowControl/>
        <w:ind w:firstLine="540"/>
        <w:contextualSpacing w:val="0"/>
        <w:jc w:val="both"/>
        <w:rPr>
          <w:color w:val="auto"/>
          <w:sz w:val="26"/>
          <w:szCs w:val="26"/>
        </w:rPr>
      </w:pPr>
    </w:p>
    <w:p w14:paraId="574A47FD" w14:textId="77777777" w:rsidR="006E4E83" w:rsidRPr="006E4E83" w:rsidRDefault="006E4E83" w:rsidP="006E4E83">
      <w:pPr>
        <w:widowControl/>
        <w:contextualSpacing w:val="0"/>
        <w:jc w:val="center"/>
        <w:rPr>
          <w:color w:val="auto"/>
          <w:sz w:val="26"/>
          <w:szCs w:val="26"/>
        </w:rPr>
      </w:pPr>
      <w:r w:rsidRPr="006E4E83">
        <w:rPr>
          <w:color w:val="auto"/>
          <w:sz w:val="26"/>
          <w:szCs w:val="26"/>
        </w:rPr>
        <w:t>АНКЕТА &lt;*&gt;</w:t>
      </w:r>
    </w:p>
    <w:p w14:paraId="57B8A201" w14:textId="223F78DE" w:rsidR="006E4E83" w:rsidRPr="006E4E83" w:rsidRDefault="006E4E83" w:rsidP="006E4E83">
      <w:pPr>
        <w:widowControl/>
        <w:contextualSpacing w:val="0"/>
        <w:jc w:val="center"/>
        <w:rPr>
          <w:color w:val="auto"/>
          <w:sz w:val="26"/>
          <w:szCs w:val="26"/>
        </w:rPr>
      </w:pPr>
      <w:r w:rsidRPr="006E4E83">
        <w:rPr>
          <w:color w:val="auto"/>
          <w:sz w:val="26"/>
          <w:szCs w:val="26"/>
        </w:rPr>
        <w:t xml:space="preserve">КАНДИДАТА НА ВКЛЮЧЕНИЕ В РЕЗЕРВ УПРАВЛЕНЧЕСКИХ КАДРОВ МУНИЦИПАЛЬНОГО БРАЗОВАНИЯ </w:t>
      </w:r>
      <w:r w:rsidR="00152293" w:rsidRPr="00152293">
        <w:rPr>
          <w:color w:val="auto"/>
          <w:sz w:val="26"/>
          <w:szCs w:val="26"/>
        </w:rPr>
        <w:t>«ТОКСОВСКОЕ ГОРОДСКОЕ ПОСЕЛЕНИЕ» ВСЕВОЛОЖСКОГО МУНИЦИПАЛЬНОГО РАЙОНА ЛЕНИНГРАДСКОЙ ОБЛАСТИ</w:t>
      </w:r>
    </w:p>
    <w:p w14:paraId="612BEC2F" w14:textId="77777777" w:rsidR="006E4E83" w:rsidRPr="006E4E83" w:rsidRDefault="006E4E83" w:rsidP="006E4E83">
      <w:pPr>
        <w:widowControl/>
        <w:contextualSpacing w:val="0"/>
        <w:jc w:val="center"/>
        <w:rPr>
          <w:color w:val="auto"/>
          <w:sz w:val="26"/>
          <w:szCs w:val="26"/>
        </w:rPr>
      </w:pPr>
    </w:p>
    <w:p w14:paraId="342A8976" w14:textId="442376E0" w:rsidR="006E4E83" w:rsidRDefault="006E4E83" w:rsidP="00152293">
      <w:pPr>
        <w:widowControl/>
        <w:contextualSpacing w:val="0"/>
        <w:jc w:val="both"/>
        <w:rPr>
          <w:color w:val="auto"/>
          <w:sz w:val="26"/>
          <w:szCs w:val="26"/>
        </w:rPr>
      </w:pPr>
      <w:r w:rsidRPr="006E4E83">
        <w:rPr>
          <w:noProof/>
          <w:color w:val="auto"/>
          <w:sz w:val="26"/>
          <w:szCs w:val="26"/>
        </w:rPr>
        <mc:AlternateContent>
          <mc:Choice Requires="wps">
            <w:drawing>
              <wp:anchor distT="0" distB="0" distL="114300" distR="114300" simplePos="0" relativeHeight="251658240" behindDoc="0" locked="0" layoutInCell="1" allowOverlap="1" wp14:anchorId="0321C083" wp14:editId="1AD4B044">
                <wp:simplePos x="0" y="0"/>
                <wp:positionH relativeFrom="column">
                  <wp:posOffset>0</wp:posOffset>
                </wp:positionH>
                <wp:positionV relativeFrom="paragraph">
                  <wp:posOffset>120015</wp:posOffset>
                </wp:positionV>
                <wp:extent cx="1028700" cy="1371600"/>
                <wp:effectExtent l="9525" t="13970" r="952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1600"/>
                        </a:xfrm>
                        <a:prstGeom prst="rect">
                          <a:avLst/>
                        </a:prstGeom>
                        <a:solidFill>
                          <a:srgbClr val="FFFFFF"/>
                        </a:solidFill>
                        <a:ln w="9525">
                          <a:solidFill>
                            <a:srgbClr val="000000"/>
                          </a:solidFill>
                          <a:miter lim="800000"/>
                          <a:headEnd/>
                          <a:tailEnd/>
                        </a:ln>
                      </wps:spPr>
                      <wps:txbx>
                        <w:txbxContent>
                          <w:p w14:paraId="40E315E4" w14:textId="77777777" w:rsidR="006E4E83" w:rsidRDefault="006E4E83" w:rsidP="006E4E83"/>
                          <w:p w14:paraId="62CB9D6D" w14:textId="77777777" w:rsidR="006E4E83" w:rsidRDefault="006E4E83" w:rsidP="006E4E83"/>
                          <w:p w14:paraId="38634806" w14:textId="77777777" w:rsidR="006E4E83" w:rsidRDefault="006E4E83" w:rsidP="006E4E83">
                            <w:pPr>
                              <w:jc w:val="center"/>
                            </w:pPr>
                            <w:r>
                              <w:t>Место для фотографии</w:t>
                            </w:r>
                          </w:p>
                          <w:p w14:paraId="53CED775" w14:textId="77777777" w:rsidR="006E4E83" w:rsidRDefault="006E4E83" w:rsidP="006E4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21C083" id="Прямоугольник 2" o:spid="_x0000_s1026" style="position:absolute;left:0;text-align:left;margin-left:0;margin-top:9.45pt;width:8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lbHNQSwECLQAUAAYACAAAACEA7FvCehAC&#10;AAAiBAAADgAAAAAAAAAAAAAAAAAuAgAAZHJzL2Uyb0RvYy54bWxQSwECLQAUAAYACAAAACEAmWnu&#10;FdwAAAAHAQAADwAAAAAAAAAAAAAAAABqBAAAZHJzL2Rvd25yZXYueG1sUEsFBgAAAAAEAAQA8wAA&#10;AHMFAAAAAA==&#10;">
                <v:textbox>
                  <w:txbxContent>
                    <w:p w14:paraId="40E315E4" w14:textId="77777777" w:rsidR="006E4E83" w:rsidRDefault="006E4E83" w:rsidP="006E4E83"/>
                    <w:p w14:paraId="62CB9D6D" w14:textId="77777777" w:rsidR="006E4E83" w:rsidRDefault="006E4E83" w:rsidP="006E4E83"/>
                    <w:p w14:paraId="38634806" w14:textId="77777777" w:rsidR="006E4E83" w:rsidRDefault="006E4E83" w:rsidP="006E4E83">
                      <w:pPr>
                        <w:jc w:val="center"/>
                      </w:pPr>
                      <w:r>
                        <w:t>Место для фотографии</w:t>
                      </w:r>
                    </w:p>
                    <w:p w14:paraId="53CED775" w14:textId="77777777" w:rsidR="006E4E83" w:rsidRDefault="006E4E83" w:rsidP="006E4E83"/>
                  </w:txbxContent>
                </v:textbox>
              </v:rect>
            </w:pict>
          </mc:Fallback>
        </mc:AlternateContent>
      </w:r>
    </w:p>
    <w:p w14:paraId="1F94361C" w14:textId="77777777" w:rsidR="00152293" w:rsidRPr="006E4E83" w:rsidRDefault="00152293" w:rsidP="00152293">
      <w:pPr>
        <w:widowControl/>
        <w:contextualSpacing w:val="0"/>
        <w:jc w:val="both"/>
        <w:rPr>
          <w:color w:val="auto"/>
          <w:sz w:val="26"/>
          <w:szCs w:val="26"/>
        </w:rPr>
      </w:pPr>
    </w:p>
    <w:p w14:paraId="5EE84F5A" w14:textId="77777777" w:rsidR="006E4E83" w:rsidRPr="006E4E83" w:rsidRDefault="006E4E83" w:rsidP="006E4E83">
      <w:pPr>
        <w:widowControl/>
        <w:contextualSpacing w:val="0"/>
        <w:rPr>
          <w:color w:val="auto"/>
          <w:sz w:val="26"/>
          <w:szCs w:val="26"/>
        </w:rPr>
      </w:pPr>
    </w:p>
    <w:p w14:paraId="11392795" w14:textId="77777777" w:rsidR="006E4E83" w:rsidRPr="006E4E83" w:rsidRDefault="006E4E83" w:rsidP="006E4E83">
      <w:pPr>
        <w:widowControl/>
        <w:contextualSpacing w:val="0"/>
        <w:rPr>
          <w:color w:val="auto"/>
          <w:sz w:val="26"/>
          <w:szCs w:val="26"/>
        </w:rPr>
      </w:pPr>
    </w:p>
    <w:p w14:paraId="58B04A95" w14:textId="77777777" w:rsidR="006E4E83" w:rsidRPr="006E4E83" w:rsidRDefault="006E4E83" w:rsidP="006E4E83">
      <w:pPr>
        <w:widowControl/>
        <w:contextualSpacing w:val="0"/>
        <w:rPr>
          <w:color w:val="auto"/>
          <w:sz w:val="26"/>
          <w:szCs w:val="26"/>
        </w:rPr>
      </w:pPr>
    </w:p>
    <w:p w14:paraId="7E2A0C98" w14:textId="77777777" w:rsidR="006E4E83" w:rsidRPr="006E4E83" w:rsidRDefault="006E4E83" w:rsidP="006E4E83">
      <w:pPr>
        <w:widowControl/>
        <w:contextualSpacing w:val="0"/>
        <w:rPr>
          <w:color w:val="auto"/>
          <w:sz w:val="26"/>
          <w:szCs w:val="26"/>
        </w:rPr>
      </w:pPr>
    </w:p>
    <w:p w14:paraId="2E321496" w14:textId="77777777" w:rsidR="006E4E83" w:rsidRPr="006E4E83" w:rsidRDefault="006E4E83" w:rsidP="006E4E83">
      <w:pPr>
        <w:widowControl/>
        <w:contextualSpacing w:val="0"/>
        <w:rPr>
          <w:color w:val="auto"/>
          <w:sz w:val="26"/>
          <w:szCs w:val="26"/>
        </w:rPr>
      </w:pPr>
    </w:p>
    <w:p w14:paraId="524C9196" w14:textId="77777777" w:rsidR="006E4E83" w:rsidRPr="006E4E83" w:rsidRDefault="006E4E83" w:rsidP="006E4E83">
      <w:pPr>
        <w:widowControl/>
        <w:contextualSpacing w:val="0"/>
        <w:rPr>
          <w:color w:val="auto"/>
          <w:sz w:val="26"/>
          <w:szCs w:val="26"/>
        </w:rPr>
      </w:pPr>
    </w:p>
    <w:p w14:paraId="5E7A1230" w14:textId="77777777" w:rsidR="006E4E83" w:rsidRPr="006E4E83" w:rsidRDefault="006E4E83" w:rsidP="006E4E83">
      <w:pPr>
        <w:widowControl/>
        <w:contextualSpacing w:val="0"/>
        <w:rPr>
          <w:color w:val="auto"/>
          <w:sz w:val="26"/>
          <w:szCs w:val="26"/>
        </w:rPr>
      </w:pPr>
    </w:p>
    <w:p w14:paraId="0C18AE75" w14:textId="77777777" w:rsidR="006E4E83" w:rsidRPr="006E4E83" w:rsidRDefault="006E4E83" w:rsidP="006E4E83">
      <w:pPr>
        <w:widowControl/>
        <w:contextualSpacing w:val="0"/>
        <w:rPr>
          <w:color w:val="auto"/>
          <w:sz w:val="26"/>
          <w:szCs w:val="26"/>
        </w:rPr>
      </w:pPr>
      <w:r w:rsidRPr="006E4E83">
        <w:rPr>
          <w:color w:val="auto"/>
          <w:sz w:val="26"/>
          <w:szCs w:val="26"/>
        </w:rPr>
        <w:t>1. Фамилия  __________________________________</w:t>
      </w:r>
    </w:p>
    <w:p w14:paraId="29E96B03" w14:textId="7BDAF115" w:rsidR="006E4E83" w:rsidRPr="006E4E83" w:rsidRDefault="006E4E83" w:rsidP="006E4E83">
      <w:pPr>
        <w:widowControl/>
        <w:contextualSpacing w:val="0"/>
        <w:rPr>
          <w:color w:val="auto"/>
          <w:sz w:val="26"/>
          <w:szCs w:val="26"/>
        </w:rPr>
      </w:pPr>
      <w:r w:rsidRPr="006E4E83">
        <w:rPr>
          <w:color w:val="auto"/>
          <w:sz w:val="26"/>
          <w:szCs w:val="26"/>
        </w:rPr>
        <w:t xml:space="preserve">    Имя          </w:t>
      </w:r>
      <w:r w:rsidR="00DA71C3">
        <w:rPr>
          <w:color w:val="auto"/>
          <w:sz w:val="26"/>
          <w:szCs w:val="26"/>
        </w:rPr>
        <w:t xml:space="preserve"> </w:t>
      </w:r>
      <w:r w:rsidRPr="006E4E83">
        <w:rPr>
          <w:color w:val="auto"/>
          <w:sz w:val="26"/>
          <w:szCs w:val="26"/>
        </w:rPr>
        <w:t>__________________________________</w:t>
      </w:r>
    </w:p>
    <w:p w14:paraId="7ABB27E1" w14:textId="77777777" w:rsidR="006E4E83" w:rsidRPr="006E4E83" w:rsidRDefault="006E4E83" w:rsidP="006E4E83">
      <w:pPr>
        <w:widowControl/>
        <w:contextualSpacing w:val="0"/>
        <w:rPr>
          <w:color w:val="auto"/>
          <w:sz w:val="26"/>
          <w:szCs w:val="26"/>
        </w:rPr>
      </w:pPr>
      <w:r w:rsidRPr="006E4E83">
        <w:rPr>
          <w:color w:val="auto"/>
          <w:sz w:val="26"/>
          <w:szCs w:val="26"/>
        </w:rPr>
        <w:t xml:space="preserve">    Отчество  __________________________________</w:t>
      </w:r>
    </w:p>
    <w:p w14:paraId="78F5E21D" w14:textId="77777777" w:rsidR="006E4E83" w:rsidRPr="006E4E83" w:rsidRDefault="006E4E83" w:rsidP="006E4E83">
      <w:pPr>
        <w:widowControl/>
        <w:contextualSpacing w:val="0"/>
        <w:jc w:val="both"/>
        <w:rPr>
          <w:color w:val="auto"/>
          <w:sz w:val="26"/>
          <w:szCs w:val="26"/>
        </w:rPr>
      </w:pPr>
    </w:p>
    <w:tbl>
      <w:tblPr>
        <w:tblW w:w="9540" w:type="dxa"/>
        <w:tblInd w:w="70" w:type="dxa"/>
        <w:tblLayout w:type="fixed"/>
        <w:tblCellMar>
          <w:left w:w="70" w:type="dxa"/>
          <w:right w:w="70" w:type="dxa"/>
        </w:tblCellMar>
        <w:tblLook w:val="0000" w:firstRow="0" w:lastRow="0" w:firstColumn="0" w:lastColumn="0" w:noHBand="0" w:noVBand="0"/>
      </w:tblPr>
      <w:tblGrid>
        <w:gridCol w:w="5400"/>
        <w:gridCol w:w="4140"/>
      </w:tblGrid>
      <w:tr w:rsidR="006E4E83" w:rsidRPr="006E4E83" w14:paraId="635EB548" w14:textId="77777777" w:rsidTr="006B52E3">
        <w:trPr>
          <w:cantSplit/>
          <w:trHeight w:val="480"/>
        </w:trPr>
        <w:tc>
          <w:tcPr>
            <w:tcW w:w="5400" w:type="dxa"/>
            <w:tcBorders>
              <w:top w:val="single" w:sz="6" w:space="0" w:color="auto"/>
              <w:left w:val="single" w:sz="6" w:space="0" w:color="auto"/>
              <w:bottom w:val="single" w:sz="6" w:space="0" w:color="auto"/>
              <w:right w:val="single" w:sz="6" w:space="0" w:color="auto"/>
            </w:tcBorders>
          </w:tcPr>
          <w:p w14:paraId="21381C60" w14:textId="358FEE53" w:rsidR="006E4E83" w:rsidRPr="006E4E83" w:rsidRDefault="006E4E83" w:rsidP="00B115F9">
            <w:pPr>
              <w:widowControl/>
              <w:contextualSpacing w:val="0"/>
              <w:rPr>
                <w:color w:val="auto"/>
                <w:sz w:val="26"/>
                <w:szCs w:val="26"/>
              </w:rPr>
            </w:pPr>
            <w:r w:rsidRPr="006E4E83">
              <w:rPr>
                <w:color w:val="auto"/>
                <w:sz w:val="26"/>
                <w:szCs w:val="26"/>
              </w:rPr>
              <w:t xml:space="preserve">2. </w:t>
            </w:r>
            <w:r w:rsidR="00152293" w:rsidRPr="006E4E83">
              <w:rPr>
                <w:color w:val="auto"/>
                <w:sz w:val="26"/>
                <w:szCs w:val="26"/>
              </w:rPr>
              <w:t>Если изменяли</w:t>
            </w:r>
            <w:r w:rsidRPr="006E4E83">
              <w:rPr>
                <w:color w:val="auto"/>
                <w:sz w:val="26"/>
                <w:szCs w:val="26"/>
              </w:rPr>
              <w:t xml:space="preserve"> фамилию, имя или отчество, укажите их, а также когда, где и по какой причине </w:t>
            </w:r>
          </w:p>
        </w:tc>
        <w:tc>
          <w:tcPr>
            <w:tcW w:w="4140" w:type="dxa"/>
            <w:tcBorders>
              <w:top w:val="single" w:sz="6" w:space="0" w:color="auto"/>
              <w:left w:val="single" w:sz="6" w:space="0" w:color="auto"/>
              <w:bottom w:val="single" w:sz="6" w:space="0" w:color="auto"/>
              <w:right w:val="single" w:sz="6" w:space="0" w:color="auto"/>
            </w:tcBorders>
          </w:tcPr>
          <w:p w14:paraId="00A55FF4" w14:textId="77777777" w:rsidR="006E4E83" w:rsidRPr="006E4E83" w:rsidRDefault="006E4E83" w:rsidP="006E4E83">
            <w:pPr>
              <w:widowControl/>
              <w:contextualSpacing w:val="0"/>
              <w:rPr>
                <w:color w:val="auto"/>
                <w:sz w:val="26"/>
                <w:szCs w:val="26"/>
              </w:rPr>
            </w:pPr>
          </w:p>
        </w:tc>
      </w:tr>
      <w:tr w:rsidR="006E4E83" w:rsidRPr="006E4E83" w14:paraId="641EFFB7" w14:textId="77777777" w:rsidTr="006B52E3">
        <w:trPr>
          <w:cantSplit/>
          <w:trHeight w:val="480"/>
        </w:trPr>
        <w:tc>
          <w:tcPr>
            <w:tcW w:w="5400" w:type="dxa"/>
            <w:tcBorders>
              <w:top w:val="single" w:sz="6" w:space="0" w:color="auto"/>
              <w:left w:val="single" w:sz="6" w:space="0" w:color="auto"/>
              <w:bottom w:val="single" w:sz="6" w:space="0" w:color="auto"/>
              <w:right w:val="single" w:sz="6" w:space="0" w:color="auto"/>
            </w:tcBorders>
          </w:tcPr>
          <w:p w14:paraId="742BA2E9" w14:textId="6DB6A577" w:rsidR="006E4E83" w:rsidRPr="006E4E83" w:rsidRDefault="006E4E83" w:rsidP="00B115F9">
            <w:pPr>
              <w:widowControl/>
              <w:contextualSpacing w:val="0"/>
              <w:rPr>
                <w:color w:val="auto"/>
                <w:sz w:val="26"/>
                <w:szCs w:val="26"/>
              </w:rPr>
            </w:pPr>
            <w:r w:rsidRPr="006E4E83">
              <w:rPr>
                <w:color w:val="auto"/>
                <w:sz w:val="26"/>
                <w:szCs w:val="26"/>
              </w:rPr>
              <w:t>3. Число, месяц, год и место рождения (</w:t>
            </w:r>
            <w:r w:rsidR="00152293" w:rsidRPr="006E4E83">
              <w:rPr>
                <w:color w:val="auto"/>
                <w:sz w:val="26"/>
                <w:szCs w:val="26"/>
              </w:rPr>
              <w:t>страна, республика</w:t>
            </w:r>
            <w:r w:rsidRPr="006E4E83">
              <w:rPr>
                <w:color w:val="auto"/>
                <w:sz w:val="26"/>
                <w:szCs w:val="26"/>
              </w:rPr>
              <w:t>, край, область, район, город, село, деревня)</w:t>
            </w:r>
          </w:p>
        </w:tc>
        <w:tc>
          <w:tcPr>
            <w:tcW w:w="4140" w:type="dxa"/>
            <w:tcBorders>
              <w:top w:val="single" w:sz="6" w:space="0" w:color="auto"/>
              <w:left w:val="single" w:sz="6" w:space="0" w:color="auto"/>
              <w:bottom w:val="single" w:sz="6" w:space="0" w:color="auto"/>
              <w:right w:val="single" w:sz="6" w:space="0" w:color="auto"/>
            </w:tcBorders>
          </w:tcPr>
          <w:p w14:paraId="4915CB24" w14:textId="77777777" w:rsidR="006E4E83" w:rsidRPr="006E4E83" w:rsidRDefault="006E4E83" w:rsidP="006E4E83">
            <w:pPr>
              <w:widowControl/>
              <w:contextualSpacing w:val="0"/>
              <w:rPr>
                <w:color w:val="auto"/>
                <w:sz w:val="26"/>
                <w:szCs w:val="26"/>
              </w:rPr>
            </w:pPr>
          </w:p>
        </w:tc>
      </w:tr>
      <w:tr w:rsidR="006E4E83" w:rsidRPr="006E4E83" w14:paraId="2FBF5969" w14:textId="77777777" w:rsidTr="006B52E3">
        <w:trPr>
          <w:cantSplit/>
          <w:trHeight w:val="600"/>
        </w:trPr>
        <w:tc>
          <w:tcPr>
            <w:tcW w:w="5400" w:type="dxa"/>
            <w:tcBorders>
              <w:top w:val="single" w:sz="6" w:space="0" w:color="auto"/>
              <w:left w:val="single" w:sz="6" w:space="0" w:color="auto"/>
              <w:bottom w:val="single" w:sz="6" w:space="0" w:color="auto"/>
              <w:right w:val="single" w:sz="6" w:space="0" w:color="auto"/>
            </w:tcBorders>
          </w:tcPr>
          <w:p w14:paraId="338F56C3" w14:textId="12F6B2BB" w:rsidR="006E4E83" w:rsidRPr="006E4E83" w:rsidRDefault="006E4E83" w:rsidP="00B115F9">
            <w:pPr>
              <w:widowControl/>
              <w:contextualSpacing w:val="0"/>
              <w:rPr>
                <w:color w:val="auto"/>
                <w:sz w:val="26"/>
                <w:szCs w:val="26"/>
              </w:rPr>
            </w:pPr>
            <w:r w:rsidRPr="006E4E83">
              <w:rPr>
                <w:color w:val="auto"/>
                <w:sz w:val="26"/>
                <w:szCs w:val="26"/>
              </w:rPr>
              <w:t>4. Гражданство (если изменялось, укажите, когда и по какой причине; если имеете гражданство другого государства, укажите)</w:t>
            </w:r>
          </w:p>
        </w:tc>
        <w:tc>
          <w:tcPr>
            <w:tcW w:w="4140" w:type="dxa"/>
            <w:tcBorders>
              <w:top w:val="single" w:sz="6" w:space="0" w:color="auto"/>
              <w:left w:val="single" w:sz="6" w:space="0" w:color="auto"/>
              <w:bottom w:val="single" w:sz="6" w:space="0" w:color="auto"/>
              <w:right w:val="single" w:sz="6" w:space="0" w:color="auto"/>
            </w:tcBorders>
          </w:tcPr>
          <w:p w14:paraId="1D004E0F" w14:textId="77777777" w:rsidR="006E4E83" w:rsidRPr="006E4E83" w:rsidRDefault="006E4E83" w:rsidP="006E4E83">
            <w:pPr>
              <w:widowControl/>
              <w:contextualSpacing w:val="0"/>
              <w:rPr>
                <w:color w:val="auto"/>
                <w:sz w:val="26"/>
                <w:szCs w:val="26"/>
              </w:rPr>
            </w:pPr>
          </w:p>
        </w:tc>
      </w:tr>
      <w:tr w:rsidR="006E4E83" w:rsidRPr="006E4E83" w14:paraId="102F485E" w14:textId="77777777" w:rsidTr="006B52E3">
        <w:trPr>
          <w:cantSplit/>
          <w:trHeight w:val="720"/>
        </w:trPr>
        <w:tc>
          <w:tcPr>
            <w:tcW w:w="5400" w:type="dxa"/>
            <w:tcBorders>
              <w:top w:val="single" w:sz="6" w:space="0" w:color="auto"/>
              <w:left w:val="single" w:sz="6" w:space="0" w:color="auto"/>
              <w:bottom w:val="single" w:sz="6" w:space="0" w:color="auto"/>
              <w:right w:val="single" w:sz="6" w:space="0" w:color="auto"/>
            </w:tcBorders>
          </w:tcPr>
          <w:p w14:paraId="5A31C7E7" w14:textId="1D336403" w:rsidR="006E4E83" w:rsidRPr="006E4E83" w:rsidRDefault="006E4E83" w:rsidP="00B115F9">
            <w:pPr>
              <w:widowControl/>
              <w:contextualSpacing w:val="0"/>
              <w:rPr>
                <w:color w:val="auto"/>
                <w:sz w:val="26"/>
                <w:szCs w:val="26"/>
              </w:rPr>
            </w:pPr>
            <w:r w:rsidRPr="006E4E83">
              <w:rPr>
                <w:color w:val="auto"/>
                <w:sz w:val="26"/>
                <w:szCs w:val="26"/>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4140" w:type="dxa"/>
            <w:tcBorders>
              <w:top w:val="single" w:sz="6" w:space="0" w:color="auto"/>
              <w:left w:val="single" w:sz="6" w:space="0" w:color="auto"/>
              <w:bottom w:val="single" w:sz="6" w:space="0" w:color="auto"/>
              <w:right w:val="single" w:sz="6" w:space="0" w:color="auto"/>
            </w:tcBorders>
          </w:tcPr>
          <w:p w14:paraId="42CEBCD6" w14:textId="77777777" w:rsidR="006E4E83" w:rsidRPr="006E4E83" w:rsidRDefault="006E4E83" w:rsidP="006E4E83">
            <w:pPr>
              <w:widowControl/>
              <w:contextualSpacing w:val="0"/>
              <w:rPr>
                <w:color w:val="auto"/>
                <w:sz w:val="26"/>
                <w:szCs w:val="26"/>
              </w:rPr>
            </w:pPr>
          </w:p>
        </w:tc>
      </w:tr>
      <w:tr w:rsidR="006E4E83" w:rsidRPr="006E4E83" w14:paraId="581A2076" w14:textId="77777777" w:rsidTr="006B52E3">
        <w:trPr>
          <w:cantSplit/>
          <w:trHeight w:val="960"/>
        </w:trPr>
        <w:tc>
          <w:tcPr>
            <w:tcW w:w="5400" w:type="dxa"/>
            <w:tcBorders>
              <w:top w:val="single" w:sz="6" w:space="0" w:color="auto"/>
              <w:left w:val="single" w:sz="6" w:space="0" w:color="auto"/>
              <w:bottom w:val="single" w:sz="6" w:space="0" w:color="auto"/>
              <w:right w:val="single" w:sz="6" w:space="0" w:color="auto"/>
            </w:tcBorders>
          </w:tcPr>
          <w:p w14:paraId="45B7D95F" w14:textId="579083C8" w:rsidR="006E4E83" w:rsidRPr="006E4E83" w:rsidRDefault="006E4E83" w:rsidP="00B115F9">
            <w:pPr>
              <w:widowControl/>
              <w:contextualSpacing w:val="0"/>
              <w:rPr>
                <w:color w:val="auto"/>
                <w:sz w:val="26"/>
                <w:szCs w:val="26"/>
              </w:rPr>
            </w:pPr>
            <w:r w:rsidRPr="006E4E83">
              <w:rPr>
                <w:color w:val="auto"/>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140" w:type="dxa"/>
            <w:tcBorders>
              <w:top w:val="single" w:sz="6" w:space="0" w:color="auto"/>
              <w:left w:val="single" w:sz="6" w:space="0" w:color="auto"/>
              <w:bottom w:val="single" w:sz="6" w:space="0" w:color="auto"/>
              <w:right w:val="single" w:sz="6" w:space="0" w:color="auto"/>
            </w:tcBorders>
          </w:tcPr>
          <w:p w14:paraId="391AE6EF" w14:textId="77777777" w:rsidR="006E4E83" w:rsidRPr="006E4E83" w:rsidRDefault="006E4E83" w:rsidP="006E4E83">
            <w:pPr>
              <w:widowControl/>
              <w:contextualSpacing w:val="0"/>
              <w:rPr>
                <w:color w:val="auto"/>
                <w:sz w:val="26"/>
                <w:szCs w:val="26"/>
              </w:rPr>
            </w:pPr>
          </w:p>
        </w:tc>
      </w:tr>
      <w:tr w:rsidR="006E4E83" w:rsidRPr="006E4E83" w14:paraId="17DEFB0C" w14:textId="77777777" w:rsidTr="006B52E3">
        <w:trPr>
          <w:cantSplit/>
          <w:trHeight w:val="480"/>
        </w:trPr>
        <w:tc>
          <w:tcPr>
            <w:tcW w:w="5400" w:type="dxa"/>
            <w:tcBorders>
              <w:top w:val="single" w:sz="6" w:space="0" w:color="auto"/>
              <w:left w:val="single" w:sz="6" w:space="0" w:color="auto"/>
              <w:bottom w:val="single" w:sz="6" w:space="0" w:color="auto"/>
              <w:right w:val="single" w:sz="6" w:space="0" w:color="auto"/>
            </w:tcBorders>
          </w:tcPr>
          <w:p w14:paraId="543EF1AA" w14:textId="5E1C6E70" w:rsidR="006E4E83" w:rsidRPr="006E4E83" w:rsidRDefault="006E4E83" w:rsidP="00B115F9">
            <w:pPr>
              <w:widowControl/>
              <w:contextualSpacing w:val="0"/>
              <w:rPr>
                <w:color w:val="auto"/>
                <w:sz w:val="26"/>
                <w:szCs w:val="26"/>
              </w:rPr>
            </w:pPr>
            <w:r w:rsidRPr="006E4E83">
              <w:rPr>
                <w:color w:val="auto"/>
                <w:sz w:val="26"/>
                <w:szCs w:val="26"/>
              </w:rPr>
              <w:t>6.1. Сведения о повышении квалификации (наименование образовательного учреждения, год обучения)</w:t>
            </w:r>
          </w:p>
        </w:tc>
        <w:tc>
          <w:tcPr>
            <w:tcW w:w="4140" w:type="dxa"/>
            <w:tcBorders>
              <w:top w:val="single" w:sz="6" w:space="0" w:color="auto"/>
              <w:left w:val="single" w:sz="6" w:space="0" w:color="auto"/>
              <w:bottom w:val="single" w:sz="6" w:space="0" w:color="auto"/>
              <w:right w:val="single" w:sz="6" w:space="0" w:color="auto"/>
            </w:tcBorders>
          </w:tcPr>
          <w:p w14:paraId="0DC9F595" w14:textId="77777777" w:rsidR="006E4E83" w:rsidRPr="006E4E83" w:rsidRDefault="006E4E83" w:rsidP="006E4E83">
            <w:pPr>
              <w:widowControl/>
              <w:contextualSpacing w:val="0"/>
              <w:rPr>
                <w:color w:val="auto"/>
                <w:sz w:val="26"/>
                <w:szCs w:val="26"/>
              </w:rPr>
            </w:pPr>
          </w:p>
        </w:tc>
      </w:tr>
      <w:tr w:rsidR="006E4E83" w:rsidRPr="006E4E83" w14:paraId="13086C75" w14:textId="77777777" w:rsidTr="006B52E3">
        <w:trPr>
          <w:cantSplit/>
          <w:trHeight w:val="720"/>
        </w:trPr>
        <w:tc>
          <w:tcPr>
            <w:tcW w:w="5400" w:type="dxa"/>
            <w:tcBorders>
              <w:top w:val="single" w:sz="6" w:space="0" w:color="auto"/>
              <w:left w:val="single" w:sz="6" w:space="0" w:color="auto"/>
              <w:bottom w:val="single" w:sz="6" w:space="0" w:color="auto"/>
              <w:right w:val="single" w:sz="6" w:space="0" w:color="auto"/>
            </w:tcBorders>
          </w:tcPr>
          <w:p w14:paraId="3828DF5D" w14:textId="03C5B647" w:rsidR="006E4E83" w:rsidRPr="006E4E83" w:rsidRDefault="006E4E83" w:rsidP="00B115F9">
            <w:pPr>
              <w:widowControl/>
              <w:contextualSpacing w:val="0"/>
              <w:rPr>
                <w:color w:val="auto"/>
                <w:sz w:val="26"/>
                <w:szCs w:val="26"/>
              </w:rPr>
            </w:pPr>
            <w:r w:rsidRPr="006E4E83">
              <w:rPr>
                <w:color w:val="auto"/>
                <w:sz w:val="26"/>
                <w:szCs w:val="26"/>
              </w:rPr>
              <w:lastRenderedPageBreak/>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 </w:t>
            </w:r>
          </w:p>
        </w:tc>
        <w:tc>
          <w:tcPr>
            <w:tcW w:w="4140" w:type="dxa"/>
            <w:tcBorders>
              <w:top w:val="single" w:sz="6" w:space="0" w:color="auto"/>
              <w:left w:val="single" w:sz="6" w:space="0" w:color="auto"/>
              <w:bottom w:val="single" w:sz="6" w:space="0" w:color="auto"/>
              <w:right w:val="single" w:sz="6" w:space="0" w:color="auto"/>
            </w:tcBorders>
          </w:tcPr>
          <w:p w14:paraId="130DC9EE" w14:textId="77777777" w:rsidR="006E4E83" w:rsidRPr="006E4E83" w:rsidRDefault="006E4E83" w:rsidP="006E4E83">
            <w:pPr>
              <w:widowControl/>
              <w:contextualSpacing w:val="0"/>
              <w:rPr>
                <w:color w:val="auto"/>
                <w:sz w:val="26"/>
                <w:szCs w:val="26"/>
              </w:rPr>
            </w:pPr>
          </w:p>
        </w:tc>
      </w:tr>
      <w:tr w:rsidR="006E4E83" w:rsidRPr="006E4E83" w14:paraId="29C67C80" w14:textId="77777777" w:rsidTr="006B52E3">
        <w:trPr>
          <w:cantSplit/>
          <w:trHeight w:val="1320"/>
        </w:trPr>
        <w:tc>
          <w:tcPr>
            <w:tcW w:w="5400" w:type="dxa"/>
            <w:tcBorders>
              <w:top w:val="single" w:sz="6" w:space="0" w:color="auto"/>
              <w:left w:val="single" w:sz="6" w:space="0" w:color="auto"/>
              <w:bottom w:val="single" w:sz="6" w:space="0" w:color="auto"/>
              <w:right w:val="single" w:sz="6" w:space="0" w:color="auto"/>
            </w:tcBorders>
          </w:tcPr>
          <w:p w14:paraId="2E73F36D" w14:textId="52EE715F" w:rsidR="006E4E83" w:rsidRPr="006E4E83" w:rsidRDefault="006E4E83" w:rsidP="00B115F9">
            <w:pPr>
              <w:widowControl/>
              <w:contextualSpacing w:val="0"/>
              <w:rPr>
                <w:color w:val="auto"/>
                <w:sz w:val="26"/>
                <w:szCs w:val="26"/>
              </w:rPr>
            </w:pPr>
            <w:r w:rsidRPr="006E4E83">
              <w:rPr>
                <w:color w:val="auto"/>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40" w:type="dxa"/>
            <w:tcBorders>
              <w:top w:val="single" w:sz="6" w:space="0" w:color="auto"/>
              <w:left w:val="single" w:sz="6" w:space="0" w:color="auto"/>
              <w:bottom w:val="single" w:sz="6" w:space="0" w:color="auto"/>
              <w:right w:val="single" w:sz="6" w:space="0" w:color="auto"/>
            </w:tcBorders>
          </w:tcPr>
          <w:p w14:paraId="314E740A" w14:textId="77777777" w:rsidR="006E4E83" w:rsidRPr="006E4E83" w:rsidRDefault="006E4E83" w:rsidP="006E4E83">
            <w:pPr>
              <w:widowControl/>
              <w:contextualSpacing w:val="0"/>
              <w:rPr>
                <w:color w:val="auto"/>
                <w:sz w:val="26"/>
                <w:szCs w:val="26"/>
              </w:rPr>
            </w:pPr>
          </w:p>
        </w:tc>
      </w:tr>
      <w:tr w:rsidR="006E4E83" w:rsidRPr="006E4E83" w14:paraId="05517DB1" w14:textId="77777777" w:rsidTr="006B52E3">
        <w:trPr>
          <w:cantSplit/>
          <w:trHeight w:val="840"/>
        </w:trPr>
        <w:tc>
          <w:tcPr>
            <w:tcW w:w="5400" w:type="dxa"/>
            <w:tcBorders>
              <w:top w:val="single" w:sz="6" w:space="0" w:color="auto"/>
              <w:left w:val="single" w:sz="6" w:space="0" w:color="auto"/>
              <w:bottom w:val="single" w:sz="6" w:space="0" w:color="auto"/>
              <w:right w:val="single" w:sz="6" w:space="0" w:color="auto"/>
            </w:tcBorders>
          </w:tcPr>
          <w:p w14:paraId="0E03054D" w14:textId="20803077" w:rsidR="006E4E83" w:rsidRPr="006E4E83" w:rsidRDefault="006E4E83" w:rsidP="00B115F9">
            <w:pPr>
              <w:widowControl/>
              <w:contextualSpacing w:val="0"/>
              <w:rPr>
                <w:color w:val="auto"/>
                <w:sz w:val="26"/>
                <w:szCs w:val="26"/>
              </w:rPr>
            </w:pPr>
            <w:r w:rsidRPr="006E4E83">
              <w:rPr>
                <w:color w:val="auto"/>
                <w:sz w:val="26"/>
                <w:szCs w:val="26"/>
              </w:rPr>
              <w:t xml:space="preserve">9. Привлекались ли к уголовной ответственности в качестве подозреваемого или обвиняемого (когда, за что, какое принято решение), были ли судимы (когда, за что, какое принято решение) </w:t>
            </w:r>
          </w:p>
        </w:tc>
        <w:tc>
          <w:tcPr>
            <w:tcW w:w="4140" w:type="dxa"/>
            <w:tcBorders>
              <w:top w:val="single" w:sz="6" w:space="0" w:color="auto"/>
              <w:left w:val="single" w:sz="6" w:space="0" w:color="auto"/>
              <w:bottom w:val="single" w:sz="6" w:space="0" w:color="auto"/>
              <w:right w:val="single" w:sz="6" w:space="0" w:color="auto"/>
            </w:tcBorders>
          </w:tcPr>
          <w:p w14:paraId="24EF2454" w14:textId="77777777" w:rsidR="006E4E83" w:rsidRPr="006E4E83" w:rsidRDefault="006E4E83" w:rsidP="006E4E83">
            <w:pPr>
              <w:widowControl/>
              <w:contextualSpacing w:val="0"/>
              <w:rPr>
                <w:color w:val="auto"/>
                <w:sz w:val="26"/>
                <w:szCs w:val="26"/>
              </w:rPr>
            </w:pPr>
          </w:p>
        </w:tc>
      </w:tr>
      <w:tr w:rsidR="006E4E83" w:rsidRPr="006E4E83" w14:paraId="37171A27" w14:textId="77777777" w:rsidTr="006B52E3">
        <w:trPr>
          <w:cantSplit/>
          <w:trHeight w:val="480"/>
        </w:trPr>
        <w:tc>
          <w:tcPr>
            <w:tcW w:w="5400" w:type="dxa"/>
            <w:tcBorders>
              <w:top w:val="single" w:sz="6" w:space="0" w:color="auto"/>
              <w:left w:val="single" w:sz="6" w:space="0" w:color="auto"/>
              <w:bottom w:val="single" w:sz="6" w:space="0" w:color="auto"/>
              <w:right w:val="single" w:sz="6" w:space="0" w:color="auto"/>
            </w:tcBorders>
          </w:tcPr>
          <w:p w14:paraId="61F6D70D" w14:textId="70D00EBC" w:rsidR="006E4E83" w:rsidRPr="006E4E83" w:rsidRDefault="006E4E83" w:rsidP="00B115F9">
            <w:pPr>
              <w:widowControl/>
              <w:contextualSpacing w:val="0"/>
              <w:rPr>
                <w:color w:val="auto"/>
                <w:sz w:val="26"/>
                <w:szCs w:val="26"/>
              </w:rPr>
            </w:pPr>
            <w:r w:rsidRPr="006E4E83">
              <w:rPr>
                <w:color w:val="auto"/>
                <w:sz w:val="26"/>
                <w:szCs w:val="26"/>
              </w:rPr>
              <w:t xml:space="preserve">10. Привлекались ли к административной ответственности за последние три года (когда, за что, какое принято решение) </w:t>
            </w:r>
          </w:p>
        </w:tc>
        <w:tc>
          <w:tcPr>
            <w:tcW w:w="4140" w:type="dxa"/>
            <w:tcBorders>
              <w:top w:val="single" w:sz="6" w:space="0" w:color="auto"/>
              <w:left w:val="single" w:sz="6" w:space="0" w:color="auto"/>
              <w:bottom w:val="single" w:sz="6" w:space="0" w:color="auto"/>
              <w:right w:val="single" w:sz="6" w:space="0" w:color="auto"/>
            </w:tcBorders>
          </w:tcPr>
          <w:p w14:paraId="55A50755" w14:textId="77777777" w:rsidR="006E4E83" w:rsidRPr="006E4E83" w:rsidRDefault="006E4E83" w:rsidP="006E4E83">
            <w:pPr>
              <w:widowControl/>
              <w:contextualSpacing w:val="0"/>
              <w:rPr>
                <w:color w:val="auto"/>
                <w:sz w:val="26"/>
                <w:szCs w:val="26"/>
              </w:rPr>
            </w:pPr>
          </w:p>
        </w:tc>
      </w:tr>
      <w:tr w:rsidR="006E4E83" w:rsidRPr="006E4E83" w14:paraId="1E52E5A6" w14:textId="77777777" w:rsidTr="006B52E3">
        <w:trPr>
          <w:cantSplit/>
          <w:trHeight w:val="600"/>
        </w:trPr>
        <w:tc>
          <w:tcPr>
            <w:tcW w:w="5400" w:type="dxa"/>
            <w:tcBorders>
              <w:top w:val="single" w:sz="6" w:space="0" w:color="auto"/>
              <w:left w:val="single" w:sz="6" w:space="0" w:color="auto"/>
              <w:bottom w:val="single" w:sz="6" w:space="0" w:color="auto"/>
              <w:right w:val="single" w:sz="6" w:space="0" w:color="auto"/>
            </w:tcBorders>
          </w:tcPr>
          <w:p w14:paraId="69631762" w14:textId="78D22367" w:rsidR="006E4E83" w:rsidRPr="006E4E83" w:rsidRDefault="006E4E83" w:rsidP="00B115F9">
            <w:pPr>
              <w:widowControl/>
              <w:contextualSpacing w:val="0"/>
              <w:rPr>
                <w:color w:val="auto"/>
                <w:sz w:val="26"/>
                <w:szCs w:val="26"/>
              </w:rPr>
            </w:pPr>
            <w:r w:rsidRPr="006E4E83">
              <w:rPr>
                <w:color w:val="auto"/>
                <w:sz w:val="26"/>
                <w:szCs w:val="26"/>
              </w:rPr>
              <w:t xml:space="preserve">11. Допуск к государственной тайне, оформленный за период работы (службы), учебы, его форма, номер и дата (если имеется) </w:t>
            </w:r>
          </w:p>
        </w:tc>
        <w:tc>
          <w:tcPr>
            <w:tcW w:w="4140" w:type="dxa"/>
            <w:tcBorders>
              <w:top w:val="single" w:sz="6" w:space="0" w:color="auto"/>
              <w:left w:val="single" w:sz="6" w:space="0" w:color="auto"/>
              <w:bottom w:val="single" w:sz="6" w:space="0" w:color="auto"/>
              <w:right w:val="single" w:sz="6" w:space="0" w:color="auto"/>
            </w:tcBorders>
          </w:tcPr>
          <w:p w14:paraId="1984FFB8" w14:textId="77777777" w:rsidR="006E4E83" w:rsidRPr="006E4E83" w:rsidRDefault="006E4E83" w:rsidP="006E4E83">
            <w:pPr>
              <w:widowControl/>
              <w:contextualSpacing w:val="0"/>
              <w:rPr>
                <w:color w:val="auto"/>
                <w:sz w:val="26"/>
                <w:szCs w:val="26"/>
              </w:rPr>
            </w:pPr>
          </w:p>
        </w:tc>
      </w:tr>
    </w:tbl>
    <w:p w14:paraId="6D40E6CC" w14:textId="77777777" w:rsidR="006E4E83" w:rsidRPr="006E4E83" w:rsidRDefault="006E4E83" w:rsidP="006E4E83">
      <w:pPr>
        <w:widowControl/>
        <w:contextualSpacing w:val="0"/>
        <w:jc w:val="both"/>
        <w:rPr>
          <w:color w:val="auto"/>
          <w:sz w:val="26"/>
          <w:szCs w:val="26"/>
        </w:rPr>
      </w:pPr>
    </w:p>
    <w:p w14:paraId="6DE3039D" w14:textId="46C84EDF" w:rsidR="006E4E83" w:rsidRDefault="006E4E83" w:rsidP="006E4E83">
      <w:pPr>
        <w:widowControl/>
        <w:contextualSpacing w:val="0"/>
        <w:jc w:val="both"/>
        <w:rPr>
          <w:color w:val="auto"/>
          <w:sz w:val="26"/>
          <w:szCs w:val="26"/>
        </w:rPr>
      </w:pPr>
      <w:r w:rsidRPr="006E4E83">
        <w:rPr>
          <w:color w:val="auto"/>
          <w:sz w:val="26"/>
          <w:szCs w:val="26"/>
        </w:rPr>
        <w:t xml:space="preserve">12. </w:t>
      </w:r>
      <w:r w:rsidR="00152293" w:rsidRPr="006E4E83">
        <w:rPr>
          <w:color w:val="auto"/>
          <w:sz w:val="26"/>
          <w:szCs w:val="26"/>
        </w:rPr>
        <w:t>Трудовая деятельность</w:t>
      </w:r>
      <w:r w:rsidRPr="006E4E83">
        <w:rPr>
          <w:color w:val="auto"/>
          <w:sz w:val="26"/>
          <w:szCs w:val="26"/>
        </w:rPr>
        <w:t xml:space="preserve"> (</w:t>
      </w:r>
      <w:r w:rsidR="00152293" w:rsidRPr="006E4E83">
        <w:rPr>
          <w:color w:val="auto"/>
          <w:sz w:val="26"/>
          <w:szCs w:val="26"/>
        </w:rPr>
        <w:t>включая учебу</w:t>
      </w:r>
      <w:r w:rsidRPr="006E4E83">
        <w:rPr>
          <w:color w:val="auto"/>
          <w:sz w:val="26"/>
          <w:szCs w:val="26"/>
        </w:rPr>
        <w:t xml:space="preserve"> в </w:t>
      </w:r>
      <w:r w:rsidR="00152293" w:rsidRPr="006E4E83">
        <w:rPr>
          <w:color w:val="auto"/>
          <w:sz w:val="26"/>
          <w:szCs w:val="26"/>
        </w:rPr>
        <w:t>высших и</w:t>
      </w:r>
      <w:r w:rsidRPr="006E4E83">
        <w:rPr>
          <w:color w:val="auto"/>
          <w:sz w:val="26"/>
          <w:szCs w:val="26"/>
        </w:rPr>
        <w:t xml:space="preserve"> средних специальных учебных заведениях, военную службу, работу по совместительству, предпринимательскую деятельность и др.)</w:t>
      </w:r>
    </w:p>
    <w:p w14:paraId="0D86A3EC" w14:textId="77777777" w:rsidR="003E12D5" w:rsidRDefault="003E12D5" w:rsidP="006E4E83">
      <w:pPr>
        <w:widowControl/>
        <w:contextualSpacing w:val="0"/>
        <w:jc w:val="both"/>
        <w:rPr>
          <w:color w:val="auto"/>
          <w:sz w:val="26"/>
          <w:szCs w:val="26"/>
        </w:rPr>
      </w:pPr>
    </w:p>
    <w:tbl>
      <w:tblPr>
        <w:tblW w:w="9990" w:type="dxa"/>
        <w:tblInd w:w="70" w:type="dxa"/>
        <w:tblLayout w:type="fixed"/>
        <w:tblCellMar>
          <w:left w:w="70" w:type="dxa"/>
          <w:right w:w="70" w:type="dxa"/>
        </w:tblCellMar>
        <w:tblLook w:val="0000" w:firstRow="0" w:lastRow="0" w:firstColumn="0" w:lastColumn="0" w:noHBand="0" w:noVBand="0"/>
      </w:tblPr>
      <w:tblGrid>
        <w:gridCol w:w="1620"/>
        <w:gridCol w:w="1485"/>
        <w:gridCol w:w="3375"/>
        <w:gridCol w:w="3510"/>
      </w:tblGrid>
      <w:tr w:rsidR="006E4E83" w:rsidRPr="006E4E83" w14:paraId="5D0F95D8" w14:textId="77777777" w:rsidTr="00FF5503">
        <w:trPr>
          <w:cantSplit/>
          <w:trHeight w:val="240"/>
        </w:trPr>
        <w:tc>
          <w:tcPr>
            <w:tcW w:w="3105" w:type="dxa"/>
            <w:gridSpan w:val="2"/>
            <w:tcBorders>
              <w:top w:val="single" w:sz="6" w:space="0" w:color="auto"/>
              <w:left w:val="single" w:sz="6" w:space="0" w:color="auto"/>
              <w:bottom w:val="single" w:sz="6" w:space="0" w:color="auto"/>
              <w:right w:val="single" w:sz="6" w:space="0" w:color="auto"/>
            </w:tcBorders>
            <w:vAlign w:val="center"/>
          </w:tcPr>
          <w:p w14:paraId="7C5B8FA2" w14:textId="77777777" w:rsidR="006E4E83" w:rsidRPr="006E4E83" w:rsidRDefault="006E4E83" w:rsidP="006E4E83">
            <w:pPr>
              <w:widowControl/>
              <w:contextualSpacing w:val="0"/>
              <w:jc w:val="center"/>
              <w:rPr>
                <w:color w:val="auto"/>
                <w:sz w:val="26"/>
                <w:szCs w:val="26"/>
              </w:rPr>
            </w:pPr>
            <w:r w:rsidRPr="006E4E83">
              <w:rPr>
                <w:color w:val="auto"/>
                <w:sz w:val="26"/>
                <w:szCs w:val="26"/>
              </w:rPr>
              <w:t>Месяц и год</w:t>
            </w:r>
          </w:p>
        </w:tc>
        <w:tc>
          <w:tcPr>
            <w:tcW w:w="3375" w:type="dxa"/>
            <w:vMerge w:val="restart"/>
            <w:tcBorders>
              <w:top w:val="single" w:sz="6" w:space="0" w:color="auto"/>
              <w:left w:val="single" w:sz="6" w:space="0" w:color="auto"/>
              <w:bottom w:val="nil"/>
              <w:right w:val="single" w:sz="6" w:space="0" w:color="auto"/>
            </w:tcBorders>
            <w:vAlign w:val="center"/>
          </w:tcPr>
          <w:p w14:paraId="5FA23F5F" w14:textId="77777777" w:rsidR="006E4E83" w:rsidRPr="006E4E83" w:rsidRDefault="006E4E83" w:rsidP="006E4E83">
            <w:pPr>
              <w:widowControl/>
              <w:contextualSpacing w:val="0"/>
              <w:jc w:val="center"/>
              <w:rPr>
                <w:color w:val="auto"/>
                <w:sz w:val="26"/>
                <w:szCs w:val="26"/>
              </w:rPr>
            </w:pPr>
            <w:r w:rsidRPr="006E4E83">
              <w:rPr>
                <w:color w:val="auto"/>
                <w:sz w:val="26"/>
                <w:szCs w:val="26"/>
              </w:rPr>
              <w:t>Должность с указанием учреждения, организации, предприятия</w:t>
            </w:r>
          </w:p>
        </w:tc>
        <w:tc>
          <w:tcPr>
            <w:tcW w:w="3510" w:type="dxa"/>
            <w:vMerge w:val="restart"/>
            <w:tcBorders>
              <w:top w:val="single" w:sz="6" w:space="0" w:color="auto"/>
              <w:left w:val="single" w:sz="6" w:space="0" w:color="auto"/>
              <w:bottom w:val="nil"/>
              <w:right w:val="single" w:sz="6" w:space="0" w:color="auto"/>
            </w:tcBorders>
            <w:vAlign w:val="center"/>
          </w:tcPr>
          <w:p w14:paraId="6E6613B9" w14:textId="77777777" w:rsidR="006E4E83" w:rsidRPr="006E4E83" w:rsidRDefault="006E4E83" w:rsidP="006E4E83">
            <w:pPr>
              <w:widowControl/>
              <w:contextualSpacing w:val="0"/>
              <w:jc w:val="center"/>
              <w:rPr>
                <w:color w:val="auto"/>
                <w:sz w:val="26"/>
                <w:szCs w:val="26"/>
              </w:rPr>
            </w:pPr>
            <w:r w:rsidRPr="006E4E83">
              <w:rPr>
                <w:color w:val="auto"/>
                <w:sz w:val="26"/>
                <w:szCs w:val="26"/>
              </w:rPr>
              <w:t>Адрес учреждения, организации, предприятия (в том числе за границей)</w:t>
            </w:r>
          </w:p>
        </w:tc>
      </w:tr>
      <w:tr w:rsidR="006E4E83" w:rsidRPr="006E4E83" w14:paraId="5BF04703" w14:textId="77777777" w:rsidTr="00FF5503">
        <w:trPr>
          <w:cantSplit/>
          <w:trHeight w:val="240"/>
        </w:trPr>
        <w:tc>
          <w:tcPr>
            <w:tcW w:w="1620" w:type="dxa"/>
            <w:tcBorders>
              <w:top w:val="single" w:sz="6" w:space="0" w:color="auto"/>
              <w:left w:val="single" w:sz="6" w:space="0" w:color="auto"/>
              <w:bottom w:val="single" w:sz="6" w:space="0" w:color="auto"/>
              <w:right w:val="single" w:sz="6" w:space="0" w:color="auto"/>
            </w:tcBorders>
            <w:vAlign w:val="center"/>
          </w:tcPr>
          <w:p w14:paraId="39F46034" w14:textId="77777777" w:rsidR="006E4E83" w:rsidRPr="006E4E83" w:rsidRDefault="006E4E83" w:rsidP="006E4E83">
            <w:pPr>
              <w:widowControl/>
              <w:contextualSpacing w:val="0"/>
              <w:jc w:val="center"/>
              <w:rPr>
                <w:color w:val="auto"/>
                <w:sz w:val="26"/>
                <w:szCs w:val="26"/>
              </w:rPr>
            </w:pPr>
            <w:r w:rsidRPr="006E4E83">
              <w:rPr>
                <w:color w:val="auto"/>
                <w:sz w:val="26"/>
                <w:szCs w:val="26"/>
              </w:rPr>
              <w:t>поступления</w:t>
            </w:r>
          </w:p>
        </w:tc>
        <w:tc>
          <w:tcPr>
            <w:tcW w:w="1485" w:type="dxa"/>
            <w:tcBorders>
              <w:top w:val="single" w:sz="6" w:space="0" w:color="auto"/>
              <w:left w:val="single" w:sz="6" w:space="0" w:color="auto"/>
              <w:bottom w:val="single" w:sz="6" w:space="0" w:color="auto"/>
              <w:right w:val="single" w:sz="6" w:space="0" w:color="auto"/>
            </w:tcBorders>
            <w:vAlign w:val="center"/>
          </w:tcPr>
          <w:p w14:paraId="6F1B7178" w14:textId="77777777" w:rsidR="006E4E83" w:rsidRPr="006E4E83" w:rsidRDefault="006E4E83" w:rsidP="006E4E83">
            <w:pPr>
              <w:widowControl/>
              <w:contextualSpacing w:val="0"/>
              <w:jc w:val="center"/>
              <w:rPr>
                <w:color w:val="auto"/>
                <w:sz w:val="26"/>
                <w:szCs w:val="26"/>
              </w:rPr>
            </w:pPr>
            <w:r w:rsidRPr="006E4E83">
              <w:rPr>
                <w:color w:val="auto"/>
                <w:sz w:val="26"/>
                <w:szCs w:val="26"/>
              </w:rPr>
              <w:t>увольнения</w:t>
            </w:r>
          </w:p>
        </w:tc>
        <w:tc>
          <w:tcPr>
            <w:tcW w:w="3375" w:type="dxa"/>
            <w:vMerge/>
            <w:tcBorders>
              <w:top w:val="nil"/>
              <w:left w:val="single" w:sz="6" w:space="0" w:color="auto"/>
              <w:bottom w:val="single" w:sz="6" w:space="0" w:color="auto"/>
              <w:right w:val="single" w:sz="6" w:space="0" w:color="auto"/>
            </w:tcBorders>
            <w:vAlign w:val="center"/>
          </w:tcPr>
          <w:p w14:paraId="0ADD0CD9" w14:textId="77777777" w:rsidR="006E4E83" w:rsidRPr="006E4E83" w:rsidRDefault="006E4E83" w:rsidP="006E4E83">
            <w:pPr>
              <w:widowControl/>
              <w:contextualSpacing w:val="0"/>
              <w:jc w:val="center"/>
              <w:rPr>
                <w:color w:val="auto"/>
                <w:sz w:val="26"/>
                <w:szCs w:val="26"/>
              </w:rPr>
            </w:pPr>
          </w:p>
        </w:tc>
        <w:tc>
          <w:tcPr>
            <w:tcW w:w="3510" w:type="dxa"/>
            <w:vMerge/>
            <w:tcBorders>
              <w:top w:val="nil"/>
              <w:left w:val="single" w:sz="6" w:space="0" w:color="auto"/>
              <w:bottom w:val="single" w:sz="6" w:space="0" w:color="auto"/>
              <w:right w:val="single" w:sz="6" w:space="0" w:color="auto"/>
            </w:tcBorders>
            <w:vAlign w:val="center"/>
          </w:tcPr>
          <w:p w14:paraId="5D4284DF" w14:textId="77777777" w:rsidR="006E4E83" w:rsidRPr="006E4E83" w:rsidRDefault="006E4E83" w:rsidP="006E4E83">
            <w:pPr>
              <w:widowControl/>
              <w:contextualSpacing w:val="0"/>
              <w:jc w:val="center"/>
              <w:rPr>
                <w:color w:val="auto"/>
                <w:sz w:val="26"/>
                <w:szCs w:val="26"/>
              </w:rPr>
            </w:pPr>
          </w:p>
        </w:tc>
      </w:tr>
      <w:tr w:rsidR="006E4E83" w:rsidRPr="006E4E83" w14:paraId="562EF403" w14:textId="77777777" w:rsidTr="00FF5503">
        <w:trPr>
          <w:cantSplit/>
          <w:trHeight w:val="240"/>
        </w:trPr>
        <w:tc>
          <w:tcPr>
            <w:tcW w:w="1620" w:type="dxa"/>
            <w:tcBorders>
              <w:top w:val="single" w:sz="6" w:space="0" w:color="auto"/>
              <w:left w:val="single" w:sz="6" w:space="0" w:color="auto"/>
              <w:bottom w:val="single" w:sz="6" w:space="0" w:color="auto"/>
              <w:right w:val="single" w:sz="6" w:space="0" w:color="auto"/>
            </w:tcBorders>
          </w:tcPr>
          <w:p w14:paraId="2BE11C6D"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760C4F5F" w14:textId="77777777" w:rsidR="006E4E83" w:rsidRPr="006E4E83" w:rsidRDefault="006E4E83" w:rsidP="006E4E83">
            <w:pPr>
              <w:widowControl/>
              <w:contextualSpacing w:val="0"/>
              <w:rPr>
                <w:color w:val="auto"/>
                <w:sz w:val="26"/>
                <w:szCs w:val="26"/>
              </w:rPr>
            </w:pPr>
          </w:p>
        </w:tc>
        <w:tc>
          <w:tcPr>
            <w:tcW w:w="3375" w:type="dxa"/>
            <w:tcBorders>
              <w:top w:val="single" w:sz="6" w:space="0" w:color="auto"/>
              <w:left w:val="single" w:sz="6" w:space="0" w:color="auto"/>
              <w:bottom w:val="single" w:sz="6" w:space="0" w:color="auto"/>
              <w:right w:val="single" w:sz="6" w:space="0" w:color="auto"/>
            </w:tcBorders>
          </w:tcPr>
          <w:p w14:paraId="514DDE2E" w14:textId="77777777" w:rsidR="006E4E83" w:rsidRPr="006E4E83" w:rsidRDefault="006E4E83" w:rsidP="006E4E83">
            <w:pPr>
              <w:widowControl/>
              <w:contextualSpacing w:val="0"/>
              <w:rPr>
                <w:color w:val="auto"/>
                <w:sz w:val="26"/>
                <w:szCs w:val="26"/>
              </w:rPr>
            </w:pPr>
          </w:p>
        </w:tc>
        <w:tc>
          <w:tcPr>
            <w:tcW w:w="3510" w:type="dxa"/>
            <w:tcBorders>
              <w:top w:val="single" w:sz="6" w:space="0" w:color="auto"/>
              <w:left w:val="single" w:sz="6" w:space="0" w:color="auto"/>
              <w:bottom w:val="single" w:sz="6" w:space="0" w:color="auto"/>
              <w:right w:val="single" w:sz="6" w:space="0" w:color="auto"/>
            </w:tcBorders>
          </w:tcPr>
          <w:p w14:paraId="33516F7E" w14:textId="77777777" w:rsidR="006E4E83" w:rsidRPr="006E4E83" w:rsidRDefault="006E4E83" w:rsidP="006E4E83">
            <w:pPr>
              <w:widowControl/>
              <w:contextualSpacing w:val="0"/>
              <w:rPr>
                <w:color w:val="auto"/>
                <w:sz w:val="26"/>
                <w:szCs w:val="26"/>
              </w:rPr>
            </w:pPr>
          </w:p>
        </w:tc>
      </w:tr>
      <w:tr w:rsidR="006E4E83" w:rsidRPr="006E4E83" w14:paraId="1B8F0092" w14:textId="77777777" w:rsidTr="00FF5503">
        <w:trPr>
          <w:cantSplit/>
          <w:trHeight w:val="240"/>
        </w:trPr>
        <w:tc>
          <w:tcPr>
            <w:tcW w:w="1620" w:type="dxa"/>
            <w:tcBorders>
              <w:top w:val="single" w:sz="6" w:space="0" w:color="auto"/>
              <w:left w:val="single" w:sz="6" w:space="0" w:color="auto"/>
              <w:bottom w:val="single" w:sz="6" w:space="0" w:color="auto"/>
              <w:right w:val="single" w:sz="6" w:space="0" w:color="auto"/>
            </w:tcBorders>
          </w:tcPr>
          <w:p w14:paraId="6253FC9E"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4B0F17F5" w14:textId="77777777" w:rsidR="006E4E83" w:rsidRPr="006E4E83" w:rsidRDefault="006E4E83" w:rsidP="006E4E83">
            <w:pPr>
              <w:widowControl/>
              <w:contextualSpacing w:val="0"/>
              <w:rPr>
                <w:color w:val="auto"/>
                <w:sz w:val="26"/>
                <w:szCs w:val="26"/>
              </w:rPr>
            </w:pPr>
          </w:p>
        </w:tc>
        <w:tc>
          <w:tcPr>
            <w:tcW w:w="3375" w:type="dxa"/>
            <w:tcBorders>
              <w:top w:val="single" w:sz="6" w:space="0" w:color="auto"/>
              <w:left w:val="single" w:sz="6" w:space="0" w:color="auto"/>
              <w:bottom w:val="single" w:sz="6" w:space="0" w:color="auto"/>
              <w:right w:val="single" w:sz="6" w:space="0" w:color="auto"/>
            </w:tcBorders>
          </w:tcPr>
          <w:p w14:paraId="1D16F4B0" w14:textId="77777777" w:rsidR="006E4E83" w:rsidRPr="006E4E83" w:rsidRDefault="006E4E83" w:rsidP="006E4E83">
            <w:pPr>
              <w:widowControl/>
              <w:contextualSpacing w:val="0"/>
              <w:rPr>
                <w:color w:val="auto"/>
                <w:sz w:val="26"/>
                <w:szCs w:val="26"/>
              </w:rPr>
            </w:pPr>
          </w:p>
        </w:tc>
        <w:tc>
          <w:tcPr>
            <w:tcW w:w="3510" w:type="dxa"/>
            <w:tcBorders>
              <w:top w:val="single" w:sz="6" w:space="0" w:color="auto"/>
              <w:left w:val="single" w:sz="6" w:space="0" w:color="auto"/>
              <w:bottom w:val="single" w:sz="6" w:space="0" w:color="auto"/>
              <w:right w:val="single" w:sz="6" w:space="0" w:color="auto"/>
            </w:tcBorders>
          </w:tcPr>
          <w:p w14:paraId="14B5BFE2" w14:textId="77777777" w:rsidR="006E4E83" w:rsidRPr="006E4E83" w:rsidRDefault="006E4E83" w:rsidP="006E4E83">
            <w:pPr>
              <w:widowControl/>
              <w:contextualSpacing w:val="0"/>
              <w:rPr>
                <w:color w:val="auto"/>
                <w:sz w:val="26"/>
                <w:szCs w:val="26"/>
              </w:rPr>
            </w:pPr>
          </w:p>
        </w:tc>
      </w:tr>
      <w:tr w:rsidR="006E4E83" w:rsidRPr="006E4E83" w14:paraId="6CD2E30C" w14:textId="77777777" w:rsidTr="00FF5503">
        <w:trPr>
          <w:cantSplit/>
          <w:trHeight w:val="240"/>
        </w:trPr>
        <w:tc>
          <w:tcPr>
            <w:tcW w:w="1620" w:type="dxa"/>
            <w:tcBorders>
              <w:top w:val="single" w:sz="6" w:space="0" w:color="auto"/>
              <w:left w:val="single" w:sz="6" w:space="0" w:color="auto"/>
              <w:bottom w:val="single" w:sz="6" w:space="0" w:color="auto"/>
              <w:right w:val="single" w:sz="6" w:space="0" w:color="auto"/>
            </w:tcBorders>
          </w:tcPr>
          <w:p w14:paraId="58158EBF"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4E120795" w14:textId="77777777" w:rsidR="006E4E83" w:rsidRPr="006E4E83" w:rsidRDefault="006E4E83" w:rsidP="006E4E83">
            <w:pPr>
              <w:widowControl/>
              <w:contextualSpacing w:val="0"/>
              <w:rPr>
                <w:color w:val="auto"/>
                <w:sz w:val="26"/>
                <w:szCs w:val="26"/>
              </w:rPr>
            </w:pPr>
          </w:p>
        </w:tc>
        <w:tc>
          <w:tcPr>
            <w:tcW w:w="3375" w:type="dxa"/>
            <w:tcBorders>
              <w:top w:val="single" w:sz="6" w:space="0" w:color="auto"/>
              <w:left w:val="single" w:sz="6" w:space="0" w:color="auto"/>
              <w:bottom w:val="single" w:sz="6" w:space="0" w:color="auto"/>
              <w:right w:val="single" w:sz="6" w:space="0" w:color="auto"/>
            </w:tcBorders>
          </w:tcPr>
          <w:p w14:paraId="24B9C2EF" w14:textId="77777777" w:rsidR="006E4E83" w:rsidRPr="006E4E83" w:rsidRDefault="006E4E83" w:rsidP="006E4E83">
            <w:pPr>
              <w:widowControl/>
              <w:contextualSpacing w:val="0"/>
              <w:rPr>
                <w:color w:val="auto"/>
                <w:sz w:val="26"/>
                <w:szCs w:val="26"/>
              </w:rPr>
            </w:pPr>
          </w:p>
        </w:tc>
        <w:tc>
          <w:tcPr>
            <w:tcW w:w="3510" w:type="dxa"/>
            <w:tcBorders>
              <w:top w:val="single" w:sz="6" w:space="0" w:color="auto"/>
              <w:left w:val="single" w:sz="6" w:space="0" w:color="auto"/>
              <w:bottom w:val="single" w:sz="6" w:space="0" w:color="auto"/>
              <w:right w:val="single" w:sz="6" w:space="0" w:color="auto"/>
            </w:tcBorders>
          </w:tcPr>
          <w:p w14:paraId="05782292" w14:textId="77777777" w:rsidR="006E4E83" w:rsidRPr="006E4E83" w:rsidRDefault="006E4E83" w:rsidP="006E4E83">
            <w:pPr>
              <w:widowControl/>
              <w:contextualSpacing w:val="0"/>
              <w:rPr>
                <w:color w:val="auto"/>
                <w:sz w:val="26"/>
                <w:szCs w:val="26"/>
              </w:rPr>
            </w:pPr>
          </w:p>
        </w:tc>
      </w:tr>
      <w:tr w:rsidR="006E4E83" w:rsidRPr="006E4E83" w14:paraId="51F8729D" w14:textId="77777777" w:rsidTr="00FF5503">
        <w:trPr>
          <w:cantSplit/>
          <w:trHeight w:val="240"/>
        </w:trPr>
        <w:tc>
          <w:tcPr>
            <w:tcW w:w="1620" w:type="dxa"/>
            <w:tcBorders>
              <w:top w:val="single" w:sz="6" w:space="0" w:color="auto"/>
              <w:left w:val="single" w:sz="6" w:space="0" w:color="auto"/>
              <w:bottom w:val="single" w:sz="6" w:space="0" w:color="auto"/>
              <w:right w:val="single" w:sz="6" w:space="0" w:color="auto"/>
            </w:tcBorders>
          </w:tcPr>
          <w:p w14:paraId="715D4369"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21EFFD52" w14:textId="77777777" w:rsidR="006E4E83" w:rsidRPr="006E4E83" w:rsidRDefault="006E4E83" w:rsidP="006E4E83">
            <w:pPr>
              <w:widowControl/>
              <w:contextualSpacing w:val="0"/>
              <w:rPr>
                <w:color w:val="auto"/>
                <w:sz w:val="26"/>
                <w:szCs w:val="26"/>
              </w:rPr>
            </w:pPr>
          </w:p>
        </w:tc>
        <w:tc>
          <w:tcPr>
            <w:tcW w:w="3375" w:type="dxa"/>
            <w:tcBorders>
              <w:top w:val="single" w:sz="6" w:space="0" w:color="auto"/>
              <w:left w:val="single" w:sz="6" w:space="0" w:color="auto"/>
              <w:bottom w:val="single" w:sz="6" w:space="0" w:color="auto"/>
              <w:right w:val="single" w:sz="6" w:space="0" w:color="auto"/>
            </w:tcBorders>
          </w:tcPr>
          <w:p w14:paraId="0ED5F51B" w14:textId="77777777" w:rsidR="006E4E83" w:rsidRPr="006E4E83" w:rsidRDefault="006E4E83" w:rsidP="006E4E83">
            <w:pPr>
              <w:widowControl/>
              <w:contextualSpacing w:val="0"/>
              <w:rPr>
                <w:color w:val="auto"/>
                <w:sz w:val="26"/>
                <w:szCs w:val="26"/>
              </w:rPr>
            </w:pPr>
          </w:p>
        </w:tc>
        <w:tc>
          <w:tcPr>
            <w:tcW w:w="3510" w:type="dxa"/>
            <w:tcBorders>
              <w:top w:val="single" w:sz="6" w:space="0" w:color="auto"/>
              <w:left w:val="single" w:sz="6" w:space="0" w:color="auto"/>
              <w:bottom w:val="single" w:sz="6" w:space="0" w:color="auto"/>
              <w:right w:val="single" w:sz="6" w:space="0" w:color="auto"/>
            </w:tcBorders>
          </w:tcPr>
          <w:p w14:paraId="4128B6C5" w14:textId="77777777" w:rsidR="006E4E83" w:rsidRPr="006E4E83" w:rsidRDefault="006E4E83" w:rsidP="006E4E83">
            <w:pPr>
              <w:widowControl/>
              <w:contextualSpacing w:val="0"/>
              <w:rPr>
                <w:color w:val="auto"/>
                <w:sz w:val="26"/>
                <w:szCs w:val="26"/>
              </w:rPr>
            </w:pPr>
          </w:p>
        </w:tc>
      </w:tr>
      <w:tr w:rsidR="006E4E83" w:rsidRPr="006E4E83" w14:paraId="27AACBD6" w14:textId="77777777" w:rsidTr="00FF5503">
        <w:trPr>
          <w:cantSplit/>
          <w:trHeight w:val="240"/>
        </w:trPr>
        <w:tc>
          <w:tcPr>
            <w:tcW w:w="1620" w:type="dxa"/>
            <w:tcBorders>
              <w:top w:val="single" w:sz="6" w:space="0" w:color="auto"/>
              <w:left w:val="single" w:sz="6" w:space="0" w:color="auto"/>
              <w:bottom w:val="single" w:sz="6" w:space="0" w:color="auto"/>
              <w:right w:val="single" w:sz="6" w:space="0" w:color="auto"/>
            </w:tcBorders>
          </w:tcPr>
          <w:p w14:paraId="4351E313"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37813B47" w14:textId="77777777" w:rsidR="006E4E83" w:rsidRPr="006E4E83" w:rsidRDefault="006E4E83" w:rsidP="006E4E83">
            <w:pPr>
              <w:widowControl/>
              <w:contextualSpacing w:val="0"/>
              <w:rPr>
                <w:color w:val="auto"/>
                <w:sz w:val="26"/>
                <w:szCs w:val="26"/>
              </w:rPr>
            </w:pPr>
          </w:p>
        </w:tc>
        <w:tc>
          <w:tcPr>
            <w:tcW w:w="3375" w:type="dxa"/>
            <w:tcBorders>
              <w:top w:val="single" w:sz="6" w:space="0" w:color="auto"/>
              <w:left w:val="single" w:sz="6" w:space="0" w:color="auto"/>
              <w:bottom w:val="single" w:sz="6" w:space="0" w:color="auto"/>
              <w:right w:val="single" w:sz="6" w:space="0" w:color="auto"/>
            </w:tcBorders>
          </w:tcPr>
          <w:p w14:paraId="73CBD16E" w14:textId="77777777" w:rsidR="006E4E83" w:rsidRPr="006E4E83" w:rsidRDefault="006E4E83" w:rsidP="006E4E83">
            <w:pPr>
              <w:widowControl/>
              <w:contextualSpacing w:val="0"/>
              <w:rPr>
                <w:color w:val="auto"/>
                <w:sz w:val="26"/>
                <w:szCs w:val="26"/>
              </w:rPr>
            </w:pPr>
          </w:p>
        </w:tc>
        <w:tc>
          <w:tcPr>
            <w:tcW w:w="3510" w:type="dxa"/>
            <w:tcBorders>
              <w:top w:val="single" w:sz="6" w:space="0" w:color="auto"/>
              <w:left w:val="single" w:sz="6" w:space="0" w:color="auto"/>
              <w:bottom w:val="single" w:sz="6" w:space="0" w:color="auto"/>
              <w:right w:val="single" w:sz="6" w:space="0" w:color="auto"/>
            </w:tcBorders>
          </w:tcPr>
          <w:p w14:paraId="6D2E6377" w14:textId="77777777" w:rsidR="006E4E83" w:rsidRPr="006E4E83" w:rsidRDefault="006E4E83" w:rsidP="006E4E83">
            <w:pPr>
              <w:widowControl/>
              <w:contextualSpacing w:val="0"/>
              <w:rPr>
                <w:color w:val="auto"/>
                <w:sz w:val="26"/>
                <w:szCs w:val="26"/>
              </w:rPr>
            </w:pPr>
          </w:p>
        </w:tc>
      </w:tr>
      <w:tr w:rsidR="006E4E83" w:rsidRPr="006E4E83" w14:paraId="6A7D7BE2" w14:textId="77777777" w:rsidTr="00FF5503">
        <w:trPr>
          <w:cantSplit/>
          <w:trHeight w:val="240"/>
        </w:trPr>
        <w:tc>
          <w:tcPr>
            <w:tcW w:w="1620" w:type="dxa"/>
            <w:tcBorders>
              <w:top w:val="single" w:sz="6" w:space="0" w:color="auto"/>
              <w:left w:val="single" w:sz="6" w:space="0" w:color="auto"/>
              <w:bottom w:val="single" w:sz="6" w:space="0" w:color="auto"/>
              <w:right w:val="single" w:sz="6" w:space="0" w:color="auto"/>
            </w:tcBorders>
          </w:tcPr>
          <w:p w14:paraId="5E5A911B"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537D93C5" w14:textId="77777777" w:rsidR="006E4E83" w:rsidRPr="006E4E83" w:rsidRDefault="006E4E83" w:rsidP="006E4E83">
            <w:pPr>
              <w:widowControl/>
              <w:contextualSpacing w:val="0"/>
              <w:rPr>
                <w:color w:val="auto"/>
                <w:sz w:val="26"/>
                <w:szCs w:val="26"/>
              </w:rPr>
            </w:pPr>
          </w:p>
        </w:tc>
        <w:tc>
          <w:tcPr>
            <w:tcW w:w="3375" w:type="dxa"/>
            <w:tcBorders>
              <w:top w:val="single" w:sz="6" w:space="0" w:color="auto"/>
              <w:left w:val="single" w:sz="6" w:space="0" w:color="auto"/>
              <w:bottom w:val="single" w:sz="6" w:space="0" w:color="auto"/>
              <w:right w:val="single" w:sz="6" w:space="0" w:color="auto"/>
            </w:tcBorders>
          </w:tcPr>
          <w:p w14:paraId="139ADA0A" w14:textId="77777777" w:rsidR="006E4E83" w:rsidRPr="006E4E83" w:rsidRDefault="006E4E83" w:rsidP="006E4E83">
            <w:pPr>
              <w:widowControl/>
              <w:contextualSpacing w:val="0"/>
              <w:rPr>
                <w:color w:val="auto"/>
                <w:sz w:val="26"/>
                <w:szCs w:val="26"/>
              </w:rPr>
            </w:pPr>
          </w:p>
        </w:tc>
        <w:tc>
          <w:tcPr>
            <w:tcW w:w="3510" w:type="dxa"/>
            <w:tcBorders>
              <w:top w:val="single" w:sz="6" w:space="0" w:color="auto"/>
              <w:left w:val="single" w:sz="6" w:space="0" w:color="auto"/>
              <w:bottom w:val="single" w:sz="6" w:space="0" w:color="auto"/>
              <w:right w:val="single" w:sz="6" w:space="0" w:color="auto"/>
            </w:tcBorders>
          </w:tcPr>
          <w:p w14:paraId="36AB7392" w14:textId="77777777" w:rsidR="006E4E83" w:rsidRPr="006E4E83" w:rsidRDefault="006E4E83" w:rsidP="006E4E83">
            <w:pPr>
              <w:widowControl/>
              <w:contextualSpacing w:val="0"/>
              <w:rPr>
                <w:color w:val="auto"/>
                <w:sz w:val="26"/>
                <w:szCs w:val="26"/>
              </w:rPr>
            </w:pPr>
          </w:p>
        </w:tc>
      </w:tr>
      <w:tr w:rsidR="006E4E83" w:rsidRPr="006E4E83" w14:paraId="5530CF8D" w14:textId="77777777" w:rsidTr="00FF5503">
        <w:trPr>
          <w:cantSplit/>
          <w:trHeight w:val="240"/>
        </w:trPr>
        <w:tc>
          <w:tcPr>
            <w:tcW w:w="1620" w:type="dxa"/>
            <w:tcBorders>
              <w:top w:val="single" w:sz="6" w:space="0" w:color="auto"/>
              <w:left w:val="single" w:sz="6" w:space="0" w:color="auto"/>
              <w:bottom w:val="single" w:sz="6" w:space="0" w:color="auto"/>
              <w:right w:val="single" w:sz="6" w:space="0" w:color="auto"/>
            </w:tcBorders>
          </w:tcPr>
          <w:p w14:paraId="6B0670C1"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71208C47" w14:textId="77777777" w:rsidR="006E4E83" w:rsidRPr="006E4E83" w:rsidRDefault="006E4E83" w:rsidP="006E4E83">
            <w:pPr>
              <w:widowControl/>
              <w:contextualSpacing w:val="0"/>
              <w:rPr>
                <w:color w:val="auto"/>
                <w:sz w:val="26"/>
                <w:szCs w:val="26"/>
              </w:rPr>
            </w:pPr>
          </w:p>
        </w:tc>
        <w:tc>
          <w:tcPr>
            <w:tcW w:w="3375" w:type="dxa"/>
            <w:tcBorders>
              <w:top w:val="single" w:sz="6" w:space="0" w:color="auto"/>
              <w:left w:val="single" w:sz="6" w:space="0" w:color="auto"/>
              <w:bottom w:val="single" w:sz="6" w:space="0" w:color="auto"/>
              <w:right w:val="single" w:sz="6" w:space="0" w:color="auto"/>
            </w:tcBorders>
          </w:tcPr>
          <w:p w14:paraId="08B27CDA" w14:textId="77777777" w:rsidR="006E4E83" w:rsidRPr="006E4E83" w:rsidRDefault="006E4E83" w:rsidP="006E4E83">
            <w:pPr>
              <w:widowControl/>
              <w:contextualSpacing w:val="0"/>
              <w:rPr>
                <w:color w:val="auto"/>
                <w:sz w:val="26"/>
                <w:szCs w:val="26"/>
              </w:rPr>
            </w:pPr>
          </w:p>
        </w:tc>
        <w:tc>
          <w:tcPr>
            <w:tcW w:w="3510" w:type="dxa"/>
            <w:tcBorders>
              <w:top w:val="single" w:sz="6" w:space="0" w:color="auto"/>
              <w:left w:val="single" w:sz="6" w:space="0" w:color="auto"/>
              <w:bottom w:val="single" w:sz="6" w:space="0" w:color="auto"/>
              <w:right w:val="single" w:sz="6" w:space="0" w:color="auto"/>
            </w:tcBorders>
          </w:tcPr>
          <w:p w14:paraId="426C70D1" w14:textId="77777777" w:rsidR="006E4E83" w:rsidRPr="006E4E83" w:rsidRDefault="006E4E83" w:rsidP="006E4E83">
            <w:pPr>
              <w:widowControl/>
              <w:contextualSpacing w:val="0"/>
              <w:rPr>
                <w:color w:val="auto"/>
                <w:sz w:val="26"/>
                <w:szCs w:val="26"/>
              </w:rPr>
            </w:pPr>
          </w:p>
        </w:tc>
      </w:tr>
      <w:tr w:rsidR="006E4E83" w:rsidRPr="006E4E83" w14:paraId="2716BFB6" w14:textId="77777777" w:rsidTr="00FF5503">
        <w:trPr>
          <w:cantSplit/>
          <w:trHeight w:val="240"/>
        </w:trPr>
        <w:tc>
          <w:tcPr>
            <w:tcW w:w="1620" w:type="dxa"/>
            <w:tcBorders>
              <w:top w:val="single" w:sz="6" w:space="0" w:color="auto"/>
              <w:left w:val="single" w:sz="6" w:space="0" w:color="auto"/>
              <w:bottom w:val="single" w:sz="6" w:space="0" w:color="auto"/>
              <w:right w:val="single" w:sz="6" w:space="0" w:color="auto"/>
            </w:tcBorders>
          </w:tcPr>
          <w:p w14:paraId="4C9734F4"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5FD76196" w14:textId="77777777" w:rsidR="006E4E83" w:rsidRPr="006E4E83" w:rsidRDefault="006E4E83" w:rsidP="006E4E83">
            <w:pPr>
              <w:widowControl/>
              <w:contextualSpacing w:val="0"/>
              <w:rPr>
                <w:color w:val="auto"/>
                <w:sz w:val="26"/>
                <w:szCs w:val="26"/>
              </w:rPr>
            </w:pPr>
          </w:p>
        </w:tc>
        <w:tc>
          <w:tcPr>
            <w:tcW w:w="3375" w:type="dxa"/>
            <w:tcBorders>
              <w:top w:val="single" w:sz="6" w:space="0" w:color="auto"/>
              <w:left w:val="single" w:sz="6" w:space="0" w:color="auto"/>
              <w:bottom w:val="single" w:sz="6" w:space="0" w:color="auto"/>
              <w:right w:val="single" w:sz="6" w:space="0" w:color="auto"/>
            </w:tcBorders>
          </w:tcPr>
          <w:p w14:paraId="64C79560" w14:textId="77777777" w:rsidR="006E4E83" w:rsidRPr="006E4E83" w:rsidRDefault="006E4E83" w:rsidP="006E4E83">
            <w:pPr>
              <w:widowControl/>
              <w:contextualSpacing w:val="0"/>
              <w:rPr>
                <w:color w:val="auto"/>
                <w:sz w:val="26"/>
                <w:szCs w:val="26"/>
              </w:rPr>
            </w:pPr>
          </w:p>
        </w:tc>
        <w:tc>
          <w:tcPr>
            <w:tcW w:w="3510" w:type="dxa"/>
            <w:tcBorders>
              <w:top w:val="single" w:sz="6" w:space="0" w:color="auto"/>
              <w:left w:val="single" w:sz="6" w:space="0" w:color="auto"/>
              <w:bottom w:val="single" w:sz="6" w:space="0" w:color="auto"/>
              <w:right w:val="single" w:sz="6" w:space="0" w:color="auto"/>
            </w:tcBorders>
          </w:tcPr>
          <w:p w14:paraId="57BA7491" w14:textId="77777777" w:rsidR="006E4E83" w:rsidRPr="006E4E83" w:rsidRDefault="006E4E83" w:rsidP="006E4E83">
            <w:pPr>
              <w:widowControl/>
              <w:contextualSpacing w:val="0"/>
              <w:rPr>
                <w:color w:val="auto"/>
                <w:sz w:val="26"/>
                <w:szCs w:val="26"/>
              </w:rPr>
            </w:pPr>
          </w:p>
        </w:tc>
      </w:tr>
    </w:tbl>
    <w:p w14:paraId="2EC56536" w14:textId="77777777" w:rsidR="006E4E83" w:rsidRPr="006E4E83" w:rsidRDefault="006E4E83" w:rsidP="006E4E83">
      <w:pPr>
        <w:widowControl/>
        <w:contextualSpacing w:val="0"/>
        <w:jc w:val="both"/>
        <w:rPr>
          <w:color w:val="auto"/>
          <w:sz w:val="16"/>
          <w:szCs w:val="16"/>
        </w:rPr>
      </w:pPr>
    </w:p>
    <w:p w14:paraId="65C89604" w14:textId="77777777" w:rsidR="006E4E83" w:rsidRPr="006E4E83" w:rsidRDefault="006E4E83" w:rsidP="006E4E83">
      <w:pPr>
        <w:widowControl/>
        <w:contextualSpacing w:val="0"/>
        <w:jc w:val="both"/>
        <w:rPr>
          <w:i/>
          <w:color w:val="auto"/>
          <w:sz w:val="22"/>
          <w:szCs w:val="22"/>
        </w:rPr>
      </w:pPr>
      <w:r w:rsidRPr="006E4E83">
        <w:rPr>
          <w:i/>
          <w:color w:val="auto"/>
          <w:sz w:val="22"/>
          <w:szCs w:val="22"/>
        </w:rPr>
        <w:t>(При заполнении необходимо именовать учреждения, организации, предприятия так, как они назывались в свое время, военную службу записывать с указанием должности и номера воинской части.)</w:t>
      </w:r>
    </w:p>
    <w:p w14:paraId="5B3009A4" w14:textId="77777777" w:rsidR="006E4E83" w:rsidRPr="006E4E83" w:rsidRDefault="006E4E83" w:rsidP="006E4E83">
      <w:pPr>
        <w:widowControl/>
        <w:contextualSpacing w:val="0"/>
        <w:rPr>
          <w:color w:val="auto"/>
          <w:sz w:val="26"/>
          <w:szCs w:val="26"/>
        </w:rPr>
      </w:pPr>
    </w:p>
    <w:p w14:paraId="5CEED1E3" w14:textId="6A055C2C" w:rsidR="006E4E83" w:rsidRPr="006E4E83" w:rsidRDefault="006E4E83" w:rsidP="006E4E83">
      <w:pPr>
        <w:widowControl/>
        <w:contextualSpacing w:val="0"/>
        <w:rPr>
          <w:color w:val="auto"/>
          <w:sz w:val="26"/>
          <w:szCs w:val="26"/>
        </w:rPr>
      </w:pPr>
      <w:r w:rsidRPr="006E4E83">
        <w:rPr>
          <w:color w:val="auto"/>
          <w:sz w:val="26"/>
          <w:szCs w:val="26"/>
        </w:rPr>
        <w:t>13. Государственные награды, иные награды и знаки отличия ______________</w:t>
      </w:r>
      <w:r w:rsidR="00DA71C3">
        <w:rPr>
          <w:color w:val="auto"/>
          <w:sz w:val="26"/>
          <w:szCs w:val="26"/>
        </w:rPr>
        <w:t>___</w:t>
      </w:r>
      <w:r w:rsidRPr="006E4E83">
        <w:rPr>
          <w:color w:val="auto"/>
          <w:sz w:val="26"/>
          <w:szCs w:val="26"/>
        </w:rPr>
        <w:t>______</w:t>
      </w:r>
    </w:p>
    <w:p w14:paraId="50F6CE3A" w14:textId="328BB78B"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w:t>
      </w:r>
      <w:r w:rsidR="00DA71C3">
        <w:rPr>
          <w:color w:val="auto"/>
          <w:sz w:val="26"/>
          <w:szCs w:val="26"/>
        </w:rPr>
        <w:t>___</w:t>
      </w:r>
      <w:r w:rsidRPr="006E4E83">
        <w:rPr>
          <w:color w:val="auto"/>
          <w:sz w:val="26"/>
          <w:szCs w:val="26"/>
        </w:rPr>
        <w:t>___</w:t>
      </w:r>
    </w:p>
    <w:p w14:paraId="27525BF7" w14:textId="620543F3" w:rsidR="006E4E83" w:rsidRPr="006E4E83" w:rsidRDefault="006E4E83" w:rsidP="006E4E83">
      <w:pPr>
        <w:widowControl/>
        <w:contextualSpacing w:val="0"/>
        <w:jc w:val="both"/>
        <w:rPr>
          <w:color w:val="auto"/>
          <w:sz w:val="26"/>
          <w:szCs w:val="26"/>
        </w:rPr>
      </w:pPr>
      <w:r w:rsidRPr="006E4E83">
        <w:rPr>
          <w:color w:val="auto"/>
          <w:sz w:val="26"/>
          <w:szCs w:val="26"/>
        </w:rPr>
        <w:lastRenderedPageBreak/>
        <w:t xml:space="preserve">14. Близкие родственники (отец, мать, братья, сестры, дети), </w:t>
      </w:r>
      <w:r w:rsidR="00152293" w:rsidRPr="006E4E83">
        <w:rPr>
          <w:color w:val="auto"/>
          <w:sz w:val="26"/>
          <w:szCs w:val="26"/>
        </w:rPr>
        <w:t>а также</w:t>
      </w:r>
      <w:r w:rsidRPr="006E4E83">
        <w:rPr>
          <w:color w:val="auto"/>
          <w:sz w:val="26"/>
          <w:szCs w:val="26"/>
        </w:rPr>
        <w:t xml:space="preserve"> муж (жена), в том числе бывшие</w:t>
      </w:r>
    </w:p>
    <w:p w14:paraId="1D9EE4DB" w14:textId="77777777" w:rsidR="006E4E83" w:rsidRPr="006E4E83" w:rsidRDefault="006E4E83" w:rsidP="006E4E83">
      <w:pPr>
        <w:widowControl/>
        <w:contextualSpacing w:val="0"/>
        <w:jc w:val="both"/>
        <w:rPr>
          <w:color w:val="auto"/>
          <w:sz w:val="26"/>
          <w:szCs w:val="26"/>
        </w:rPr>
      </w:pPr>
    </w:p>
    <w:tbl>
      <w:tblPr>
        <w:tblW w:w="9630" w:type="dxa"/>
        <w:tblInd w:w="70" w:type="dxa"/>
        <w:tblLayout w:type="fixed"/>
        <w:tblCellMar>
          <w:left w:w="70" w:type="dxa"/>
          <w:right w:w="70" w:type="dxa"/>
        </w:tblCellMar>
        <w:tblLook w:val="0000" w:firstRow="0" w:lastRow="0" w:firstColumn="0" w:lastColumn="0" w:noHBand="0" w:noVBand="0"/>
      </w:tblPr>
      <w:tblGrid>
        <w:gridCol w:w="1350"/>
        <w:gridCol w:w="2970"/>
        <w:gridCol w:w="1485"/>
        <w:gridCol w:w="1890"/>
        <w:gridCol w:w="1935"/>
      </w:tblGrid>
      <w:tr w:rsidR="006E4E83" w:rsidRPr="006E4E83" w14:paraId="71A812FF" w14:textId="77777777" w:rsidTr="00FF5503">
        <w:trPr>
          <w:cantSplit/>
          <w:trHeight w:val="720"/>
        </w:trPr>
        <w:tc>
          <w:tcPr>
            <w:tcW w:w="1350" w:type="dxa"/>
            <w:tcBorders>
              <w:top w:val="single" w:sz="6" w:space="0" w:color="auto"/>
              <w:left w:val="single" w:sz="6" w:space="0" w:color="auto"/>
              <w:bottom w:val="single" w:sz="6" w:space="0" w:color="auto"/>
              <w:right w:val="single" w:sz="6" w:space="0" w:color="auto"/>
            </w:tcBorders>
            <w:vAlign w:val="center"/>
          </w:tcPr>
          <w:p w14:paraId="73BE5C07" w14:textId="77777777" w:rsidR="006E4E83" w:rsidRPr="006E4E83" w:rsidRDefault="006E4E83" w:rsidP="006E4E83">
            <w:pPr>
              <w:widowControl/>
              <w:contextualSpacing w:val="0"/>
              <w:jc w:val="center"/>
              <w:rPr>
                <w:color w:val="auto"/>
                <w:sz w:val="26"/>
                <w:szCs w:val="26"/>
              </w:rPr>
            </w:pPr>
            <w:r w:rsidRPr="006E4E83">
              <w:rPr>
                <w:color w:val="auto"/>
                <w:sz w:val="26"/>
                <w:szCs w:val="26"/>
              </w:rPr>
              <w:t>Степень родства</w:t>
            </w:r>
          </w:p>
        </w:tc>
        <w:tc>
          <w:tcPr>
            <w:tcW w:w="2970" w:type="dxa"/>
            <w:tcBorders>
              <w:top w:val="single" w:sz="6" w:space="0" w:color="auto"/>
              <w:left w:val="single" w:sz="6" w:space="0" w:color="auto"/>
              <w:bottom w:val="single" w:sz="6" w:space="0" w:color="auto"/>
              <w:right w:val="single" w:sz="6" w:space="0" w:color="auto"/>
            </w:tcBorders>
            <w:vAlign w:val="center"/>
          </w:tcPr>
          <w:p w14:paraId="68DD7AC4" w14:textId="77777777" w:rsidR="006E4E83" w:rsidRPr="006E4E83" w:rsidRDefault="006E4E83" w:rsidP="006E4E83">
            <w:pPr>
              <w:widowControl/>
              <w:contextualSpacing w:val="0"/>
              <w:jc w:val="center"/>
              <w:rPr>
                <w:color w:val="auto"/>
                <w:sz w:val="26"/>
                <w:szCs w:val="26"/>
              </w:rPr>
            </w:pPr>
            <w:r w:rsidRPr="006E4E83">
              <w:rPr>
                <w:color w:val="auto"/>
                <w:sz w:val="26"/>
                <w:szCs w:val="26"/>
              </w:rPr>
              <w:t>Фамилия, имя, отчество (в случае изменения указать прежние фамилию, 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14:paraId="13BBA5B8" w14:textId="77777777" w:rsidR="006E4E83" w:rsidRPr="006E4E83" w:rsidRDefault="006E4E83" w:rsidP="006E4E83">
            <w:pPr>
              <w:widowControl/>
              <w:contextualSpacing w:val="0"/>
              <w:jc w:val="center"/>
              <w:rPr>
                <w:color w:val="auto"/>
                <w:sz w:val="26"/>
                <w:szCs w:val="26"/>
              </w:rPr>
            </w:pPr>
            <w:r w:rsidRPr="006E4E83">
              <w:rPr>
                <w:color w:val="auto"/>
                <w:sz w:val="26"/>
                <w:szCs w:val="26"/>
              </w:rPr>
              <w:t>Число, месяц, год и место рождения</w:t>
            </w:r>
          </w:p>
        </w:tc>
        <w:tc>
          <w:tcPr>
            <w:tcW w:w="1890" w:type="dxa"/>
            <w:tcBorders>
              <w:top w:val="single" w:sz="6" w:space="0" w:color="auto"/>
              <w:left w:val="single" w:sz="6" w:space="0" w:color="auto"/>
              <w:bottom w:val="single" w:sz="6" w:space="0" w:color="auto"/>
              <w:right w:val="single" w:sz="6" w:space="0" w:color="auto"/>
            </w:tcBorders>
            <w:vAlign w:val="center"/>
          </w:tcPr>
          <w:p w14:paraId="20D148A1" w14:textId="77777777" w:rsidR="006E4E83" w:rsidRPr="006E4E83" w:rsidRDefault="006E4E83" w:rsidP="006E4E83">
            <w:pPr>
              <w:widowControl/>
              <w:contextualSpacing w:val="0"/>
              <w:jc w:val="center"/>
              <w:rPr>
                <w:color w:val="auto"/>
                <w:sz w:val="26"/>
                <w:szCs w:val="26"/>
              </w:rPr>
            </w:pPr>
            <w:r w:rsidRPr="006E4E83">
              <w:rPr>
                <w:color w:val="auto"/>
                <w:sz w:val="26"/>
                <w:szCs w:val="26"/>
              </w:rPr>
              <w:t>Место работы (наименование и адрес организации), должность</w:t>
            </w:r>
          </w:p>
        </w:tc>
        <w:tc>
          <w:tcPr>
            <w:tcW w:w="1935" w:type="dxa"/>
            <w:tcBorders>
              <w:top w:val="single" w:sz="6" w:space="0" w:color="auto"/>
              <w:left w:val="single" w:sz="6" w:space="0" w:color="auto"/>
              <w:bottom w:val="single" w:sz="6" w:space="0" w:color="auto"/>
              <w:right w:val="single" w:sz="6" w:space="0" w:color="auto"/>
            </w:tcBorders>
            <w:vAlign w:val="center"/>
          </w:tcPr>
          <w:p w14:paraId="17DC1897" w14:textId="77777777" w:rsidR="006E4E83" w:rsidRPr="006E4E83" w:rsidRDefault="006E4E83" w:rsidP="006E4E83">
            <w:pPr>
              <w:widowControl/>
              <w:contextualSpacing w:val="0"/>
              <w:jc w:val="center"/>
              <w:rPr>
                <w:color w:val="auto"/>
                <w:sz w:val="26"/>
                <w:szCs w:val="26"/>
              </w:rPr>
            </w:pPr>
            <w:r w:rsidRPr="006E4E83">
              <w:rPr>
                <w:color w:val="auto"/>
                <w:sz w:val="26"/>
                <w:szCs w:val="26"/>
              </w:rPr>
              <w:t>Домашний адрес (адрес регистрации, фактического проживания)</w:t>
            </w:r>
          </w:p>
        </w:tc>
      </w:tr>
      <w:tr w:rsidR="006E4E83" w:rsidRPr="006E4E83" w14:paraId="4441F1A9" w14:textId="77777777" w:rsidTr="00FF5503">
        <w:trPr>
          <w:cantSplit/>
          <w:trHeight w:val="240"/>
        </w:trPr>
        <w:tc>
          <w:tcPr>
            <w:tcW w:w="1350" w:type="dxa"/>
            <w:tcBorders>
              <w:top w:val="single" w:sz="6" w:space="0" w:color="auto"/>
              <w:left w:val="single" w:sz="6" w:space="0" w:color="auto"/>
              <w:bottom w:val="single" w:sz="6" w:space="0" w:color="auto"/>
              <w:right w:val="single" w:sz="6" w:space="0" w:color="auto"/>
            </w:tcBorders>
          </w:tcPr>
          <w:p w14:paraId="57EDBF0A" w14:textId="77777777" w:rsidR="006E4E83" w:rsidRPr="006E4E83" w:rsidRDefault="006E4E83" w:rsidP="006E4E83">
            <w:pPr>
              <w:widowControl/>
              <w:contextualSpacing w:val="0"/>
              <w:rPr>
                <w:color w:val="auto"/>
                <w:sz w:val="26"/>
                <w:szCs w:val="26"/>
              </w:rPr>
            </w:pPr>
          </w:p>
        </w:tc>
        <w:tc>
          <w:tcPr>
            <w:tcW w:w="2970" w:type="dxa"/>
            <w:tcBorders>
              <w:top w:val="single" w:sz="6" w:space="0" w:color="auto"/>
              <w:left w:val="single" w:sz="6" w:space="0" w:color="auto"/>
              <w:bottom w:val="single" w:sz="6" w:space="0" w:color="auto"/>
              <w:right w:val="single" w:sz="6" w:space="0" w:color="auto"/>
            </w:tcBorders>
          </w:tcPr>
          <w:p w14:paraId="56C6CCF4"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23B1A32E" w14:textId="77777777" w:rsidR="006E4E83" w:rsidRPr="006E4E83" w:rsidRDefault="006E4E83" w:rsidP="006E4E83">
            <w:pPr>
              <w:widowControl/>
              <w:contextualSpacing w:val="0"/>
              <w:rPr>
                <w:color w:val="auto"/>
                <w:sz w:val="26"/>
                <w:szCs w:val="26"/>
              </w:rPr>
            </w:pPr>
          </w:p>
        </w:tc>
        <w:tc>
          <w:tcPr>
            <w:tcW w:w="1890" w:type="dxa"/>
            <w:tcBorders>
              <w:top w:val="single" w:sz="6" w:space="0" w:color="auto"/>
              <w:left w:val="single" w:sz="6" w:space="0" w:color="auto"/>
              <w:bottom w:val="single" w:sz="6" w:space="0" w:color="auto"/>
              <w:right w:val="single" w:sz="6" w:space="0" w:color="auto"/>
            </w:tcBorders>
          </w:tcPr>
          <w:p w14:paraId="70CDDCD2" w14:textId="77777777" w:rsidR="006E4E83" w:rsidRPr="006E4E83" w:rsidRDefault="006E4E83" w:rsidP="006E4E83">
            <w:pPr>
              <w:widowControl/>
              <w:contextualSpacing w:val="0"/>
              <w:rPr>
                <w:color w:val="auto"/>
                <w:sz w:val="26"/>
                <w:szCs w:val="26"/>
              </w:rPr>
            </w:pPr>
          </w:p>
        </w:tc>
        <w:tc>
          <w:tcPr>
            <w:tcW w:w="1935" w:type="dxa"/>
            <w:tcBorders>
              <w:top w:val="single" w:sz="6" w:space="0" w:color="auto"/>
              <w:left w:val="single" w:sz="6" w:space="0" w:color="auto"/>
              <w:bottom w:val="single" w:sz="6" w:space="0" w:color="auto"/>
              <w:right w:val="single" w:sz="6" w:space="0" w:color="auto"/>
            </w:tcBorders>
          </w:tcPr>
          <w:p w14:paraId="249D5E93" w14:textId="77777777" w:rsidR="006E4E83" w:rsidRPr="006E4E83" w:rsidRDefault="006E4E83" w:rsidP="006E4E83">
            <w:pPr>
              <w:widowControl/>
              <w:contextualSpacing w:val="0"/>
              <w:rPr>
                <w:color w:val="auto"/>
                <w:sz w:val="26"/>
                <w:szCs w:val="26"/>
              </w:rPr>
            </w:pPr>
          </w:p>
        </w:tc>
      </w:tr>
      <w:tr w:rsidR="006E4E83" w:rsidRPr="006E4E83" w14:paraId="3008D0B0" w14:textId="77777777" w:rsidTr="00FF5503">
        <w:trPr>
          <w:cantSplit/>
          <w:trHeight w:val="240"/>
        </w:trPr>
        <w:tc>
          <w:tcPr>
            <w:tcW w:w="1350" w:type="dxa"/>
            <w:tcBorders>
              <w:top w:val="single" w:sz="6" w:space="0" w:color="auto"/>
              <w:left w:val="single" w:sz="6" w:space="0" w:color="auto"/>
              <w:bottom w:val="single" w:sz="6" w:space="0" w:color="auto"/>
              <w:right w:val="single" w:sz="6" w:space="0" w:color="auto"/>
            </w:tcBorders>
          </w:tcPr>
          <w:p w14:paraId="30E0CC71" w14:textId="77777777" w:rsidR="006E4E83" w:rsidRPr="006E4E83" w:rsidRDefault="006E4E83" w:rsidP="006E4E83">
            <w:pPr>
              <w:widowControl/>
              <w:contextualSpacing w:val="0"/>
              <w:rPr>
                <w:color w:val="auto"/>
                <w:sz w:val="26"/>
                <w:szCs w:val="26"/>
              </w:rPr>
            </w:pPr>
          </w:p>
        </w:tc>
        <w:tc>
          <w:tcPr>
            <w:tcW w:w="2970" w:type="dxa"/>
            <w:tcBorders>
              <w:top w:val="single" w:sz="6" w:space="0" w:color="auto"/>
              <w:left w:val="single" w:sz="6" w:space="0" w:color="auto"/>
              <w:bottom w:val="single" w:sz="6" w:space="0" w:color="auto"/>
              <w:right w:val="single" w:sz="6" w:space="0" w:color="auto"/>
            </w:tcBorders>
          </w:tcPr>
          <w:p w14:paraId="3B0FE20B"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6B5F9569" w14:textId="77777777" w:rsidR="006E4E83" w:rsidRPr="006E4E83" w:rsidRDefault="006E4E83" w:rsidP="006E4E83">
            <w:pPr>
              <w:widowControl/>
              <w:contextualSpacing w:val="0"/>
              <w:rPr>
                <w:color w:val="auto"/>
                <w:sz w:val="26"/>
                <w:szCs w:val="26"/>
              </w:rPr>
            </w:pPr>
          </w:p>
        </w:tc>
        <w:tc>
          <w:tcPr>
            <w:tcW w:w="1890" w:type="dxa"/>
            <w:tcBorders>
              <w:top w:val="single" w:sz="6" w:space="0" w:color="auto"/>
              <w:left w:val="single" w:sz="6" w:space="0" w:color="auto"/>
              <w:bottom w:val="single" w:sz="6" w:space="0" w:color="auto"/>
              <w:right w:val="single" w:sz="6" w:space="0" w:color="auto"/>
            </w:tcBorders>
          </w:tcPr>
          <w:p w14:paraId="4CF3E00B" w14:textId="77777777" w:rsidR="006E4E83" w:rsidRPr="006E4E83" w:rsidRDefault="006E4E83" w:rsidP="006E4E83">
            <w:pPr>
              <w:widowControl/>
              <w:contextualSpacing w:val="0"/>
              <w:rPr>
                <w:color w:val="auto"/>
                <w:sz w:val="26"/>
                <w:szCs w:val="26"/>
              </w:rPr>
            </w:pPr>
          </w:p>
        </w:tc>
        <w:tc>
          <w:tcPr>
            <w:tcW w:w="1935" w:type="dxa"/>
            <w:tcBorders>
              <w:top w:val="single" w:sz="6" w:space="0" w:color="auto"/>
              <w:left w:val="single" w:sz="6" w:space="0" w:color="auto"/>
              <w:bottom w:val="single" w:sz="6" w:space="0" w:color="auto"/>
              <w:right w:val="single" w:sz="6" w:space="0" w:color="auto"/>
            </w:tcBorders>
          </w:tcPr>
          <w:p w14:paraId="42E6EC6C" w14:textId="77777777" w:rsidR="006E4E83" w:rsidRPr="006E4E83" w:rsidRDefault="006E4E83" w:rsidP="006E4E83">
            <w:pPr>
              <w:widowControl/>
              <w:contextualSpacing w:val="0"/>
              <w:rPr>
                <w:color w:val="auto"/>
                <w:sz w:val="26"/>
                <w:szCs w:val="26"/>
              </w:rPr>
            </w:pPr>
          </w:p>
        </w:tc>
      </w:tr>
      <w:tr w:rsidR="006E4E83" w:rsidRPr="006E4E83" w14:paraId="0942CEC9" w14:textId="77777777" w:rsidTr="00FF5503">
        <w:trPr>
          <w:cantSplit/>
          <w:trHeight w:val="240"/>
        </w:trPr>
        <w:tc>
          <w:tcPr>
            <w:tcW w:w="1350" w:type="dxa"/>
            <w:tcBorders>
              <w:top w:val="single" w:sz="6" w:space="0" w:color="auto"/>
              <w:left w:val="single" w:sz="6" w:space="0" w:color="auto"/>
              <w:bottom w:val="single" w:sz="6" w:space="0" w:color="auto"/>
              <w:right w:val="single" w:sz="6" w:space="0" w:color="auto"/>
            </w:tcBorders>
          </w:tcPr>
          <w:p w14:paraId="5D3AC787" w14:textId="77777777" w:rsidR="006E4E83" w:rsidRPr="006E4E83" w:rsidRDefault="006E4E83" w:rsidP="006E4E83">
            <w:pPr>
              <w:widowControl/>
              <w:contextualSpacing w:val="0"/>
              <w:rPr>
                <w:color w:val="auto"/>
                <w:sz w:val="26"/>
                <w:szCs w:val="26"/>
              </w:rPr>
            </w:pPr>
          </w:p>
        </w:tc>
        <w:tc>
          <w:tcPr>
            <w:tcW w:w="2970" w:type="dxa"/>
            <w:tcBorders>
              <w:top w:val="single" w:sz="6" w:space="0" w:color="auto"/>
              <w:left w:val="single" w:sz="6" w:space="0" w:color="auto"/>
              <w:bottom w:val="single" w:sz="6" w:space="0" w:color="auto"/>
              <w:right w:val="single" w:sz="6" w:space="0" w:color="auto"/>
            </w:tcBorders>
          </w:tcPr>
          <w:p w14:paraId="33056CD8"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722D7C66" w14:textId="77777777" w:rsidR="006E4E83" w:rsidRPr="006E4E83" w:rsidRDefault="006E4E83" w:rsidP="006E4E83">
            <w:pPr>
              <w:widowControl/>
              <w:contextualSpacing w:val="0"/>
              <w:rPr>
                <w:color w:val="auto"/>
                <w:sz w:val="26"/>
                <w:szCs w:val="26"/>
              </w:rPr>
            </w:pPr>
          </w:p>
        </w:tc>
        <w:tc>
          <w:tcPr>
            <w:tcW w:w="1890" w:type="dxa"/>
            <w:tcBorders>
              <w:top w:val="single" w:sz="6" w:space="0" w:color="auto"/>
              <w:left w:val="single" w:sz="6" w:space="0" w:color="auto"/>
              <w:bottom w:val="single" w:sz="6" w:space="0" w:color="auto"/>
              <w:right w:val="single" w:sz="6" w:space="0" w:color="auto"/>
            </w:tcBorders>
          </w:tcPr>
          <w:p w14:paraId="560A3E67" w14:textId="77777777" w:rsidR="006E4E83" w:rsidRPr="006E4E83" w:rsidRDefault="006E4E83" w:rsidP="006E4E83">
            <w:pPr>
              <w:widowControl/>
              <w:contextualSpacing w:val="0"/>
              <w:rPr>
                <w:color w:val="auto"/>
                <w:sz w:val="26"/>
                <w:szCs w:val="26"/>
              </w:rPr>
            </w:pPr>
          </w:p>
        </w:tc>
        <w:tc>
          <w:tcPr>
            <w:tcW w:w="1935" w:type="dxa"/>
            <w:tcBorders>
              <w:top w:val="single" w:sz="6" w:space="0" w:color="auto"/>
              <w:left w:val="single" w:sz="6" w:space="0" w:color="auto"/>
              <w:bottom w:val="single" w:sz="6" w:space="0" w:color="auto"/>
              <w:right w:val="single" w:sz="6" w:space="0" w:color="auto"/>
            </w:tcBorders>
          </w:tcPr>
          <w:p w14:paraId="6208DE3E" w14:textId="77777777" w:rsidR="006E4E83" w:rsidRPr="006E4E83" w:rsidRDefault="006E4E83" w:rsidP="006E4E83">
            <w:pPr>
              <w:widowControl/>
              <w:contextualSpacing w:val="0"/>
              <w:rPr>
                <w:color w:val="auto"/>
                <w:sz w:val="26"/>
                <w:szCs w:val="26"/>
              </w:rPr>
            </w:pPr>
          </w:p>
        </w:tc>
      </w:tr>
      <w:tr w:rsidR="006E4E83" w:rsidRPr="006E4E83" w14:paraId="73DDA470" w14:textId="77777777" w:rsidTr="00FF5503">
        <w:trPr>
          <w:cantSplit/>
          <w:trHeight w:val="240"/>
        </w:trPr>
        <w:tc>
          <w:tcPr>
            <w:tcW w:w="1350" w:type="dxa"/>
            <w:tcBorders>
              <w:top w:val="single" w:sz="6" w:space="0" w:color="auto"/>
              <w:left w:val="single" w:sz="6" w:space="0" w:color="auto"/>
              <w:bottom w:val="single" w:sz="6" w:space="0" w:color="auto"/>
              <w:right w:val="single" w:sz="6" w:space="0" w:color="auto"/>
            </w:tcBorders>
          </w:tcPr>
          <w:p w14:paraId="6303BBD3" w14:textId="77777777" w:rsidR="006E4E83" w:rsidRPr="006E4E83" w:rsidRDefault="006E4E83" w:rsidP="006E4E83">
            <w:pPr>
              <w:widowControl/>
              <w:contextualSpacing w:val="0"/>
              <w:rPr>
                <w:color w:val="auto"/>
                <w:sz w:val="26"/>
                <w:szCs w:val="26"/>
              </w:rPr>
            </w:pPr>
          </w:p>
        </w:tc>
        <w:tc>
          <w:tcPr>
            <w:tcW w:w="2970" w:type="dxa"/>
            <w:tcBorders>
              <w:top w:val="single" w:sz="6" w:space="0" w:color="auto"/>
              <w:left w:val="single" w:sz="6" w:space="0" w:color="auto"/>
              <w:bottom w:val="single" w:sz="6" w:space="0" w:color="auto"/>
              <w:right w:val="single" w:sz="6" w:space="0" w:color="auto"/>
            </w:tcBorders>
          </w:tcPr>
          <w:p w14:paraId="21498072"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1BD15362" w14:textId="77777777" w:rsidR="006E4E83" w:rsidRPr="006E4E83" w:rsidRDefault="006E4E83" w:rsidP="006E4E83">
            <w:pPr>
              <w:widowControl/>
              <w:contextualSpacing w:val="0"/>
              <w:rPr>
                <w:color w:val="auto"/>
                <w:sz w:val="26"/>
                <w:szCs w:val="26"/>
              </w:rPr>
            </w:pPr>
          </w:p>
        </w:tc>
        <w:tc>
          <w:tcPr>
            <w:tcW w:w="1890" w:type="dxa"/>
            <w:tcBorders>
              <w:top w:val="single" w:sz="6" w:space="0" w:color="auto"/>
              <w:left w:val="single" w:sz="6" w:space="0" w:color="auto"/>
              <w:bottom w:val="single" w:sz="6" w:space="0" w:color="auto"/>
              <w:right w:val="single" w:sz="6" w:space="0" w:color="auto"/>
            </w:tcBorders>
          </w:tcPr>
          <w:p w14:paraId="48789265" w14:textId="77777777" w:rsidR="006E4E83" w:rsidRPr="006E4E83" w:rsidRDefault="006E4E83" w:rsidP="006E4E83">
            <w:pPr>
              <w:widowControl/>
              <w:contextualSpacing w:val="0"/>
              <w:rPr>
                <w:color w:val="auto"/>
                <w:sz w:val="26"/>
                <w:szCs w:val="26"/>
              </w:rPr>
            </w:pPr>
          </w:p>
        </w:tc>
        <w:tc>
          <w:tcPr>
            <w:tcW w:w="1935" w:type="dxa"/>
            <w:tcBorders>
              <w:top w:val="single" w:sz="6" w:space="0" w:color="auto"/>
              <w:left w:val="single" w:sz="6" w:space="0" w:color="auto"/>
              <w:bottom w:val="single" w:sz="6" w:space="0" w:color="auto"/>
              <w:right w:val="single" w:sz="6" w:space="0" w:color="auto"/>
            </w:tcBorders>
          </w:tcPr>
          <w:p w14:paraId="54950495" w14:textId="77777777" w:rsidR="006E4E83" w:rsidRPr="006E4E83" w:rsidRDefault="006E4E83" w:rsidP="006E4E83">
            <w:pPr>
              <w:widowControl/>
              <w:contextualSpacing w:val="0"/>
              <w:rPr>
                <w:color w:val="auto"/>
                <w:sz w:val="26"/>
                <w:szCs w:val="26"/>
              </w:rPr>
            </w:pPr>
          </w:p>
        </w:tc>
      </w:tr>
      <w:tr w:rsidR="006E4E83" w:rsidRPr="006E4E83" w14:paraId="3A36F5EE" w14:textId="77777777" w:rsidTr="00FF5503">
        <w:trPr>
          <w:cantSplit/>
          <w:trHeight w:val="240"/>
        </w:trPr>
        <w:tc>
          <w:tcPr>
            <w:tcW w:w="1350" w:type="dxa"/>
            <w:tcBorders>
              <w:top w:val="single" w:sz="6" w:space="0" w:color="auto"/>
              <w:left w:val="single" w:sz="6" w:space="0" w:color="auto"/>
              <w:bottom w:val="single" w:sz="6" w:space="0" w:color="auto"/>
              <w:right w:val="single" w:sz="6" w:space="0" w:color="auto"/>
            </w:tcBorders>
          </w:tcPr>
          <w:p w14:paraId="18FA5480" w14:textId="77777777" w:rsidR="006E4E83" w:rsidRPr="006E4E83" w:rsidRDefault="006E4E83" w:rsidP="006E4E83">
            <w:pPr>
              <w:widowControl/>
              <w:contextualSpacing w:val="0"/>
              <w:rPr>
                <w:color w:val="auto"/>
                <w:sz w:val="26"/>
                <w:szCs w:val="26"/>
              </w:rPr>
            </w:pPr>
          </w:p>
        </w:tc>
        <w:tc>
          <w:tcPr>
            <w:tcW w:w="2970" w:type="dxa"/>
            <w:tcBorders>
              <w:top w:val="single" w:sz="6" w:space="0" w:color="auto"/>
              <w:left w:val="single" w:sz="6" w:space="0" w:color="auto"/>
              <w:bottom w:val="single" w:sz="6" w:space="0" w:color="auto"/>
              <w:right w:val="single" w:sz="6" w:space="0" w:color="auto"/>
            </w:tcBorders>
          </w:tcPr>
          <w:p w14:paraId="5688770F" w14:textId="77777777" w:rsidR="006E4E83" w:rsidRPr="006E4E83" w:rsidRDefault="006E4E83" w:rsidP="006E4E83">
            <w:pPr>
              <w:widowControl/>
              <w:contextualSpacing w:val="0"/>
              <w:rPr>
                <w:color w:val="auto"/>
                <w:sz w:val="26"/>
                <w:szCs w:val="26"/>
              </w:rPr>
            </w:pPr>
          </w:p>
        </w:tc>
        <w:tc>
          <w:tcPr>
            <w:tcW w:w="1485" w:type="dxa"/>
            <w:tcBorders>
              <w:top w:val="single" w:sz="6" w:space="0" w:color="auto"/>
              <w:left w:val="single" w:sz="6" w:space="0" w:color="auto"/>
              <w:bottom w:val="single" w:sz="6" w:space="0" w:color="auto"/>
              <w:right w:val="single" w:sz="6" w:space="0" w:color="auto"/>
            </w:tcBorders>
          </w:tcPr>
          <w:p w14:paraId="4C4C5C01" w14:textId="77777777" w:rsidR="006E4E83" w:rsidRPr="006E4E83" w:rsidRDefault="006E4E83" w:rsidP="006E4E83">
            <w:pPr>
              <w:widowControl/>
              <w:contextualSpacing w:val="0"/>
              <w:rPr>
                <w:color w:val="auto"/>
                <w:sz w:val="26"/>
                <w:szCs w:val="26"/>
              </w:rPr>
            </w:pPr>
          </w:p>
        </w:tc>
        <w:tc>
          <w:tcPr>
            <w:tcW w:w="1890" w:type="dxa"/>
            <w:tcBorders>
              <w:top w:val="single" w:sz="6" w:space="0" w:color="auto"/>
              <w:left w:val="single" w:sz="6" w:space="0" w:color="auto"/>
              <w:bottom w:val="single" w:sz="6" w:space="0" w:color="auto"/>
              <w:right w:val="single" w:sz="6" w:space="0" w:color="auto"/>
            </w:tcBorders>
          </w:tcPr>
          <w:p w14:paraId="28727F3C" w14:textId="77777777" w:rsidR="006E4E83" w:rsidRPr="006E4E83" w:rsidRDefault="006E4E83" w:rsidP="006E4E83">
            <w:pPr>
              <w:widowControl/>
              <w:contextualSpacing w:val="0"/>
              <w:rPr>
                <w:color w:val="auto"/>
                <w:sz w:val="26"/>
                <w:szCs w:val="26"/>
              </w:rPr>
            </w:pPr>
          </w:p>
        </w:tc>
        <w:tc>
          <w:tcPr>
            <w:tcW w:w="1935" w:type="dxa"/>
            <w:tcBorders>
              <w:top w:val="single" w:sz="6" w:space="0" w:color="auto"/>
              <w:left w:val="single" w:sz="6" w:space="0" w:color="auto"/>
              <w:bottom w:val="single" w:sz="6" w:space="0" w:color="auto"/>
              <w:right w:val="single" w:sz="6" w:space="0" w:color="auto"/>
            </w:tcBorders>
          </w:tcPr>
          <w:p w14:paraId="4B87F7B7" w14:textId="77777777" w:rsidR="006E4E83" w:rsidRPr="006E4E83" w:rsidRDefault="006E4E83" w:rsidP="006E4E83">
            <w:pPr>
              <w:widowControl/>
              <w:contextualSpacing w:val="0"/>
              <w:rPr>
                <w:color w:val="auto"/>
                <w:sz w:val="26"/>
                <w:szCs w:val="26"/>
              </w:rPr>
            </w:pPr>
          </w:p>
        </w:tc>
      </w:tr>
    </w:tbl>
    <w:p w14:paraId="69858C1E" w14:textId="77777777" w:rsidR="006E4E83" w:rsidRPr="006E4E83" w:rsidRDefault="006E4E83" w:rsidP="006E4E83">
      <w:pPr>
        <w:widowControl/>
        <w:contextualSpacing w:val="0"/>
        <w:jc w:val="both"/>
        <w:rPr>
          <w:color w:val="auto"/>
          <w:sz w:val="26"/>
          <w:szCs w:val="26"/>
        </w:rPr>
      </w:pPr>
    </w:p>
    <w:p w14:paraId="435D40E0" w14:textId="77777777" w:rsidR="006E4E83" w:rsidRPr="006E4E83" w:rsidRDefault="006E4E83" w:rsidP="006E4E83">
      <w:pPr>
        <w:widowControl/>
        <w:contextualSpacing w:val="0"/>
        <w:jc w:val="both"/>
        <w:rPr>
          <w:color w:val="auto"/>
          <w:sz w:val="26"/>
          <w:szCs w:val="26"/>
        </w:rPr>
      </w:pPr>
      <w:r w:rsidRPr="006E4E83">
        <w:rPr>
          <w:color w:val="auto"/>
          <w:sz w:val="26"/>
          <w:szCs w:val="26"/>
        </w:rPr>
        <w:t>15. Близкие родственники (отец, мать, братья, сестры, дети), а также муж (жена), в том числе бывшие, постоянно проживающие за границей и(или) оформляющие документы для выезда на постоянное место жительства в другое государство</w:t>
      </w:r>
    </w:p>
    <w:p w14:paraId="6B8EB361" w14:textId="70EF72D6"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5C84808E" w14:textId="77777777" w:rsidR="006E4E83" w:rsidRPr="006E4E83" w:rsidRDefault="006E4E83" w:rsidP="006E4E83">
      <w:pPr>
        <w:widowControl/>
        <w:contextualSpacing w:val="0"/>
        <w:jc w:val="center"/>
        <w:rPr>
          <w:i/>
          <w:color w:val="auto"/>
          <w:sz w:val="22"/>
          <w:szCs w:val="22"/>
        </w:rPr>
      </w:pPr>
      <w:r w:rsidRPr="006E4E83">
        <w:rPr>
          <w:i/>
          <w:color w:val="auto"/>
          <w:sz w:val="22"/>
          <w:szCs w:val="22"/>
        </w:rPr>
        <w:t>(фамилия, имя, отчество, с какого времени проживают за границей)</w:t>
      </w:r>
    </w:p>
    <w:p w14:paraId="6244AC36"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7F8F91A5"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41D354B6" w14:textId="77777777" w:rsidR="006E4E83" w:rsidRPr="006E4E83" w:rsidRDefault="006E4E83" w:rsidP="006E4E83">
      <w:pPr>
        <w:widowControl/>
        <w:contextualSpacing w:val="0"/>
        <w:rPr>
          <w:color w:val="auto"/>
          <w:sz w:val="26"/>
          <w:szCs w:val="26"/>
        </w:rPr>
      </w:pPr>
      <w:r w:rsidRPr="006E4E83">
        <w:rPr>
          <w:color w:val="auto"/>
          <w:sz w:val="26"/>
          <w:szCs w:val="26"/>
        </w:rPr>
        <w:t>16. Пребывание за границей (когда, где, с какой целью) __________________________</w:t>
      </w:r>
    </w:p>
    <w:p w14:paraId="6365A800"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4DEAF8B1"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4A537F55" w14:textId="10753766" w:rsidR="006E4E83" w:rsidRPr="006E4E83" w:rsidRDefault="006E4E83" w:rsidP="006E4E83">
      <w:pPr>
        <w:widowControl/>
        <w:contextualSpacing w:val="0"/>
        <w:rPr>
          <w:color w:val="auto"/>
          <w:sz w:val="26"/>
          <w:szCs w:val="26"/>
        </w:rPr>
      </w:pPr>
      <w:r w:rsidRPr="006E4E83">
        <w:rPr>
          <w:color w:val="auto"/>
          <w:sz w:val="26"/>
          <w:szCs w:val="26"/>
        </w:rPr>
        <w:t xml:space="preserve">17. Отношение к воинской обязанности, воинское </w:t>
      </w:r>
      <w:r w:rsidR="00152293" w:rsidRPr="006E4E83">
        <w:rPr>
          <w:color w:val="auto"/>
          <w:sz w:val="26"/>
          <w:szCs w:val="26"/>
        </w:rPr>
        <w:t>звание _</w:t>
      </w:r>
      <w:r w:rsidRPr="006E4E83">
        <w:rPr>
          <w:color w:val="auto"/>
          <w:sz w:val="26"/>
          <w:szCs w:val="26"/>
        </w:rPr>
        <w:t>____________________</w:t>
      </w:r>
      <w:r w:rsidR="00DA71C3">
        <w:rPr>
          <w:color w:val="auto"/>
          <w:sz w:val="26"/>
          <w:szCs w:val="26"/>
        </w:rPr>
        <w:t>_</w:t>
      </w:r>
      <w:r w:rsidRPr="006E4E83">
        <w:rPr>
          <w:color w:val="auto"/>
          <w:sz w:val="26"/>
          <w:szCs w:val="26"/>
        </w:rPr>
        <w:t>___</w:t>
      </w:r>
    </w:p>
    <w:p w14:paraId="0048C257"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02542AA6" w14:textId="77777777" w:rsidR="006E4E83" w:rsidRPr="006E4E83" w:rsidRDefault="006E4E83" w:rsidP="006E4E83">
      <w:pPr>
        <w:widowControl/>
        <w:contextualSpacing w:val="0"/>
        <w:rPr>
          <w:color w:val="auto"/>
          <w:sz w:val="26"/>
          <w:szCs w:val="26"/>
        </w:rPr>
      </w:pPr>
      <w:r w:rsidRPr="006E4E83">
        <w:rPr>
          <w:color w:val="auto"/>
          <w:sz w:val="26"/>
          <w:szCs w:val="26"/>
        </w:rPr>
        <w:t>18. Домашний адрес (адрес регистрации, фактического проживания), номер телефона либо иной вид связи ________________________________________________________</w:t>
      </w:r>
    </w:p>
    <w:p w14:paraId="71F4C7C5"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56A0B1E3"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6DD529A7"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25ABE3DB" w14:textId="77777777" w:rsidR="006E4E83" w:rsidRPr="006E4E83" w:rsidRDefault="006E4E83" w:rsidP="006E4E83">
      <w:pPr>
        <w:widowControl/>
        <w:contextualSpacing w:val="0"/>
        <w:rPr>
          <w:color w:val="auto"/>
          <w:sz w:val="26"/>
          <w:szCs w:val="26"/>
        </w:rPr>
      </w:pPr>
      <w:r w:rsidRPr="006E4E83">
        <w:rPr>
          <w:color w:val="auto"/>
          <w:sz w:val="26"/>
          <w:szCs w:val="26"/>
        </w:rPr>
        <w:t>19. Паспорт или документ, его заменяющий ____________________________________</w:t>
      </w:r>
    </w:p>
    <w:p w14:paraId="4E510985" w14:textId="77777777" w:rsidR="006E4E83" w:rsidRPr="006E4E83" w:rsidRDefault="006E4E83" w:rsidP="006E4E83">
      <w:pPr>
        <w:widowControl/>
        <w:ind w:left="4956"/>
        <w:contextualSpacing w:val="0"/>
        <w:jc w:val="center"/>
        <w:rPr>
          <w:i/>
          <w:color w:val="auto"/>
          <w:sz w:val="22"/>
          <w:szCs w:val="22"/>
        </w:rPr>
      </w:pPr>
      <w:r w:rsidRPr="006E4E83">
        <w:rPr>
          <w:i/>
          <w:color w:val="auto"/>
          <w:sz w:val="22"/>
          <w:szCs w:val="22"/>
        </w:rPr>
        <w:t>(серия, номер, кем и когда выдан)</w:t>
      </w:r>
    </w:p>
    <w:p w14:paraId="15E71FAA"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5EB68942"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1BBC9447" w14:textId="77777777" w:rsidR="006E4E83" w:rsidRPr="006E4E83" w:rsidRDefault="006E4E83" w:rsidP="006E4E83">
      <w:pPr>
        <w:widowControl/>
        <w:contextualSpacing w:val="0"/>
        <w:rPr>
          <w:color w:val="auto"/>
          <w:sz w:val="26"/>
          <w:szCs w:val="26"/>
        </w:rPr>
      </w:pPr>
      <w:r w:rsidRPr="006E4E83">
        <w:rPr>
          <w:color w:val="auto"/>
          <w:sz w:val="26"/>
          <w:szCs w:val="26"/>
        </w:rPr>
        <w:t>20. Заграничный паспорт ____________________________________________________</w:t>
      </w:r>
    </w:p>
    <w:p w14:paraId="2C911F77" w14:textId="77777777" w:rsidR="006E4E83" w:rsidRPr="006E4E83" w:rsidRDefault="006E4E83" w:rsidP="006E4E83">
      <w:pPr>
        <w:widowControl/>
        <w:ind w:left="2832"/>
        <w:contextualSpacing w:val="0"/>
        <w:jc w:val="center"/>
        <w:rPr>
          <w:i/>
          <w:color w:val="auto"/>
          <w:sz w:val="22"/>
          <w:szCs w:val="22"/>
        </w:rPr>
      </w:pPr>
      <w:r w:rsidRPr="006E4E83">
        <w:rPr>
          <w:i/>
          <w:color w:val="auto"/>
          <w:sz w:val="22"/>
          <w:szCs w:val="22"/>
        </w:rPr>
        <w:t>(серия, номер, кем и когда выдан)</w:t>
      </w:r>
    </w:p>
    <w:p w14:paraId="5670F07F"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45C710ED"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00E1374F" w14:textId="77777777" w:rsidR="006E4E83" w:rsidRPr="006E4E83" w:rsidRDefault="006E4E83" w:rsidP="006E4E83">
      <w:pPr>
        <w:widowControl/>
        <w:contextualSpacing w:val="0"/>
        <w:jc w:val="both"/>
        <w:rPr>
          <w:color w:val="auto"/>
          <w:sz w:val="26"/>
          <w:szCs w:val="26"/>
        </w:rPr>
      </w:pPr>
      <w:r w:rsidRPr="006E4E83">
        <w:rPr>
          <w:color w:val="auto"/>
          <w:sz w:val="26"/>
          <w:szCs w:val="26"/>
        </w:rPr>
        <w:t>21. Номер страхового свидетельства обязательного пенсионного страхования (если имеется) __________________________________________________________________</w:t>
      </w:r>
    </w:p>
    <w:p w14:paraId="5B1371B1" w14:textId="77777777" w:rsidR="006E4E83" w:rsidRPr="006E4E83" w:rsidRDefault="006E4E83" w:rsidP="006E4E83">
      <w:pPr>
        <w:widowControl/>
        <w:contextualSpacing w:val="0"/>
        <w:rPr>
          <w:color w:val="auto"/>
          <w:sz w:val="26"/>
          <w:szCs w:val="26"/>
        </w:rPr>
      </w:pPr>
      <w:r w:rsidRPr="006E4E83">
        <w:rPr>
          <w:color w:val="auto"/>
          <w:sz w:val="26"/>
          <w:szCs w:val="26"/>
        </w:rPr>
        <w:t>22. ИНН (если имеется) _____________________________________________________</w:t>
      </w:r>
    </w:p>
    <w:p w14:paraId="13FD82A6" w14:textId="6237C45E" w:rsidR="006E4E83" w:rsidRPr="006E4E83" w:rsidRDefault="006E4E83" w:rsidP="006E4E83">
      <w:pPr>
        <w:widowControl/>
        <w:contextualSpacing w:val="0"/>
        <w:jc w:val="both"/>
        <w:rPr>
          <w:color w:val="auto"/>
          <w:sz w:val="26"/>
          <w:szCs w:val="26"/>
        </w:rPr>
      </w:pPr>
      <w:r w:rsidRPr="006E4E83">
        <w:rPr>
          <w:color w:val="auto"/>
          <w:sz w:val="26"/>
          <w:szCs w:val="26"/>
        </w:rPr>
        <w:t>23. Дополнительные сведения (участие в выборных представительных органах, другая информация, которую желаете сообщить о себе) _</w:t>
      </w:r>
      <w:r w:rsidR="00DA71C3">
        <w:rPr>
          <w:color w:val="auto"/>
          <w:sz w:val="26"/>
          <w:szCs w:val="26"/>
        </w:rPr>
        <w:t>______</w:t>
      </w:r>
      <w:r w:rsidRPr="006E4E83">
        <w:rPr>
          <w:color w:val="auto"/>
          <w:sz w:val="26"/>
          <w:szCs w:val="26"/>
        </w:rPr>
        <w:t>_________________________</w:t>
      </w:r>
    </w:p>
    <w:p w14:paraId="7F89D618"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65E754F9"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76B3B0D7" w14:textId="77777777" w:rsidR="006E4E83" w:rsidRPr="006E4E83" w:rsidRDefault="006E4E83" w:rsidP="006E4E83">
      <w:pPr>
        <w:widowControl/>
        <w:contextualSpacing w:val="0"/>
        <w:jc w:val="both"/>
        <w:rPr>
          <w:color w:val="auto"/>
          <w:sz w:val="26"/>
          <w:szCs w:val="26"/>
        </w:rPr>
      </w:pPr>
      <w:r w:rsidRPr="006E4E83">
        <w:rPr>
          <w:color w:val="auto"/>
          <w:sz w:val="26"/>
          <w:szCs w:val="26"/>
        </w:rPr>
        <w:lastRenderedPageBreak/>
        <w:t>24. Принимаете ли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(информация представляется на дату заполнения анкеты)</w:t>
      </w:r>
    </w:p>
    <w:p w14:paraId="669426E2"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5CA492D4"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30A1A9FB" w14:textId="77777777" w:rsidR="006E4E83" w:rsidRPr="006E4E83" w:rsidRDefault="006E4E83" w:rsidP="006E4E83">
      <w:pPr>
        <w:widowControl/>
        <w:contextualSpacing w:val="0"/>
        <w:rPr>
          <w:color w:val="auto"/>
          <w:sz w:val="26"/>
          <w:szCs w:val="26"/>
        </w:rPr>
      </w:pPr>
      <w:r w:rsidRPr="006E4E83">
        <w:rPr>
          <w:color w:val="auto"/>
          <w:sz w:val="26"/>
          <w:szCs w:val="26"/>
        </w:rPr>
        <w:t>__________________________________________________________________________</w:t>
      </w:r>
    </w:p>
    <w:p w14:paraId="4502C94A" w14:textId="5EE9B1E2" w:rsidR="006E4E83" w:rsidRPr="006E4E83" w:rsidRDefault="006E4E83" w:rsidP="006E4E83">
      <w:pPr>
        <w:widowControl/>
        <w:contextualSpacing w:val="0"/>
        <w:jc w:val="both"/>
        <w:rPr>
          <w:color w:val="auto"/>
          <w:sz w:val="26"/>
          <w:szCs w:val="26"/>
        </w:rPr>
      </w:pPr>
      <w:r w:rsidRPr="006E4E83">
        <w:rPr>
          <w:color w:val="auto"/>
          <w:sz w:val="26"/>
          <w:szCs w:val="26"/>
        </w:rPr>
        <w:t xml:space="preserve">25. Мне известно, что сообщение в анкете заведомо ложных сведений может повлечь отказ в зачислении в резерв управленческих кадров муниципального образования </w:t>
      </w:r>
      <w:r w:rsidR="00925FBE" w:rsidRPr="00925FBE">
        <w:rPr>
          <w:color w:val="auto"/>
          <w:sz w:val="26"/>
          <w:szCs w:val="26"/>
        </w:rPr>
        <w:t>«Токсовское городское поселение» Всеволожского муниципального района Ленинградской области</w:t>
      </w:r>
      <w:r w:rsidRPr="006E4E83">
        <w:rPr>
          <w:color w:val="auto"/>
          <w:sz w:val="26"/>
          <w:szCs w:val="26"/>
        </w:rPr>
        <w:t>. На проведение в отношении меня проверочных мероприятий согласен (согласна).</w:t>
      </w:r>
    </w:p>
    <w:p w14:paraId="16F10430" w14:textId="77777777" w:rsidR="006E4E83" w:rsidRPr="006E4E83" w:rsidRDefault="006E4E83" w:rsidP="006E4E83">
      <w:pPr>
        <w:widowControl/>
        <w:contextualSpacing w:val="0"/>
        <w:rPr>
          <w:color w:val="auto"/>
          <w:sz w:val="26"/>
          <w:szCs w:val="26"/>
        </w:rPr>
      </w:pPr>
    </w:p>
    <w:p w14:paraId="373A52EB" w14:textId="77777777" w:rsidR="006E4E83" w:rsidRPr="006E4E83" w:rsidRDefault="006E4E83" w:rsidP="006E4E83">
      <w:pPr>
        <w:widowControl/>
        <w:contextualSpacing w:val="0"/>
        <w:rPr>
          <w:color w:val="auto"/>
          <w:sz w:val="26"/>
          <w:szCs w:val="26"/>
        </w:rPr>
      </w:pPr>
    </w:p>
    <w:p w14:paraId="538BE506" w14:textId="77777777" w:rsidR="006E4E83" w:rsidRPr="006E4E83" w:rsidRDefault="006E4E83" w:rsidP="006E4E83">
      <w:pPr>
        <w:widowControl/>
        <w:contextualSpacing w:val="0"/>
        <w:rPr>
          <w:color w:val="auto"/>
          <w:sz w:val="26"/>
          <w:szCs w:val="26"/>
        </w:rPr>
      </w:pPr>
      <w:r w:rsidRPr="006E4E83">
        <w:rPr>
          <w:color w:val="auto"/>
          <w:sz w:val="26"/>
          <w:szCs w:val="26"/>
        </w:rPr>
        <w:t>"___"___________ 20__ года                                              Подпись ________________</w:t>
      </w:r>
    </w:p>
    <w:p w14:paraId="38DE0759" w14:textId="77777777" w:rsidR="006E4E83" w:rsidRPr="006E4E83" w:rsidRDefault="006E4E83" w:rsidP="006E4E83">
      <w:pPr>
        <w:widowControl/>
        <w:ind w:firstLine="540"/>
        <w:contextualSpacing w:val="0"/>
        <w:jc w:val="both"/>
        <w:rPr>
          <w:color w:val="auto"/>
          <w:sz w:val="26"/>
          <w:szCs w:val="26"/>
        </w:rPr>
      </w:pPr>
    </w:p>
    <w:p w14:paraId="38CCB7F3" w14:textId="77777777" w:rsidR="006E4E83" w:rsidRPr="006E4E83" w:rsidRDefault="006E4E83" w:rsidP="006E4E83">
      <w:pPr>
        <w:widowControl/>
        <w:ind w:firstLine="540"/>
        <w:contextualSpacing w:val="0"/>
        <w:jc w:val="both"/>
        <w:rPr>
          <w:color w:val="auto"/>
          <w:sz w:val="26"/>
          <w:szCs w:val="26"/>
        </w:rPr>
      </w:pPr>
      <w:r w:rsidRPr="006E4E83">
        <w:rPr>
          <w:color w:val="auto"/>
          <w:sz w:val="26"/>
          <w:szCs w:val="26"/>
        </w:rPr>
        <w:t>--------------------------------</w:t>
      </w:r>
    </w:p>
    <w:p w14:paraId="7CF766E0" w14:textId="77777777" w:rsidR="00152293" w:rsidRDefault="006E4E83" w:rsidP="00152293">
      <w:pPr>
        <w:widowControl/>
        <w:ind w:firstLine="540"/>
        <w:contextualSpacing w:val="0"/>
        <w:jc w:val="both"/>
        <w:rPr>
          <w:color w:val="auto"/>
          <w:sz w:val="26"/>
          <w:szCs w:val="26"/>
        </w:rPr>
        <w:sectPr w:rsidR="00152293" w:rsidSect="00845042">
          <w:headerReference w:type="default" r:id="rId11"/>
          <w:pgSz w:w="11906" w:h="16838"/>
          <w:pgMar w:top="1134" w:right="680" w:bottom="1134" w:left="1259" w:header="709" w:footer="709" w:gutter="0"/>
          <w:pgNumType w:start="2"/>
          <w:cols w:space="708"/>
          <w:docGrid w:linePitch="381"/>
        </w:sectPr>
      </w:pPr>
      <w:r w:rsidRPr="006E4E83">
        <w:rPr>
          <w:color w:val="auto"/>
          <w:sz w:val="26"/>
          <w:szCs w:val="26"/>
        </w:rPr>
        <w:t>&lt;*&gt; Анкета заполняется собственноручно.</w:t>
      </w: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152293" w:rsidRPr="00B115F9" w14:paraId="01384BC9" w14:textId="77777777" w:rsidTr="00843248">
        <w:tc>
          <w:tcPr>
            <w:tcW w:w="2500" w:type="pct"/>
          </w:tcPr>
          <w:p w14:paraId="4B27A29F" w14:textId="77777777" w:rsidR="00152293" w:rsidRPr="00B115F9" w:rsidRDefault="00152293" w:rsidP="00843248">
            <w:pPr>
              <w:rPr>
                <w:sz w:val="25"/>
                <w:szCs w:val="25"/>
              </w:rPr>
            </w:pPr>
          </w:p>
        </w:tc>
        <w:tc>
          <w:tcPr>
            <w:tcW w:w="2500" w:type="pct"/>
          </w:tcPr>
          <w:p w14:paraId="4A967937" w14:textId="6752B1D1" w:rsidR="00152293" w:rsidRPr="00B115F9" w:rsidRDefault="00152293" w:rsidP="00843248">
            <w:pPr>
              <w:rPr>
                <w:sz w:val="25"/>
                <w:szCs w:val="25"/>
              </w:rPr>
            </w:pPr>
            <w:r w:rsidRPr="00B115F9">
              <w:rPr>
                <w:sz w:val="25"/>
                <w:szCs w:val="25"/>
              </w:rPr>
              <w:t xml:space="preserve">Приложение </w:t>
            </w:r>
            <w:r w:rsidR="00995EE6">
              <w:rPr>
                <w:sz w:val="25"/>
                <w:szCs w:val="25"/>
              </w:rPr>
              <w:t xml:space="preserve">№ </w:t>
            </w:r>
            <w:r w:rsidRPr="00B115F9">
              <w:rPr>
                <w:sz w:val="25"/>
                <w:szCs w:val="25"/>
              </w:rPr>
              <w:t xml:space="preserve">3 к </w:t>
            </w:r>
            <w:r w:rsidR="00B115F9">
              <w:rPr>
                <w:sz w:val="25"/>
                <w:szCs w:val="25"/>
              </w:rPr>
              <w:t>Порядку</w:t>
            </w:r>
          </w:p>
          <w:p w14:paraId="09B50974" w14:textId="7E894A75" w:rsidR="00152293" w:rsidRPr="00B115F9" w:rsidRDefault="00152293" w:rsidP="00843248">
            <w:pPr>
              <w:rPr>
                <w:sz w:val="25"/>
                <w:szCs w:val="25"/>
              </w:rPr>
            </w:pPr>
            <w:r w:rsidRPr="00B115F9">
              <w:rPr>
                <w:sz w:val="25"/>
                <w:szCs w:val="25"/>
              </w:rPr>
              <w:t xml:space="preserve">формирования резерва управленческих кадров муниципального образования </w:t>
            </w:r>
            <w:bookmarkStart w:id="4" w:name="_Hlk95402557"/>
            <w:r w:rsidRPr="00B115F9">
              <w:rPr>
                <w:sz w:val="25"/>
                <w:szCs w:val="25"/>
              </w:rPr>
              <w:t>«Токсовское городское поселение» Всеволожского муниципального района Ленинградской области</w:t>
            </w:r>
            <w:bookmarkEnd w:id="4"/>
          </w:p>
        </w:tc>
      </w:tr>
    </w:tbl>
    <w:p w14:paraId="4B65EF84" w14:textId="77777777" w:rsidR="00152293" w:rsidRPr="00B115F9" w:rsidRDefault="00152293" w:rsidP="006E4E83">
      <w:pPr>
        <w:widowControl/>
        <w:contextualSpacing w:val="0"/>
        <w:jc w:val="center"/>
        <w:rPr>
          <w:bCs/>
          <w:color w:val="auto"/>
          <w:sz w:val="25"/>
          <w:szCs w:val="25"/>
        </w:rPr>
      </w:pPr>
    </w:p>
    <w:p w14:paraId="3144C8E7" w14:textId="6741339D" w:rsidR="006E4E83" w:rsidRPr="00B115F9" w:rsidRDefault="00152293" w:rsidP="006E4E83">
      <w:pPr>
        <w:widowControl/>
        <w:contextualSpacing w:val="0"/>
        <w:jc w:val="center"/>
        <w:rPr>
          <w:bCs/>
          <w:color w:val="auto"/>
          <w:sz w:val="25"/>
          <w:szCs w:val="25"/>
        </w:rPr>
      </w:pPr>
      <w:r w:rsidRPr="00B115F9">
        <w:rPr>
          <w:bCs/>
          <w:color w:val="auto"/>
          <w:sz w:val="25"/>
          <w:szCs w:val="25"/>
        </w:rPr>
        <w:t>Резерв</w:t>
      </w:r>
    </w:p>
    <w:p w14:paraId="34316D77" w14:textId="77777777" w:rsidR="00152293" w:rsidRPr="00B115F9" w:rsidRDefault="00152293" w:rsidP="00152293">
      <w:pPr>
        <w:widowControl/>
        <w:contextualSpacing w:val="0"/>
        <w:jc w:val="center"/>
        <w:rPr>
          <w:bCs/>
          <w:color w:val="auto"/>
          <w:sz w:val="25"/>
          <w:szCs w:val="25"/>
        </w:rPr>
      </w:pPr>
      <w:r w:rsidRPr="00B115F9">
        <w:rPr>
          <w:bCs/>
          <w:color w:val="auto"/>
          <w:sz w:val="25"/>
          <w:szCs w:val="25"/>
        </w:rPr>
        <w:t xml:space="preserve">управленческих кадров муниципального образования «Токсовское городское поселение» </w:t>
      </w:r>
    </w:p>
    <w:p w14:paraId="2B3080B8" w14:textId="20A280DC" w:rsidR="006E4E83" w:rsidRPr="00B115F9" w:rsidRDefault="00152293" w:rsidP="00152293">
      <w:pPr>
        <w:widowControl/>
        <w:contextualSpacing w:val="0"/>
        <w:jc w:val="center"/>
        <w:rPr>
          <w:bCs/>
          <w:color w:val="auto"/>
          <w:sz w:val="25"/>
          <w:szCs w:val="25"/>
        </w:rPr>
      </w:pPr>
      <w:r w:rsidRPr="00B115F9">
        <w:rPr>
          <w:bCs/>
          <w:color w:val="auto"/>
          <w:sz w:val="25"/>
          <w:szCs w:val="25"/>
        </w:rPr>
        <w:t>Всеволожского муниципального района Ленинградской области</w:t>
      </w:r>
    </w:p>
    <w:p w14:paraId="15362C99" w14:textId="77777777" w:rsidR="00152293" w:rsidRPr="00B115F9" w:rsidRDefault="00152293" w:rsidP="00152293">
      <w:pPr>
        <w:widowControl/>
        <w:contextualSpacing w:val="0"/>
        <w:jc w:val="center"/>
        <w:rPr>
          <w:color w:val="auto"/>
          <w:sz w:val="25"/>
          <w:szCs w:val="25"/>
        </w:rPr>
      </w:pPr>
    </w:p>
    <w:tbl>
      <w:tblPr>
        <w:tblW w:w="0" w:type="auto"/>
        <w:tblCellMar>
          <w:left w:w="70" w:type="dxa"/>
          <w:right w:w="70" w:type="dxa"/>
        </w:tblCellMar>
        <w:tblLook w:val="0000" w:firstRow="0" w:lastRow="0" w:firstColumn="0" w:lastColumn="0" w:noHBand="0" w:noVBand="0"/>
      </w:tblPr>
      <w:tblGrid>
        <w:gridCol w:w="481"/>
        <w:gridCol w:w="1894"/>
        <w:gridCol w:w="1209"/>
        <w:gridCol w:w="1757"/>
        <w:gridCol w:w="1039"/>
        <w:gridCol w:w="1439"/>
        <w:gridCol w:w="1966"/>
        <w:gridCol w:w="1570"/>
        <w:gridCol w:w="1891"/>
        <w:gridCol w:w="1464"/>
      </w:tblGrid>
      <w:tr w:rsidR="006E4E83" w:rsidRPr="00B115F9" w14:paraId="0944AA55" w14:textId="77777777" w:rsidTr="00B115F9">
        <w:trPr>
          <w:cantSplit/>
          <w:trHeight w:val="1200"/>
        </w:trPr>
        <w:tc>
          <w:tcPr>
            <w:tcW w:w="0" w:type="auto"/>
            <w:tcBorders>
              <w:top w:val="single" w:sz="6" w:space="0" w:color="auto"/>
              <w:left w:val="single" w:sz="6" w:space="0" w:color="auto"/>
              <w:bottom w:val="single" w:sz="6" w:space="0" w:color="auto"/>
              <w:right w:val="single" w:sz="6" w:space="0" w:color="auto"/>
            </w:tcBorders>
            <w:vAlign w:val="center"/>
          </w:tcPr>
          <w:p w14:paraId="7EC6E09E" w14:textId="77777777" w:rsidR="006E4E83" w:rsidRPr="00B115F9" w:rsidRDefault="006E4E83" w:rsidP="006E4E83">
            <w:pPr>
              <w:widowControl/>
              <w:contextualSpacing w:val="0"/>
              <w:jc w:val="center"/>
              <w:rPr>
                <w:color w:val="auto"/>
                <w:sz w:val="25"/>
                <w:szCs w:val="25"/>
              </w:rPr>
            </w:pPr>
            <w:r w:rsidRPr="00B115F9">
              <w:rPr>
                <w:color w:val="auto"/>
                <w:sz w:val="25"/>
                <w:szCs w:val="25"/>
              </w:rPr>
              <w:t>№ п/п</w:t>
            </w:r>
          </w:p>
        </w:tc>
        <w:tc>
          <w:tcPr>
            <w:tcW w:w="0" w:type="auto"/>
            <w:tcBorders>
              <w:top w:val="single" w:sz="6" w:space="0" w:color="auto"/>
              <w:left w:val="single" w:sz="6" w:space="0" w:color="auto"/>
              <w:bottom w:val="single" w:sz="6" w:space="0" w:color="auto"/>
              <w:right w:val="single" w:sz="6" w:space="0" w:color="auto"/>
            </w:tcBorders>
            <w:vAlign w:val="center"/>
          </w:tcPr>
          <w:p w14:paraId="2EA3FC12" w14:textId="77777777" w:rsidR="006E4E83" w:rsidRPr="00B115F9" w:rsidRDefault="006E4E83" w:rsidP="006E4E83">
            <w:pPr>
              <w:widowControl/>
              <w:contextualSpacing w:val="0"/>
              <w:jc w:val="center"/>
              <w:rPr>
                <w:color w:val="auto"/>
                <w:sz w:val="25"/>
                <w:szCs w:val="25"/>
              </w:rPr>
            </w:pPr>
            <w:r w:rsidRPr="00B115F9">
              <w:rPr>
                <w:color w:val="auto"/>
                <w:sz w:val="25"/>
                <w:szCs w:val="25"/>
              </w:rPr>
              <w:t>Должность, на которую формируется резерв управленческих кадров</w:t>
            </w:r>
          </w:p>
        </w:tc>
        <w:tc>
          <w:tcPr>
            <w:tcW w:w="0" w:type="auto"/>
            <w:tcBorders>
              <w:top w:val="single" w:sz="6" w:space="0" w:color="auto"/>
              <w:left w:val="single" w:sz="6" w:space="0" w:color="auto"/>
              <w:bottom w:val="single" w:sz="6" w:space="0" w:color="auto"/>
              <w:right w:val="single" w:sz="6" w:space="0" w:color="auto"/>
            </w:tcBorders>
            <w:vAlign w:val="center"/>
          </w:tcPr>
          <w:p w14:paraId="6409FCF4" w14:textId="77777777" w:rsidR="006E4E83" w:rsidRPr="00B115F9" w:rsidRDefault="006E4E83" w:rsidP="006E4E83">
            <w:pPr>
              <w:widowControl/>
              <w:contextualSpacing w:val="0"/>
              <w:jc w:val="center"/>
              <w:rPr>
                <w:color w:val="auto"/>
                <w:sz w:val="25"/>
                <w:szCs w:val="25"/>
              </w:rPr>
            </w:pPr>
            <w:r w:rsidRPr="00B115F9">
              <w:rPr>
                <w:color w:val="auto"/>
                <w:sz w:val="25"/>
                <w:szCs w:val="25"/>
              </w:rPr>
              <w:t>Фамилия, имя, отчество, дата рождения</w:t>
            </w:r>
          </w:p>
        </w:tc>
        <w:tc>
          <w:tcPr>
            <w:tcW w:w="0" w:type="auto"/>
            <w:tcBorders>
              <w:top w:val="single" w:sz="6" w:space="0" w:color="auto"/>
              <w:left w:val="single" w:sz="6" w:space="0" w:color="auto"/>
              <w:bottom w:val="single" w:sz="6" w:space="0" w:color="auto"/>
              <w:right w:val="single" w:sz="6" w:space="0" w:color="auto"/>
            </w:tcBorders>
            <w:vAlign w:val="center"/>
          </w:tcPr>
          <w:p w14:paraId="6E3A023E" w14:textId="77777777" w:rsidR="006E4E83" w:rsidRPr="00B115F9" w:rsidRDefault="006E4E83" w:rsidP="006E4E83">
            <w:pPr>
              <w:widowControl/>
              <w:contextualSpacing w:val="0"/>
              <w:jc w:val="center"/>
              <w:rPr>
                <w:color w:val="auto"/>
                <w:sz w:val="25"/>
                <w:szCs w:val="25"/>
              </w:rPr>
            </w:pPr>
            <w:r w:rsidRPr="00B115F9">
              <w:rPr>
                <w:color w:val="auto"/>
                <w:sz w:val="25"/>
                <w:szCs w:val="25"/>
              </w:rPr>
              <w:t>Образование, название учебного заведения, дата окончания, специальность</w:t>
            </w:r>
          </w:p>
        </w:tc>
        <w:tc>
          <w:tcPr>
            <w:tcW w:w="0" w:type="auto"/>
            <w:tcBorders>
              <w:top w:val="single" w:sz="6" w:space="0" w:color="auto"/>
              <w:left w:val="single" w:sz="6" w:space="0" w:color="auto"/>
              <w:bottom w:val="single" w:sz="6" w:space="0" w:color="auto"/>
              <w:right w:val="single" w:sz="6" w:space="0" w:color="auto"/>
            </w:tcBorders>
            <w:vAlign w:val="center"/>
          </w:tcPr>
          <w:p w14:paraId="4274EA0D" w14:textId="77777777" w:rsidR="006E4E83" w:rsidRPr="00B115F9" w:rsidRDefault="006E4E83" w:rsidP="006E4E83">
            <w:pPr>
              <w:widowControl/>
              <w:contextualSpacing w:val="0"/>
              <w:jc w:val="center"/>
              <w:rPr>
                <w:color w:val="auto"/>
                <w:sz w:val="25"/>
                <w:szCs w:val="25"/>
              </w:rPr>
            </w:pPr>
            <w:r w:rsidRPr="00B115F9">
              <w:rPr>
                <w:color w:val="auto"/>
                <w:sz w:val="25"/>
                <w:szCs w:val="25"/>
              </w:rPr>
              <w:t>Ученая степень, звание</w:t>
            </w:r>
          </w:p>
        </w:tc>
        <w:tc>
          <w:tcPr>
            <w:tcW w:w="0" w:type="auto"/>
            <w:tcBorders>
              <w:top w:val="single" w:sz="6" w:space="0" w:color="auto"/>
              <w:left w:val="single" w:sz="6" w:space="0" w:color="auto"/>
              <w:bottom w:val="single" w:sz="6" w:space="0" w:color="auto"/>
              <w:right w:val="single" w:sz="6" w:space="0" w:color="auto"/>
            </w:tcBorders>
            <w:vAlign w:val="center"/>
          </w:tcPr>
          <w:p w14:paraId="1A43D35C" w14:textId="77777777" w:rsidR="006E4E83" w:rsidRPr="00B115F9" w:rsidRDefault="006E4E83" w:rsidP="006E4E83">
            <w:pPr>
              <w:widowControl/>
              <w:contextualSpacing w:val="0"/>
              <w:jc w:val="center"/>
              <w:rPr>
                <w:color w:val="auto"/>
                <w:sz w:val="25"/>
                <w:szCs w:val="25"/>
              </w:rPr>
            </w:pPr>
            <w:r w:rsidRPr="00B115F9">
              <w:rPr>
                <w:color w:val="auto"/>
                <w:sz w:val="25"/>
                <w:szCs w:val="25"/>
              </w:rPr>
              <w:t>Место работы (службы), занимаемая должность и дата назначения на должность</w:t>
            </w:r>
          </w:p>
        </w:tc>
        <w:tc>
          <w:tcPr>
            <w:tcW w:w="0" w:type="auto"/>
            <w:tcBorders>
              <w:top w:val="single" w:sz="6" w:space="0" w:color="auto"/>
              <w:left w:val="single" w:sz="6" w:space="0" w:color="auto"/>
              <w:bottom w:val="single" w:sz="6" w:space="0" w:color="auto"/>
              <w:right w:val="single" w:sz="6" w:space="0" w:color="auto"/>
            </w:tcBorders>
            <w:vAlign w:val="center"/>
          </w:tcPr>
          <w:p w14:paraId="371033B5" w14:textId="77777777" w:rsidR="006E4E83" w:rsidRPr="00B115F9" w:rsidRDefault="006E4E83" w:rsidP="006E4E83">
            <w:pPr>
              <w:widowControl/>
              <w:contextualSpacing w:val="0"/>
              <w:jc w:val="center"/>
              <w:rPr>
                <w:color w:val="auto"/>
                <w:sz w:val="25"/>
                <w:szCs w:val="25"/>
              </w:rPr>
            </w:pPr>
            <w:r w:rsidRPr="00B115F9">
              <w:rPr>
                <w:color w:val="auto"/>
                <w:sz w:val="25"/>
                <w:szCs w:val="25"/>
              </w:rPr>
              <w:t>Стаж государственной службы при наличии)</w:t>
            </w:r>
          </w:p>
        </w:tc>
        <w:tc>
          <w:tcPr>
            <w:tcW w:w="0" w:type="auto"/>
            <w:tcBorders>
              <w:top w:val="single" w:sz="6" w:space="0" w:color="auto"/>
              <w:left w:val="single" w:sz="6" w:space="0" w:color="auto"/>
              <w:bottom w:val="single" w:sz="6" w:space="0" w:color="auto"/>
              <w:right w:val="single" w:sz="6" w:space="0" w:color="auto"/>
            </w:tcBorders>
            <w:vAlign w:val="center"/>
          </w:tcPr>
          <w:p w14:paraId="039C84F1" w14:textId="77777777" w:rsidR="006E4E83" w:rsidRPr="00B115F9" w:rsidRDefault="006E4E83" w:rsidP="006E4E83">
            <w:pPr>
              <w:widowControl/>
              <w:contextualSpacing w:val="0"/>
              <w:jc w:val="center"/>
              <w:rPr>
                <w:color w:val="auto"/>
                <w:sz w:val="25"/>
                <w:szCs w:val="25"/>
              </w:rPr>
            </w:pPr>
            <w:r w:rsidRPr="00B115F9">
              <w:rPr>
                <w:color w:val="auto"/>
                <w:sz w:val="25"/>
                <w:szCs w:val="25"/>
              </w:rPr>
              <w:t>Стаж руководящей работы</w:t>
            </w:r>
          </w:p>
        </w:tc>
        <w:tc>
          <w:tcPr>
            <w:tcW w:w="0" w:type="auto"/>
            <w:tcBorders>
              <w:top w:val="single" w:sz="6" w:space="0" w:color="auto"/>
              <w:left w:val="single" w:sz="6" w:space="0" w:color="auto"/>
              <w:bottom w:val="single" w:sz="6" w:space="0" w:color="auto"/>
              <w:right w:val="single" w:sz="6" w:space="0" w:color="auto"/>
            </w:tcBorders>
            <w:vAlign w:val="center"/>
          </w:tcPr>
          <w:p w14:paraId="26A4D164" w14:textId="77777777" w:rsidR="006E4E83" w:rsidRPr="00B115F9" w:rsidRDefault="006E4E83" w:rsidP="006E4E83">
            <w:pPr>
              <w:widowControl/>
              <w:contextualSpacing w:val="0"/>
              <w:jc w:val="center"/>
              <w:rPr>
                <w:color w:val="auto"/>
                <w:sz w:val="25"/>
                <w:szCs w:val="25"/>
              </w:rPr>
            </w:pPr>
            <w:r w:rsidRPr="00B115F9">
              <w:rPr>
                <w:color w:val="auto"/>
                <w:sz w:val="25"/>
                <w:szCs w:val="25"/>
              </w:rPr>
              <w:t>№ документа и дата зачисления в резерв управленческих кадров</w:t>
            </w:r>
          </w:p>
        </w:tc>
        <w:tc>
          <w:tcPr>
            <w:tcW w:w="0" w:type="auto"/>
            <w:tcBorders>
              <w:top w:val="single" w:sz="6" w:space="0" w:color="auto"/>
              <w:left w:val="single" w:sz="6" w:space="0" w:color="auto"/>
              <w:bottom w:val="single" w:sz="6" w:space="0" w:color="auto"/>
              <w:right w:val="single" w:sz="6" w:space="0" w:color="auto"/>
            </w:tcBorders>
            <w:vAlign w:val="center"/>
          </w:tcPr>
          <w:p w14:paraId="1C01B9E1" w14:textId="77777777" w:rsidR="006E4E83" w:rsidRPr="00B115F9" w:rsidRDefault="006E4E83" w:rsidP="006E4E83">
            <w:pPr>
              <w:widowControl/>
              <w:contextualSpacing w:val="0"/>
              <w:jc w:val="center"/>
              <w:rPr>
                <w:color w:val="auto"/>
                <w:sz w:val="25"/>
                <w:szCs w:val="25"/>
              </w:rPr>
            </w:pPr>
            <w:r w:rsidRPr="00B115F9">
              <w:rPr>
                <w:color w:val="auto"/>
                <w:sz w:val="25"/>
                <w:szCs w:val="25"/>
              </w:rPr>
              <w:t>Примечание</w:t>
            </w:r>
          </w:p>
        </w:tc>
      </w:tr>
      <w:tr w:rsidR="006E4E83" w:rsidRPr="00B115F9" w14:paraId="29A2D507" w14:textId="77777777" w:rsidTr="00B115F9">
        <w:trPr>
          <w:cantSplit/>
          <w:trHeight w:val="240"/>
        </w:trPr>
        <w:tc>
          <w:tcPr>
            <w:tcW w:w="0" w:type="auto"/>
            <w:tcBorders>
              <w:top w:val="single" w:sz="6" w:space="0" w:color="auto"/>
              <w:left w:val="single" w:sz="6" w:space="0" w:color="auto"/>
              <w:bottom w:val="single" w:sz="6" w:space="0" w:color="auto"/>
              <w:right w:val="single" w:sz="6" w:space="0" w:color="auto"/>
            </w:tcBorders>
          </w:tcPr>
          <w:p w14:paraId="2A473E32"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0A29CA4D"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0042A00D"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1702CF6B"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61DBF44B"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4E37C0D6"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4BEDAAC2"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77BCA638"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1B41B911"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43658B6E" w14:textId="77777777" w:rsidR="006E4E83" w:rsidRPr="00B115F9" w:rsidRDefault="006E4E83" w:rsidP="006E4E83">
            <w:pPr>
              <w:widowControl/>
              <w:contextualSpacing w:val="0"/>
              <w:rPr>
                <w:color w:val="auto"/>
                <w:sz w:val="25"/>
                <w:szCs w:val="25"/>
              </w:rPr>
            </w:pPr>
          </w:p>
        </w:tc>
      </w:tr>
      <w:tr w:rsidR="006E4E83" w:rsidRPr="00B115F9" w14:paraId="700AF2D6" w14:textId="77777777" w:rsidTr="00B115F9">
        <w:trPr>
          <w:cantSplit/>
          <w:trHeight w:val="240"/>
        </w:trPr>
        <w:tc>
          <w:tcPr>
            <w:tcW w:w="0" w:type="auto"/>
            <w:tcBorders>
              <w:top w:val="single" w:sz="6" w:space="0" w:color="auto"/>
              <w:left w:val="single" w:sz="6" w:space="0" w:color="auto"/>
              <w:bottom w:val="single" w:sz="6" w:space="0" w:color="auto"/>
              <w:right w:val="single" w:sz="6" w:space="0" w:color="auto"/>
            </w:tcBorders>
          </w:tcPr>
          <w:p w14:paraId="66D32DC1"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4E8F3881"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67777C36"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6DE50B2A"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06EA4B83"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655FA0CD"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20A8CBDD"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06A1ACA3"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0368AA68"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615E0C4E" w14:textId="77777777" w:rsidR="006E4E83" w:rsidRPr="00B115F9" w:rsidRDefault="006E4E83" w:rsidP="006E4E83">
            <w:pPr>
              <w:widowControl/>
              <w:contextualSpacing w:val="0"/>
              <w:rPr>
                <w:color w:val="auto"/>
                <w:sz w:val="25"/>
                <w:szCs w:val="25"/>
              </w:rPr>
            </w:pPr>
          </w:p>
        </w:tc>
      </w:tr>
      <w:tr w:rsidR="006E4E83" w:rsidRPr="00B115F9" w14:paraId="55883FBF" w14:textId="77777777" w:rsidTr="00B115F9">
        <w:trPr>
          <w:cantSplit/>
          <w:trHeight w:val="240"/>
        </w:trPr>
        <w:tc>
          <w:tcPr>
            <w:tcW w:w="0" w:type="auto"/>
            <w:tcBorders>
              <w:top w:val="single" w:sz="6" w:space="0" w:color="auto"/>
              <w:left w:val="single" w:sz="6" w:space="0" w:color="auto"/>
              <w:bottom w:val="single" w:sz="6" w:space="0" w:color="auto"/>
              <w:right w:val="single" w:sz="6" w:space="0" w:color="auto"/>
            </w:tcBorders>
          </w:tcPr>
          <w:p w14:paraId="6F12E829"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436166CE"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0AB1B4B2"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5E6DCB8E"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3526FDF3"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33E91451"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0FBD3461"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688F359E"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5908DA12" w14:textId="77777777" w:rsidR="006E4E83" w:rsidRPr="00B115F9" w:rsidRDefault="006E4E83" w:rsidP="006E4E83">
            <w:pPr>
              <w:widowControl/>
              <w:contextualSpacing w:val="0"/>
              <w:rPr>
                <w:color w:val="auto"/>
                <w:sz w:val="25"/>
                <w:szCs w:val="25"/>
              </w:rPr>
            </w:pPr>
          </w:p>
        </w:tc>
        <w:tc>
          <w:tcPr>
            <w:tcW w:w="0" w:type="auto"/>
            <w:tcBorders>
              <w:top w:val="single" w:sz="6" w:space="0" w:color="auto"/>
              <w:left w:val="single" w:sz="6" w:space="0" w:color="auto"/>
              <w:bottom w:val="single" w:sz="6" w:space="0" w:color="auto"/>
              <w:right w:val="single" w:sz="6" w:space="0" w:color="auto"/>
            </w:tcBorders>
          </w:tcPr>
          <w:p w14:paraId="43A2BF0D" w14:textId="77777777" w:rsidR="006E4E83" w:rsidRPr="00B115F9" w:rsidRDefault="006E4E83" w:rsidP="006E4E83">
            <w:pPr>
              <w:widowControl/>
              <w:contextualSpacing w:val="0"/>
              <w:rPr>
                <w:color w:val="auto"/>
                <w:sz w:val="25"/>
                <w:szCs w:val="25"/>
              </w:rPr>
            </w:pPr>
          </w:p>
        </w:tc>
      </w:tr>
    </w:tbl>
    <w:p w14:paraId="67025D0C" w14:textId="77777777" w:rsidR="006E4E83" w:rsidRPr="00B115F9" w:rsidRDefault="006E4E83" w:rsidP="006E4E83">
      <w:pPr>
        <w:widowControl/>
        <w:ind w:firstLine="540"/>
        <w:contextualSpacing w:val="0"/>
        <w:jc w:val="both"/>
        <w:rPr>
          <w:color w:val="auto"/>
          <w:sz w:val="25"/>
          <w:szCs w:val="25"/>
        </w:rPr>
      </w:pPr>
    </w:p>
    <w:p w14:paraId="41876AEB" w14:textId="77777777" w:rsidR="006E4E83" w:rsidRPr="00457420" w:rsidRDefault="006E4E83" w:rsidP="00845042">
      <w:pPr>
        <w:ind w:firstLine="709"/>
        <w:jc w:val="both"/>
        <w:rPr>
          <w:sz w:val="26"/>
          <w:szCs w:val="26"/>
        </w:rPr>
      </w:pPr>
    </w:p>
    <w:p w14:paraId="66939C7B" w14:textId="77777777" w:rsidR="0015400D" w:rsidRDefault="0015400D" w:rsidP="00175693">
      <w:pPr>
        <w:rPr>
          <w:sz w:val="26"/>
          <w:szCs w:val="26"/>
        </w:rPr>
        <w:sectPr w:rsidR="0015400D" w:rsidSect="00152293">
          <w:pgSz w:w="16838" w:h="11906" w:orient="landscape"/>
          <w:pgMar w:top="1259" w:right="1134" w:bottom="680" w:left="1134" w:header="709" w:footer="709" w:gutter="0"/>
          <w:cols w:space="708"/>
          <w:docGrid w:linePitch="381"/>
        </w:sectPr>
      </w:pPr>
    </w:p>
    <w:p w14:paraId="3FB51E21" w14:textId="2C81D063" w:rsidR="00E964BF" w:rsidRDefault="00E964BF" w:rsidP="00175693">
      <w:pPr>
        <w:rPr>
          <w:sz w:val="26"/>
          <w:szCs w:val="26"/>
        </w:rPr>
      </w:pPr>
    </w:p>
    <w:p w14:paraId="0B2421FC" w14:textId="7DE0B9EB" w:rsidR="0015400D" w:rsidRDefault="0015400D" w:rsidP="00175693">
      <w:pPr>
        <w:rPr>
          <w:sz w:val="26"/>
          <w:szCs w:val="26"/>
        </w:rPr>
      </w:pPr>
    </w:p>
    <w:p w14:paraId="31497305" w14:textId="14818DCE" w:rsidR="0015400D" w:rsidRDefault="0015400D" w:rsidP="00175693">
      <w:pPr>
        <w:rPr>
          <w:sz w:val="26"/>
          <w:szCs w:val="26"/>
        </w:rPr>
      </w:pPr>
    </w:p>
    <w:p w14:paraId="4929C1A5" w14:textId="14504A02" w:rsidR="0015400D" w:rsidRDefault="0015400D" w:rsidP="00175693">
      <w:pPr>
        <w:rPr>
          <w:sz w:val="26"/>
          <w:szCs w:val="26"/>
        </w:rPr>
      </w:pPr>
    </w:p>
    <w:p w14:paraId="6733F468" w14:textId="653567E3" w:rsidR="0015400D" w:rsidRDefault="0015400D" w:rsidP="00175693">
      <w:pPr>
        <w:rPr>
          <w:sz w:val="26"/>
          <w:szCs w:val="26"/>
        </w:rPr>
      </w:pPr>
    </w:p>
    <w:p w14:paraId="4CDF55D1" w14:textId="01E0EBFD" w:rsidR="0015400D" w:rsidRDefault="0015400D" w:rsidP="00175693">
      <w:pPr>
        <w:rPr>
          <w:sz w:val="26"/>
          <w:szCs w:val="26"/>
        </w:rPr>
      </w:pPr>
    </w:p>
    <w:p w14:paraId="2CCA0800" w14:textId="2F8C8943" w:rsidR="0015400D" w:rsidRDefault="0015400D" w:rsidP="00175693">
      <w:pPr>
        <w:rPr>
          <w:sz w:val="26"/>
          <w:szCs w:val="26"/>
        </w:rPr>
      </w:pPr>
    </w:p>
    <w:p w14:paraId="3D7A9327" w14:textId="2D045DE3" w:rsidR="0015400D" w:rsidRDefault="0015400D" w:rsidP="00175693">
      <w:pPr>
        <w:rPr>
          <w:sz w:val="26"/>
          <w:szCs w:val="26"/>
        </w:rPr>
      </w:pPr>
    </w:p>
    <w:p w14:paraId="1B9298C5" w14:textId="0034A8CB" w:rsidR="0015400D" w:rsidRDefault="0015400D" w:rsidP="00175693">
      <w:pPr>
        <w:rPr>
          <w:sz w:val="26"/>
          <w:szCs w:val="26"/>
        </w:rPr>
      </w:pPr>
    </w:p>
    <w:p w14:paraId="7F3C11CA" w14:textId="23DFD4E5" w:rsidR="0015400D" w:rsidRDefault="0015400D" w:rsidP="00175693">
      <w:pPr>
        <w:rPr>
          <w:sz w:val="26"/>
          <w:szCs w:val="26"/>
        </w:rPr>
      </w:pPr>
    </w:p>
    <w:p w14:paraId="5CF712B5" w14:textId="08A8FA1D" w:rsidR="0015400D" w:rsidRDefault="0015400D" w:rsidP="00175693">
      <w:pPr>
        <w:rPr>
          <w:sz w:val="26"/>
          <w:szCs w:val="26"/>
        </w:rPr>
      </w:pPr>
    </w:p>
    <w:p w14:paraId="558FEABF" w14:textId="38952C21" w:rsidR="0015400D" w:rsidRDefault="0015400D" w:rsidP="00175693">
      <w:pPr>
        <w:rPr>
          <w:sz w:val="26"/>
          <w:szCs w:val="26"/>
        </w:rPr>
      </w:pPr>
    </w:p>
    <w:p w14:paraId="4DCAC8E0" w14:textId="192925A8" w:rsidR="0015400D" w:rsidRDefault="0015400D" w:rsidP="00175693">
      <w:pPr>
        <w:rPr>
          <w:sz w:val="26"/>
          <w:szCs w:val="26"/>
        </w:rPr>
      </w:pPr>
    </w:p>
    <w:p w14:paraId="5A9665D0" w14:textId="4EB94A17" w:rsidR="0015400D" w:rsidRDefault="0015400D" w:rsidP="00175693">
      <w:pPr>
        <w:rPr>
          <w:sz w:val="26"/>
          <w:szCs w:val="26"/>
        </w:rPr>
      </w:pPr>
    </w:p>
    <w:p w14:paraId="355C24D4" w14:textId="3404093B" w:rsidR="0015400D" w:rsidRDefault="0015400D" w:rsidP="00175693">
      <w:pPr>
        <w:rPr>
          <w:sz w:val="26"/>
          <w:szCs w:val="26"/>
        </w:rPr>
      </w:pPr>
    </w:p>
    <w:p w14:paraId="19E2FA65" w14:textId="2119F61F" w:rsidR="0015400D" w:rsidRDefault="0015400D" w:rsidP="00175693">
      <w:pPr>
        <w:rPr>
          <w:sz w:val="26"/>
          <w:szCs w:val="26"/>
        </w:rPr>
      </w:pPr>
    </w:p>
    <w:p w14:paraId="7C03CD23" w14:textId="7CEF01C9" w:rsidR="0015400D" w:rsidRDefault="0015400D" w:rsidP="00175693">
      <w:pPr>
        <w:rPr>
          <w:sz w:val="26"/>
          <w:szCs w:val="26"/>
        </w:rPr>
      </w:pPr>
    </w:p>
    <w:p w14:paraId="78247F37" w14:textId="31210296" w:rsidR="0015400D" w:rsidRDefault="0015400D" w:rsidP="00175693">
      <w:pPr>
        <w:rPr>
          <w:sz w:val="26"/>
          <w:szCs w:val="26"/>
        </w:rPr>
      </w:pPr>
    </w:p>
    <w:p w14:paraId="5A6D0916" w14:textId="32B1FD11" w:rsidR="0015400D" w:rsidRDefault="0015400D" w:rsidP="00175693">
      <w:pPr>
        <w:rPr>
          <w:sz w:val="26"/>
          <w:szCs w:val="26"/>
        </w:rPr>
      </w:pPr>
    </w:p>
    <w:p w14:paraId="71465143" w14:textId="2D854CC3" w:rsidR="0015400D" w:rsidRDefault="0015400D" w:rsidP="00175693">
      <w:pPr>
        <w:rPr>
          <w:sz w:val="26"/>
          <w:szCs w:val="26"/>
        </w:rPr>
      </w:pPr>
    </w:p>
    <w:p w14:paraId="6DDEAA08" w14:textId="48ED286D" w:rsidR="0015400D" w:rsidRDefault="0015400D" w:rsidP="00175693">
      <w:pPr>
        <w:rPr>
          <w:sz w:val="26"/>
          <w:szCs w:val="26"/>
        </w:rPr>
      </w:pPr>
    </w:p>
    <w:p w14:paraId="4D34C3E0" w14:textId="1C505286" w:rsidR="0015400D" w:rsidRDefault="0015400D" w:rsidP="00175693">
      <w:pPr>
        <w:rPr>
          <w:sz w:val="26"/>
          <w:szCs w:val="26"/>
        </w:rPr>
      </w:pPr>
    </w:p>
    <w:p w14:paraId="507AA855" w14:textId="51F61266" w:rsidR="0015400D" w:rsidRDefault="0015400D" w:rsidP="00175693">
      <w:pPr>
        <w:rPr>
          <w:sz w:val="26"/>
          <w:szCs w:val="26"/>
        </w:rPr>
      </w:pPr>
    </w:p>
    <w:p w14:paraId="682CBE93" w14:textId="0D3873EE" w:rsidR="0015400D" w:rsidRDefault="0015400D" w:rsidP="00175693">
      <w:pPr>
        <w:rPr>
          <w:sz w:val="26"/>
          <w:szCs w:val="26"/>
        </w:rPr>
      </w:pPr>
    </w:p>
    <w:p w14:paraId="49C423BD" w14:textId="00E8710C" w:rsidR="0015400D" w:rsidRDefault="0015400D" w:rsidP="00175693">
      <w:pPr>
        <w:rPr>
          <w:sz w:val="26"/>
          <w:szCs w:val="26"/>
        </w:rPr>
      </w:pPr>
    </w:p>
    <w:p w14:paraId="704590BB" w14:textId="272D2269" w:rsidR="0015400D" w:rsidRDefault="0015400D" w:rsidP="00175693">
      <w:pPr>
        <w:rPr>
          <w:sz w:val="26"/>
          <w:szCs w:val="26"/>
        </w:rPr>
      </w:pPr>
    </w:p>
    <w:p w14:paraId="098DD5EA" w14:textId="0A66C4F7" w:rsidR="0015400D" w:rsidRDefault="0015400D" w:rsidP="00175693">
      <w:pPr>
        <w:rPr>
          <w:sz w:val="26"/>
          <w:szCs w:val="26"/>
        </w:rPr>
      </w:pPr>
    </w:p>
    <w:p w14:paraId="239EDB06" w14:textId="40548FD7" w:rsidR="0015400D" w:rsidRDefault="0015400D" w:rsidP="00175693">
      <w:pPr>
        <w:rPr>
          <w:sz w:val="26"/>
          <w:szCs w:val="26"/>
        </w:rPr>
      </w:pPr>
    </w:p>
    <w:p w14:paraId="071EF045" w14:textId="12D4EC5E" w:rsidR="0015400D" w:rsidRDefault="0015400D" w:rsidP="00175693">
      <w:pPr>
        <w:rPr>
          <w:sz w:val="26"/>
          <w:szCs w:val="26"/>
        </w:rPr>
      </w:pPr>
    </w:p>
    <w:p w14:paraId="0D7C846E" w14:textId="501BD48E" w:rsidR="0015400D" w:rsidRDefault="0015400D" w:rsidP="00175693">
      <w:pPr>
        <w:rPr>
          <w:sz w:val="26"/>
          <w:szCs w:val="26"/>
        </w:rPr>
      </w:pPr>
    </w:p>
    <w:p w14:paraId="56B6304A" w14:textId="28098C22" w:rsidR="0015400D" w:rsidRDefault="0015400D" w:rsidP="00175693">
      <w:pPr>
        <w:rPr>
          <w:sz w:val="26"/>
          <w:szCs w:val="26"/>
        </w:rPr>
      </w:pPr>
    </w:p>
    <w:p w14:paraId="1151B432" w14:textId="5BCED432" w:rsidR="0015400D" w:rsidRDefault="0015400D" w:rsidP="00175693">
      <w:pPr>
        <w:rPr>
          <w:sz w:val="26"/>
          <w:szCs w:val="26"/>
        </w:rPr>
      </w:pPr>
    </w:p>
    <w:p w14:paraId="28AF6EA9" w14:textId="3787D242" w:rsidR="0015400D" w:rsidRDefault="0015400D" w:rsidP="00175693">
      <w:pPr>
        <w:rPr>
          <w:sz w:val="26"/>
          <w:szCs w:val="26"/>
        </w:rPr>
      </w:pPr>
    </w:p>
    <w:p w14:paraId="709A0D22" w14:textId="06BAC8F4" w:rsidR="0015400D" w:rsidRDefault="0015400D" w:rsidP="00175693">
      <w:pPr>
        <w:rPr>
          <w:sz w:val="26"/>
          <w:szCs w:val="26"/>
        </w:rPr>
      </w:pPr>
    </w:p>
    <w:p w14:paraId="46BBEC6A" w14:textId="1A3B8900" w:rsidR="0015400D" w:rsidRDefault="0015400D" w:rsidP="00175693">
      <w:pPr>
        <w:rPr>
          <w:sz w:val="26"/>
          <w:szCs w:val="26"/>
        </w:rPr>
      </w:pPr>
    </w:p>
    <w:tbl>
      <w:tblPr>
        <w:tblW w:w="5000" w:type="pct"/>
        <w:tblLook w:val="00A0" w:firstRow="1" w:lastRow="0" w:firstColumn="1" w:lastColumn="0" w:noHBand="0" w:noVBand="0"/>
      </w:tblPr>
      <w:tblGrid>
        <w:gridCol w:w="5358"/>
        <w:gridCol w:w="4825"/>
      </w:tblGrid>
      <w:tr w:rsidR="0015400D" w:rsidRPr="00B115F9" w14:paraId="09810F5F" w14:textId="77777777" w:rsidTr="004479E9">
        <w:trPr>
          <w:trHeight w:val="575"/>
        </w:trPr>
        <w:tc>
          <w:tcPr>
            <w:tcW w:w="2631" w:type="pct"/>
          </w:tcPr>
          <w:p w14:paraId="2113C8C5" w14:textId="77777777" w:rsidR="0015400D" w:rsidRPr="00B115F9" w:rsidRDefault="0015400D" w:rsidP="00BD2274">
            <w:pPr>
              <w:rPr>
                <w:sz w:val="25"/>
                <w:szCs w:val="25"/>
              </w:rPr>
            </w:pPr>
            <w:bookmarkStart w:id="5" w:name="_Hlk93413315"/>
            <w:r w:rsidRPr="00B115F9">
              <w:rPr>
                <w:sz w:val="25"/>
                <w:szCs w:val="25"/>
              </w:rPr>
              <w:t>Согласование:</w:t>
            </w:r>
          </w:p>
        </w:tc>
        <w:tc>
          <w:tcPr>
            <w:tcW w:w="2369" w:type="pct"/>
            <w:vAlign w:val="bottom"/>
          </w:tcPr>
          <w:p w14:paraId="0F09E41E" w14:textId="77777777" w:rsidR="0015400D" w:rsidRPr="00B115F9" w:rsidRDefault="0015400D" w:rsidP="004479E9">
            <w:pPr>
              <w:jc w:val="right"/>
              <w:rPr>
                <w:sz w:val="25"/>
                <w:szCs w:val="25"/>
              </w:rPr>
            </w:pPr>
          </w:p>
        </w:tc>
      </w:tr>
      <w:tr w:rsidR="0015400D" w:rsidRPr="00B115F9" w14:paraId="1F92F3CF" w14:textId="77777777" w:rsidTr="004479E9">
        <w:trPr>
          <w:trHeight w:val="575"/>
        </w:trPr>
        <w:tc>
          <w:tcPr>
            <w:tcW w:w="2631" w:type="pct"/>
          </w:tcPr>
          <w:p w14:paraId="37375307" w14:textId="382EC70E" w:rsidR="0015400D" w:rsidRPr="00B115F9" w:rsidRDefault="0015400D" w:rsidP="00BD2274">
            <w:pPr>
              <w:rPr>
                <w:sz w:val="25"/>
                <w:szCs w:val="25"/>
              </w:rPr>
            </w:pPr>
            <w:r w:rsidRPr="00B115F9">
              <w:rPr>
                <w:sz w:val="25"/>
                <w:szCs w:val="25"/>
              </w:rPr>
              <w:t>Заместитель главы администрации</w:t>
            </w:r>
            <w:r w:rsidR="00DA71C3">
              <w:rPr>
                <w:sz w:val="25"/>
                <w:szCs w:val="25"/>
              </w:rPr>
              <w:t xml:space="preserve"> городского поселения</w:t>
            </w:r>
            <w:r w:rsidRPr="00B115F9">
              <w:rPr>
                <w:sz w:val="25"/>
                <w:szCs w:val="25"/>
              </w:rPr>
              <w:t xml:space="preserve"> по социальному развитию</w:t>
            </w:r>
          </w:p>
        </w:tc>
        <w:tc>
          <w:tcPr>
            <w:tcW w:w="2369" w:type="pct"/>
            <w:vAlign w:val="bottom"/>
          </w:tcPr>
          <w:p w14:paraId="60791120" w14:textId="77777777" w:rsidR="0015400D" w:rsidRPr="00B115F9" w:rsidRDefault="0015400D" w:rsidP="004479E9">
            <w:pPr>
              <w:jc w:val="right"/>
              <w:rPr>
                <w:sz w:val="25"/>
                <w:szCs w:val="25"/>
              </w:rPr>
            </w:pPr>
            <w:r w:rsidRPr="00B115F9">
              <w:rPr>
                <w:sz w:val="25"/>
                <w:szCs w:val="25"/>
              </w:rPr>
              <w:t xml:space="preserve">Ю.А. Зиновьев </w:t>
            </w:r>
          </w:p>
        </w:tc>
      </w:tr>
      <w:tr w:rsidR="0015400D" w:rsidRPr="00B115F9" w14:paraId="7034BA27" w14:textId="77777777" w:rsidTr="004479E9">
        <w:trPr>
          <w:trHeight w:val="575"/>
        </w:trPr>
        <w:tc>
          <w:tcPr>
            <w:tcW w:w="2631" w:type="pct"/>
            <w:vAlign w:val="bottom"/>
          </w:tcPr>
          <w:p w14:paraId="63A0175A" w14:textId="77777777" w:rsidR="0015400D" w:rsidRPr="00B115F9" w:rsidRDefault="0015400D" w:rsidP="00BD2274">
            <w:pPr>
              <w:rPr>
                <w:rFonts w:eastAsia="Calibri"/>
                <w:sz w:val="25"/>
                <w:szCs w:val="25"/>
              </w:rPr>
            </w:pPr>
            <w:r w:rsidRPr="00B115F9">
              <w:rPr>
                <w:rFonts w:eastAsia="Calibri"/>
                <w:sz w:val="25"/>
                <w:szCs w:val="25"/>
              </w:rPr>
              <w:t>Начальник юридического отдела</w:t>
            </w:r>
          </w:p>
        </w:tc>
        <w:tc>
          <w:tcPr>
            <w:tcW w:w="2369" w:type="pct"/>
            <w:vAlign w:val="bottom"/>
          </w:tcPr>
          <w:p w14:paraId="0FACB8A8" w14:textId="77777777" w:rsidR="0015400D" w:rsidRPr="00B115F9" w:rsidRDefault="0015400D" w:rsidP="004479E9">
            <w:pPr>
              <w:jc w:val="right"/>
              <w:rPr>
                <w:sz w:val="25"/>
                <w:szCs w:val="25"/>
              </w:rPr>
            </w:pPr>
            <w:r w:rsidRPr="00B115F9">
              <w:rPr>
                <w:rFonts w:eastAsia="Calibri"/>
                <w:sz w:val="25"/>
                <w:szCs w:val="25"/>
              </w:rPr>
              <w:t xml:space="preserve">Е.В. Белякова </w:t>
            </w:r>
          </w:p>
        </w:tc>
      </w:tr>
      <w:tr w:rsidR="0015400D" w:rsidRPr="00B115F9" w14:paraId="2B0F4A9A" w14:textId="77777777" w:rsidTr="004479E9">
        <w:trPr>
          <w:trHeight w:val="575"/>
        </w:trPr>
        <w:tc>
          <w:tcPr>
            <w:tcW w:w="2631" w:type="pct"/>
            <w:vAlign w:val="bottom"/>
          </w:tcPr>
          <w:p w14:paraId="31D6620E" w14:textId="77777777" w:rsidR="0015400D" w:rsidRPr="00B115F9" w:rsidRDefault="0015400D" w:rsidP="00BD2274">
            <w:pPr>
              <w:rPr>
                <w:rFonts w:eastAsia="Calibri"/>
                <w:sz w:val="25"/>
                <w:szCs w:val="25"/>
              </w:rPr>
            </w:pPr>
            <w:r w:rsidRPr="00B115F9">
              <w:rPr>
                <w:sz w:val="25"/>
                <w:szCs w:val="25"/>
              </w:rPr>
              <w:t>Начальник отдела экономического анализа и бухгалтерского учета – главный бухгалтер</w:t>
            </w:r>
          </w:p>
        </w:tc>
        <w:tc>
          <w:tcPr>
            <w:tcW w:w="2369" w:type="pct"/>
            <w:vAlign w:val="bottom"/>
          </w:tcPr>
          <w:p w14:paraId="087C7E8B" w14:textId="77777777" w:rsidR="0015400D" w:rsidRPr="00B115F9" w:rsidRDefault="0015400D" w:rsidP="004479E9">
            <w:pPr>
              <w:jc w:val="right"/>
              <w:rPr>
                <w:rFonts w:eastAsia="Calibri"/>
                <w:sz w:val="25"/>
                <w:szCs w:val="25"/>
              </w:rPr>
            </w:pPr>
            <w:r w:rsidRPr="00B115F9">
              <w:rPr>
                <w:sz w:val="25"/>
                <w:szCs w:val="25"/>
              </w:rPr>
              <w:t>Н.Н. Симанькова</w:t>
            </w:r>
          </w:p>
        </w:tc>
      </w:tr>
      <w:tr w:rsidR="0015400D" w:rsidRPr="00B115F9" w14:paraId="7E353056" w14:textId="77777777" w:rsidTr="004479E9">
        <w:trPr>
          <w:trHeight w:val="279"/>
        </w:trPr>
        <w:tc>
          <w:tcPr>
            <w:tcW w:w="2631" w:type="pct"/>
            <w:vAlign w:val="bottom"/>
          </w:tcPr>
          <w:p w14:paraId="04ADC0F4" w14:textId="77777777" w:rsidR="0015400D" w:rsidRPr="00B115F9" w:rsidRDefault="0015400D" w:rsidP="00BD2274">
            <w:pPr>
              <w:rPr>
                <w:sz w:val="25"/>
                <w:szCs w:val="25"/>
              </w:rPr>
            </w:pPr>
            <w:r w:rsidRPr="00B115F9">
              <w:rPr>
                <w:sz w:val="25"/>
                <w:szCs w:val="25"/>
              </w:rPr>
              <w:t>Исполнитель:</w:t>
            </w:r>
          </w:p>
        </w:tc>
        <w:tc>
          <w:tcPr>
            <w:tcW w:w="2369" w:type="pct"/>
            <w:vAlign w:val="bottom"/>
          </w:tcPr>
          <w:p w14:paraId="18CFFD4D" w14:textId="77777777" w:rsidR="0015400D" w:rsidRPr="00B115F9" w:rsidRDefault="0015400D" w:rsidP="004479E9">
            <w:pPr>
              <w:jc w:val="right"/>
              <w:rPr>
                <w:sz w:val="25"/>
                <w:szCs w:val="25"/>
              </w:rPr>
            </w:pPr>
          </w:p>
        </w:tc>
      </w:tr>
      <w:tr w:rsidR="0015400D" w:rsidRPr="00B115F9" w14:paraId="1B68EE5B" w14:textId="77777777" w:rsidTr="004479E9">
        <w:trPr>
          <w:trHeight w:val="575"/>
        </w:trPr>
        <w:tc>
          <w:tcPr>
            <w:tcW w:w="2631" w:type="pct"/>
            <w:vAlign w:val="bottom"/>
          </w:tcPr>
          <w:p w14:paraId="598C4A60" w14:textId="77777777" w:rsidR="0015400D" w:rsidRPr="00B115F9" w:rsidRDefault="0015400D" w:rsidP="00BD2274">
            <w:pPr>
              <w:rPr>
                <w:sz w:val="25"/>
                <w:szCs w:val="25"/>
              </w:rPr>
            </w:pPr>
            <w:r w:rsidRPr="00B115F9">
              <w:rPr>
                <w:sz w:val="25"/>
                <w:szCs w:val="25"/>
              </w:rPr>
              <w:t>Главный специалист юридического отдела</w:t>
            </w:r>
          </w:p>
        </w:tc>
        <w:tc>
          <w:tcPr>
            <w:tcW w:w="2369" w:type="pct"/>
            <w:vAlign w:val="bottom"/>
          </w:tcPr>
          <w:p w14:paraId="760E3DE2" w14:textId="77777777" w:rsidR="0015400D" w:rsidRPr="00B115F9" w:rsidRDefault="0015400D" w:rsidP="004479E9">
            <w:pPr>
              <w:jc w:val="right"/>
              <w:rPr>
                <w:sz w:val="25"/>
                <w:szCs w:val="25"/>
              </w:rPr>
            </w:pPr>
            <w:r w:rsidRPr="00B115F9">
              <w:rPr>
                <w:sz w:val="25"/>
                <w:szCs w:val="25"/>
              </w:rPr>
              <w:t>А.С. Ермилина</w:t>
            </w:r>
          </w:p>
        </w:tc>
      </w:tr>
      <w:bookmarkEnd w:id="5"/>
    </w:tbl>
    <w:p w14:paraId="00E1117E" w14:textId="77777777" w:rsidR="0015400D" w:rsidRPr="00457420" w:rsidRDefault="0015400D" w:rsidP="00175693">
      <w:pPr>
        <w:rPr>
          <w:sz w:val="26"/>
          <w:szCs w:val="26"/>
        </w:rPr>
      </w:pPr>
    </w:p>
    <w:sectPr w:rsidR="0015400D" w:rsidRPr="00457420" w:rsidSect="0015400D">
      <w:headerReference w:type="default" r:id="rId12"/>
      <w:pgSz w:w="11906" w:h="16838"/>
      <w:pgMar w:top="1134" w:right="680" w:bottom="1134" w:left="12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5878" w14:textId="77777777" w:rsidR="00B73C81" w:rsidRDefault="00B73C81" w:rsidP="00C43332">
      <w:r>
        <w:separator/>
      </w:r>
    </w:p>
  </w:endnote>
  <w:endnote w:type="continuationSeparator" w:id="0">
    <w:p w14:paraId="531DCBB8" w14:textId="77777777" w:rsidR="00B73C81" w:rsidRDefault="00B73C81" w:rsidP="00C4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68A31" w14:textId="77777777" w:rsidR="00845042" w:rsidRDefault="008450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65132" w14:textId="77777777" w:rsidR="00B73C81" w:rsidRDefault="00B73C81" w:rsidP="00C43332">
      <w:r>
        <w:separator/>
      </w:r>
    </w:p>
  </w:footnote>
  <w:footnote w:type="continuationSeparator" w:id="0">
    <w:p w14:paraId="70A3006D" w14:textId="77777777" w:rsidR="00B73C81" w:rsidRDefault="00B73C81" w:rsidP="00C4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1E80" w14:textId="77777777" w:rsidR="00C43332" w:rsidRDefault="00C43332">
    <w:pPr>
      <w:pStyle w:val="a3"/>
    </w:pPr>
    <w:r>
      <w:rPr>
        <w:noProof/>
      </w:rPr>
      <w:drawing>
        <wp:anchor distT="0" distB="0" distL="114300" distR="114300" simplePos="0" relativeHeight="251658240" behindDoc="1" locked="1" layoutInCell="1" allowOverlap="1" wp14:anchorId="019D6B15" wp14:editId="0F21BF60">
          <wp:simplePos x="0" y="0"/>
          <wp:positionH relativeFrom="page">
            <wp:posOffset>-4445</wp:posOffset>
          </wp:positionH>
          <wp:positionV relativeFrom="page">
            <wp:posOffset>14605</wp:posOffset>
          </wp:positionV>
          <wp:extent cx="7559675" cy="10763885"/>
          <wp:effectExtent l="0" t="0" r="3175" b="0"/>
          <wp:wrapNone/>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п.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675" cy="10763885"/>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08BE" w14:textId="12C241CF" w:rsidR="00E44A34" w:rsidRPr="003E12D5" w:rsidRDefault="00E44A34" w:rsidP="003E12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493287"/>
      <w:docPartObj>
        <w:docPartGallery w:val="Page Numbers (Top of Page)"/>
        <w:docPartUnique/>
      </w:docPartObj>
    </w:sdtPr>
    <w:sdtEndPr>
      <w:rPr>
        <w:sz w:val="20"/>
      </w:rPr>
    </w:sdtEndPr>
    <w:sdtContent>
      <w:p w14:paraId="19489505" w14:textId="0F8A45B7" w:rsidR="006B0A35" w:rsidRPr="00DA71C3" w:rsidRDefault="00845042" w:rsidP="00DA71C3">
        <w:pPr>
          <w:pStyle w:val="a3"/>
          <w:jc w:val="center"/>
          <w:rPr>
            <w:sz w:val="20"/>
          </w:rPr>
        </w:pPr>
        <w:r w:rsidRPr="00D0019E">
          <w:rPr>
            <w:sz w:val="20"/>
          </w:rPr>
          <w:fldChar w:fldCharType="begin"/>
        </w:r>
        <w:r w:rsidRPr="00D0019E">
          <w:rPr>
            <w:sz w:val="20"/>
          </w:rPr>
          <w:instrText>PAGE   \* MERGEFORMAT</w:instrText>
        </w:r>
        <w:r w:rsidRPr="00D0019E">
          <w:rPr>
            <w:sz w:val="20"/>
          </w:rPr>
          <w:fldChar w:fldCharType="separate"/>
        </w:r>
        <w:r w:rsidR="000A36D1">
          <w:rPr>
            <w:noProof/>
            <w:sz w:val="20"/>
          </w:rPr>
          <w:t>12</w:t>
        </w:r>
        <w:r w:rsidRPr="00D0019E">
          <w:rPr>
            <w:sz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EDF6" w14:textId="77777777" w:rsidR="0015400D" w:rsidRPr="00DA71C3" w:rsidRDefault="0015400D" w:rsidP="00DA71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2A4"/>
    <w:multiLevelType w:val="multilevel"/>
    <w:tmpl w:val="ED906CD8"/>
    <w:lvl w:ilvl="0">
      <w:start w:val="71"/>
      <w:numFmt w:val="decimal"/>
      <w:suff w:val="space"/>
      <w:lvlText w:val="%1."/>
      <w:lvlJc w:val="left"/>
      <w:pPr>
        <w:ind w:left="720" w:firstLine="0"/>
      </w:pPr>
      <w:rPr>
        <w:rFonts w:ascii="Times New Roman" w:hAnsi="Times New Roman" w:hint="default"/>
        <w:strike w:val="0"/>
        <w:color w:val="000000"/>
        <w:spacing w:val="-4"/>
        <w:w w:val="105"/>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C437F9"/>
    <w:multiLevelType w:val="hybridMultilevel"/>
    <w:tmpl w:val="BBCE410E"/>
    <w:lvl w:ilvl="0" w:tplc="4670919C">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319CE"/>
    <w:multiLevelType w:val="hybridMultilevel"/>
    <w:tmpl w:val="20FCCA5E"/>
    <w:lvl w:ilvl="0" w:tplc="B790931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F77E1"/>
    <w:multiLevelType w:val="hybridMultilevel"/>
    <w:tmpl w:val="7B9EE262"/>
    <w:lvl w:ilvl="0" w:tplc="43EE7FC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F09FE"/>
    <w:multiLevelType w:val="hybridMultilevel"/>
    <w:tmpl w:val="D85608D2"/>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5">
    <w:nsid w:val="0A02183C"/>
    <w:multiLevelType w:val="hybridMultilevel"/>
    <w:tmpl w:val="D85608D2"/>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6">
    <w:nsid w:val="0A0E5AE2"/>
    <w:multiLevelType w:val="hybridMultilevel"/>
    <w:tmpl w:val="AA5AE3D6"/>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C666312"/>
    <w:multiLevelType w:val="hybridMultilevel"/>
    <w:tmpl w:val="ECECB82A"/>
    <w:lvl w:ilvl="0" w:tplc="6C5A2CA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25811"/>
    <w:multiLevelType w:val="hybridMultilevel"/>
    <w:tmpl w:val="D85608D2"/>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9">
    <w:nsid w:val="169B5B1E"/>
    <w:multiLevelType w:val="hybridMultilevel"/>
    <w:tmpl w:val="3662B798"/>
    <w:lvl w:ilvl="0" w:tplc="078A7D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1A0481"/>
    <w:multiLevelType w:val="hybridMultilevel"/>
    <w:tmpl w:val="2590717C"/>
    <w:lvl w:ilvl="0" w:tplc="31F620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671884"/>
    <w:multiLevelType w:val="hybridMultilevel"/>
    <w:tmpl w:val="4BFC5568"/>
    <w:lvl w:ilvl="0" w:tplc="43EE7FC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1610D"/>
    <w:multiLevelType w:val="hybridMultilevel"/>
    <w:tmpl w:val="8250A8BC"/>
    <w:lvl w:ilvl="0" w:tplc="A73C339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73CEB"/>
    <w:multiLevelType w:val="hybridMultilevel"/>
    <w:tmpl w:val="0DF6DE48"/>
    <w:lvl w:ilvl="0" w:tplc="F81872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9C3607"/>
    <w:multiLevelType w:val="hybridMultilevel"/>
    <w:tmpl w:val="AA5AE3D6"/>
    <w:lvl w:ilvl="0" w:tplc="3AF2A822">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DF0485"/>
    <w:multiLevelType w:val="hybridMultilevel"/>
    <w:tmpl w:val="0E5EA6B6"/>
    <w:lvl w:ilvl="0" w:tplc="43EE7FC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04BF4"/>
    <w:multiLevelType w:val="hybridMultilevel"/>
    <w:tmpl w:val="80245B04"/>
    <w:lvl w:ilvl="0" w:tplc="62E202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6C7219"/>
    <w:multiLevelType w:val="hybridMultilevel"/>
    <w:tmpl w:val="3364E332"/>
    <w:lvl w:ilvl="0" w:tplc="A1BAEE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B4B9B"/>
    <w:multiLevelType w:val="hybridMultilevel"/>
    <w:tmpl w:val="4CA6E810"/>
    <w:lvl w:ilvl="0" w:tplc="9858E8EC">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1191B"/>
    <w:multiLevelType w:val="hybridMultilevel"/>
    <w:tmpl w:val="BFBE8620"/>
    <w:lvl w:ilvl="0" w:tplc="3AF2A82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1B3520"/>
    <w:multiLevelType w:val="hybridMultilevel"/>
    <w:tmpl w:val="7004C7D8"/>
    <w:lvl w:ilvl="0" w:tplc="F490C872">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33474E"/>
    <w:multiLevelType w:val="hybridMultilevel"/>
    <w:tmpl w:val="894E124C"/>
    <w:lvl w:ilvl="0" w:tplc="EECED3F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E32A2E"/>
    <w:multiLevelType w:val="hybridMultilevel"/>
    <w:tmpl w:val="C918464E"/>
    <w:lvl w:ilvl="0" w:tplc="AAF4F60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4A0F8C"/>
    <w:multiLevelType w:val="hybridMultilevel"/>
    <w:tmpl w:val="AA5AE3D6"/>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2EA7A84"/>
    <w:multiLevelType w:val="hybridMultilevel"/>
    <w:tmpl w:val="396C5EC6"/>
    <w:lvl w:ilvl="0" w:tplc="1EF29060">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FF2168"/>
    <w:multiLevelType w:val="hybridMultilevel"/>
    <w:tmpl w:val="EF008C16"/>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8096D61"/>
    <w:multiLevelType w:val="hybridMultilevel"/>
    <w:tmpl w:val="002CD466"/>
    <w:lvl w:ilvl="0" w:tplc="43EE7FC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556D68"/>
    <w:multiLevelType w:val="hybridMultilevel"/>
    <w:tmpl w:val="03309B34"/>
    <w:lvl w:ilvl="0" w:tplc="43EE7FC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2E7E8B"/>
    <w:multiLevelType w:val="hybridMultilevel"/>
    <w:tmpl w:val="AA5AE3D6"/>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4CF6D07"/>
    <w:multiLevelType w:val="hybridMultilevel"/>
    <w:tmpl w:val="01CAE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E60D9"/>
    <w:multiLevelType w:val="hybridMultilevel"/>
    <w:tmpl w:val="D85608D2"/>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31">
    <w:nsid w:val="777D3A2E"/>
    <w:multiLevelType w:val="hybridMultilevel"/>
    <w:tmpl w:val="D85608D2"/>
    <w:lvl w:ilvl="0" w:tplc="A066DB5C">
      <w:start w:val="1"/>
      <w:numFmt w:val="decimal"/>
      <w:suff w:val="space"/>
      <w:lvlText w:val="%1."/>
      <w:lvlJc w:val="left"/>
      <w:pPr>
        <w:ind w:left="0" w:firstLine="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2">
    <w:nsid w:val="7DE80E26"/>
    <w:multiLevelType w:val="hybridMultilevel"/>
    <w:tmpl w:val="161C7214"/>
    <w:lvl w:ilvl="0" w:tplc="274AACD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8901DD"/>
    <w:multiLevelType w:val="hybridMultilevel"/>
    <w:tmpl w:val="39D4EE88"/>
    <w:lvl w:ilvl="0" w:tplc="CA827B8C">
      <w:start w:val="1"/>
      <w:numFmt w:val="bullet"/>
      <w:suff w:val="space"/>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9"/>
  </w:num>
  <w:num w:numId="3">
    <w:abstractNumId w:val="29"/>
  </w:num>
  <w:num w:numId="4">
    <w:abstractNumId w:val="14"/>
  </w:num>
  <w:num w:numId="5">
    <w:abstractNumId w:val="25"/>
  </w:num>
  <w:num w:numId="6">
    <w:abstractNumId w:val="6"/>
  </w:num>
  <w:num w:numId="7">
    <w:abstractNumId w:val="1"/>
  </w:num>
  <w:num w:numId="8">
    <w:abstractNumId w:val="21"/>
  </w:num>
  <w:num w:numId="9">
    <w:abstractNumId w:val="18"/>
  </w:num>
  <w:num w:numId="10">
    <w:abstractNumId w:val="12"/>
  </w:num>
  <w:num w:numId="11">
    <w:abstractNumId w:val="13"/>
  </w:num>
  <w:num w:numId="12">
    <w:abstractNumId w:val="3"/>
  </w:num>
  <w:num w:numId="13">
    <w:abstractNumId w:val="26"/>
  </w:num>
  <w:num w:numId="14">
    <w:abstractNumId w:val="2"/>
  </w:num>
  <w:num w:numId="15">
    <w:abstractNumId w:val="27"/>
  </w:num>
  <w:num w:numId="16">
    <w:abstractNumId w:val="22"/>
  </w:num>
  <w:num w:numId="17">
    <w:abstractNumId w:val="11"/>
  </w:num>
  <w:num w:numId="18">
    <w:abstractNumId w:val="17"/>
  </w:num>
  <w:num w:numId="19">
    <w:abstractNumId w:val="15"/>
  </w:num>
  <w:num w:numId="20">
    <w:abstractNumId w:val="24"/>
  </w:num>
  <w:num w:numId="21">
    <w:abstractNumId w:val="16"/>
  </w:num>
  <w:num w:numId="22">
    <w:abstractNumId w:val="33"/>
  </w:num>
  <w:num w:numId="23">
    <w:abstractNumId w:val="20"/>
  </w:num>
  <w:num w:numId="24">
    <w:abstractNumId w:val="9"/>
  </w:num>
  <w:num w:numId="25">
    <w:abstractNumId w:val="7"/>
  </w:num>
  <w:num w:numId="26">
    <w:abstractNumId w:val="32"/>
  </w:num>
  <w:num w:numId="27">
    <w:abstractNumId w:val="10"/>
  </w:num>
  <w:num w:numId="28">
    <w:abstractNumId w:val="28"/>
  </w:num>
  <w:num w:numId="29">
    <w:abstractNumId w:val="23"/>
  </w:num>
  <w:num w:numId="30">
    <w:abstractNumId w:val="31"/>
  </w:num>
  <w:num w:numId="31">
    <w:abstractNumId w:val="4"/>
  </w:num>
  <w:num w:numId="32">
    <w:abstractNumId w:val="8"/>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93"/>
    <w:rsid w:val="000126BB"/>
    <w:rsid w:val="00012CF3"/>
    <w:rsid w:val="000174CE"/>
    <w:rsid w:val="00023312"/>
    <w:rsid w:val="00041973"/>
    <w:rsid w:val="00045839"/>
    <w:rsid w:val="00083312"/>
    <w:rsid w:val="000A36D1"/>
    <w:rsid w:val="000B5930"/>
    <w:rsid w:val="00152293"/>
    <w:rsid w:val="0015400D"/>
    <w:rsid w:val="00175693"/>
    <w:rsid w:val="00180E6B"/>
    <w:rsid w:val="001C0FC3"/>
    <w:rsid w:val="001F25FB"/>
    <w:rsid w:val="0020778E"/>
    <w:rsid w:val="00280729"/>
    <w:rsid w:val="00281698"/>
    <w:rsid w:val="002F0F2D"/>
    <w:rsid w:val="003471A9"/>
    <w:rsid w:val="003E12D5"/>
    <w:rsid w:val="004479E9"/>
    <w:rsid w:val="0045384D"/>
    <w:rsid w:val="00457420"/>
    <w:rsid w:val="004A1AEF"/>
    <w:rsid w:val="004B3D8B"/>
    <w:rsid w:val="004C1481"/>
    <w:rsid w:val="006045FD"/>
    <w:rsid w:val="00632957"/>
    <w:rsid w:val="006925F7"/>
    <w:rsid w:val="006B0A35"/>
    <w:rsid w:val="006E4E83"/>
    <w:rsid w:val="007240C3"/>
    <w:rsid w:val="007653F6"/>
    <w:rsid w:val="007B47B0"/>
    <w:rsid w:val="007E2BF1"/>
    <w:rsid w:val="008063CD"/>
    <w:rsid w:val="00845042"/>
    <w:rsid w:val="00887127"/>
    <w:rsid w:val="008D0089"/>
    <w:rsid w:val="00925FBE"/>
    <w:rsid w:val="0096605B"/>
    <w:rsid w:val="00995EE6"/>
    <w:rsid w:val="009F6D45"/>
    <w:rsid w:val="00A65CAB"/>
    <w:rsid w:val="00B049F0"/>
    <w:rsid w:val="00B115F9"/>
    <w:rsid w:val="00B170BF"/>
    <w:rsid w:val="00B57144"/>
    <w:rsid w:val="00B73C81"/>
    <w:rsid w:val="00BB7D22"/>
    <w:rsid w:val="00BC5829"/>
    <w:rsid w:val="00C108B0"/>
    <w:rsid w:val="00C43332"/>
    <w:rsid w:val="00D0019E"/>
    <w:rsid w:val="00D07A15"/>
    <w:rsid w:val="00D14758"/>
    <w:rsid w:val="00DA71C3"/>
    <w:rsid w:val="00E44A34"/>
    <w:rsid w:val="00E44DB5"/>
    <w:rsid w:val="00E964BF"/>
    <w:rsid w:val="00EB10CB"/>
    <w:rsid w:val="00F4535E"/>
    <w:rsid w:val="00F62881"/>
    <w:rsid w:val="00F6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D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E9"/>
    <w:pPr>
      <w:widowControl w:val="0"/>
      <w:autoSpaceDE w:val="0"/>
      <w:autoSpaceDN w:val="0"/>
      <w:adjustRightInd w:val="0"/>
      <w:spacing w:after="0" w:line="240" w:lineRule="auto"/>
      <w:contextualSpacing/>
    </w:pPr>
    <w:rPr>
      <w:rFonts w:ascii="Times New Roman" w:hAnsi="Times New Roman" w:cs="Times New Roman"/>
      <w:color w:val="000000" w:themeColor="text1"/>
      <w:sz w:val="24"/>
      <w:szCs w:val="20"/>
      <w:lang w:eastAsia="ru-RU"/>
    </w:rPr>
  </w:style>
  <w:style w:type="paragraph" w:styleId="1">
    <w:name w:val="heading 1"/>
    <w:basedOn w:val="a"/>
    <w:next w:val="a"/>
    <w:link w:val="10"/>
    <w:uiPriority w:val="9"/>
    <w:qFormat/>
    <w:rsid w:val="00B049F0"/>
    <w:pPr>
      <w:keepNext/>
      <w:contextualSpacing w:val="0"/>
      <w:jc w:val="center"/>
      <w:outlineLvl w:val="0"/>
    </w:pPr>
    <w:rPr>
      <w:color w:val="auto"/>
      <w:sz w:val="36"/>
      <w:szCs w:val="36"/>
    </w:rPr>
  </w:style>
  <w:style w:type="paragraph" w:styleId="2">
    <w:name w:val="heading 2"/>
    <w:basedOn w:val="a"/>
    <w:next w:val="a"/>
    <w:link w:val="20"/>
    <w:uiPriority w:val="9"/>
    <w:unhideWhenUsed/>
    <w:qFormat/>
    <w:rsid w:val="00B049F0"/>
    <w:pPr>
      <w:keepNext/>
      <w:contextualSpacing w:val="0"/>
      <w:jc w:val="center"/>
      <w:outlineLvl w:val="1"/>
    </w:pPr>
    <w:rPr>
      <w:b/>
      <w:bCs/>
      <w:color w:val="auto"/>
      <w:sz w:val="36"/>
      <w:szCs w:val="36"/>
    </w:rPr>
  </w:style>
  <w:style w:type="paragraph" w:styleId="3">
    <w:name w:val="heading 3"/>
    <w:basedOn w:val="a"/>
    <w:next w:val="a"/>
    <w:link w:val="30"/>
    <w:uiPriority w:val="9"/>
    <w:unhideWhenUsed/>
    <w:qFormat/>
    <w:rsid w:val="00B049F0"/>
    <w:pPr>
      <w:keepNext/>
      <w:contextualSpacing w:val="0"/>
      <w:jc w:val="center"/>
      <w:outlineLvl w:val="2"/>
    </w:pPr>
    <w:rPr>
      <w:color w:val="auto"/>
      <w:sz w:val="32"/>
      <w:szCs w:val="32"/>
    </w:rPr>
  </w:style>
  <w:style w:type="paragraph" w:styleId="4">
    <w:name w:val="heading 4"/>
    <w:basedOn w:val="a"/>
    <w:next w:val="a"/>
    <w:link w:val="40"/>
    <w:uiPriority w:val="9"/>
    <w:unhideWhenUsed/>
    <w:qFormat/>
    <w:rsid w:val="00B049F0"/>
    <w:pPr>
      <w:keepNext/>
      <w:jc w:val="center"/>
      <w:outlineLvl w:val="3"/>
    </w:pPr>
    <w:rPr>
      <w:spacing w:val="1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332"/>
    <w:pPr>
      <w:tabs>
        <w:tab w:val="center" w:pos="4677"/>
        <w:tab w:val="right" w:pos="9355"/>
      </w:tabs>
    </w:pPr>
  </w:style>
  <w:style w:type="character" w:customStyle="1" w:styleId="a4">
    <w:name w:val="Верхний колонтитул Знак"/>
    <w:basedOn w:val="a0"/>
    <w:link w:val="a3"/>
    <w:uiPriority w:val="99"/>
    <w:rsid w:val="00C43332"/>
    <w:rPr>
      <w:rFonts w:ascii="Times New Roman" w:hAnsi="Times New Roman" w:cs="Times New Roman"/>
      <w:color w:val="000000" w:themeColor="text1"/>
      <w:sz w:val="28"/>
      <w:szCs w:val="20"/>
      <w:lang w:eastAsia="ru-RU"/>
    </w:rPr>
  </w:style>
  <w:style w:type="paragraph" w:styleId="a5">
    <w:name w:val="footer"/>
    <w:basedOn w:val="a"/>
    <w:link w:val="a6"/>
    <w:uiPriority w:val="99"/>
    <w:unhideWhenUsed/>
    <w:rsid w:val="00C43332"/>
    <w:pPr>
      <w:tabs>
        <w:tab w:val="center" w:pos="4677"/>
        <w:tab w:val="right" w:pos="9355"/>
      </w:tabs>
    </w:pPr>
  </w:style>
  <w:style w:type="character" w:customStyle="1" w:styleId="a6">
    <w:name w:val="Нижний колонтитул Знак"/>
    <w:basedOn w:val="a0"/>
    <w:link w:val="a5"/>
    <w:uiPriority w:val="99"/>
    <w:rsid w:val="00C43332"/>
    <w:rPr>
      <w:rFonts w:ascii="Times New Roman" w:hAnsi="Times New Roman" w:cs="Times New Roman"/>
      <w:color w:val="000000" w:themeColor="text1"/>
      <w:sz w:val="28"/>
      <w:szCs w:val="20"/>
      <w:lang w:eastAsia="ru-RU"/>
    </w:rPr>
  </w:style>
  <w:style w:type="table" w:styleId="a7">
    <w:name w:val="Table Grid"/>
    <w:basedOn w:val="a1"/>
    <w:uiPriority w:val="39"/>
    <w:rsid w:val="004B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E964BF"/>
    <w:pPr>
      <w:spacing w:after="120"/>
    </w:pPr>
  </w:style>
  <w:style w:type="character" w:customStyle="1" w:styleId="a9">
    <w:name w:val="Основной текст Знак"/>
    <w:basedOn w:val="a0"/>
    <w:link w:val="a8"/>
    <w:uiPriority w:val="99"/>
    <w:semiHidden/>
    <w:rsid w:val="00E964BF"/>
    <w:rPr>
      <w:rFonts w:ascii="Times New Roman" w:hAnsi="Times New Roman" w:cs="Times New Roman"/>
      <w:color w:val="000000" w:themeColor="text1"/>
      <w:sz w:val="28"/>
      <w:szCs w:val="20"/>
      <w:lang w:eastAsia="ru-RU"/>
    </w:rPr>
  </w:style>
  <w:style w:type="table" w:customStyle="1" w:styleId="11">
    <w:name w:val="Сетка таблицы1"/>
    <w:basedOn w:val="a1"/>
    <w:next w:val="a7"/>
    <w:uiPriority w:val="39"/>
    <w:rsid w:val="00E9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9F0"/>
    <w:rPr>
      <w:rFonts w:ascii="Times New Roman" w:hAnsi="Times New Roman" w:cs="Times New Roman"/>
      <w:sz w:val="36"/>
      <w:szCs w:val="36"/>
      <w:lang w:eastAsia="ru-RU"/>
    </w:rPr>
  </w:style>
  <w:style w:type="character" w:customStyle="1" w:styleId="20">
    <w:name w:val="Заголовок 2 Знак"/>
    <w:basedOn w:val="a0"/>
    <w:link w:val="2"/>
    <w:uiPriority w:val="9"/>
    <w:rsid w:val="00B049F0"/>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B049F0"/>
    <w:rPr>
      <w:rFonts w:ascii="Times New Roman" w:hAnsi="Times New Roman" w:cs="Times New Roman"/>
      <w:sz w:val="32"/>
      <w:szCs w:val="32"/>
      <w:lang w:eastAsia="ru-RU"/>
    </w:rPr>
  </w:style>
  <w:style w:type="character" w:customStyle="1" w:styleId="40">
    <w:name w:val="Заголовок 4 Знак"/>
    <w:basedOn w:val="a0"/>
    <w:link w:val="4"/>
    <w:uiPriority w:val="9"/>
    <w:rsid w:val="00B049F0"/>
    <w:rPr>
      <w:rFonts w:ascii="Times New Roman" w:hAnsi="Times New Roman" w:cs="Times New Roman"/>
      <w:color w:val="000000" w:themeColor="text1"/>
      <w:spacing w:val="16"/>
      <w:sz w:val="40"/>
      <w:szCs w:val="40"/>
      <w:lang w:eastAsia="ru-RU"/>
    </w:rPr>
  </w:style>
  <w:style w:type="numbering" w:customStyle="1" w:styleId="41">
    <w:name w:val="Стиль4"/>
    <w:uiPriority w:val="99"/>
    <w:rsid w:val="00C108B0"/>
  </w:style>
  <w:style w:type="paragraph" w:styleId="aa">
    <w:name w:val="List Paragraph"/>
    <w:basedOn w:val="a"/>
    <w:uiPriority w:val="34"/>
    <w:qFormat/>
    <w:rsid w:val="00175693"/>
    <w:pPr>
      <w:ind w:left="720"/>
    </w:pPr>
  </w:style>
  <w:style w:type="paragraph" w:customStyle="1" w:styleId="ConsPlusTitle">
    <w:name w:val="ConsPlusTitle"/>
    <w:rsid w:val="00175693"/>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21">
    <w:name w:val="Body Text 2"/>
    <w:basedOn w:val="a"/>
    <w:link w:val="22"/>
    <w:uiPriority w:val="99"/>
    <w:unhideWhenUsed/>
    <w:rsid w:val="00175693"/>
    <w:pPr>
      <w:jc w:val="center"/>
    </w:pPr>
    <w:rPr>
      <w:szCs w:val="24"/>
    </w:rPr>
  </w:style>
  <w:style w:type="character" w:customStyle="1" w:styleId="22">
    <w:name w:val="Основной текст 2 Знак"/>
    <w:basedOn w:val="a0"/>
    <w:link w:val="21"/>
    <w:uiPriority w:val="99"/>
    <w:rsid w:val="00175693"/>
    <w:rPr>
      <w:rFonts w:ascii="Times New Roman" w:hAnsi="Times New Roman" w:cs="Times New Roman"/>
      <w:color w:val="000000" w:themeColor="text1"/>
      <w:sz w:val="24"/>
      <w:szCs w:val="24"/>
      <w:lang w:eastAsia="ru-RU"/>
    </w:rPr>
  </w:style>
  <w:style w:type="paragraph" w:styleId="31">
    <w:name w:val="Body Text 3"/>
    <w:basedOn w:val="a"/>
    <w:link w:val="32"/>
    <w:uiPriority w:val="99"/>
    <w:unhideWhenUsed/>
    <w:rsid w:val="002F0F2D"/>
    <w:rPr>
      <w:sz w:val="26"/>
      <w:szCs w:val="26"/>
    </w:rPr>
  </w:style>
  <w:style w:type="character" w:customStyle="1" w:styleId="32">
    <w:name w:val="Основной текст 3 Знак"/>
    <w:basedOn w:val="a0"/>
    <w:link w:val="31"/>
    <w:uiPriority w:val="99"/>
    <w:rsid w:val="002F0F2D"/>
    <w:rPr>
      <w:rFonts w:ascii="Times New Roman" w:hAnsi="Times New Roman" w:cs="Times New Roman"/>
      <w:color w:val="000000" w:themeColor="text1"/>
      <w:sz w:val="26"/>
      <w:szCs w:val="26"/>
      <w:lang w:eastAsia="ru-RU"/>
    </w:rPr>
  </w:style>
  <w:style w:type="paragraph" w:styleId="ab">
    <w:name w:val="Body Text Indent"/>
    <w:basedOn w:val="a"/>
    <w:link w:val="ac"/>
    <w:uiPriority w:val="99"/>
    <w:unhideWhenUsed/>
    <w:rsid w:val="00045839"/>
    <w:pPr>
      <w:ind w:firstLine="709"/>
      <w:jc w:val="both"/>
    </w:pPr>
    <w:rPr>
      <w:sz w:val="26"/>
      <w:szCs w:val="26"/>
    </w:rPr>
  </w:style>
  <w:style w:type="character" w:customStyle="1" w:styleId="ac">
    <w:name w:val="Основной текст с отступом Знак"/>
    <w:basedOn w:val="a0"/>
    <w:link w:val="ab"/>
    <w:uiPriority w:val="99"/>
    <w:rsid w:val="00045839"/>
    <w:rPr>
      <w:rFonts w:ascii="Times New Roman" w:hAnsi="Times New Roman" w:cs="Times New Roman"/>
      <w:color w:val="000000" w:themeColor="text1"/>
      <w:sz w:val="26"/>
      <w:szCs w:val="26"/>
      <w:lang w:eastAsia="ru-RU"/>
    </w:rPr>
  </w:style>
  <w:style w:type="character" w:styleId="ad">
    <w:name w:val="page number"/>
    <w:basedOn w:val="a0"/>
    <w:rsid w:val="006E4E83"/>
  </w:style>
  <w:style w:type="table" w:customStyle="1" w:styleId="23">
    <w:name w:val="Сетка таблицы2"/>
    <w:basedOn w:val="a1"/>
    <w:next w:val="a7"/>
    <w:uiPriority w:val="39"/>
    <w:rsid w:val="006E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E9"/>
    <w:pPr>
      <w:widowControl w:val="0"/>
      <w:autoSpaceDE w:val="0"/>
      <w:autoSpaceDN w:val="0"/>
      <w:adjustRightInd w:val="0"/>
      <w:spacing w:after="0" w:line="240" w:lineRule="auto"/>
      <w:contextualSpacing/>
    </w:pPr>
    <w:rPr>
      <w:rFonts w:ascii="Times New Roman" w:hAnsi="Times New Roman" w:cs="Times New Roman"/>
      <w:color w:val="000000" w:themeColor="text1"/>
      <w:sz w:val="24"/>
      <w:szCs w:val="20"/>
      <w:lang w:eastAsia="ru-RU"/>
    </w:rPr>
  </w:style>
  <w:style w:type="paragraph" w:styleId="1">
    <w:name w:val="heading 1"/>
    <w:basedOn w:val="a"/>
    <w:next w:val="a"/>
    <w:link w:val="10"/>
    <w:uiPriority w:val="9"/>
    <w:qFormat/>
    <w:rsid w:val="00B049F0"/>
    <w:pPr>
      <w:keepNext/>
      <w:contextualSpacing w:val="0"/>
      <w:jc w:val="center"/>
      <w:outlineLvl w:val="0"/>
    </w:pPr>
    <w:rPr>
      <w:color w:val="auto"/>
      <w:sz w:val="36"/>
      <w:szCs w:val="36"/>
    </w:rPr>
  </w:style>
  <w:style w:type="paragraph" w:styleId="2">
    <w:name w:val="heading 2"/>
    <w:basedOn w:val="a"/>
    <w:next w:val="a"/>
    <w:link w:val="20"/>
    <w:uiPriority w:val="9"/>
    <w:unhideWhenUsed/>
    <w:qFormat/>
    <w:rsid w:val="00B049F0"/>
    <w:pPr>
      <w:keepNext/>
      <w:contextualSpacing w:val="0"/>
      <w:jc w:val="center"/>
      <w:outlineLvl w:val="1"/>
    </w:pPr>
    <w:rPr>
      <w:b/>
      <w:bCs/>
      <w:color w:val="auto"/>
      <w:sz w:val="36"/>
      <w:szCs w:val="36"/>
    </w:rPr>
  </w:style>
  <w:style w:type="paragraph" w:styleId="3">
    <w:name w:val="heading 3"/>
    <w:basedOn w:val="a"/>
    <w:next w:val="a"/>
    <w:link w:val="30"/>
    <w:uiPriority w:val="9"/>
    <w:unhideWhenUsed/>
    <w:qFormat/>
    <w:rsid w:val="00B049F0"/>
    <w:pPr>
      <w:keepNext/>
      <w:contextualSpacing w:val="0"/>
      <w:jc w:val="center"/>
      <w:outlineLvl w:val="2"/>
    </w:pPr>
    <w:rPr>
      <w:color w:val="auto"/>
      <w:sz w:val="32"/>
      <w:szCs w:val="32"/>
    </w:rPr>
  </w:style>
  <w:style w:type="paragraph" w:styleId="4">
    <w:name w:val="heading 4"/>
    <w:basedOn w:val="a"/>
    <w:next w:val="a"/>
    <w:link w:val="40"/>
    <w:uiPriority w:val="9"/>
    <w:unhideWhenUsed/>
    <w:qFormat/>
    <w:rsid w:val="00B049F0"/>
    <w:pPr>
      <w:keepNext/>
      <w:jc w:val="center"/>
      <w:outlineLvl w:val="3"/>
    </w:pPr>
    <w:rPr>
      <w:spacing w:val="1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332"/>
    <w:pPr>
      <w:tabs>
        <w:tab w:val="center" w:pos="4677"/>
        <w:tab w:val="right" w:pos="9355"/>
      </w:tabs>
    </w:pPr>
  </w:style>
  <w:style w:type="character" w:customStyle="1" w:styleId="a4">
    <w:name w:val="Верхний колонтитул Знак"/>
    <w:basedOn w:val="a0"/>
    <w:link w:val="a3"/>
    <w:uiPriority w:val="99"/>
    <w:rsid w:val="00C43332"/>
    <w:rPr>
      <w:rFonts w:ascii="Times New Roman" w:hAnsi="Times New Roman" w:cs="Times New Roman"/>
      <w:color w:val="000000" w:themeColor="text1"/>
      <w:sz w:val="28"/>
      <w:szCs w:val="20"/>
      <w:lang w:eastAsia="ru-RU"/>
    </w:rPr>
  </w:style>
  <w:style w:type="paragraph" w:styleId="a5">
    <w:name w:val="footer"/>
    <w:basedOn w:val="a"/>
    <w:link w:val="a6"/>
    <w:uiPriority w:val="99"/>
    <w:unhideWhenUsed/>
    <w:rsid w:val="00C43332"/>
    <w:pPr>
      <w:tabs>
        <w:tab w:val="center" w:pos="4677"/>
        <w:tab w:val="right" w:pos="9355"/>
      </w:tabs>
    </w:pPr>
  </w:style>
  <w:style w:type="character" w:customStyle="1" w:styleId="a6">
    <w:name w:val="Нижний колонтитул Знак"/>
    <w:basedOn w:val="a0"/>
    <w:link w:val="a5"/>
    <w:uiPriority w:val="99"/>
    <w:rsid w:val="00C43332"/>
    <w:rPr>
      <w:rFonts w:ascii="Times New Roman" w:hAnsi="Times New Roman" w:cs="Times New Roman"/>
      <w:color w:val="000000" w:themeColor="text1"/>
      <w:sz w:val="28"/>
      <w:szCs w:val="20"/>
      <w:lang w:eastAsia="ru-RU"/>
    </w:rPr>
  </w:style>
  <w:style w:type="table" w:styleId="a7">
    <w:name w:val="Table Grid"/>
    <w:basedOn w:val="a1"/>
    <w:uiPriority w:val="39"/>
    <w:rsid w:val="004B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E964BF"/>
    <w:pPr>
      <w:spacing w:after="120"/>
    </w:pPr>
  </w:style>
  <w:style w:type="character" w:customStyle="1" w:styleId="a9">
    <w:name w:val="Основной текст Знак"/>
    <w:basedOn w:val="a0"/>
    <w:link w:val="a8"/>
    <w:uiPriority w:val="99"/>
    <w:semiHidden/>
    <w:rsid w:val="00E964BF"/>
    <w:rPr>
      <w:rFonts w:ascii="Times New Roman" w:hAnsi="Times New Roman" w:cs="Times New Roman"/>
      <w:color w:val="000000" w:themeColor="text1"/>
      <w:sz w:val="28"/>
      <w:szCs w:val="20"/>
      <w:lang w:eastAsia="ru-RU"/>
    </w:rPr>
  </w:style>
  <w:style w:type="table" w:customStyle="1" w:styleId="11">
    <w:name w:val="Сетка таблицы1"/>
    <w:basedOn w:val="a1"/>
    <w:next w:val="a7"/>
    <w:uiPriority w:val="39"/>
    <w:rsid w:val="00E9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9F0"/>
    <w:rPr>
      <w:rFonts w:ascii="Times New Roman" w:hAnsi="Times New Roman" w:cs="Times New Roman"/>
      <w:sz w:val="36"/>
      <w:szCs w:val="36"/>
      <w:lang w:eastAsia="ru-RU"/>
    </w:rPr>
  </w:style>
  <w:style w:type="character" w:customStyle="1" w:styleId="20">
    <w:name w:val="Заголовок 2 Знак"/>
    <w:basedOn w:val="a0"/>
    <w:link w:val="2"/>
    <w:uiPriority w:val="9"/>
    <w:rsid w:val="00B049F0"/>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B049F0"/>
    <w:rPr>
      <w:rFonts w:ascii="Times New Roman" w:hAnsi="Times New Roman" w:cs="Times New Roman"/>
      <w:sz w:val="32"/>
      <w:szCs w:val="32"/>
      <w:lang w:eastAsia="ru-RU"/>
    </w:rPr>
  </w:style>
  <w:style w:type="character" w:customStyle="1" w:styleId="40">
    <w:name w:val="Заголовок 4 Знак"/>
    <w:basedOn w:val="a0"/>
    <w:link w:val="4"/>
    <w:uiPriority w:val="9"/>
    <w:rsid w:val="00B049F0"/>
    <w:rPr>
      <w:rFonts w:ascii="Times New Roman" w:hAnsi="Times New Roman" w:cs="Times New Roman"/>
      <w:color w:val="000000" w:themeColor="text1"/>
      <w:spacing w:val="16"/>
      <w:sz w:val="40"/>
      <w:szCs w:val="40"/>
      <w:lang w:eastAsia="ru-RU"/>
    </w:rPr>
  </w:style>
  <w:style w:type="numbering" w:customStyle="1" w:styleId="41">
    <w:name w:val="Стиль4"/>
    <w:uiPriority w:val="99"/>
    <w:rsid w:val="00C108B0"/>
  </w:style>
  <w:style w:type="paragraph" w:styleId="aa">
    <w:name w:val="List Paragraph"/>
    <w:basedOn w:val="a"/>
    <w:uiPriority w:val="34"/>
    <w:qFormat/>
    <w:rsid w:val="00175693"/>
    <w:pPr>
      <w:ind w:left="720"/>
    </w:pPr>
  </w:style>
  <w:style w:type="paragraph" w:customStyle="1" w:styleId="ConsPlusTitle">
    <w:name w:val="ConsPlusTitle"/>
    <w:rsid w:val="00175693"/>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21">
    <w:name w:val="Body Text 2"/>
    <w:basedOn w:val="a"/>
    <w:link w:val="22"/>
    <w:uiPriority w:val="99"/>
    <w:unhideWhenUsed/>
    <w:rsid w:val="00175693"/>
    <w:pPr>
      <w:jc w:val="center"/>
    </w:pPr>
    <w:rPr>
      <w:szCs w:val="24"/>
    </w:rPr>
  </w:style>
  <w:style w:type="character" w:customStyle="1" w:styleId="22">
    <w:name w:val="Основной текст 2 Знак"/>
    <w:basedOn w:val="a0"/>
    <w:link w:val="21"/>
    <w:uiPriority w:val="99"/>
    <w:rsid w:val="00175693"/>
    <w:rPr>
      <w:rFonts w:ascii="Times New Roman" w:hAnsi="Times New Roman" w:cs="Times New Roman"/>
      <w:color w:val="000000" w:themeColor="text1"/>
      <w:sz w:val="24"/>
      <w:szCs w:val="24"/>
      <w:lang w:eastAsia="ru-RU"/>
    </w:rPr>
  </w:style>
  <w:style w:type="paragraph" w:styleId="31">
    <w:name w:val="Body Text 3"/>
    <w:basedOn w:val="a"/>
    <w:link w:val="32"/>
    <w:uiPriority w:val="99"/>
    <w:unhideWhenUsed/>
    <w:rsid w:val="002F0F2D"/>
    <w:rPr>
      <w:sz w:val="26"/>
      <w:szCs w:val="26"/>
    </w:rPr>
  </w:style>
  <w:style w:type="character" w:customStyle="1" w:styleId="32">
    <w:name w:val="Основной текст 3 Знак"/>
    <w:basedOn w:val="a0"/>
    <w:link w:val="31"/>
    <w:uiPriority w:val="99"/>
    <w:rsid w:val="002F0F2D"/>
    <w:rPr>
      <w:rFonts w:ascii="Times New Roman" w:hAnsi="Times New Roman" w:cs="Times New Roman"/>
      <w:color w:val="000000" w:themeColor="text1"/>
      <w:sz w:val="26"/>
      <w:szCs w:val="26"/>
      <w:lang w:eastAsia="ru-RU"/>
    </w:rPr>
  </w:style>
  <w:style w:type="paragraph" w:styleId="ab">
    <w:name w:val="Body Text Indent"/>
    <w:basedOn w:val="a"/>
    <w:link w:val="ac"/>
    <w:uiPriority w:val="99"/>
    <w:unhideWhenUsed/>
    <w:rsid w:val="00045839"/>
    <w:pPr>
      <w:ind w:firstLine="709"/>
      <w:jc w:val="both"/>
    </w:pPr>
    <w:rPr>
      <w:sz w:val="26"/>
      <w:szCs w:val="26"/>
    </w:rPr>
  </w:style>
  <w:style w:type="character" w:customStyle="1" w:styleId="ac">
    <w:name w:val="Основной текст с отступом Знак"/>
    <w:basedOn w:val="a0"/>
    <w:link w:val="ab"/>
    <w:uiPriority w:val="99"/>
    <w:rsid w:val="00045839"/>
    <w:rPr>
      <w:rFonts w:ascii="Times New Roman" w:hAnsi="Times New Roman" w:cs="Times New Roman"/>
      <w:color w:val="000000" w:themeColor="text1"/>
      <w:sz w:val="26"/>
      <w:szCs w:val="26"/>
      <w:lang w:eastAsia="ru-RU"/>
    </w:rPr>
  </w:style>
  <w:style w:type="character" w:styleId="ad">
    <w:name w:val="page number"/>
    <w:basedOn w:val="a0"/>
    <w:rsid w:val="006E4E83"/>
  </w:style>
  <w:style w:type="table" w:customStyle="1" w:styleId="23">
    <w:name w:val="Сетка таблицы2"/>
    <w:basedOn w:val="a1"/>
    <w:next w:val="a7"/>
    <w:uiPriority w:val="39"/>
    <w:rsid w:val="006E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85;&#1072;\Desktop\&#1055;&#1086;&#1089;&#1090;&#1072;&#1085;&#1086;&#1074;&#1083;&#1077;&#1085;&#1080;&#1103;\&#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Template>
  <TotalTime>0</TotalTime>
  <Pages>14</Pages>
  <Words>3939</Words>
  <Characters>22454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2022-03-16T09:25:00Z</cp:lastPrinted>
  <dcterms:created xsi:type="dcterms:W3CDTF">2022-09-21T14:02:00Z</dcterms:created>
  <dcterms:modified xsi:type="dcterms:W3CDTF">2022-09-21T14:02:00Z</dcterms:modified>
</cp:coreProperties>
</file>