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41" w:rsidRPr="00C76DF2" w:rsidRDefault="00062841" w:rsidP="00C76DF2">
      <w:pPr>
        <w:shd w:val="clear" w:color="auto" w:fill="FFFFFF"/>
        <w:spacing w:line="269" w:lineRule="exact"/>
        <w:ind w:left="3907"/>
        <w:rPr>
          <w:b/>
        </w:rPr>
      </w:pPr>
      <w:r w:rsidRPr="00C76DF2">
        <w:rPr>
          <w:b/>
          <w:color w:val="000000"/>
          <w:spacing w:val="11"/>
          <w:sz w:val="24"/>
          <w:szCs w:val="24"/>
        </w:rPr>
        <w:t>СОГЛАШЕНИЕ</w:t>
      </w:r>
      <w:r>
        <w:rPr>
          <w:b/>
          <w:color w:val="000000"/>
          <w:spacing w:val="11"/>
          <w:sz w:val="24"/>
          <w:szCs w:val="24"/>
        </w:rPr>
        <w:t xml:space="preserve"> № 27/1.0-11</w:t>
      </w:r>
    </w:p>
    <w:p w:rsidR="00062841" w:rsidRPr="00C76DF2" w:rsidRDefault="00062841" w:rsidP="00C76DF2">
      <w:pPr>
        <w:shd w:val="clear" w:color="auto" w:fill="FFFFFF"/>
        <w:spacing w:line="269" w:lineRule="exact"/>
        <w:ind w:right="490"/>
        <w:jc w:val="center"/>
        <w:rPr>
          <w:color w:val="000000"/>
          <w:sz w:val="24"/>
          <w:szCs w:val="24"/>
        </w:rPr>
      </w:pPr>
      <w:r w:rsidRPr="00C76DF2">
        <w:rPr>
          <w:color w:val="000000"/>
          <w:sz w:val="24"/>
          <w:szCs w:val="24"/>
        </w:rPr>
        <w:t>о передаче администрации муниципального образования «Всеволожский муниципальный район» Ленинградской области</w:t>
      </w:r>
      <w:r w:rsidRPr="00C76DF2">
        <w:t xml:space="preserve"> </w:t>
      </w:r>
      <w:r w:rsidRPr="00C76DF2">
        <w:rPr>
          <w:color w:val="000000"/>
          <w:sz w:val="24"/>
          <w:szCs w:val="24"/>
        </w:rPr>
        <w:t>части  полномочий за счет иных межбюджетных трансфертов, предоставляемых из</w:t>
      </w:r>
      <w:r w:rsidRPr="00C76DF2">
        <w:t xml:space="preserve"> </w:t>
      </w:r>
      <w:r w:rsidRPr="00C76DF2">
        <w:rPr>
          <w:color w:val="000000"/>
          <w:sz w:val="24"/>
          <w:szCs w:val="24"/>
        </w:rPr>
        <w:t xml:space="preserve">бюджета </w:t>
      </w:r>
    </w:p>
    <w:p w:rsidR="00062841" w:rsidRPr="00C76DF2" w:rsidRDefault="00062841" w:rsidP="00C76DF2">
      <w:pPr>
        <w:shd w:val="clear" w:color="auto" w:fill="FFFFFF"/>
        <w:spacing w:line="269" w:lineRule="exact"/>
        <w:ind w:right="490"/>
        <w:jc w:val="center"/>
        <w:rPr>
          <w:color w:val="000000"/>
          <w:sz w:val="24"/>
          <w:szCs w:val="24"/>
        </w:rPr>
      </w:pPr>
      <w:r w:rsidRPr="00C76DF2">
        <w:rPr>
          <w:color w:val="000000"/>
          <w:sz w:val="24"/>
          <w:szCs w:val="24"/>
        </w:rPr>
        <w:t xml:space="preserve">муниципального образования «Токсовское городское поселение» </w:t>
      </w:r>
    </w:p>
    <w:p w:rsidR="00062841" w:rsidRDefault="00062841" w:rsidP="00C76DF2">
      <w:pPr>
        <w:shd w:val="clear" w:color="auto" w:fill="FFFFFF"/>
        <w:spacing w:line="269" w:lineRule="exact"/>
        <w:ind w:right="490"/>
        <w:jc w:val="center"/>
        <w:rPr>
          <w:color w:val="000000"/>
          <w:sz w:val="24"/>
          <w:szCs w:val="24"/>
        </w:rPr>
      </w:pPr>
      <w:r w:rsidRPr="00C76DF2">
        <w:rPr>
          <w:color w:val="000000"/>
          <w:sz w:val="24"/>
          <w:szCs w:val="24"/>
        </w:rPr>
        <w:t>Всеволожского муниципального района Ленинградской области</w:t>
      </w:r>
    </w:p>
    <w:p w:rsidR="00062841" w:rsidRPr="00C76DF2" w:rsidRDefault="00062841" w:rsidP="00C76DF2">
      <w:pPr>
        <w:shd w:val="clear" w:color="auto" w:fill="FFFFFF"/>
        <w:spacing w:line="269" w:lineRule="exact"/>
        <w:ind w:right="490"/>
        <w:jc w:val="center"/>
        <w:rPr>
          <w:color w:val="000000"/>
          <w:sz w:val="24"/>
          <w:szCs w:val="24"/>
        </w:rPr>
      </w:pPr>
    </w:p>
    <w:p w:rsidR="00062841" w:rsidRPr="00C76DF2" w:rsidRDefault="00062841" w:rsidP="00C76DF2">
      <w:pPr>
        <w:shd w:val="clear" w:color="auto" w:fill="FFFFFF"/>
        <w:spacing w:line="269" w:lineRule="exact"/>
        <w:ind w:right="490"/>
        <w:jc w:val="both"/>
        <w:rPr>
          <w:color w:val="000000"/>
          <w:sz w:val="24"/>
          <w:szCs w:val="24"/>
        </w:rPr>
      </w:pPr>
    </w:p>
    <w:p w:rsidR="00062841" w:rsidRPr="00C76DF2" w:rsidRDefault="00062841" w:rsidP="00C76DF2">
      <w:pPr>
        <w:shd w:val="clear" w:color="auto" w:fill="FFFFFF"/>
        <w:spacing w:line="269" w:lineRule="exact"/>
        <w:ind w:right="490"/>
        <w:jc w:val="right"/>
        <w:rPr>
          <w:color w:val="000000"/>
          <w:sz w:val="24"/>
          <w:szCs w:val="24"/>
        </w:rPr>
      </w:pPr>
      <w:r w:rsidRPr="00C76DF2">
        <w:rPr>
          <w:color w:val="000000"/>
          <w:sz w:val="24"/>
          <w:szCs w:val="24"/>
        </w:rPr>
        <w:tab/>
      </w:r>
      <w:r w:rsidRPr="00C76DF2">
        <w:rPr>
          <w:color w:val="000000"/>
          <w:sz w:val="24"/>
          <w:szCs w:val="24"/>
        </w:rPr>
        <w:tab/>
      </w:r>
      <w:r w:rsidRPr="00C76DF2">
        <w:rPr>
          <w:color w:val="000000"/>
          <w:sz w:val="24"/>
          <w:szCs w:val="24"/>
        </w:rPr>
        <w:tab/>
      </w:r>
      <w:r w:rsidRPr="00C76DF2">
        <w:rPr>
          <w:color w:val="000000"/>
          <w:sz w:val="24"/>
          <w:szCs w:val="24"/>
        </w:rPr>
        <w:tab/>
      </w:r>
      <w:r w:rsidRPr="00C76DF2">
        <w:rPr>
          <w:color w:val="000000"/>
          <w:sz w:val="24"/>
          <w:szCs w:val="24"/>
        </w:rPr>
        <w:tab/>
      </w:r>
      <w:r w:rsidRPr="00C76DF2">
        <w:rPr>
          <w:color w:val="000000"/>
          <w:sz w:val="24"/>
          <w:szCs w:val="24"/>
        </w:rPr>
        <w:tab/>
      </w:r>
      <w:r w:rsidRPr="00C76DF2">
        <w:rPr>
          <w:color w:val="000000"/>
          <w:sz w:val="24"/>
          <w:szCs w:val="24"/>
        </w:rPr>
        <w:tab/>
      </w:r>
      <w:r w:rsidRPr="00C76DF2">
        <w:rPr>
          <w:color w:val="000000"/>
          <w:sz w:val="24"/>
          <w:szCs w:val="24"/>
        </w:rPr>
        <w:tab/>
        <w:t xml:space="preserve">            </w:t>
      </w:r>
      <w:r>
        <w:rPr>
          <w:color w:val="000000"/>
          <w:sz w:val="24"/>
          <w:szCs w:val="24"/>
        </w:rPr>
        <w:t xml:space="preserve">         </w:t>
      </w:r>
      <w:r w:rsidRPr="00C76DF2">
        <w:rPr>
          <w:color w:val="000000"/>
          <w:sz w:val="24"/>
          <w:szCs w:val="24"/>
        </w:rPr>
        <w:t xml:space="preserve">  «</w:t>
      </w:r>
      <w:r>
        <w:rPr>
          <w:color w:val="000000"/>
          <w:sz w:val="24"/>
          <w:szCs w:val="24"/>
        </w:rPr>
        <w:t>01</w:t>
      </w:r>
      <w:r w:rsidRPr="00C76DF2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марта</w:t>
      </w:r>
      <w:r w:rsidRPr="00C76DF2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19</w:t>
      </w:r>
      <w:r w:rsidRPr="00C76DF2">
        <w:rPr>
          <w:color w:val="000000"/>
          <w:sz w:val="24"/>
          <w:szCs w:val="24"/>
        </w:rPr>
        <w:t xml:space="preserve"> года</w:t>
      </w:r>
    </w:p>
    <w:p w:rsidR="00062841" w:rsidRDefault="00062841" w:rsidP="00C76DF2">
      <w:pPr>
        <w:shd w:val="clear" w:color="auto" w:fill="FFFFFF"/>
        <w:spacing w:line="269" w:lineRule="exact"/>
        <w:ind w:left="5664" w:right="490"/>
        <w:jc w:val="both"/>
        <w:rPr>
          <w:color w:val="000000"/>
          <w:sz w:val="24"/>
          <w:szCs w:val="24"/>
        </w:rPr>
      </w:pPr>
    </w:p>
    <w:p w:rsidR="00062841" w:rsidRPr="00C76DF2" w:rsidRDefault="00062841" w:rsidP="00C76DF2">
      <w:pPr>
        <w:shd w:val="clear" w:color="auto" w:fill="FFFFFF"/>
        <w:spacing w:line="269" w:lineRule="exact"/>
        <w:ind w:left="5664" w:right="490"/>
        <w:jc w:val="both"/>
        <w:rPr>
          <w:color w:val="000000"/>
          <w:sz w:val="24"/>
          <w:szCs w:val="24"/>
        </w:rPr>
      </w:pPr>
      <w:r w:rsidRPr="00C76DF2">
        <w:rPr>
          <w:color w:val="000000"/>
          <w:spacing w:val="9"/>
          <w:sz w:val="24"/>
          <w:szCs w:val="24"/>
        </w:rPr>
        <w:t xml:space="preserve">  </w:t>
      </w:r>
    </w:p>
    <w:p w:rsidR="00062841" w:rsidRDefault="00062841" w:rsidP="00C76DF2">
      <w:pPr>
        <w:ind w:firstLine="708"/>
        <w:jc w:val="both"/>
        <w:rPr>
          <w:spacing w:val="2"/>
          <w:sz w:val="24"/>
          <w:szCs w:val="24"/>
        </w:rPr>
      </w:pPr>
      <w:r w:rsidRPr="00C76DF2">
        <w:rPr>
          <w:spacing w:val="2"/>
          <w:sz w:val="24"/>
          <w:szCs w:val="24"/>
        </w:rPr>
        <w:t xml:space="preserve">Администрация муниципального образования «Всеволожский муниципальный район» Ленинградской области, в лице </w:t>
      </w:r>
      <w:r w:rsidRPr="00C76DF2">
        <w:rPr>
          <w:sz w:val="24"/>
          <w:szCs w:val="24"/>
        </w:rPr>
        <w:t xml:space="preserve">главы администрации муниципального образования «Всеволожский муниципальный район» Ленинградской области </w:t>
      </w:r>
      <w:r w:rsidRPr="00C76DF2">
        <w:rPr>
          <w:b/>
          <w:spacing w:val="4"/>
          <w:sz w:val="24"/>
          <w:szCs w:val="24"/>
        </w:rPr>
        <w:t>Низовского Андрея Александровича</w:t>
      </w:r>
      <w:r w:rsidRPr="00C76DF2">
        <w:rPr>
          <w:spacing w:val="4"/>
          <w:sz w:val="24"/>
          <w:szCs w:val="24"/>
        </w:rPr>
        <w:t>, действующего на основании Устава</w:t>
      </w:r>
      <w:r w:rsidRPr="00C76DF2">
        <w:rPr>
          <w:sz w:val="24"/>
          <w:szCs w:val="24"/>
        </w:rPr>
        <w:t xml:space="preserve">, с одной стороны и </w:t>
      </w:r>
      <w:r w:rsidRPr="00C76DF2">
        <w:rPr>
          <w:spacing w:val="7"/>
          <w:sz w:val="24"/>
          <w:szCs w:val="24"/>
        </w:rPr>
        <w:t xml:space="preserve">администрация муниципального образования </w:t>
      </w:r>
      <w:r w:rsidRPr="00C76DF2">
        <w:rPr>
          <w:color w:val="000000"/>
          <w:sz w:val="24"/>
          <w:szCs w:val="24"/>
        </w:rPr>
        <w:t>«Токсовское городское поселение»</w:t>
      </w:r>
      <w:r w:rsidRPr="00C76DF2">
        <w:rPr>
          <w:spacing w:val="7"/>
          <w:sz w:val="24"/>
          <w:szCs w:val="24"/>
        </w:rPr>
        <w:t xml:space="preserve"> Всеволожского муниципального района </w:t>
      </w:r>
      <w:r w:rsidRPr="00C76DF2">
        <w:rPr>
          <w:spacing w:val="6"/>
          <w:sz w:val="24"/>
          <w:szCs w:val="24"/>
        </w:rPr>
        <w:t xml:space="preserve">Ленинградской области, в лице </w:t>
      </w:r>
      <w:r>
        <w:rPr>
          <w:spacing w:val="6"/>
          <w:sz w:val="24"/>
          <w:szCs w:val="24"/>
        </w:rPr>
        <w:t xml:space="preserve">временно исполняющего обязанности </w:t>
      </w:r>
      <w:r w:rsidRPr="00C76DF2">
        <w:rPr>
          <w:spacing w:val="6"/>
          <w:sz w:val="24"/>
          <w:szCs w:val="24"/>
        </w:rPr>
        <w:t xml:space="preserve">главы администрации МО </w:t>
      </w:r>
      <w:r w:rsidRPr="00C76DF2">
        <w:rPr>
          <w:color w:val="000000"/>
          <w:sz w:val="24"/>
          <w:szCs w:val="24"/>
        </w:rPr>
        <w:t xml:space="preserve">«Токсовское городское поселение» Всеволожского муниципального района Ленинградской области </w:t>
      </w:r>
      <w:r w:rsidRPr="00C76DF2">
        <w:rPr>
          <w:b/>
          <w:sz w:val="24"/>
          <w:szCs w:val="24"/>
        </w:rPr>
        <w:t>Нагаевой Ирины Рамилевны</w:t>
      </w:r>
      <w:r w:rsidRPr="00C76DF2">
        <w:rPr>
          <w:spacing w:val="2"/>
          <w:sz w:val="24"/>
          <w:szCs w:val="24"/>
        </w:rPr>
        <w:t>, действующей на основании Устава,</w:t>
      </w:r>
      <w:r w:rsidRPr="00C76DF2">
        <w:rPr>
          <w:spacing w:val="4"/>
          <w:sz w:val="24"/>
          <w:szCs w:val="24"/>
        </w:rPr>
        <w:t xml:space="preserve"> с другой стороны, совместно </w:t>
      </w:r>
      <w:r w:rsidRPr="00C76DF2">
        <w:rPr>
          <w:sz w:val="24"/>
          <w:szCs w:val="24"/>
        </w:rPr>
        <w:t xml:space="preserve">именуемые «Стороны», в </w:t>
      </w:r>
      <w:r w:rsidRPr="00C76DF2">
        <w:rPr>
          <w:spacing w:val="5"/>
          <w:sz w:val="24"/>
          <w:szCs w:val="24"/>
        </w:rPr>
        <w:t>соответствии с Федеральным законом от 06.10.2003 №131-Ф3 «Об общих принципах организации местного самоуправления в Росси</w:t>
      </w:r>
      <w:r>
        <w:rPr>
          <w:spacing w:val="5"/>
          <w:sz w:val="24"/>
          <w:szCs w:val="24"/>
        </w:rPr>
        <w:t xml:space="preserve">йской Федерации», во исполнение </w:t>
      </w:r>
      <w:r w:rsidRPr="00C76DF2">
        <w:rPr>
          <w:spacing w:val="5"/>
          <w:sz w:val="24"/>
          <w:szCs w:val="24"/>
        </w:rPr>
        <w:t xml:space="preserve">решения совета депутатов МО </w:t>
      </w:r>
      <w:r w:rsidRPr="00C76DF2">
        <w:rPr>
          <w:color w:val="000000"/>
          <w:sz w:val="24"/>
          <w:szCs w:val="24"/>
        </w:rPr>
        <w:t>«Токсовское городское поселение» Всеволожского</w:t>
      </w:r>
      <w:r>
        <w:rPr>
          <w:color w:val="000000"/>
          <w:sz w:val="24"/>
          <w:szCs w:val="24"/>
        </w:rPr>
        <w:t xml:space="preserve"> муниципального района Ленинградской </w:t>
      </w:r>
      <w:r w:rsidRPr="000D7A40">
        <w:rPr>
          <w:color w:val="000000"/>
          <w:sz w:val="24"/>
          <w:szCs w:val="24"/>
        </w:rPr>
        <w:t xml:space="preserve">области </w:t>
      </w:r>
      <w:r w:rsidRPr="000D7A40">
        <w:rPr>
          <w:spacing w:val="5"/>
          <w:sz w:val="24"/>
          <w:szCs w:val="24"/>
        </w:rPr>
        <w:t xml:space="preserve">от 21.12.2018 № 48 «О передаче части полномочий МО «Токсовское городское поселение» Всеволожского муниципального района Ленинградской области по реализации жилищных программ муниципальному образованию «Всеволожский муниципальный район» Ленинградской области </w:t>
      </w:r>
      <w:r w:rsidRPr="000D7A40">
        <w:rPr>
          <w:spacing w:val="2"/>
          <w:sz w:val="24"/>
          <w:szCs w:val="24"/>
        </w:rPr>
        <w:t xml:space="preserve">на 2019 год», </w:t>
      </w:r>
      <w:r w:rsidRPr="000D7A40">
        <w:rPr>
          <w:sz w:val="24"/>
          <w:szCs w:val="24"/>
        </w:rPr>
        <w:t xml:space="preserve">заключили настоящее соглашение (далее - Соглашение) </w:t>
      </w:r>
      <w:r w:rsidRPr="000D7A40">
        <w:rPr>
          <w:spacing w:val="2"/>
          <w:sz w:val="24"/>
          <w:szCs w:val="24"/>
        </w:rPr>
        <w:t>о нижеследующем:</w:t>
      </w:r>
    </w:p>
    <w:p w:rsidR="00062841" w:rsidRPr="00393E5D" w:rsidRDefault="00062841" w:rsidP="00C76DF2">
      <w:pPr>
        <w:jc w:val="both"/>
        <w:rPr>
          <w:b/>
          <w:spacing w:val="5"/>
          <w:sz w:val="24"/>
          <w:szCs w:val="24"/>
        </w:rPr>
      </w:pPr>
    </w:p>
    <w:p w:rsidR="00062841" w:rsidRPr="00925C82" w:rsidRDefault="00062841" w:rsidP="00C76DF2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309EF">
        <w:rPr>
          <w:b/>
          <w:spacing w:val="5"/>
          <w:sz w:val="24"/>
          <w:szCs w:val="24"/>
        </w:rPr>
        <w:t>Предмет Соглашения</w:t>
      </w:r>
    </w:p>
    <w:p w:rsidR="00062841" w:rsidRPr="00E309EF" w:rsidRDefault="00062841" w:rsidP="00C76DF2">
      <w:pPr>
        <w:pStyle w:val="ListParagraph"/>
        <w:ind w:left="3180"/>
        <w:jc w:val="both"/>
        <w:rPr>
          <w:b/>
          <w:sz w:val="24"/>
          <w:szCs w:val="24"/>
        </w:rPr>
      </w:pPr>
    </w:p>
    <w:p w:rsidR="00062841" w:rsidRPr="00C76DF2" w:rsidRDefault="00062841" w:rsidP="00C76DF2">
      <w:pPr>
        <w:ind w:firstLine="708"/>
        <w:jc w:val="both"/>
        <w:rPr>
          <w:sz w:val="24"/>
          <w:szCs w:val="24"/>
        </w:rPr>
      </w:pPr>
      <w:r w:rsidRPr="00205AA2">
        <w:rPr>
          <w:sz w:val="24"/>
          <w:szCs w:val="24"/>
        </w:rPr>
        <w:t>1.1.</w:t>
      </w:r>
      <w:r>
        <w:rPr>
          <w:sz w:val="24"/>
          <w:szCs w:val="24"/>
        </w:rPr>
        <w:t xml:space="preserve"> Предметом настоящего </w:t>
      </w:r>
      <w:r w:rsidRPr="00C76DF2">
        <w:rPr>
          <w:sz w:val="24"/>
          <w:szCs w:val="24"/>
        </w:rPr>
        <w:t>Соглашения является передача администрацией МО «Токсовское городское поселение» Всеволожского муниципального района Ленинградской области части своих полномочий по регулированию вопросов местного значения.</w:t>
      </w:r>
    </w:p>
    <w:p w:rsidR="00062841" w:rsidRPr="00C76DF2" w:rsidRDefault="00062841" w:rsidP="00C76DF2">
      <w:pPr>
        <w:ind w:firstLine="708"/>
        <w:jc w:val="both"/>
        <w:rPr>
          <w:sz w:val="24"/>
          <w:szCs w:val="24"/>
        </w:rPr>
      </w:pPr>
      <w:r w:rsidRPr="00C76DF2">
        <w:rPr>
          <w:sz w:val="24"/>
          <w:szCs w:val="24"/>
        </w:rPr>
        <w:t xml:space="preserve">1.2. По настоящему Соглашению администрация </w:t>
      </w:r>
      <w:r w:rsidRPr="00C76DF2">
        <w:rPr>
          <w:spacing w:val="2"/>
          <w:sz w:val="24"/>
          <w:szCs w:val="24"/>
        </w:rPr>
        <w:t xml:space="preserve">МО </w:t>
      </w:r>
      <w:r w:rsidRPr="00C76DF2">
        <w:rPr>
          <w:color w:val="000000"/>
          <w:sz w:val="24"/>
          <w:szCs w:val="24"/>
        </w:rPr>
        <w:t xml:space="preserve">«Токсовское городское поселение» Всеволожского муниципального района Ленинградской области </w:t>
      </w:r>
      <w:r w:rsidRPr="00C76DF2">
        <w:rPr>
          <w:spacing w:val="9"/>
          <w:sz w:val="24"/>
          <w:szCs w:val="24"/>
        </w:rPr>
        <w:t xml:space="preserve">передает, а </w:t>
      </w:r>
      <w:r w:rsidRPr="00C76DF2">
        <w:rPr>
          <w:spacing w:val="1"/>
          <w:sz w:val="24"/>
          <w:szCs w:val="24"/>
        </w:rPr>
        <w:t xml:space="preserve">администрация МО «Всеволожский муниципальный район» ЛО принимает на себя часть полномочий по реализации жилищных программ, с правом разработки административных регламентов, а </w:t>
      </w:r>
      <w:r w:rsidRPr="00C76DF2">
        <w:rPr>
          <w:spacing w:val="-5"/>
          <w:sz w:val="24"/>
          <w:szCs w:val="24"/>
        </w:rPr>
        <w:t>именно:</w:t>
      </w:r>
      <w:r w:rsidRPr="00C76DF2">
        <w:rPr>
          <w:sz w:val="24"/>
          <w:szCs w:val="24"/>
        </w:rPr>
        <w:tab/>
      </w:r>
    </w:p>
    <w:p w:rsidR="00062841" w:rsidRPr="0070419A" w:rsidRDefault="00062841" w:rsidP="006C6385">
      <w:pPr>
        <w:ind w:firstLine="708"/>
        <w:jc w:val="both"/>
        <w:rPr>
          <w:sz w:val="24"/>
          <w:szCs w:val="24"/>
        </w:rPr>
      </w:pPr>
      <w:r w:rsidRPr="00EF6BC3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70419A">
        <w:rPr>
          <w:sz w:val="24"/>
          <w:szCs w:val="24"/>
        </w:rPr>
        <w:t>сновное мероприятие "Улучшение жилищных условий граждан с использованием средств ипотечного кредита (займа)" подпрограммы "Содействие в обеспечении жильем граждан Ленинградской области"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rPr>
          <w:sz w:val="24"/>
          <w:szCs w:val="24"/>
        </w:rPr>
        <w:t>;</w:t>
      </w:r>
    </w:p>
    <w:p w:rsidR="00062841" w:rsidRPr="0070419A" w:rsidRDefault="00062841" w:rsidP="006C6385">
      <w:pPr>
        <w:ind w:firstLine="708"/>
        <w:jc w:val="both"/>
        <w:rPr>
          <w:sz w:val="40"/>
          <w:szCs w:val="40"/>
        </w:rPr>
      </w:pPr>
      <w:r w:rsidRPr="00EF6BC3">
        <w:rPr>
          <w:spacing w:val="5"/>
          <w:sz w:val="24"/>
          <w:szCs w:val="24"/>
        </w:rPr>
        <w:t xml:space="preserve">- </w:t>
      </w:r>
      <w:r>
        <w:rPr>
          <w:spacing w:val="5"/>
          <w:sz w:val="24"/>
          <w:szCs w:val="24"/>
        </w:rPr>
        <w:t>о</w:t>
      </w:r>
      <w:r w:rsidRPr="0070419A">
        <w:rPr>
          <w:sz w:val="24"/>
          <w:szCs w:val="24"/>
        </w:rPr>
        <w:t>сновное мероприятие "Улучшение жилищных условий молодых граждан (молодых семей)" подпрограммы "Содействие в обеспечении жильем граждан Ленинградской области"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EF6BC3">
        <w:rPr>
          <w:sz w:val="24"/>
          <w:szCs w:val="24"/>
        </w:rPr>
        <w:t>;</w:t>
      </w:r>
    </w:p>
    <w:p w:rsidR="00062841" w:rsidRPr="00EF6BC3" w:rsidRDefault="00062841" w:rsidP="006C6385">
      <w:pPr>
        <w:ind w:firstLine="708"/>
        <w:jc w:val="both"/>
        <w:rPr>
          <w:sz w:val="24"/>
          <w:szCs w:val="24"/>
        </w:rPr>
      </w:pPr>
      <w:r w:rsidRPr="00EF6BC3">
        <w:rPr>
          <w:spacing w:val="6"/>
          <w:sz w:val="24"/>
          <w:szCs w:val="24"/>
        </w:rPr>
        <w:t xml:space="preserve">- подпрограмма «Устойчивое развитие сельских территорий Ленинградской области» </w:t>
      </w:r>
      <w:r w:rsidRPr="00EF6BC3">
        <w:rPr>
          <w:spacing w:val="8"/>
          <w:sz w:val="24"/>
          <w:szCs w:val="24"/>
        </w:rPr>
        <w:t xml:space="preserve">государственной программы Ленинградской </w:t>
      </w:r>
      <w:r w:rsidRPr="00EF6BC3">
        <w:rPr>
          <w:spacing w:val="1"/>
          <w:sz w:val="24"/>
          <w:szCs w:val="24"/>
        </w:rPr>
        <w:t>области «Развитие сельского хозяйства Ленинградской области».</w:t>
      </w:r>
    </w:p>
    <w:p w:rsidR="00062841" w:rsidRPr="002C2BA3" w:rsidRDefault="00062841" w:rsidP="00C76DF2">
      <w:pPr>
        <w:ind w:firstLine="708"/>
        <w:jc w:val="both"/>
        <w:rPr>
          <w:sz w:val="24"/>
          <w:szCs w:val="24"/>
        </w:rPr>
      </w:pPr>
      <w:r w:rsidRPr="00C76DF2">
        <w:rPr>
          <w:spacing w:val="1"/>
          <w:sz w:val="24"/>
          <w:szCs w:val="24"/>
        </w:rPr>
        <w:t>1.3. Перечисление межбюджетных трансфертов из бюджета МО «Токсовское городское поселение» Всеволожского</w:t>
      </w:r>
      <w:r>
        <w:rPr>
          <w:spacing w:val="1"/>
          <w:sz w:val="24"/>
          <w:szCs w:val="24"/>
        </w:rPr>
        <w:t xml:space="preserve"> муниципального района Ленинградской области в бюджет муниципального образования «Всеволожский муниципальный район» Ленинградской области производится в размере</w:t>
      </w:r>
      <w:r>
        <w:rPr>
          <w:sz w:val="24"/>
          <w:szCs w:val="24"/>
        </w:rPr>
        <w:t xml:space="preserve"> </w:t>
      </w:r>
      <w:r w:rsidRPr="0083259E">
        <w:rPr>
          <w:b/>
          <w:sz w:val="24"/>
          <w:szCs w:val="24"/>
        </w:rPr>
        <w:t>72 415 рублей 00 копеек (Семьдесят две тысячи четыреста пятнадцать рублей 00 копеек)</w:t>
      </w:r>
      <w:r w:rsidRPr="0083259E">
        <w:rPr>
          <w:b/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из расчета на </w:t>
      </w:r>
      <w:r w:rsidRPr="00205AA2">
        <w:rPr>
          <w:spacing w:val="6"/>
          <w:sz w:val="24"/>
          <w:szCs w:val="24"/>
        </w:rPr>
        <w:t>1 (один) календарный год</w:t>
      </w:r>
      <w:r>
        <w:rPr>
          <w:spacing w:val="6"/>
          <w:sz w:val="24"/>
          <w:szCs w:val="24"/>
        </w:rPr>
        <w:t>.</w:t>
      </w:r>
    </w:p>
    <w:p w:rsidR="00062841" w:rsidRDefault="00062841" w:rsidP="00C76DF2">
      <w:pPr>
        <w:jc w:val="both"/>
        <w:rPr>
          <w:b/>
          <w:bCs/>
          <w:spacing w:val="1"/>
          <w:sz w:val="24"/>
          <w:szCs w:val="24"/>
        </w:rPr>
      </w:pPr>
    </w:p>
    <w:p w:rsidR="00062841" w:rsidRDefault="00062841" w:rsidP="00C76DF2">
      <w:pPr>
        <w:jc w:val="center"/>
        <w:rPr>
          <w:b/>
          <w:bCs/>
          <w:sz w:val="24"/>
          <w:szCs w:val="24"/>
        </w:rPr>
      </w:pPr>
      <w:r w:rsidRPr="00205AA2">
        <w:rPr>
          <w:b/>
          <w:bCs/>
          <w:spacing w:val="1"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 w:rsidRPr="00205AA2">
        <w:rPr>
          <w:b/>
          <w:bCs/>
          <w:sz w:val="24"/>
          <w:szCs w:val="24"/>
        </w:rPr>
        <w:t>Срок действия Соглашения</w:t>
      </w:r>
    </w:p>
    <w:p w:rsidR="00062841" w:rsidRPr="00E309EF" w:rsidRDefault="00062841" w:rsidP="00C76DF2">
      <w:pPr>
        <w:jc w:val="center"/>
        <w:rPr>
          <w:b/>
          <w:bCs/>
          <w:spacing w:val="1"/>
          <w:sz w:val="24"/>
          <w:szCs w:val="24"/>
        </w:rPr>
      </w:pPr>
    </w:p>
    <w:p w:rsidR="00062841" w:rsidRDefault="00062841" w:rsidP="00C76DF2">
      <w:pPr>
        <w:ind w:firstLine="708"/>
        <w:jc w:val="both"/>
        <w:rPr>
          <w:spacing w:val="1"/>
          <w:sz w:val="24"/>
          <w:szCs w:val="24"/>
        </w:rPr>
      </w:pPr>
      <w:r w:rsidRPr="00205AA2">
        <w:rPr>
          <w:bCs/>
          <w:spacing w:val="5"/>
          <w:sz w:val="24"/>
          <w:szCs w:val="24"/>
        </w:rPr>
        <w:t>2.1.</w:t>
      </w:r>
      <w:r>
        <w:rPr>
          <w:bCs/>
          <w:spacing w:val="5"/>
          <w:sz w:val="24"/>
          <w:szCs w:val="24"/>
        </w:rPr>
        <w:t xml:space="preserve"> </w:t>
      </w:r>
      <w:r w:rsidRPr="00205AA2">
        <w:rPr>
          <w:spacing w:val="5"/>
          <w:sz w:val="24"/>
          <w:szCs w:val="24"/>
        </w:rPr>
        <w:t>Данное С</w:t>
      </w:r>
      <w:r>
        <w:rPr>
          <w:spacing w:val="5"/>
          <w:sz w:val="24"/>
          <w:szCs w:val="24"/>
        </w:rPr>
        <w:t>оглашение вступает в силу после официального опубликования.</w:t>
      </w:r>
    </w:p>
    <w:p w:rsidR="00062841" w:rsidRDefault="00062841" w:rsidP="00C76DF2">
      <w:pPr>
        <w:ind w:firstLine="708"/>
        <w:jc w:val="both"/>
        <w:rPr>
          <w:spacing w:val="1"/>
          <w:sz w:val="24"/>
          <w:szCs w:val="24"/>
        </w:rPr>
      </w:pPr>
      <w:r w:rsidRPr="00205AA2">
        <w:rPr>
          <w:spacing w:val="1"/>
          <w:sz w:val="24"/>
          <w:szCs w:val="24"/>
        </w:rPr>
        <w:t>2.2. Соглашение распространяется на правоо</w:t>
      </w:r>
      <w:r>
        <w:rPr>
          <w:spacing w:val="1"/>
          <w:sz w:val="24"/>
          <w:szCs w:val="24"/>
        </w:rPr>
        <w:t>тношения Сторон, возникшие с 01 января 2019 года, и действует до 31 декабря 2019 года.</w:t>
      </w:r>
    </w:p>
    <w:p w:rsidR="00062841" w:rsidRPr="002C2BA3" w:rsidRDefault="00062841" w:rsidP="00C76DF2">
      <w:pPr>
        <w:ind w:firstLine="708"/>
        <w:jc w:val="both"/>
        <w:rPr>
          <w:spacing w:val="1"/>
          <w:sz w:val="24"/>
          <w:szCs w:val="24"/>
        </w:rPr>
      </w:pPr>
    </w:p>
    <w:p w:rsidR="00062841" w:rsidRDefault="00062841" w:rsidP="00C76DF2">
      <w:pPr>
        <w:jc w:val="center"/>
        <w:rPr>
          <w:b/>
          <w:bCs/>
          <w:sz w:val="24"/>
          <w:szCs w:val="24"/>
        </w:rPr>
      </w:pPr>
      <w:r w:rsidRPr="00205AA2">
        <w:rPr>
          <w:b/>
          <w:bCs/>
          <w:spacing w:val="-5"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О</w:t>
      </w:r>
      <w:r w:rsidRPr="00205AA2">
        <w:rPr>
          <w:b/>
          <w:bCs/>
          <w:sz w:val="24"/>
          <w:szCs w:val="24"/>
        </w:rPr>
        <w:t xml:space="preserve">бязанности </w:t>
      </w:r>
      <w:r>
        <w:rPr>
          <w:b/>
          <w:bCs/>
          <w:sz w:val="24"/>
          <w:szCs w:val="24"/>
        </w:rPr>
        <w:t>С</w:t>
      </w:r>
      <w:r w:rsidRPr="00205AA2">
        <w:rPr>
          <w:b/>
          <w:bCs/>
          <w:sz w:val="24"/>
          <w:szCs w:val="24"/>
        </w:rPr>
        <w:t>торон</w:t>
      </w:r>
    </w:p>
    <w:p w:rsidR="00062841" w:rsidRDefault="00062841" w:rsidP="00C76DF2">
      <w:pPr>
        <w:jc w:val="center"/>
        <w:rPr>
          <w:b/>
          <w:bCs/>
          <w:sz w:val="24"/>
          <w:szCs w:val="24"/>
        </w:rPr>
      </w:pPr>
    </w:p>
    <w:p w:rsidR="00062841" w:rsidRPr="00C76DF2" w:rsidRDefault="00062841" w:rsidP="00C76DF2">
      <w:pPr>
        <w:ind w:firstLine="708"/>
        <w:jc w:val="both"/>
        <w:rPr>
          <w:spacing w:val="2"/>
          <w:sz w:val="24"/>
          <w:szCs w:val="24"/>
        </w:rPr>
      </w:pPr>
      <w:r w:rsidRPr="00205AA2">
        <w:rPr>
          <w:spacing w:val="2"/>
          <w:sz w:val="24"/>
          <w:szCs w:val="24"/>
        </w:rPr>
        <w:t xml:space="preserve">3.1. </w:t>
      </w:r>
      <w:r w:rsidRPr="00C76DF2">
        <w:rPr>
          <w:spacing w:val="2"/>
          <w:sz w:val="24"/>
          <w:szCs w:val="24"/>
        </w:rPr>
        <w:t>Администрация МО «Токсовское городское поселение» Всеволожского муниципального района Ленинградской области в целях выполнения настоящего Соглашения обязуется:</w:t>
      </w:r>
    </w:p>
    <w:p w:rsidR="00062841" w:rsidRPr="00C76DF2" w:rsidRDefault="00062841" w:rsidP="00C76DF2">
      <w:pPr>
        <w:ind w:firstLine="708"/>
        <w:jc w:val="both"/>
        <w:rPr>
          <w:spacing w:val="2"/>
          <w:sz w:val="24"/>
          <w:szCs w:val="24"/>
        </w:rPr>
      </w:pPr>
      <w:r w:rsidRPr="00C76DF2">
        <w:rPr>
          <w:spacing w:val="2"/>
          <w:sz w:val="24"/>
          <w:szCs w:val="24"/>
        </w:rPr>
        <w:t>3.1.1. Перечислить администрации МО «Всеволожский муниципальный район» ЛО финансовые средства в виде иных межбюджетных трансфертов, предназначенных для исполнения переданных по настоящему Соглашению полномочий, в размере, установленном пунктом 1.3. Соглашения;</w:t>
      </w:r>
    </w:p>
    <w:p w:rsidR="00062841" w:rsidRPr="00C76DF2" w:rsidRDefault="00062841" w:rsidP="00C76DF2">
      <w:pPr>
        <w:ind w:firstLine="708"/>
        <w:jc w:val="both"/>
        <w:rPr>
          <w:spacing w:val="2"/>
          <w:sz w:val="24"/>
          <w:szCs w:val="24"/>
        </w:rPr>
      </w:pPr>
      <w:r w:rsidRPr="00C76DF2">
        <w:rPr>
          <w:spacing w:val="2"/>
          <w:sz w:val="24"/>
          <w:szCs w:val="24"/>
        </w:rPr>
        <w:t>3.1.2. Осуществлять контроль за исполнением администрацией МО «Всеволожский муниципальный район» ЛО переданных полномочий в соответствии с разделом 1 настоящего Соглашения;</w:t>
      </w:r>
    </w:p>
    <w:p w:rsidR="00062841" w:rsidRPr="00C76DF2" w:rsidRDefault="00062841" w:rsidP="00C76DF2">
      <w:pPr>
        <w:ind w:firstLine="708"/>
        <w:jc w:val="both"/>
        <w:rPr>
          <w:spacing w:val="2"/>
          <w:sz w:val="24"/>
          <w:szCs w:val="24"/>
        </w:rPr>
      </w:pPr>
      <w:r w:rsidRPr="00C76DF2">
        <w:rPr>
          <w:spacing w:val="2"/>
          <w:sz w:val="24"/>
          <w:szCs w:val="24"/>
        </w:rPr>
        <w:t>3.1.3. Опубликовать настоящее Соглашение в соответствии с действующим законодательством Российской Федерации;</w:t>
      </w:r>
    </w:p>
    <w:p w:rsidR="00062841" w:rsidRPr="00C76DF2" w:rsidRDefault="00062841" w:rsidP="00C76DF2">
      <w:pPr>
        <w:ind w:firstLine="708"/>
        <w:jc w:val="both"/>
        <w:rPr>
          <w:spacing w:val="2"/>
          <w:sz w:val="24"/>
          <w:szCs w:val="24"/>
        </w:rPr>
      </w:pPr>
      <w:r w:rsidRPr="00C76DF2">
        <w:rPr>
          <w:spacing w:val="2"/>
          <w:sz w:val="24"/>
          <w:szCs w:val="24"/>
        </w:rPr>
        <w:t>3.1.4. В течение 3 (трех) дней предоставить информацию об официальном опубликовании Соглашения в администрацию МО «Всеволожский муниципальный район» ЛО.</w:t>
      </w:r>
    </w:p>
    <w:p w:rsidR="00062841" w:rsidRPr="00C76DF2" w:rsidRDefault="00062841" w:rsidP="00C76DF2">
      <w:pPr>
        <w:ind w:firstLine="708"/>
        <w:jc w:val="both"/>
        <w:rPr>
          <w:spacing w:val="2"/>
          <w:sz w:val="24"/>
          <w:szCs w:val="24"/>
        </w:rPr>
      </w:pPr>
      <w:r w:rsidRPr="00C76DF2">
        <w:rPr>
          <w:spacing w:val="2"/>
          <w:sz w:val="24"/>
          <w:szCs w:val="24"/>
        </w:rPr>
        <w:t xml:space="preserve">3.2. В целях исполнения настоящего Соглашения администрация МО «Всеволожский муниципальный район» ЛО </w:t>
      </w:r>
      <w:r w:rsidRPr="00C76DF2">
        <w:rPr>
          <w:sz w:val="24"/>
          <w:szCs w:val="24"/>
        </w:rPr>
        <w:t>обязуется:</w:t>
      </w:r>
    </w:p>
    <w:p w:rsidR="00062841" w:rsidRPr="00C76DF2" w:rsidRDefault="00062841" w:rsidP="00C76DF2">
      <w:pPr>
        <w:ind w:firstLine="708"/>
        <w:jc w:val="both"/>
        <w:rPr>
          <w:spacing w:val="2"/>
          <w:sz w:val="24"/>
          <w:szCs w:val="24"/>
        </w:rPr>
      </w:pPr>
      <w:r w:rsidRPr="00C76DF2">
        <w:rPr>
          <w:spacing w:val="-6"/>
          <w:sz w:val="24"/>
          <w:szCs w:val="24"/>
        </w:rPr>
        <w:t>3.2.1.</w:t>
      </w:r>
      <w:r w:rsidRPr="00C76DF2">
        <w:rPr>
          <w:sz w:val="24"/>
          <w:szCs w:val="24"/>
        </w:rPr>
        <w:tab/>
        <w:t>Добросовестно, в соответствии с федеральными законами и иными правовыми</w:t>
      </w:r>
      <w:r w:rsidRPr="00C76DF2">
        <w:rPr>
          <w:sz w:val="24"/>
          <w:szCs w:val="24"/>
        </w:rPr>
        <w:br/>
        <w:t>актами Российской Федерации, Ленинградской области осуществлять переданные полномочия;</w:t>
      </w:r>
    </w:p>
    <w:p w:rsidR="00062841" w:rsidRPr="00C76DF2" w:rsidRDefault="00062841" w:rsidP="00C76DF2">
      <w:pPr>
        <w:ind w:firstLine="708"/>
        <w:jc w:val="both"/>
        <w:rPr>
          <w:spacing w:val="2"/>
          <w:sz w:val="24"/>
          <w:szCs w:val="24"/>
        </w:rPr>
      </w:pPr>
      <w:r w:rsidRPr="00C76DF2">
        <w:rPr>
          <w:spacing w:val="-5"/>
          <w:sz w:val="24"/>
          <w:szCs w:val="24"/>
        </w:rPr>
        <w:t>3.2.2.</w:t>
      </w:r>
      <w:r w:rsidRPr="00C76DF2">
        <w:rPr>
          <w:sz w:val="24"/>
          <w:szCs w:val="24"/>
        </w:rPr>
        <w:tab/>
        <w:t xml:space="preserve">Незамедлительно информировать администрацию МО </w:t>
      </w:r>
      <w:r w:rsidRPr="00C76DF2">
        <w:rPr>
          <w:color w:val="000000"/>
          <w:sz w:val="24"/>
          <w:szCs w:val="24"/>
        </w:rPr>
        <w:t xml:space="preserve">«Токсовское городское поселение» Всеволожского муниципального района Ленинградской области </w:t>
      </w:r>
      <w:r w:rsidRPr="00C76DF2">
        <w:rPr>
          <w:spacing w:val="1"/>
          <w:sz w:val="24"/>
          <w:szCs w:val="24"/>
        </w:rPr>
        <w:t xml:space="preserve">обо всех случаях конфликтов интересов (администрации МО </w:t>
      </w:r>
      <w:r w:rsidRPr="00C76DF2">
        <w:rPr>
          <w:color w:val="000000"/>
          <w:sz w:val="24"/>
          <w:szCs w:val="24"/>
        </w:rPr>
        <w:t xml:space="preserve">«Токсовское городское поселение» Всеволожского муниципального района Ленинградской области </w:t>
      </w:r>
      <w:r w:rsidRPr="00C76DF2">
        <w:rPr>
          <w:sz w:val="24"/>
          <w:szCs w:val="24"/>
        </w:rPr>
        <w:t xml:space="preserve">и администрации МО «Всеволожский муниципальный район» ЛО), в  связи с </w:t>
      </w:r>
      <w:r w:rsidRPr="00C76DF2">
        <w:rPr>
          <w:spacing w:val="2"/>
          <w:sz w:val="24"/>
          <w:szCs w:val="24"/>
        </w:rPr>
        <w:t xml:space="preserve">осуществлением администрацией   МО «Всеволожский муниципальный район» ЛО переданных  </w:t>
      </w:r>
      <w:r w:rsidRPr="00C76DF2">
        <w:rPr>
          <w:spacing w:val="-1"/>
          <w:sz w:val="24"/>
          <w:szCs w:val="24"/>
        </w:rPr>
        <w:t>полномочий;</w:t>
      </w:r>
    </w:p>
    <w:p w:rsidR="00062841" w:rsidRPr="00C76DF2" w:rsidRDefault="00062841" w:rsidP="00C76DF2">
      <w:pPr>
        <w:ind w:firstLine="708"/>
        <w:jc w:val="both"/>
        <w:rPr>
          <w:spacing w:val="2"/>
          <w:sz w:val="24"/>
          <w:szCs w:val="24"/>
        </w:rPr>
      </w:pPr>
      <w:r w:rsidRPr="00C76DF2">
        <w:rPr>
          <w:spacing w:val="1"/>
          <w:sz w:val="24"/>
          <w:szCs w:val="24"/>
        </w:rPr>
        <w:t>3.2.3. Представлять информацию об осуществлении</w:t>
      </w:r>
      <w:r>
        <w:rPr>
          <w:spacing w:val="1"/>
          <w:sz w:val="24"/>
          <w:szCs w:val="24"/>
        </w:rPr>
        <w:t xml:space="preserve"> переданных полномочий до </w:t>
      </w:r>
      <w:r w:rsidRPr="00C76DF2">
        <w:rPr>
          <w:spacing w:val="1"/>
          <w:sz w:val="24"/>
          <w:szCs w:val="24"/>
        </w:rPr>
        <w:t>25 декабря текущего года в форме отчета;</w:t>
      </w:r>
    </w:p>
    <w:p w:rsidR="00062841" w:rsidRDefault="00062841" w:rsidP="00C76DF2">
      <w:pPr>
        <w:ind w:firstLine="708"/>
        <w:jc w:val="both"/>
        <w:rPr>
          <w:spacing w:val="1"/>
          <w:sz w:val="24"/>
          <w:szCs w:val="24"/>
        </w:rPr>
      </w:pPr>
      <w:r w:rsidRPr="00C76DF2">
        <w:rPr>
          <w:spacing w:val="5"/>
          <w:sz w:val="24"/>
          <w:szCs w:val="24"/>
        </w:rPr>
        <w:t xml:space="preserve">3.2.4. Использовать выделяемые бюджету МО «Всеволожский муниципальный район» ЛО из </w:t>
      </w:r>
      <w:r w:rsidRPr="00C76DF2">
        <w:rPr>
          <w:spacing w:val="1"/>
          <w:sz w:val="24"/>
          <w:szCs w:val="24"/>
        </w:rPr>
        <w:t xml:space="preserve">местного бюджета МО </w:t>
      </w:r>
      <w:r w:rsidRPr="00C76DF2">
        <w:rPr>
          <w:color w:val="000000"/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  <w:r w:rsidRPr="00C76DF2">
        <w:rPr>
          <w:spacing w:val="1"/>
          <w:sz w:val="24"/>
          <w:szCs w:val="24"/>
        </w:rPr>
        <w:t xml:space="preserve"> иные межбюджетные трансферты исключительно на осуществление переданных полномочий.</w:t>
      </w:r>
    </w:p>
    <w:p w:rsidR="00062841" w:rsidRPr="00655B3B" w:rsidRDefault="00062841" w:rsidP="00C76DF2">
      <w:pPr>
        <w:ind w:firstLine="708"/>
        <w:jc w:val="both"/>
        <w:rPr>
          <w:spacing w:val="2"/>
          <w:sz w:val="24"/>
          <w:szCs w:val="24"/>
        </w:rPr>
      </w:pPr>
    </w:p>
    <w:p w:rsidR="00062841" w:rsidRDefault="00062841" w:rsidP="00C76DF2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 xml:space="preserve">4. </w:t>
      </w:r>
      <w:r w:rsidRPr="00205AA2">
        <w:rPr>
          <w:b/>
          <w:bCs/>
          <w:spacing w:val="1"/>
          <w:sz w:val="24"/>
          <w:szCs w:val="24"/>
        </w:rPr>
        <w:t xml:space="preserve">Порядок финансового обеспечения обязанностей </w:t>
      </w:r>
      <w:r>
        <w:rPr>
          <w:b/>
          <w:bCs/>
          <w:spacing w:val="1"/>
          <w:sz w:val="24"/>
          <w:szCs w:val="24"/>
        </w:rPr>
        <w:t>С</w:t>
      </w:r>
      <w:r w:rsidRPr="00205AA2">
        <w:rPr>
          <w:b/>
          <w:bCs/>
          <w:spacing w:val="1"/>
          <w:sz w:val="24"/>
          <w:szCs w:val="24"/>
        </w:rPr>
        <w:t>торон по Соглашению</w:t>
      </w:r>
    </w:p>
    <w:p w:rsidR="00062841" w:rsidRPr="00205AA2" w:rsidRDefault="00062841" w:rsidP="00C76DF2">
      <w:pPr>
        <w:jc w:val="both"/>
        <w:rPr>
          <w:sz w:val="24"/>
          <w:szCs w:val="24"/>
        </w:rPr>
      </w:pPr>
    </w:p>
    <w:p w:rsidR="00062841" w:rsidRDefault="00062841" w:rsidP="00C76DF2">
      <w:pPr>
        <w:ind w:firstLine="708"/>
        <w:jc w:val="both"/>
        <w:rPr>
          <w:sz w:val="24"/>
          <w:szCs w:val="24"/>
        </w:rPr>
      </w:pPr>
      <w:r w:rsidRPr="000E4178">
        <w:rPr>
          <w:bCs/>
          <w:spacing w:val="-5"/>
          <w:sz w:val="24"/>
          <w:szCs w:val="24"/>
        </w:rPr>
        <w:t xml:space="preserve">4.1. </w:t>
      </w:r>
      <w:r w:rsidRPr="00C76DF2">
        <w:rPr>
          <w:spacing w:val="2"/>
          <w:sz w:val="24"/>
          <w:szCs w:val="24"/>
        </w:rPr>
        <w:t xml:space="preserve">Финансирование переданных полномочий администрации МО «Всеволожский муниципальный район» ЛО </w:t>
      </w:r>
      <w:r w:rsidRPr="00C76DF2">
        <w:rPr>
          <w:spacing w:val="9"/>
          <w:sz w:val="24"/>
          <w:szCs w:val="24"/>
        </w:rPr>
        <w:t xml:space="preserve">осуществляется за счет средств местного бюджета МО </w:t>
      </w:r>
      <w:r w:rsidRPr="00C76DF2">
        <w:rPr>
          <w:color w:val="000000"/>
          <w:sz w:val="24"/>
          <w:szCs w:val="24"/>
        </w:rPr>
        <w:t xml:space="preserve">«Токсовское городское поселение» Всеволожского муниципального района Ленинградской области </w:t>
      </w:r>
      <w:r w:rsidRPr="00C76DF2">
        <w:rPr>
          <w:sz w:val="24"/>
          <w:szCs w:val="24"/>
        </w:rPr>
        <w:t xml:space="preserve">в форме </w:t>
      </w:r>
      <w:r w:rsidRPr="00C76DF2">
        <w:rPr>
          <w:spacing w:val="-2"/>
          <w:sz w:val="24"/>
          <w:szCs w:val="24"/>
        </w:rPr>
        <w:t xml:space="preserve">иных межбюджетных трансфертов в порядке, </w:t>
      </w:r>
      <w:r w:rsidRPr="00C76DF2">
        <w:rPr>
          <w:spacing w:val="4"/>
          <w:sz w:val="24"/>
          <w:szCs w:val="24"/>
        </w:rPr>
        <w:t xml:space="preserve">предусмотренном Федеральным законом </w:t>
      </w:r>
      <w:r w:rsidRPr="00C76DF2">
        <w:rPr>
          <w:spacing w:val="5"/>
          <w:sz w:val="24"/>
          <w:szCs w:val="24"/>
        </w:rPr>
        <w:t>от 06.10.2003</w:t>
      </w:r>
      <w:r w:rsidRPr="00205AA2"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№</w:t>
      </w:r>
      <w:r w:rsidRPr="000E4178">
        <w:rPr>
          <w:spacing w:val="2"/>
          <w:sz w:val="24"/>
          <w:szCs w:val="24"/>
        </w:rPr>
        <w:t>131-ФЗ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"Об общих принципах </w:t>
      </w:r>
      <w:r w:rsidRPr="000E4178">
        <w:rPr>
          <w:spacing w:val="4"/>
          <w:sz w:val="24"/>
          <w:szCs w:val="24"/>
        </w:rPr>
        <w:t xml:space="preserve">организации местного </w:t>
      </w:r>
      <w:r w:rsidRPr="000E4178">
        <w:rPr>
          <w:spacing w:val="2"/>
          <w:sz w:val="24"/>
          <w:szCs w:val="24"/>
        </w:rPr>
        <w:t xml:space="preserve">самоуправления в  Российской Федерации», Бюджетным кодексом Российской Федерации, </w:t>
      </w:r>
      <w:r>
        <w:rPr>
          <w:spacing w:val="2"/>
          <w:sz w:val="24"/>
          <w:szCs w:val="24"/>
        </w:rPr>
        <w:t>р</w:t>
      </w:r>
      <w:r w:rsidRPr="000E4178">
        <w:rPr>
          <w:spacing w:val="2"/>
          <w:sz w:val="24"/>
          <w:szCs w:val="24"/>
        </w:rPr>
        <w:t xml:space="preserve">ешением </w:t>
      </w:r>
      <w:r>
        <w:rPr>
          <w:spacing w:val="2"/>
          <w:sz w:val="24"/>
          <w:szCs w:val="24"/>
        </w:rPr>
        <w:t>с</w:t>
      </w:r>
      <w:r w:rsidRPr="000E4178">
        <w:rPr>
          <w:spacing w:val="2"/>
          <w:sz w:val="24"/>
          <w:szCs w:val="24"/>
        </w:rPr>
        <w:t>овета депутатов МО «Всеволожский муниципальный район» Л</w:t>
      </w:r>
      <w:r>
        <w:rPr>
          <w:spacing w:val="2"/>
          <w:sz w:val="24"/>
          <w:szCs w:val="24"/>
        </w:rPr>
        <w:t xml:space="preserve">О </w:t>
      </w:r>
      <w:r w:rsidRPr="000E4178">
        <w:rPr>
          <w:spacing w:val="2"/>
          <w:sz w:val="24"/>
          <w:szCs w:val="24"/>
        </w:rPr>
        <w:t>о местном бюджете на соответствующий год.</w:t>
      </w:r>
    </w:p>
    <w:p w:rsidR="00062841" w:rsidRDefault="00062841" w:rsidP="00C76DF2">
      <w:pPr>
        <w:ind w:firstLine="708"/>
        <w:jc w:val="both"/>
        <w:rPr>
          <w:sz w:val="24"/>
          <w:szCs w:val="24"/>
        </w:rPr>
      </w:pPr>
      <w:r w:rsidRPr="000E4178">
        <w:rPr>
          <w:spacing w:val="-7"/>
          <w:sz w:val="24"/>
          <w:szCs w:val="24"/>
        </w:rPr>
        <w:t>4.2.</w:t>
      </w:r>
      <w:r>
        <w:rPr>
          <w:spacing w:val="-7"/>
          <w:sz w:val="24"/>
          <w:szCs w:val="24"/>
        </w:rPr>
        <w:t xml:space="preserve"> </w:t>
      </w:r>
      <w:r w:rsidRPr="000E4178">
        <w:rPr>
          <w:spacing w:val="4"/>
          <w:sz w:val="24"/>
          <w:szCs w:val="24"/>
        </w:rPr>
        <w:t>Размер иных межбюджетных тра</w:t>
      </w:r>
      <w:r>
        <w:rPr>
          <w:spacing w:val="4"/>
          <w:sz w:val="24"/>
          <w:szCs w:val="24"/>
        </w:rPr>
        <w:t xml:space="preserve">нсфертов, выделяемых бюджету МО </w:t>
      </w:r>
      <w:r w:rsidRPr="000E4178">
        <w:rPr>
          <w:spacing w:val="4"/>
          <w:sz w:val="24"/>
          <w:szCs w:val="24"/>
        </w:rPr>
        <w:t xml:space="preserve">«Всеволожский муниципальный район» </w:t>
      </w:r>
      <w:r w:rsidRPr="000E4178">
        <w:rPr>
          <w:spacing w:val="2"/>
          <w:sz w:val="24"/>
          <w:szCs w:val="24"/>
        </w:rPr>
        <w:t>Л</w:t>
      </w:r>
      <w:r>
        <w:rPr>
          <w:spacing w:val="2"/>
          <w:sz w:val="24"/>
          <w:szCs w:val="24"/>
        </w:rPr>
        <w:t xml:space="preserve">О на осуществление переданных администрации </w:t>
      </w:r>
      <w:r w:rsidRPr="000E4178">
        <w:rPr>
          <w:spacing w:val="2"/>
          <w:sz w:val="24"/>
          <w:szCs w:val="24"/>
        </w:rPr>
        <w:t>МО «Всеволожский муниципальный район»</w:t>
      </w:r>
      <w:r>
        <w:rPr>
          <w:spacing w:val="2"/>
          <w:sz w:val="24"/>
          <w:szCs w:val="24"/>
        </w:rPr>
        <w:t xml:space="preserve"> ЛО </w:t>
      </w:r>
      <w:r w:rsidRPr="000E4178">
        <w:rPr>
          <w:sz w:val="24"/>
          <w:szCs w:val="24"/>
        </w:rPr>
        <w:t>полномочий, определяется согласно Методике определения размера иных</w:t>
      </w:r>
      <w:r w:rsidRPr="00205AA2">
        <w:rPr>
          <w:sz w:val="24"/>
          <w:szCs w:val="24"/>
        </w:rPr>
        <w:t xml:space="preserve"> межбюджетных трансф</w:t>
      </w:r>
      <w:r>
        <w:rPr>
          <w:sz w:val="24"/>
          <w:szCs w:val="24"/>
        </w:rPr>
        <w:t xml:space="preserve">ертов, предоставляемых бюджету </w:t>
      </w:r>
      <w:r w:rsidRPr="00205AA2">
        <w:rPr>
          <w:sz w:val="24"/>
          <w:szCs w:val="24"/>
        </w:rPr>
        <w:t>МО «Всеволожский муниципальный район»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ЛО</w:t>
      </w:r>
      <w:r w:rsidRPr="00DA0ED5">
        <w:rPr>
          <w:spacing w:val="2"/>
          <w:sz w:val="24"/>
          <w:szCs w:val="24"/>
        </w:rPr>
        <w:t xml:space="preserve"> из местного бюджета для осуществления</w:t>
      </w:r>
      <w:r>
        <w:rPr>
          <w:spacing w:val="2"/>
          <w:sz w:val="24"/>
          <w:szCs w:val="24"/>
        </w:rPr>
        <w:t xml:space="preserve"> </w:t>
      </w:r>
      <w:r w:rsidRPr="00205AA2">
        <w:rPr>
          <w:spacing w:val="2"/>
          <w:sz w:val="24"/>
          <w:szCs w:val="24"/>
        </w:rPr>
        <w:t>полн</w:t>
      </w:r>
      <w:r>
        <w:rPr>
          <w:spacing w:val="2"/>
          <w:sz w:val="24"/>
          <w:szCs w:val="24"/>
        </w:rPr>
        <w:t>омочий (далее - Методика).</w:t>
      </w:r>
    </w:p>
    <w:p w:rsidR="00062841" w:rsidRDefault="00062841" w:rsidP="00C76D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205AA2">
        <w:rPr>
          <w:sz w:val="24"/>
          <w:szCs w:val="24"/>
        </w:rPr>
        <w:t xml:space="preserve">Расходование выделенных </w:t>
      </w:r>
      <w:r w:rsidRPr="00DA0ED5">
        <w:rPr>
          <w:sz w:val="24"/>
          <w:szCs w:val="24"/>
        </w:rPr>
        <w:t>из местного бюджета средств</w:t>
      </w:r>
      <w:r w:rsidRPr="00205AA2">
        <w:rPr>
          <w:sz w:val="24"/>
          <w:szCs w:val="24"/>
        </w:rPr>
        <w:t xml:space="preserve"> осуществляется в порядке</w:t>
      </w:r>
      <w:r w:rsidRPr="00205AA2">
        <w:rPr>
          <w:spacing w:val="1"/>
          <w:sz w:val="24"/>
          <w:szCs w:val="24"/>
        </w:rPr>
        <w:t>, установленном бюджетным законодательством Российской Федерации.</w:t>
      </w:r>
    </w:p>
    <w:p w:rsidR="00062841" w:rsidRDefault="00062841" w:rsidP="00C76DF2">
      <w:pPr>
        <w:ind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4.4. </w:t>
      </w:r>
      <w:r w:rsidRPr="00205AA2">
        <w:rPr>
          <w:spacing w:val="1"/>
          <w:sz w:val="24"/>
          <w:szCs w:val="24"/>
        </w:rPr>
        <w:t xml:space="preserve">В случае досрочного прекращения действия </w:t>
      </w:r>
      <w:r w:rsidRPr="00C76DF2">
        <w:rPr>
          <w:spacing w:val="1"/>
          <w:sz w:val="24"/>
          <w:szCs w:val="24"/>
        </w:rPr>
        <w:t>Соглашения неиспользованные иные</w:t>
      </w:r>
      <w:r w:rsidRPr="00C76DF2">
        <w:rPr>
          <w:spacing w:val="1"/>
          <w:sz w:val="24"/>
          <w:szCs w:val="24"/>
        </w:rPr>
        <w:br/>
      </w:r>
      <w:r w:rsidRPr="00C76DF2">
        <w:rPr>
          <w:spacing w:val="2"/>
          <w:sz w:val="24"/>
          <w:szCs w:val="24"/>
        </w:rPr>
        <w:t xml:space="preserve">межбюджетные трансферты, выделенные из местного бюджета МО </w:t>
      </w:r>
      <w:r w:rsidRPr="00C76DF2">
        <w:rPr>
          <w:color w:val="000000"/>
          <w:sz w:val="24"/>
          <w:szCs w:val="24"/>
        </w:rPr>
        <w:t>«Токсовское городское  поселение» Всеволожского муниципального района Ленинградской области</w:t>
      </w:r>
      <w:r w:rsidRPr="00C76DF2">
        <w:rPr>
          <w:spacing w:val="2"/>
          <w:sz w:val="24"/>
          <w:szCs w:val="24"/>
        </w:rPr>
        <w:t xml:space="preserve"> </w:t>
      </w:r>
      <w:r w:rsidRPr="00C76DF2">
        <w:rPr>
          <w:spacing w:val="1"/>
          <w:sz w:val="24"/>
          <w:szCs w:val="24"/>
        </w:rPr>
        <w:t>на   осуществление администрацией МО «Всеволожский муниципальный район» ЛО п</w:t>
      </w:r>
      <w:r w:rsidRPr="00C76DF2">
        <w:rPr>
          <w:sz w:val="24"/>
          <w:szCs w:val="24"/>
        </w:rPr>
        <w:t xml:space="preserve">олномочий, передаваемых в соответствии с настоящим Соглашением, подлежат перечислению в бюджет МО </w:t>
      </w:r>
      <w:r w:rsidRPr="00C76DF2">
        <w:rPr>
          <w:color w:val="000000"/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  <w:r w:rsidRPr="00C76DF2">
        <w:rPr>
          <w:sz w:val="24"/>
          <w:szCs w:val="24"/>
        </w:rPr>
        <w:t xml:space="preserve"> в порядке, определенном бюджетным законодательством.</w:t>
      </w:r>
    </w:p>
    <w:p w:rsidR="00062841" w:rsidRDefault="00062841" w:rsidP="00C76D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4.5. Перечисление межбюджетных трансфертов, производится ежеквартально в размере ¼ от общей суммы, указанной в пункте 1.3. раздела 1 Соглашения по следующим реквизитам</w:t>
      </w:r>
      <w:r w:rsidRPr="005770CA">
        <w:rPr>
          <w:sz w:val="24"/>
          <w:szCs w:val="24"/>
        </w:rPr>
        <w:t>:</w:t>
      </w:r>
    </w:p>
    <w:p w:rsidR="00062841" w:rsidRPr="00DA0ED5" w:rsidRDefault="00062841" w:rsidP="00C76DF2">
      <w:pPr>
        <w:jc w:val="both"/>
        <w:rPr>
          <w:sz w:val="24"/>
          <w:szCs w:val="24"/>
        </w:rPr>
      </w:pPr>
      <w:r w:rsidRPr="00DA0ED5">
        <w:rPr>
          <w:sz w:val="24"/>
          <w:szCs w:val="24"/>
        </w:rPr>
        <w:t xml:space="preserve">Администрация муниципального образования «Всеволожский муниципальный район» Ленинградской области </w:t>
      </w:r>
    </w:p>
    <w:p w:rsidR="00062841" w:rsidRPr="00DA0ED5" w:rsidRDefault="00062841" w:rsidP="00C76DF2">
      <w:pPr>
        <w:jc w:val="both"/>
        <w:rPr>
          <w:sz w:val="24"/>
          <w:szCs w:val="24"/>
        </w:rPr>
      </w:pPr>
      <w:r w:rsidRPr="00DA0ED5">
        <w:rPr>
          <w:sz w:val="24"/>
          <w:szCs w:val="24"/>
        </w:rPr>
        <w:t>ИНН 4703083640,  КПП 470301001</w:t>
      </w:r>
    </w:p>
    <w:p w:rsidR="00062841" w:rsidRPr="00DA0ED5" w:rsidRDefault="00062841" w:rsidP="00C76DF2">
      <w:pPr>
        <w:jc w:val="both"/>
        <w:rPr>
          <w:sz w:val="24"/>
          <w:szCs w:val="24"/>
        </w:rPr>
      </w:pPr>
      <w:r w:rsidRPr="00DA0ED5">
        <w:rPr>
          <w:sz w:val="24"/>
          <w:szCs w:val="24"/>
        </w:rPr>
        <w:t>УФК по Ленинградской области (Администрация МО «Всеволожский муниципальный район» ЛО)</w:t>
      </w:r>
    </w:p>
    <w:p w:rsidR="00062841" w:rsidRPr="00DA0ED5" w:rsidRDefault="00062841" w:rsidP="00C76DF2">
      <w:pPr>
        <w:jc w:val="both"/>
        <w:rPr>
          <w:sz w:val="24"/>
          <w:szCs w:val="24"/>
        </w:rPr>
      </w:pPr>
      <w:r w:rsidRPr="00DA0ED5">
        <w:rPr>
          <w:sz w:val="24"/>
          <w:szCs w:val="24"/>
        </w:rPr>
        <w:t>л/сч</w:t>
      </w:r>
      <w:r w:rsidRPr="00DA0ED5">
        <w:rPr>
          <w:sz w:val="24"/>
          <w:szCs w:val="24"/>
        </w:rPr>
        <w:tab/>
        <w:t>04453004440</w:t>
      </w:r>
    </w:p>
    <w:p w:rsidR="00062841" w:rsidRPr="00DA0ED5" w:rsidRDefault="00062841" w:rsidP="00C76DF2">
      <w:pPr>
        <w:jc w:val="both"/>
        <w:rPr>
          <w:sz w:val="24"/>
          <w:szCs w:val="24"/>
        </w:rPr>
      </w:pPr>
      <w:r w:rsidRPr="00DA0ED5">
        <w:rPr>
          <w:sz w:val="24"/>
          <w:szCs w:val="24"/>
        </w:rPr>
        <w:t>р/сч</w:t>
      </w:r>
      <w:r w:rsidRPr="00DA0ED5">
        <w:rPr>
          <w:sz w:val="24"/>
          <w:szCs w:val="24"/>
        </w:rPr>
        <w:tab/>
        <w:t>40101810200000010022</w:t>
      </w:r>
    </w:p>
    <w:p w:rsidR="00062841" w:rsidRPr="00DA0ED5" w:rsidRDefault="00062841" w:rsidP="00C76DF2">
      <w:pPr>
        <w:pStyle w:val="Title"/>
        <w:tabs>
          <w:tab w:val="left" w:pos="851"/>
        </w:tabs>
        <w:jc w:val="both"/>
        <w:rPr>
          <w:b w:val="0"/>
          <w:sz w:val="24"/>
          <w:szCs w:val="24"/>
        </w:rPr>
      </w:pPr>
      <w:r w:rsidRPr="00DA0ED5">
        <w:rPr>
          <w:b w:val="0"/>
          <w:sz w:val="24"/>
          <w:szCs w:val="24"/>
        </w:rPr>
        <w:t>в Отделении по Ленинградской области Северо-Западного главного управления Центрального банка Российской Федерации (Отделение Ленинградское) г. Санкт-Петербург</w:t>
      </w:r>
    </w:p>
    <w:p w:rsidR="00062841" w:rsidRPr="00DA0ED5" w:rsidRDefault="00062841" w:rsidP="00C76DF2">
      <w:pPr>
        <w:jc w:val="both"/>
        <w:rPr>
          <w:sz w:val="24"/>
          <w:szCs w:val="24"/>
        </w:rPr>
      </w:pPr>
      <w:r w:rsidRPr="00DA0ED5">
        <w:rPr>
          <w:sz w:val="24"/>
          <w:szCs w:val="24"/>
        </w:rPr>
        <w:t>БИК</w:t>
      </w:r>
      <w:r w:rsidRPr="00DA0ED5">
        <w:rPr>
          <w:sz w:val="24"/>
          <w:szCs w:val="24"/>
        </w:rPr>
        <w:tab/>
        <w:t>044106001</w:t>
      </w:r>
    </w:p>
    <w:p w:rsidR="00062841" w:rsidRPr="00DA0ED5" w:rsidRDefault="00062841" w:rsidP="00C76DF2">
      <w:pPr>
        <w:jc w:val="both"/>
        <w:rPr>
          <w:sz w:val="24"/>
          <w:szCs w:val="24"/>
        </w:rPr>
      </w:pPr>
      <w:r>
        <w:rPr>
          <w:sz w:val="24"/>
          <w:szCs w:val="24"/>
        </w:rPr>
        <w:t>КБК</w:t>
      </w:r>
      <w:r>
        <w:rPr>
          <w:sz w:val="24"/>
          <w:szCs w:val="24"/>
        </w:rPr>
        <w:tab/>
        <w:t>00120240014050000150</w:t>
      </w:r>
      <w:r w:rsidRPr="00DA0ED5">
        <w:rPr>
          <w:sz w:val="24"/>
          <w:szCs w:val="24"/>
        </w:rPr>
        <w:t xml:space="preserve"> межбюджетные трансферты, передаваемые бюджетам муниципальных районов</w:t>
      </w:r>
    </w:p>
    <w:p w:rsidR="00062841" w:rsidRDefault="00062841" w:rsidP="00C76DF2">
      <w:pPr>
        <w:jc w:val="both"/>
        <w:rPr>
          <w:sz w:val="24"/>
          <w:szCs w:val="24"/>
        </w:rPr>
      </w:pPr>
      <w:r w:rsidRPr="00DA0ED5">
        <w:rPr>
          <w:sz w:val="24"/>
          <w:szCs w:val="24"/>
        </w:rPr>
        <w:t>ОКТМО  41612000</w:t>
      </w:r>
    </w:p>
    <w:p w:rsidR="00062841" w:rsidRDefault="00062841" w:rsidP="00C76DF2">
      <w:pPr>
        <w:jc w:val="both"/>
        <w:rPr>
          <w:b/>
          <w:bCs/>
          <w:spacing w:val="1"/>
          <w:sz w:val="24"/>
          <w:szCs w:val="24"/>
        </w:rPr>
      </w:pPr>
    </w:p>
    <w:p w:rsidR="00062841" w:rsidRDefault="00062841" w:rsidP="00C76DF2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 xml:space="preserve">5. </w:t>
      </w:r>
      <w:r w:rsidRPr="00205AA2">
        <w:rPr>
          <w:b/>
          <w:bCs/>
          <w:spacing w:val="1"/>
          <w:sz w:val="24"/>
          <w:szCs w:val="24"/>
        </w:rPr>
        <w:t>Отве</w:t>
      </w:r>
      <w:r>
        <w:rPr>
          <w:b/>
          <w:bCs/>
          <w:spacing w:val="1"/>
          <w:sz w:val="24"/>
          <w:szCs w:val="24"/>
        </w:rPr>
        <w:t>тственность Сторон за исполнение</w:t>
      </w:r>
      <w:r w:rsidRPr="00205AA2">
        <w:rPr>
          <w:b/>
          <w:bCs/>
          <w:spacing w:val="1"/>
          <w:sz w:val="24"/>
          <w:szCs w:val="24"/>
        </w:rPr>
        <w:t xml:space="preserve"> условий Соглашения</w:t>
      </w:r>
    </w:p>
    <w:p w:rsidR="00062841" w:rsidRPr="00205AA2" w:rsidRDefault="00062841" w:rsidP="00C76DF2">
      <w:pPr>
        <w:jc w:val="both"/>
        <w:rPr>
          <w:sz w:val="24"/>
          <w:szCs w:val="24"/>
        </w:rPr>
      </w:pPr>
    </w:p>
    <w:p w:rsidR="00062841" w:rsidRPr="004B7C03" w:rsidRDefault="00062841" w:rsidP="00C76DF2">
      <w:pPr>
        <w:ind w:firstLine="708"/>
        <w:jc w:val="both"/>
        <w:rPr>
          <w:sz w:val="24"/>
          <w:szCs w:val="24"/>
        </w:rPr>
      </w:pPr>
      <w:r w:rsidRPr="004B7C03">
        <w:rPr>
          <w:sz w:val="24"/>
          <w:szCs w:val="24"/>
        </w:rPr>
        <w:t>5.1. За неисполнение или ненадлежащее исполнение условий настоящего Соглаше</w:t>
      </w:r>
      <w:r w:rsidRPr="004B7C03">
        <w:rPr>
          <w:sz w:val="24"/>
          <w:szCs w:val="24"/>
        </w:rPr>
        <w:softHyphen/>
      </w:r>
      <w:r w:rsidRPr="004B7C03">
        <w:rPr>
          <w:spacing w:val="8"/>
          <w:sz w:val="24"/>
          <w:szCs w:val="24"/>
        </w:rPr>
        <w:t xml:space="preserve">ния администрация МО «Всеволожский муниципальный район» </w:t>
      </w:r>
      <w:r w:rsidRPr="004B7C03">
        <w:rPr>
          <w:spacing w:val="2"/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 w:rsidRPr="004B7C03">
        <w:rPr>
          <w:spacing w:val="2"/>
          <w:sz w:val="24"/>
          <w:szCs w:val="24"/>
        </w:rPr>
        <w:t xml:space="preserve"> </w:t>
      </w:r>
      <w:r w:rsidRPr="004B7C03">
        <w:rPr>
          <w:spacing w:val="8"/>
          <w:sz w:val="24"/>
          <w:szCs w:val="24"/>
        </w:rPr>
        <w:t xml:space="preserve">несет ответственность в </w:t>
      </w:r>
      <w:r w:rsidRPr="004B7C03">
        <w:rPr>
          <w:sz w:val="24"/>
          <w:szCs w:val="24"/>
        </w:rPr>
        <w:t>соответствии с действующим законодательством РФ и настоящим Соглашением.</w:t>
      </w:r>
    </w:p>
    <w:p w:rsidR="00062841" w:rsidRDefault="00062841" w:rsidP="00C76DF2">
      <w:pPr>
        <w:ind w:firstLine="708"/>
        <w:jc w:val="both"/>
        <w:rPr>
          <w:sz w:val="24"/>
          <w:szCs w:val="24"/>
        </w:rPr>
      </w:pPr>
      <w:r w:rsidRPr="004B7C03">
        <w:rPr>
          <w:sz w:val="24"/>
          <w:szCs w:val="24"/>
        </w:rPr>
        <w:t>5.2. За неисполнение или ненадлежащее исполнение условий настоящего Соглаше</w:t>
      </w:r>
      <w:r w:rsidRPr="004B7C03">
        <w:rPr>
          <w:sz w:val="24"/>
          <w:szCs w:val="24"/>
        </w:rPr>
        <w:softHyphen/>
      </w:r>
      <w:r w:rsidRPr="004B7C03">
        <w:rPr>
          <w:spacing w:val="14"/>
          <w:sz w:val="24"/>
          <w:szCs w:val="24"/>
        </w:rPr>
        <w:t>ния должностные лица администрации</w:t>
      </w:r>
      <w:r>
        <w:rPr>
          <w:spacing w:val="14"/>
          <w:sz w:val="24"/>
          <w:szCs w:val="24"/>
        </w:rPr>
        <w:t xml:space="preserve"> МО «Всеволожский муниципальный </w:t>
      </w:r>
      <w:r w:rsidRPr="004B7C03">
        <w:rPr>
          <w:spacing w:val="14"/>
          <w:sz w:val="24"/>
          <w:szCs w:val="24"/>
        </w:rPr>
        <w:t>район»</w:t>
      </w:r>
      <w:r>
        <w:rPr>
          <w:spacing w:val="14"/>
          <w:sz w:val="24"/>
          <w:szCs w:val="24"/>
        </w:rPr>
        <w:t xml:space="preserve"> </w:t>
      </w:r>
      <w:r w:rsidRPr="004B7C03">
        <w:rPr>
          <w:spacing w:val="2"/>
          <w:sz w:val="24"/>
          <w:szCs w:val="24"/>
        </w:rPr>
        <w:t>Л</w:t>
      </w:r>
      <w:r>
        <w:rPr>
          <w:spacing w:val="2"/>
          <w:sz w:val="24"/>
          <w:szCs w:val="24"/>
        </w:rPr>
        <w:t xml:space="preserve">О </w:t>
      </w:r>
      <w:r w:rsidRPr="004B7C03">
        <w:rPr>
          <w:spacing w:val="1"/>
          <w:sz w:val="24"/>
          <w:szCs w:val="24"/>
        </w:rPr>
        <w:t xml:space="preserve">(муниципальные служащие администрации МО «Всеволожский муниципальный район» </w:t>
      </w:r>
      <w:r w:rsidRPr="004B7C03">
        <w:rPr>
          <w:spacing w:val="2"/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 w:rsidRPr="004B7C03">
        <w:rPr>
          <w:spacing w:val="2"/>
          <w:sz w:val="24"/>
          <w:szCs w:val="24"/>
        </w:rPr>
        <w:t>) несут</w:t>
      </w:r>
      <w:r>
        <w:rPr>
          <w:spacing w:val="2"/>
          <w:sz w:val="24"/>
          <w:szCs w:val="24"/>
        </w:rPr>
        <w:t xml:space="preserve"> </w:t>
      </w:r>
      <w:r w:rsidRPr="004B7C03">
        <w:rPr>
          <w:spacing w:val="1"/>
          <w:sz w:val="24"/>
          <w:szCs w:val="24"/>
        </w:rPr>
        <w:t xml:space="preserve">ответственность в </w:t>
      </w:r>
      <w:r w:rsidRPr="004B7C03">
        <w:rPr>
          <w:sz w:val="24"/>
          <w:szCs w:val="24"/>
        </w:rPr>
        <w:t>соответствии с действующим законодательством РФ и должностными инструкциями.</w:t>
      </w:r>
    </w:p>
    <w:p w:rsidR="00062841" w:rsidRPr="00C76DF2" w:rsidRDefault="00062841" w:rsidP="00C76DF2">
      <w:pPr>
        <w:ind w:firstLine="708"/>
        <w:jc w:val="both"/>
        <w:rPr>
          <w:sz w:val="24"/>
          <w:szCs w:val="24"/>
        </w:rPr>
      </w:pPr>
      <w:r w:rsidRPr="00C76DF2">
        <w:rPr>
          <w:spacing w:val="1"/>
          <w:sz w:val="24"/>
          <w:szCs w:val="24"/>
        </w:rPr>
        <w:t xml:space="preserve">5.3. В случае неисполнения, ненадлежащего исполнения администрацией МО «Всеволожский муниципальный район» </w:t>
      </w:r>
      <w:r w:rsidRPr="00C76DF2">
        <w:rPr>
          <w:spacing w:val="2"/>
          <w:sz w:val="24"/>
          <w:szCs w:val="24"/>
        </w:rPr>
        <w:t xml:space="preserve">ЛО </w:t>
      </w:r>
      <w:r w:rsidRPr="00C76DF2">
        <w:rPr>
          <w:spacing w:val="6"/>
          <w:sz w:val="24"/>
          <w:szCs w:val="24"/>
        </w:rPr>
        <w:t xml:space="preserve">переданных полномочий </w:t>
      </w:r>
      <w:r w:rsidRPr="00C76DF2">
        <w:rPr>
          <w:sz w:val="24"/>
          <w:szCs w:val="24"/>
        </w:rPr>
        <w:t xml:space="preserve">администрация МО </w:t>
      </w:r>
      <w:r w:rsidRPr="00C76DF2">
        <w:rPr>
          <w:color w:val="000000"/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  <w:r w:rsidRPr="00C76DF2">
        <w:rPr>
          <w:spacing w:val="6"/>
          <w:sz w:val="24"/>
          <w:szCs w:val="24"/>
        </w:rPr>
        <w:t xml:space="preserve"> вправе приостановить </w:t>
      </w:r>
      <w:r w:rsidRPr="00C76DF2">
        <w:rPr>
          <w:spacing w:val="1"/>
          <w:sz w:val="24"/>
          <w:szCs w:val="24"/>
        </w:rPr>
        <w:t xml:space="preserve">предоставление иных межбюджетных трансфертов бюджету МО «Всеволожский муниципальный район» </w:t>
      </w:r>
      <w:r w:rsidRPr="00C76DF2">
        <w:rPr>
          <w:spacing w:val="2"/>
          <w:sz w:val="24"/>
          <w:szCs w:val="24"/>
        </w:rPr>
        <w:t xml:space="preserve">ЛО </w:t>
      </w:r>
      <w:r w:rsidRPr="00C76DF2">
        <w:rPr>
          <w:spacing w:val="11"/>
          <w:sz w:val="24"/>
          <w:szCs w:val="24"/>
        </w:rPr>
        <w:t xml:space="preserve">на основании соответствующего решения совета депутатов МО </w:t>
      </w:r>
      <w:r w:rsidRPr="00C76DF2">
        <w:rPr>
          <w:color w:val="000000"/>
          <w:sz w:val="24"/>
          <w:szCs w:val="24"/>
        </w:rPr>
        <w:t>«Токсовское городское поселение» Всеволожского муниципального района Ленинградской области.</w:t>
      </w:r>
    </w:p>
    <w:p w:rsidR="00062841" w:rsidRDefault="00062841" w:rsidP="00C76DF2">
      <w:pPr>
        <w:ind w:firstLine="708"/>
        <w:jc w:val="both"/>
        <w:rPr>
          <w:sz w:val="24"/>
          <w:szCs w:val="24"/>
        </w:rPr>
      </w:pPr>
      <w:r w:rsidRPr="00C76DF2">
        <w:rPr>
          <w:spacing w:val="26"/>
          <w:sz w:val="24"/>
          <w:szCs w:val="24"/>
        </w:rPr>
        <w:t>5.4. Неоднократное (то есть два раза и более) нарушение законодательства Россий</w:t>
      </w:r>
      <w:r w:rsidRPr="00C76DF2">
        <w:rPr>
          <w:spacing w:val="26"/>
          <w:sz w:val="24"/>
          <w:szCs w:val="24"/>
        </w:rPr>
        <w:softHyphen/>
      </w:r>
      <w:r w:rsidRPr="00C76DF2">
        <w:rPr>
          <w:sz w:val="24"/>
          <w:szCs w:val="24"/>
        </w:rPr>
        <w:t xml:space="preserve">ской Федерации, Ленинградской области, либо нарушение законодательства, повлекшее </w:t>
      </w:r>
      <w:r w:rsidRPr="00C76DF2">
        <w:rPr>
          <w:spacing w:val="2"/>
          <w:sz w:val="24"/>
          <w:szCs w:val="24"/>
        </w:rPr>
        <w:t xml:space="preserve">причинение имущественного ущерба МО </w:t>
      </w:r>
      <w:r w:rsidRPr="00C76DF2">
        <w:rPr>
          <w:color w:val="000000"/>
          <w:sz w:val="24"/>
          <w:szCs w:val="24"/>
        </w:rPr>
        <w:t>«Токсовское городское поселение» Всеволожского муниципального района Ленинградской области,</w:t>
      </w:r>
      <w:r w:rsidRPr="00C76DF2">
        <w:rPr>
          <w:spacing w:val="2"/>
          <w:sz w:val="24"/>
          <w:szCs w:val="24"/>
        </w:rPr>
        <w:t xml:space="preserve"> является </w:t>
      </w:r>
      <w:r w:rsidRPr="00C76DF2">
        <w:rPr>
          <w:sz w:val="24"/>
          <w:szCs w:val="24"/>
        </w:rPr>
        <w:t xml:space="preserve">основанием для его расторжения в одностороннем порядке по требованию администрации МО </w:t>
      </w:r>
      <w:r w:rsidRPr="00C76DF2">
        <w:rPr>
          <w:color w:val="000000"/>
          <w:sz w:val="24"/>
          <w:szCs w:val="24"/>
        </w:rPr>
        <w:t>«Токсовское городское поселение» Всеволожского</w:t>
      </w:r>
      <w:r>
        <w:rPr>
          <w:color w:val="000000"/>
          <w:sz w:val="24"/>
          <w:szCs w:val="24"/>
        </w:rPr>
        <w:t xml:space="preserve"> муниципального района Ленинградской области </w:t>
      </w:r>
      <w:r w:rsidRPr="004B7C03">
        <w:rPr>
          <w:spacing w:val="1"/>
          <w:sz w:val="24"/>
          <w:szCs w:val="24"/>
        </w:rPr>
        <w:t xml:space="preserve">и для взыскания, в установленном действующим законодательством порядке, сумм неиспользованных иных межбюджетных трансфертов и </w:t>
      </w:r>
      <w:r w:rsidRPr="004B7C03">
        <w:rPr>
          <w:sz w:val="24"/>
          <w:szCs w:val="24"/>
        </w:rPr>
        <w:t xml:space="preserve">сумм иных межбюджетных трансфертов, использованных не по целевому назначению. </w:t>
      </w:r>
    </w:p>
    <w:p w:rsidR="00062841" w:rsidRPr="004B7C03" w:rsidRDefault="00062841" w:rsidP="00C76DF2">
      <w:pPr>
        <w:ind w:firstLine="708"/>
        <w:jc w:val="both"/>
        <w:rPr>
          <w:sz w:val="24"/>
          <w:szCs w:val="24"/>
        </w:rPr>
      </w:pPr>
      <w:r w:rsidRPr="004B7C03">
        <w:rPr>
          <w:sz w:val="24"/>
          <w:szCs w:val="24"/>
        </w:rPr>
        <w:t xml:space="preserve">                                  </w:t>
      </w:r>
    </w:p>
    <w:p w:rsidR="00062841" w:rsidRDefault="00062841" w:rsidP="00C76DF2">
      <w:pPr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6. </w:t>
      </w:r>
      <w:r w:rsidRPr="004B7C03">
        <w:rPr>
          <w:b/>
          <w:bCs/>
          <w:spacing w:val="-2"/>
          <w:sz w:val="24"/>
          <w:szCs w:val="24"/>
        </w:rPr>
        <w:t>Прекр</w:t>
      </w:r>
      <w:r>
        <w:rPr>
          <w:b/>
          <w:bCs/>
          <w:spacing w:val="-2"/>
          <w:sz w:val="24"/>
          <w:szCs w:val="24"/>
        </w:rPr>
        <w:t>ащение и расторжение Соглашения</w:t>
      </w:r>
    </w:p>
    <w:p w:rsidR="00062841" w:rsidRPr="004B7C03" w:rsidRDefault="00062841" w:rsidP="00C76DF2">
      <w:pPr>
        <w:jc w:val="both"/>
        <w:rPr>
          <w:b/>
          <w:bCs/>
          <w:spacing w:val="-2"/>
          <w:sz w:val="24"/>
          <w:szCs w:val="24"/>
        </w:rPr>
      </w:pPr>
    </w:p>
    <w:p w:rsidR="00062841" w:rsidRDefault="00062841" w:rsidP="00C76DF2">
      <w:pPr>
        <w:ind w:firstLine="708"/>
        <w:jc w:val="both"/>
        <w:rPr>
          <w:bCs/>
          <w:spacing w:val="-2"/>
          <w:sz w:val="24"/>
          <w:szCs w:val="24"/>
        </w:rPr>
      </w:pPr>
      <w:r w:rsidRPr="00205AA2">
        <w:rPr>
          <w:bCs/>
          <w:spacing w:val="-2"/>
          <w:sz w:val="24"/>
          <w:szCs w:val="24"/>
        </w:rPr>
        <w:t>6.1. Настоящее Соглашение прекращает свое действие по истечении срока, указанного в п</w:t>
      </w:r>
      <w:r>
        <w:rPr>
          <w:bCs/>
          <w:spacing w:val="-2"/>
          <w:sz w:val="24"/>
          <w:szCs w:val="24"/>
        </w:rPr>
        <w:t xml:space="preserve">ункте </w:t>
      </w:r>
      <w:r w:rsidRPr="00205AA2">
        <w:rPr>
          <w:bCs/>
          <w:spacing w:val="-2"/>
          <w:sz w:val="24"/>
          <w:szCs w:val="24"/>
        </w:rPr>
        <w:t>2</w:t>
      </w:r>
      <w:r>
        <w:rPr>
          <w:bCs/>
          <w:spacing w:val="-2"/>
          <w:sz w:val="24"/>
          <w:szCs w:val="24"/>
        </w:rPr>
        <w:t>.2</w:t>
      </w:r>
      <w:bookmarkStart w:id="0" w:name="_GoBack"/>
      <w:bookmarkEnd w:id="0"/>
      <w:r>
        <w:rPr>
          <w:bCs/>
          <w:spacing w:val="-2"/>
          <w:sz w:val="24"/>
          <w:szCs w:val="24"/>
        </w:rPr>
        <w:t>.</w:t>
      </w:r>
      <w:r w:rsidRPr="00205AA2">
        <w:rPr>
          <w:bCs/>
          <w:spacing w:val="-2"/>
          <w:sz w:val="24"/>
          <w:szCs w:val="24"/>
        </w:rPr>
        <w:t xml:space="preserve"> настоящего Соглашения.</w:t>
      </w:r>
    </w:p>
    <w:p w:rsidR="00062841" w:rsidRDefault="00062841" w:rsidP="00C76DF2">
      <w:pPr>
        <w:ind w:firstLine="708"/>
        <w:jc w:val="both"/>
        <w:rPr>
          <w:bCs/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6. 2</w:t>
      </w:r>
      <w:r w:rsidRPr="00205AA2">
        <w:rPr>
          <w:spacing w:val="-1"/>
          <w:sz w:val="24"/>
          <w:szCs w:val="24"/>
        </w:rPr>
        <w:t xml:space="preserve">. В одностороннем порядке расторжение настоящего Соглашения возможно: </w:t>
      </w:r>
    </w:p>
    <w:p w:rsidR="00062841" w:rsidRDefault="00062841" w:rsidP="00C76DF2">
      <w:pPr>
        <w:ind w:firstLine="708"/>
        <w:jc w:val="both"/>
        <w:rPr>
          <w:bCs/>
          <w:spacing w:val="-2"/>
          <w:sz w:val="24"/>
          <w:szCs w:val="24"/>
        </w:rPr>
      </w:pPr>
      <w:r>
        <w:rPr>
          <w:spacing w:val="1"/>
          <w:sz w:val="24"/>
          <w:szCs w:val="24"/>
        </w:rPr>
        <w:t xml:space="preserve">6.2.1. По </w:t>
      </w:r>
      <w:r w:rsidRPr="00205AA2">
        <w:rPr>
          <w:spacing w:val="1"/>
          <w:sz w:val="24"/>
          <w:szCs w:val="24"/>
        </w:rPr>
        <w:t>требованию администрации МО «Всеволожский муниципальный район»</w:t>
      </w:r>
      <w:r>
        <w:rPr>
          <w:spacing w:val="1"/>
          <w:sz w:val="24"/>
          <w:szCs w:val="24"/>
        </w:rPr>
        <w:t xml:space="preserve"> ЛО;</w:t>
      </w:r>
      <w:r w:rsidRPr="00205AA2">
        <w:rPr>
          <w:spacing w:val="1"/>
          <w:sz w:val="24"/>
          <w:szCs w:val="24"/>
        </w:rPr>
        <w:t xml:space="preserve"> </w:t>
      </w:r>
    </w:p>
    <w:p w:rsidR="00062841" w:rsidRPr="002A6139" w:rsidRDefault="00062841" w:rsidP="00C76DF2">
      <w:pPr>
        <w:ind w:firstLine="708"/>
        <w:jc w:val="both"/>
        <w:rPr>
          <w:bCs/>
          <w:spacing w:val="-2"/>
          <w:sz w:val="24"/>
          <w:szCs w:val="24"/>
        </w:rPr>
      </w:pPr>
      <w:r>
        <w:rPr>
          <w:spacing w:val="4"/>
          <w:sz w:val="24"/>
          <w:szCs w:val="24"/>
        </w:rPr>
        <w:t>6.2.</w:t>
      </w:r>
      <w:r w:rsidRPr="00205AA2">
        <w:rPr>
          <w:spacing w:val="4"/>
          <w:sz w:val="24"/>
          <w:szCs w:val="24"/>
        </w:rPr>
        <w:t xml:space="preserve">2. По требованию </w:t>
      </w:r>
      <w:r w:rsidRPr="002A6139">
        <w:rPr>
          <w:spacing w:val="4"/>
          <w:sz w:val="24"/>
          <w:szCs w:val="24"/>
        </w:rPr>
        <w:t xml:space="preserve">администрации МО </w:t>
      </w:r>
      <w:r w:rsidRPr="002A6139">
        <w:rPr>
          <w:color w:val="000000"/>
          <w:sz w:val="24"/>
          <w:szCs w:val="24"/>
        </w:rPr>
        <w:t xml:space="preserve">«Токсовское городское поселение» Всеволожского муниципального района Ленинградской области, </w:t>
      </w:r>
      <w:r w:rsidRPr="002A6139">
        <w:rPr>
          <w:spacing w:val="4"/>
          <w:sz w:val="24"/>
          <w:szCs w:val="24"/>
        </w:rPr>
        <w:t xml:space="preserve">в случае неоднократного неисполнения/ненадлежащего исполнения администрацией МО «Всеволожский муниципальный район» </w:t>
      </w:r>
      <w:r w:rsidRPr="002A6139">
        <w:rPr>
          <w:spacing w:val="1"/>
          <w:sz w:val="24"/>
          <w:szCs w:val="24"/>
        </w:rPr>
        <w:t xml:space="preserve">ЛО </w:t>
      </w:r>
      <w:r w:rsidRPr="002A6139">
        <w:rPr>
          <w:sz w:val="24"/>
          <w:szCs w:val="24"/>
        </w:rPr>
        <w:t>принятых на себя обязательств.</w:t>
      </w:r>
    </w:p>
    <w:p w:rsidR="00062841" w:rsidRPr="002A6139" w:rsidRDefault="00062841" w:rsidP="00C76DF2">
      <w:pPr>
        <w:ind w:firstLine="708"/>
        <w:jc w:val="both"/>
        <w:rPr>
          <w:bCs/>
          <w:spacing w:val="-2"/>
          <w:sz w:val="24"/>
          <w:szCs w:val="24"/>
        </w:rPr>
      </w:pPr>
      <w:r w:rsidRPr="002A6139">
        <w:rPr>
          <w:sz w:val="24"/>
          <w:szCs w:val="24"/>
        </w:rPr>
        <w:t>6.3. Досрочное расторжение настоящего Соглашения возможно по взаимному согласию Сторон.</w:t>
      </w:r>
    </w:p>
    <w:p w:rsidR="00062841" w:rsidRPr="002A6139" w:rsidRDefault="00062841" w:rsidP="00C76DF2">
      <w:pPr>
        <w:ind w:firstLine="708"/>
        <w:jc w:val="both"/>
        <w:rPr>
          <w:bCs/>
          <w:spacing w:val="-2"/>
          <w:sz w:val="24"/>
          <w:szCs w:val="24"/>
        </w:rPr>
      </w:pPr>
      <w:r w:rsidRPr="002A6139">
        <w:rPr>
          <w:sz w:val="24"/>
          <w:szCs w:val="24"/>
        </w:rPr>
        <w:t xml:space="preserve">6.4. Досрочное расторжение Соглашения по основаниям перечисленным в пункте 6.2.2. настоящего Соглашения, в одностороннем порядке по инициативе администрации </w:t>
      </w:r>
      <w:r w:rsidRPr="002A6139">
        <w:rPr>
          <w:spacing w:val="6"/>
          <w:sz w:val="24"/>
          <w:szCs w:val="24"/>
        </w:rPr>
        <w:t xml:space="preserve">МО </w:t>
      </w:r>
      <w:r w:rsidRPr="002A6139">
        <w:rPr>
          <w:color w:val="000000"/>
          <w:sz w:val="24"/>
          <w:szCs w:val="24"/>
        </w:rPr>
        <w:t xml:space="preserve">«Токсовское городское поселение» Всеволожского муниципального района Ленинградской области </w:t>
      </w:r>
      <w:r w:rsidRPr="002A6139">
        <w:rPr>
          <w:spacing w:val="6"/>
          <w:sz w:val="24"/>
          <w:szCs w:val="24"/>
        </w:rPr>
        <w:t xml:space="preserve">допускается при условии уведомления об этом </w:t>
      </w:r>
      <w:r w:rsidRPr="002A6139">
        <w:rPr>
          <w:spacing w:val="2"/>
          <w:sz w:val="24"/>
          <w:szCs w:val="24"/>
        </w:rPr>
        <w:t xml:space="preserve">администрации МО «Всеволожский муниципальный район» </w:t>
      </w:r>
      <w:r w:rsidRPr="002A6139">
        <w:rPr>
          <w:spacing w:val="1"/>
          <w:sz w:val="24"/>
          <w:szCs w:val="24"/>
        </w:rPr>
        <w:t>ЛО</w:t>
      </w:r>
      <w:r w:rsidRPr="002A6139">
        <w:rPr>
          <w:spacing w:val="2"/>
          <w:sz w:val="24"/>
          <w:szCs w:val="24"/>
        </w:rPr>
        <w:t xml:space="preserve"> не менее чем за 3 (три) месяца, на </w:t>
      </w:r>
      <w:r w:rsidRPr="002A6139">
        <w:rPr>
          <w:sz w:val="24"/>
          <w:szCs w:val="24"/>
        </w:rPr>
        <w:t xml:space="preserve">основании принятого решения совета депутатов МО </w:t>
      </w:r>
      <w:r w:rsidRPr="002A6139">
        <w:rPr>
          <w:color w:val="000000"/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  <w:r w:rsidRPr="002A6139">
        <w:rPr>
          <w:sz w:val="24"/>
          <w:szCs w:val="24"/>
        </w:rPr>
        <w:t xml:space="preserve"> о </w:t>
      </w:r>
      <w:r w:rsidRPr="002A6139">
        <w:rPr>
          <w:spacing w:val="1"/>
          <w:sz w:val="24"/>
          <w:szCs w:val="24"/>
        </w:rPr>
        <w:t>самостоятельном выполнении полномочий.</w:t>
      </w:r>
    </w:p>
    <w:p w:rsidR="00062841" w:rsidRDefault="00062841" w:rsidP="00C76DF2">
      <w:pPr>
        <w:ind w:firstLine="708"/>
        <w:jc w:val="both"/>
        <w:rPr>
          <w:bCs/>
          <w:spacing w:val="-2"/>
          <w:sz w:val="24"/>
          <w:szCs w:val="24"/>
        </w:rPr>
      </w:pPr>
      <w:r w:rsidRPr="002A6139">
        <w:rPr>
          <w:spacing w:val="5"/>
          <w:sz w:val="24"/>
          <w:szCs w:val="24"/>
        </w:rPr>
        <w:t>6.5. Досрочное расторжение Соглашения в одностороннем порядке по требованию</w:t>
      </w:r>
      <w:r w:rsidRPr="002A6139">
        <w:rPr>
          <w:spacing w:val="5"/>
          <w:sz w:val="24"/>
          <w:szCs w:val="24"/>
        </w:rPr>
        <w:br/>
      </w:r>
      <w:r w:rsidRPr="002A6139">
        <w:rPr>
          <w:spacing w:val="1"/>
          <w:sz w:val="24"/>
          <w:szCs w:val="24"/>
        </w:rPr>
        <w:t xml:space="preserve">администрации МО «Всеволожский муниципальный район» ЛО допускается при условии уведомления </w:t>
      </w:r>
      <w:r w:rsidRPr="002A6139">
        <w:rPr>
          <w:sz w:val="24"/>
          <w:szCs w:val="24"/>
        </w:rPr>
        <w:t xml:space="preserve">об этом администрации МО </w:t>
      </w:r>
      <w:r w:rsidRPr="002A6139">
        <w:rPr>
          <w:color w:val="000000"/>
          <w:sz w:val="24"/>
          <w:szCs w:val="24"/>
        </w:rPr>
        <w:t xml:space="preserve">«Токсовское городское поселение» Всеволожского муниципального района Ленинградской области </w:t>
      </w:r>
      <w:r w:rsidRPr="002A6139">
        <w:rPr>
          <w:sz w:val="24"/>
          <w:szCs w:val="24"/>
        </w:rPr>
        <w:t>не менее чем за 3 (три) месяца.</w:t>
      </w:r>
    </w:p>
    <w:p w:rsidR="00062841" w:rsidRPr="00DA0ED5" w:rsidRDefault="00062841" w:rsidP="00C76DF2">
      <w:pPr>
        <w:ind w:firstLine="708"/>
        <w:jc w:val="both"/>
        <w:rPr>
          <w:bCs/>
          <w:spacing w:val="-2"/>
          <w:sz w:val="24"/>
          <w:szCs w:val="24"/>
        </w:rPr>
      </w:pPr>
    </w:p>
    <w:p w:rsidR="00062841" w:rsidRDefault="00062841" w:rsidP="00C76D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Прочие условия  Соглашения</w:t>
      </w:r>
    </w:p>
    <w:p w:rsidR="00062841" w:rsidRPr="00205AA2" w:rsidRDefault="00062841" w:rsidP="00C76DF2">
      <w:pPr>
        <w:jc w:val="center"/>
        <w:rPr>
          <w:sz w:val="24"/>
          <w:szCs w:val="24"/>
        </w:rPr>
      </w:pPr>
    </w:p>
    <w:p w:rsidR="00062841" w:rsidRPr="002A6139" w:rsidRDefault="00062841" w:rsidP="00C76DF2">
      <w:pPr>
        <w:ind w:firstLine="708"/>
        <w:jc w:val="both"/>
        <w:rPr>
          <w:b/>
          <w:bCs/>
          <w:spacing w:val="-7"/>
          <w:sz w:val="24"/>
          <w:szCs w:val="24"/>
        </w:rPr>
      </w:pPr>
      <w:r>
        <w:rPr>
          <w:spacing w:val="2"/>
          <w:sz w:val="24"/>
          <w:szCs w:val="24"/>
        </w:rPr>
        <w:t xml:space="preserve">7.1. </w:t>
      </w:r>
      <w:r w:rsidRPr="00205AA2">
        <w:rPr>
          <w:spacing w:val="2"/>
          <w:sz w:val="24"/>
          <w:szCs w:val="24"/>
        </w:rPr>
        <w:t xml:space="preserve">Все споры и разногласия, </w:t>
      </w:r>
      <w:r w:rsidRPr="002A6139">
        <w:rPr>
          <w:spacing w:val="2"/>
          <w:sz w:val="24"/>
          <w:szCs w:val="24"/>
        </w:rPr>
        <w:t>возникшие в ходе исполнения настоящего Соглашения</w:t>
      </w:r>
      <w:r w:rsidRPr="002A6139">
        <w:rPr>
          <w:spacing w:val="2"/>
          <w:sz w:val="24"/>
          <w:szCs w:val="24"/>
        </w:rPr>
        <w:br/>
      </w:r>
      <w:r w:rsidRPr="002A6139">
        <w:rPr>
          <w:sz w:val="24"/>
          <w:szCs w:val="24"/>
        </w:rPr>
        <w:t xml:space="preserve">(в том числе конфликты интересов администрации МО </w:t>
      </w:r>
      <w:r w:rsidRPr="002A6139">
        <w:rPr>
          <w:color w:val="000000"/>
          <w:sz w:val="24"/>
          <w:szCs w:val="24"/>
        </w:rPr>
        <w:t xml:space="preserve">«Токсовское городское поселение» Всеволожского муниципального района Ленинградской области и </w:t>
      </w:r>
      <w:r w:rsidRPr="002A6139">
        <w:rPr>
          <w:sz w:val="24"/>
          <w:szCs w:val="24"/>
        </w:rPr>
        <w:t xml:space="preserve">администрации МО «Всеволожский муниципальный район» </w:t>
      </w:r>
      <w:r w:rsidRPr="002A6139">
        <w:rPr>
          <w:spacing w:val="1"/>
          <w:sz w:val="24"/>
          <w:szCs w:val="24"/>
        </w:rPr>
        <w:t>ЛО</w:t>
      </w:r>
      <w:r w:rsidRPr="002A6139">
        <w:rPr>
          <w:sz w:val="24"/>
          <w:szCs w:val="24"/>
        </w:rPr>
        <w:t>), разрешаются Сторонами путем переговоров и с использованием иных согласительных процедур.</w:t>
      </w:r>
    </w:p>
    <w:p w:rsidR="00062841" w:rsidRDefault="00062841" w:rsidP="00C76DF2">
      <w:pPr>
        <w:ind w:firstLine="708"/>
        <w:jc w:val="both"/>
        <w:rPr>
          <w:sz w:val="24"/>
          <w:szCs w:val="24"/>
        </w:rPr>
      </w:pPr>
      <w:r w:rsidRPr="002A6139">
        <w:rPr>
          <w:sz w:val="24"/>
          <w:szCs w:val="24"/>
        </w:rPr>
        <w:t>7.2. По соглашению Сторон, для урегулирования возникших разногласий, может соз</w:t>
      </w:r>
      <w:r w:rsidRPr="002A6139">
        <w:rPr>
          <w:sz w:val="24"/>
          <w:szCs w:val="24"/>
        </w:rPr>
        <w:softHyphen/>
      </w:r>
      <w:r w:rsidRPr="002A6139">
        <w:rPr>
          <w:spacing w:val="6"/>
          <w:sz w:val="24"/>
          <w:szCs w:val="24"/>
        </w:rPr>
        <w:t xml:space="preserve">даваться согласительная комиссия, включающая на паритетных началах представителей </w:t>
      </w:r>
      <w:r w:rsidRPr="002A6139">
        <w:rPr>
          <w:spacing w:val="1"/>
          <w:sz w:val="24"/>
          <w:szCs w:val="24"/>
        </w:rPr>
        <w:t xml:space="preserve">администрации МО </w:t>
      </w:r>
      <w:r w:rsidRPr="002A6139">
        <w:rPr>
          <w:color w:val="000000"/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  <w:r w:rsidRPr="002A6139">
        <w:rPr>
          <w:spacing w:val="1"/>
          <w:sz w:val="24"/>
          <w:szCs w:val="24"/>
        </w:rPr>
        <w:t xml:space="preserve"> и администрации МО «Всеволожский муниципальный район» ЛО. По совместной договоренности администрации МО </w:t>
      </w:r>
      <w:r w:rsidRPr="002A6139">
        <w:rPr>
          <w:color w:val="000000"/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  <w:r w:rsidRPr="002A6139">
        <w:rPr>
          <w:spacing w:val="1"/>
          <w:sz w:val="24"/>
          <w:szCs w:val="24"/>
        </w:rPr>
        <w:t xml:space="preserve"> и администрации МО «Всеволожский муниципальный</w:t>
      </w:r>
      <w:r w:rsidRPr="00205AA2">
        <w:rPr>
          <w:spacing w:val="1"/>
          <w:sz w:val="24"/>
          <w:szCs w:val="24"/>
        </w:rPr>
        <w:t xml:space="preserve"> район»</w:t>
      </w:r>
      <w:r>
        <w:rPr>
          <w:spacing w:val="1"/>
          <w:sz w:val="24"/>
          <w:szCs w:val="24"/>
        </w:rPr>
        <w:t xml:space="preserve"> ЛО</w:t>
      </w:r>
      <w:r w:rsidRPr="00205AA2">
        <w:rPr>
          <w:spacing w:val="1"/>
          <w:sz w:val="24"/>
          <w:szCs w:val="24"/>
        </w:rPr>
        <w:t xml:space="preserve"> в состав комиссии могут включаться и иные лица.</w:t>
      </w:r>
    </w:p>
    <w:p w:rsidR="00062841" w:rsidRDefault="00062841" w:rsidP="00C76DF2">
      <w:pPr>
        <w:ind w:firstLine="708"/>
        <w:jc w:val="both"/>
        <w:rPr>
          <w:b/>
          <w:bCs/>
          <w:spacing w:val="-7"/>
          <w:sz w:val="24"/>
          <w:szCs w:val="24"/>
        </w:rPr>
      </w:pPr>
      <w:r>
        <w:rPr>
          <w:spacing w:val="4"/>
          <w:sz w:val="24"/>
          <w:szCs w:val="24"/>
        </w:rPr>
        <w:t xml:space="preserve">7.3. </w:t>
      </w:r>
      <w:r w:rsidRPr="00205AA2">
        <w:rPr>
          <w:spacing w:val="4"/>
          <w:sz w:val="24"/>
          <w:szCs w:val="24"/>
        </w:rPr>
        <w:t>В случае, если возникший спор в процессе исполнения Сторонами своих обяза</w:t>
      </w:r>
      <w:r w:rsidRPr="00205AA2">
        <w:rPr>
          <w:spacing w:val="1"/>
          <w:sz w:val="24"/>
          <w:szCs w:val="24"/>
        </w:rPr>
        <w:t>тельств</w:t>
      </w:r>
      <w:r>
        <w:rPr>
          <w:spacing w:val="1"/>
          <w:sz w:val="24"/>
          <w:szCs w:val="24"/>
        </w:rPr>
        <w:t xml:space="preserve"> не</w:t>
      </w:r>
      <w:r w:rsidRPr="00205AA2">
        <w:rPr>
          <w:spacing w:val="1"/>
          <w:sz w:val="24"/>
          <w:szCs w:val="24"/>
        </w:rPr>
        <w:t xml:space="preserve"> был разрешен с использованием согласительных </w:t>
      </w:r>
      <w:r w:rsidRPr="00205AA2">
        <w:rPr>
          <w:spacing w:val="4"/>
          <w:sz w:val="24"/>
          <w:szCs w:val="24"/>
        </w:rPr>
        <w:t xml:space="preserve">процедур (не достигнуто согласованное решение), спор рассматривается в установленном </w:t>
      </w:r>
      <w:r w:rsidRPr="00205AA2">
        <w:rPr>
          <w:sz w:val="24"/>
          <w:szCs w:val="24"/>
        </w:rPr>
        <w:t>законодательством Российской Федерации судебном порядке.</w:t>
      </w:r>
    </w:p>
    <w:p w:rsidR="00062841" w:rsidRDefault="00062841" w:rsidP="00C76DF2">
      <w:pPr>
        <w:ind w:firstLine="708"/>
        <w:jc w:val="both"/>
        <w:rPr>
          <w:b/>
          <w:bCs/>
          <w:spacing w:val="-7"/>
          <w:sz w:val="24"/>
          <w:szCs w:val="24"/>
        </w:rPr>
      </w:pPr>
      <w:r>
        <w:rPr>
          <w:sz w:val="24"/>
          <w:szCs w:val="24"/>
        </w:rPr>
        <w:t>7.4. Внесение изменений и дополнений в настоящее Соглашение осуществляется путем подписания Сторонами дополнительного соглашения.</w:t>
      </w:r>
    </w:p>
    <w:p w:rsidR="00062841" w:rsidRDefault="00062841" w:rsidP="00C76DF2">
      <w:pPr>
        <w:ind w:firstLine="708"/>
        <w:jc w:val="both"/>
        <w:rPr>
          <w:b/>
          <w:bCs/>
          <w:spacing w:val="-7"/>
          <w:sz w:val="24"/>
          <w:szCs w:val="24"/>
        </w:rPr>
      </w:pPr>
      <w:r w:rsidRPr="002A6139">
        <w:rPr>
          <w:spacing w:val="-7"/>
          <w:sz w:val="24"/>
          <w:szCs w:val="24"/>
        </w:rPr>
        <w:t xml:space="preserve">7.5. </w:t>
      </w:r>
      <w:r w:rsidRPr="002A6139">
        <w:rPr>
          <w:spacing w:val="1"/>
          <w:sz w:val="24"/>
          <w:szCs w:val="24"/>
        </w:rPr>
        <w:t xml:space="preserve">Проект дополнительного соглашения подготавливается администрацией МО </w:t>
      </w:r>
      <w:r w:rsidRPr="002A6139">
        <w:rPr>
          <w:color w:val="000000"/>
          <w:sz w:val="24"/>
          <w:szCs w:val="24"/>
        </w:rPr>
        <w:t xml:space="preserve">«Токсовское городское поселение» Всеволожского муниципального района Ленинградской области </w:t>
      </w:r>
      <w:r w:rsidRPr="002A6139">
        <w:rPr>
          <w:spacing w:val="1"/>
          <w:sz w:val="24"/>
          <w:szCs w:val="24"/>
        </w:rPr>
        <w:t xml:space="preserve">и администрацией МО «Всеволожский муниципальный район» ЛО, совместно с проектами решений совета депутатов МО </w:t>
      </w:r>
      <w:r w:rsidRPr="002A6139">
        <w:rPr>
          <w:color w:val="000000"/>
          <w:sz w:val="24"/>
          <w:szCs w:val="24"/>
        </w:rPr>
        <w:t xml:space="preserve">«Токсовское городское поселение» Всеволожского муниципального района Ленинградской области </w:t>
      </w:r>
      <w:r w:rsidRPr="002A6139">
        <w:rPr>
          <w:spacing w:val="1"/>
          <w:sz w:val="24"/>
          <w:szCs w:val="24"/>
        </w:rPr>
        <w:t>и с</w:t>
      </w:r>
      <w:r w:rsidRPr="002A6139">
        <w:rPr>
          <w:sz w:val="24"/>
          <w:szCs w:val="24"/>
        </w:rPr>
        <w:t xml:space="preserve">овета депутатов МО «Всеволожский муниципальный район» </w:t>
      </w:r>
      <w:r w:rsidRPr="002A6139">
        <w:rPr>
          <w:spacing w:val="1"/>
          <w:sz w:val="24"/>
          <w:szCs w:val="24"/>
        </w:rPr>
        <w:t>ЛО</w:t>
      </w:r>
      <w:r w:rsidRPr="002A6139">
        <w:rPr>
          <w:sz w:val="24"/>
          <w:szCs w:val="24"/>
        </w:rPr>
        <w:t xml:space="preserve"> "О внесении изменений в решение с</w:t>
      </w:r>
      <w:r w:rsidRPr="002A6139">
        <w:rPr>
          <w:spacing w:val="1"/>
          <w:sz w:val="24"/>
          <w:szCs w:val="24"/>
        </w:rPr>
        <w:t xml:space="preserve">овета депутатов о местном бюджете на текущий год», если вносимые изменения связаны с </w:t>
      </w:r>
      <w:r w:rsidRPr="002A6139">
        <w:rPr>
          <w:spacing w:val="-1"/>
          <w:sz w:val="24"/>
          <w:szCs w:val="24"/>
        </w:rPr>
        <w:t>финансированием.</w:t>
      </w:r>
    </w:p>
    <w:p w:rsidR="00062841" w:rsidRPr="0065604B" w:rsidRDefault="00062841" w:rsidP="00C76DF2">
      <w:pPr>
        <w:ind w:firstLine="708"/>
        <w:jc w:val="both"/>
        <w:rPr>
          <w:b/>
          <w:bCs/>
          <w:spacing w:val="-7"/>
          <w:sz w:val="24"/>
          <w:szCs w:val="24"/>
        </w:rPr>
      </w:pPr>
      <w:r w:rsidRPr="00205AA2">
        <w:rPr>
          <w:sz w:val="24"/>
          <w:szCs w:val="24"/>
        </w:rPr>
        <w:t xml:space="preserve">7.6. Настоящее Соглашение составлено в 2 (двух) экземплярах, </w:t>
      </w:r>
      <w:r>
        <w:rPr>
          <w:sz w:val="24"/>
          <w:szCs w:val="24"/>
        </w:rPr>
        <w:t>имеющих равную юридическую силу, по одному для каждой из Сторон.</w:t>
      </w:r>
    </w:p>
    <w:p w:rsidR="00062841" w:rsidRDefault="00062841" w:rsidP="00C76DF2">
      <w:pPr>
        <w:jc w:val="both"/>
        <w:rPr>
          <w:sz w:val="24"/>
          <w:szCs w:val="24"/>
        </w:rPr>
      </w:pPr>
    </w:p>
    <w:p w:rsidR="00062841" w:rsidRDefault="00062841" w:rsidP="00C76DF2">
      <w:pPr>
        <w:jc w:val="center"/>
        <w:rPr>
          <w:b/>
          <w:sz w:val="24"/>
          <w:szCs w:val="24"/>
        </w:rPr>
      </w:pPr>
      <w:r w:rsidRPr="006B58A7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 xml:space="preserve"> Юридические адреса и подписи Сторон</w:t>
      </w:r>
    </w:p>
    <w:p w:rsidR="00062841" w:rsidRDefault="00062841" w:rsidP="00C76DF2">
      <w:pPr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780"/>
        <w:gridCol w:w="4683"/>
      </w:tblGrid>
      <w:tr w:rsidR="00062841" w:rsidRPr="0053213C" w:rsidTr="009B417E">
        <w:trPr>
          <w:trHeight w:val="2282"/>
        </w:trPr>
        <w:tc>
          <w:tcPr>
            <w:tcW w:w="4780" w:type="dxa"/>
          </w:tcPr>
          <w:p w:rsidR="00062841" w:rsidRDefault="00062841" w:rsidP="009B417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5604B">
              <w:rPr>
                <w:b/>
                <w:sz w:val="24"/>
                <w:szCs w:val="24"/>
              </w:rPr>
              <w:t xml:space="preserve">Администрация </w:t>
            </w:r>
            <w:r>
              <w:rPr>
                <w:b/>
                <w:sz w:val="24"/>
                <w:szCs w:val="24"/>
              </w:rPr>
              <w:t>муниципального образования</w:t>
            </w:r>
            <w:r w:rsidRPr="0065604B">
              <w:rPr>
                <w:b/>
                <w:sz w:val="24"/>
                <w:szCs w:val="24"/>
              </w:rPr>
              <w:t xml:space="preserve"> «Всеволожский муниципальный район» Ленинградской области</w:t>
            </w:r>
          </w:p>
          <w:p w:rsidR="00062841" w:rsidRPr="0065604B" w:rsidRDefault="00062841" w:rsidP="009B417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062841" w:rsidRDefault="00062841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188640, Ленинградская область, </w:t>
            </w:r>
          </w:p>
          <w:p w:rsidR="00062841" w:rsidRDefault="00062841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Всеволожск, Колтушское шоссе, д. 138</w:t>
            </w:r>
          </w:p>
          <w:p w:rsidR="00062841" w:rsidRDefault="00062841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62841" w:rsidRDefault="00062841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62841" w:rsidRDefault="00062841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62841" w:rsidRDefault="00062841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муниципального образования «Всеволожский муниципальный район» Ленинградской области </w:t>
            </w:r>
          </w:p>
          <w:p w:rsidR="00062841" w:rsidRDefault="00062841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62841" w:rsidRDefault="00062841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 </w:t>
            </w:r>
            <w:r w:rsidRPr="00941ECC">
              <w:rPr>
                <w:b/>
                <w:sz w:val="24"/>
                <w:szCs w:val="24"/>
              </w:rPr>
              <w:t>А.А.Низовский</w:t>
            </w:r>
          </w:p>
          <w:p w:rsidR="00062841" w:rsidRDefault="00062841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62841" w:rsidRDefault="00062841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62841" w:rsidRDefault="00062841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  <w:p w:rsidR="00062841" w:rsidRPr="0065604B" w:rsidRDefault="00062841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062841" w:rsidRPr="002A6139" w:rsidRDefault="00062841" w:rsidP="009B417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5604B">
              <w:rPr>
                <w:b/>
                <w:sz w:val="24"/>
                <w:szCs w:val="24"/>
              </w:rPr>
              <w:t xml:space="preserve">Администрация </w:t>
            </w:r>
            <w:r>
              <w:rPr>
                <w:b/>
                <w:sz w:val="24"/>
                <w:szCs w:val="24"/>
              </w:rPr>
              <w:t xml:space="preserve">муниципального </w:t>
            </w:r>
            <w:r w:rsidRPr="002A6139">
              <w:rPr>
                <w:b/>
                <w:sz w:val="24"/>
                <w:szCs w:val="24"/>
              </w:rPr>
              <w:t>образования «Токсовское городское поселение» Всеволожского муниципального района Ленинградской области</w:t>
            </w:r>
          </w:p>
          <w:p w:rsidR="00062841" w:rsidRPr="002A6139" w:rsidRDefault="00062841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6139">
              <w:rPr>
                <w:sz w:val="24"/>
                <w:szCs w:val="24"/>
              </w:rPr>
              <w:t xml:space="preserve">188664, Ленинградская область, </w:t>
            </w:r>
          </w:p>
          <w:p w:rsidR="00062841" w:rsidRPr="002A6139" w:rsidRDefault="00062841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6139">
              <w:rPr>
                <w:sz w:val="24"/>
                <w:szCs w:val="24"/>
              </w:rPr>
              <w:t>Всеволожский район, п. Токсово, Ленинградское шоссе, д. 55А</w:t>
            </w:r>
          </w:p>
          <w:p w:rsidR="00062841" w:rsidRPr="002A6139" w:rsidRDefault="00062841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62841" w:rsidRPr="002A6139" w:rsidRDefault="00062841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62841" w:rsidRPr="002A6139" w:rsidRDefault="00062841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Врио.</w:t>
            </w:r>
            <w:r w:rsidRPr="002A6139">
              <w:rPr>
                <w:sz w:val="24"/>
                <w:szCs w:val="24"/>
              </w:rPr>
              <w:t xml:space="preserve"> главы администрации МО «Токсовское городское поселение» Всеволожского муниципального района Ленинградской области </w:t>
            </w:r>
          </w:p>
          <w:p w:rsidR="00062841" w:rsidRPr="002A6139" w:rsidRDefault="00062841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62841" w:rsidRDefault="00062841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6139">
              <w:rPr>
                <w:sz w:val="24"/>
                <w:szCs w:val="24"/>
              </w:rPr>
              <w:t xml:space="preserve">______________________ </w:t>
            </w:r>
            <w:r w:rsidRPr="002A6139">
              <w:rPr>
                <w:b/>
                <w:sz w:val="24"/>
                <w:szCs w:val="24"/>
              </w:rPr>
              <w:t xml:space="preserve"> И.Р.Нагаева</w:t>
            </w:r>
          </w:p>
          <w:p w:rsidR="00062841" w:rsidRDefault="00062841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62841" w:rsidRDefault="00062841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62841" w:rsidRPr="0065604B" w:rsidRDefault="00062841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</w:tbl>
    <w:p w:rsidR="00062841" w:rsidRDefault="00062841" w:rsidP="00B80E23">
      <w:pPr>
        <w:jc w:val="both"/>
        <w:rPr>
          <w:b/>
          <w:sz w:val="24"/>
          <w:szCs w:val="24"/>
        </w:rPr>
      </w:pPr>
    </w:p>
    <w:p w:rsidR="00062841" w:rsidRDefault="00062841" w:rsidP="00B80E23">
      <w:pPr>
        <w:jc w:val="both"/>
        <w:rPr>
          <w:b/>
          <w:sz w:val="24"/>
          <w:szCs w:val="24"/>
        </w:rPr>
      </w:pPr>
    </w:p>
    <w:sectPr w:rsidR="00062841" w:rsidSect="00FF587E">
      <w:headerReference w:type="even" r:id="rId7"/>
      <w:headerReference w:type="default" r:id="rId8"/>
      <w:pgSz w:w="11906" w:h="16838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841" w:rsidRDefault="00062841">
      <w:r>
        <w:separator/>
      </w:r>
    </w:p>
  </w:endnote>
  <w:endnote w:type="continuationSeparator" w:id="1">
    <w:p w:rsidR="00062841" w:rsidRDefault="00062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841" w:rsidRDefault="00062841">
      <w:r>
        <w:separator/>
      </w:r>
    </w:p>
  </w:footnote>
  <w:footnote w:type="continuationSeparator" w:id="1">
    <w:p w:rsidR="00062841" w:rsidRDefault="00062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41" w:rsidRDefault="00062841" w:rsidP="005315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2841" w:rsidRDefault="000628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41" w:rsidRDefault="00062841" w:rsidP="005315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62841" w:rsidRDefault="000628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1CFC"/>
    <w:multiLevelType w:val="hybridMultilevel"/>
    <w:tmpl w:val="B354530C"/>
    <w:lvl w:ilvl="0" w:tplc="C2E0AD08">
      <w:start w:val="1"/>
      <w:numFmt w:val="decimal"/>
      <w:lvlText w:val="%1."/>
      <w:lvlJc w:val="left"/>
      <w:pPr>
        <w:ind w:left="35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  <w:rPr>
        <w:rFonts w:cs="Times New Roman"/>
      </w:rPr>
    </w:lvl>
  </w:abstractNum>
  <w:abstractNum w:abstractNumId="1">
    <w:nsid w:val="76741D10"/>
    <w:multiLevelType w:val="hybridMultilevel"/>
    <w:tmpl w:val="73B0B950"/>
    <w:lvl w:ilvl="0" w:tplc="916A0732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E23"/>
    <w:rsid w:val="00014587"/>
    <w:rsid w:val="000273F6"/>
    <w:rsid w:val="00046BF4"/>
    <w:rsid w:val="00050516"/>
    <w:rsid w:val="00062841"/>
    <w:rsid w:val="000B1B0D"/>
    <w:rsid w:val="000C5893"/>
    <w:rsid w:val="000D7A40"/>
    <w:rsid w:val="000E4178"/>
    <w:rsid w:val="00110F54"/>
    <w:rsid w:val="00196CBC"/>
    <w:rsid w:val="001D6529"/>
    <w:rsid w:val="001E0BA3"/>
    <w:rsid w:val="001F2747"/>
    <w:rsid w:val="00205AA2"/>
    <w:rsid w:val="00252845"/>
    <w:rsid w:val="00265688"/>
    <w:rsid w:val="002A39B8"/>
    <w:rsid w:val="002A6139"/>
    <w:rsid w:val="002B12DC"/>
    <w:rsid w:val="002C2BA3"/>
    <w:rsid w:val="002E355C"/>
    <w:rsid w:val="00337450"/>
    <w:rsid w:val="0034577E"/>
    <w:rsid w:val="00345D23"/>
    <w:rsid w:val="00356BCC"/>
    <w:rsid w:val="0035754C"/>
    <w:rsid w:val="00372F6F"/>
    <w:rsid w:val="00393E5D"/>
    <w:rsid w:val="003A36A8"/>
    <w:rsid w:val="003D7748"/>
    <w:rsid w:val="00404FFC"/>
    <w:rsid w:val="004346BE"/>
    <w:rsid w:val="0045355F"/>
    <w:rsid w:val="00453BD6"/>
    <w:rsid w:val="004668DC"/>
    <w:rsid w:val="00482BC3"/>
    <w:rsid w:val="004B7C03"/>
    <w:rsid w:val="004D5F4A"/>
    <w:rsid w:val="004D77D8"/>
    <w:rsid w:val="004E4A7E"/>
    <w:rsid w:val="0051403C"/>
    <w:rsid w:val="00520A43"/>
    <w:rsid w:val="00531533"/>
    <w:rsid w:val="0053213C"/>
    <w:rsid w:val="005770CA"/>
    <w:rsid w:val="005F4B1C"/>
    <w:rsid w:val="00655B3B"/>
    <w:rsid w:val="0065604B"/>
    <w:rsid w:val="00680EF5"/>
    <w:rsid w:val="006B58A7"/>
    <w:rsid w:val="006C6385"/>
    <w:rsid w:val="00701B68"/>
    <w:rsid w:val="0070419A"/>
    <w:rsid w:val="00780EFA"/>
    <w:rsid w:val="007C08A0"/>
    <w:rsid w:val="007F02B2"/>
    <w:rsid w:val="00801C51"/>
    <w:rsid w:val="0083259E"/>
    <w:rsid w:val="00841F1F"/>
    <w:rsid w:val="00850552"/>
    <w:rsid w:val="008E6214"/>
    <w:rsid w:val="00925C82"/>
    <w:rsid w:val="00941ECC"/>
    <w:rsid w:val="00990B38"/>
    <w:rsid w:val="009A5549"/>
    <w:rsid w:val="009B1157"/>
    <w:rsid w:val="009B1DA0"/>
    <w:rsid w:val="009B417E"/>
    <w:rsid w:val="009D6F4F"/>
    <w:rsid w:val="00A32423"/>
    <w:rsid w:val="00A3681D"/>
    <w:rsid w:val="00A876D8"/>
    <w:rsid w:val="00AC4A0F"/>
    <w:rsid w:val="00AD61AE"/>
    <w:rsid w:val="00B02D25"/>
    <w:rsid w:val="00B14CAF"/>
    <w:rsid w:val="00B16B75"/>
    <w:rsid w:val="00B24F19"/>
    <w:rsid w:val="00B71835"/>
    <w:rsid w:val="00B80E23"/>
    <w:rsid w:val="00B80FBE"/>
    <w:rsid w:val="00BA7FE8"/>
    <w:rsid w:val="00C217B4"/>
    <w:rsid w:val="00C278A4"/>
    <w:rsid w:val="00C55499"/>
    <w:rsid w:val="00C616AD"/>
    <w:rsid w:val="00C66AC6"/>
    <w:rsid w:val="00C71BC7"/>
    <w:rsid w:val="00C76DF2"/>
    <w:rsid w:val="00C85E69"/>
    <w:rsid w:val="00CB359A"/>
    <w:rsid w:val="00CF3C3A"/>
    <w:rsid w:val="00D145B1"/>
    <w:rsid w:val="00D44B64"/>
    <w:rsid w:val="00D803EA"/>
    <w:rsid w:val="00DA0ED5"/>
    <w:rsid w:val="00DB45C3"/>
    <w:rsid w:val="00DF3770"/>
    <w:rsid w:val="00E309EF"/>
    <w:rsid w:val="00E3323F"/>
    <w:rsid w:val="00E4056E"/>
    <w:rsid w:val="00E4477A"/>
    <w:rsid w:val="00EA535A"/>
    <w:rsid w:val="00EF4AC7"/>
    <w:rsid w:val="00EF623E"/>
    <w:rsid w:val="00EF6BC3"/>
    <w:rsid w:val="00F10268"/>
    <w:rsid w:val="00F31264"/>
    <w:rsid w:val="00F8310D"/>
    <w:rsid w:val="00FF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80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FB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46BF4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85055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50552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C76D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74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76D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5</Pages>
  <Words>2158</Words>
  <Characters>12303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</dc:creator>
  <cp:keywords/>
  <dc:description/>
  <cp:lastModifiedBy>ЖКХ6</cp:lastModifiedBy>
  <cp:revision>22</cp:revision>
  <cp:lastPrinted>2019-01-24T08:14:00Z</cp:lastPrinted>
  <dcterms:created xsi:type="dcterms:W3CDTF">2016-11-14T10:58:00Z</dcterms:created>
  <dcterms:modified xsi:type="dcterms:W3CDTF">2019-03-12T06:16:00Z</dcterms:modified>
</cp:coreProperties>
</file>