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13A416E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462B9FA0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12979552" w14:textId="77777777" w:rsidR="00D06140" w:rsidRPr="0045384D" w:rsidRDefault="00D06140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72D83364" w:rsidR="0045384D" w:rsidRPr="0045384D" w:rsidRDefault="00D06140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D06140">
        <w:rPr>
          <w:color w:val="auto"/>
          <w:szCs w:val="28"/>
          <w:u w:val="single"/>
        </w:rPr>
        <w:t>21.02.2023</w:t>
      </w:r>
      <w:r w:rsidR="00655ECA">
        <w:rPr>
          <w:color w:val="auto"/>
          <w:szCs w:val="28"/>
        </w:rPr>
        <w:t xml:space="preserve">                                                                 </w:t>
      </w:r>
      <w:r>
        <w:rPr>
          <w:color w:val="auto"/>
          <w:szCs w:val="28"/>
        </w:rPr>
        <w:t xml:space="preserve">                                     </w:t>
      </w:r>
      <w:r w:rsidR="00655ECA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№ </w:t>
      </w:r>
      <w:r w:rsidRPr="00D06140">
        <w:rPr>
          <w:color w:val="auto"/>
          <w:szCs w:val="28"/>
          <w:u w:val="single"/>
        </w:rPr>
        <w:t>96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3"/>
      </w:tblGrid>
      <w:tr w:rsidR="00E105AE" w:rsidRPr="001D2D53" w14:paraId="409B476F" w14:textId="77777777" w:rsidTr="004C0C42">
        <w:tc>
          <w:tcPr>
            <w:tcW w:w="5495" w:type="dxa"/>
          </w:tcPr>
          <w:p w14:paraId="1A3B4A86" w14:textId="77777777" w:rsidR="00D06140" w:rsidRDefault="00D06140" w:rsidP="0023020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15B36A7B" w14:textId="1176EBA8" w:rsidR="00230206" w:rsidRPr="00230206" w:rsidRDefault="00230206" w:rsidP="0023020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230206">
              <w:rPr>
                <w:color w:val="000000"/>
                <w:spacing w:val="-3"/>
                <w:szCs w:val="28"/>
              </w:rPr>
              <w:t xml:space="preserve">О внесении изменений в постановление </w:t>
            </w:r>
          </w:p>
          <w:p w14:paraId="1F08C07C" w14:textId="77777777" w:rsidR="00230206" w:rsidRPr="00230206" w:rsidRDefault="00230206" w:rsidP="0023020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230206">
              <w:rPr>
                <w:color w:val="000000"/>
                <w:spacing w:val="-3"/>
                <w:szCs w:val="28"/>
              </w:rPr>
              <w:t xml:space="preserve">администрации МО «Токсовское городское поселение» от 27.06.2022 № 326 </w:t>
            </w:r>
          </w:p>
          <w:p w14:paraId="305F10BD" w14:textId="77777777" w:rsidR="00FE12B7" w:rsidRDefault="00230206" w:rsidP="0023020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230206">
              <w:rPr>
                <w:color w:val="000000"/>
                <w:spacing w:val="-3"/>
                <w:szCs w:val="28"/>
              </w:rPr>
              <w:t>«Об утверждении Положения об ограничениях, запретах и обязанностях, налагаемых на муниципальных служащих администрации МО «Токсовское городское поселение»</w:t>
            </w:r>
          </w:p>
          <w:p w14:paraId="5361E045" w14:textId="2DCD19AF" w:rsidR="00230206" w:rsidRPr="004367D7" w:rsidRDefault="00230206" w:rsidP="0023020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16D7FCA" w14:textId="25895386" w:rsidR="0038668B" w:rsidRDefault="00230206" w:rsidP="0038668B">
      <w:pPr>
        <w:shd w:val="clear" w:color="auto" w:fill="FFFFFF"/>
        <w:ind w:right="10"/>
        <w:contextualSpacing w:val="0"/>
        <w:rPr>
          <w:color w:val="000000"/>
          <w:spacing w:val="3"/>
          <w:szCs w:val="28"/>
        </w:rPr>
      </w:pPr>
      <w:r w:rsidRPr="00230206">
        <w:rPr>
          <w:color w:val="000000"/>
          <w:spacing w:val="3"/>
          <w:szCs w:val="28"/>
        </w:rPr>
        <w:t>В соответствии с Федеральным законом Российской Федерации                      от 05.12.2022 № 498-ФЗ «О внесении изменений в отдельные законодательные акты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20560962" w14:textId="77777777" w:rsidR="00230206" w:rsidRDefault="00230206" w:rsidP="0038668B">
      <w:pPr>
        <w:shd w:val="clear" w:color="auto" w:fill="FFFFFF"/>
        <w:ind w:right="10"/>
        <w:contextualSpacing w:val="0"/>
        <w:rPr>
          <w:color w:val="000000"/>
          <w:spacing w:val="-1"/>
          <w:szCs w:val="28"/>
        </w:rPr>
      </w:pPr>
    </w:p>
    <w:p w14:paraId="40CC5567" w14:textId="77777777" w:rsidR="0038668B" w:rsidRDefault="0038668B" w:rsidP="0038668B">
      <w:pPr>
        <w:shd w:val="clear" w:color="auto" w:fill="FFFFFF"/>
        <w:ind w:right="10"/>
        <w:contextualSpacing w:val="0"/>
        <w:rPr>
          <w:color w:val="000000"/>
          <w:spacing w:val="-1"/>
          <w:szCs w:val="28"/>
        </w:rPr>
      </w:pPr>
      <w:r w:rsidRPr="00EE042F">
        <w:rPr>
          <w:color w:val="000000"/>
          <w:spacing w:val="-1"/>
          <w:szCs w:val="28"/>
        </w:rPr>
        <w:t>ПОСТАНАВЛЯЕТ:</w:t>
      </w:r>
    </w:p>
    <w:p w14:paraId="79F53545" w14:textId="77777777" w:rsidR="0038668B" w:rsidRDefault="0038668B" w:rsidP="0038668B">
      <w:pPr>
        <w:shd w:val="clear" w:color="auto" w:fill="FFFFFF"/>
        <w:ind w:right="10"/>
        <w:contextualSpacing w:val="0"/>
        <w:rPr>
          <w:color w:val="000000"/>
          <w:spacing w:val="-1"/>
          <w:szCs w:val="28"/>
        </w:rPr>
      </w:pPr>
    </w:p>
    <w:p w14:paraId="4993489D" w14:textId="3A9EDE36" w:rsidR="00230206" w:rsidRPr="0038668B" w:rsidRDefault="00230206" w:rsidP="00230206">
      <w:pPr>
        <w:ind w:firstLine="708"/>
        <w:rPr>
          <w:bCs/>
          <w:color w:val="auto"/>
          <w:szCs w:val="28"/>
        </w:rPr>
      </w:pPr>
      <w:r w:rsidRPr="004C0C42">
        <w:rPr>
          <w:color w:val="000000"/>
          <w:szCs w:val="28"/>
        </w:rPr>
        <w:t>1.</w:t>
      </w:r>
      <w:r w:rsidRPr="004C0C42">
        <w:rPr>
          <w:color w:val="000000"/>
          <w:szCs w:val="28"/>
        </w:rPr>
        <w:tab/>
      </w:r>
      <w:r w:rsidRPr="0038668B">
        <w:rPr>
          <w:bCs/>
          <w:color w:val="auto"/>
          <w:szCs w:val="28"/>
        </w:rPr>
        <w:t xml:space="preserve">Внести </w:t>
      </w:r>
      <w:r>
        <w:rPr>
          <w:bCs/>
          <w:color w:val="auto"/>
          <w:szCs w:val="28"/>
        </w:rPr>
        <w:t>изменени</w:t>
      </w:r>
      <w:r w:rsidR="00E43AFC">
        <w:rPr>
          <w:bCs/>
          <w:color w:val="auto"/>
          <w:szCs w:val="28"/>
        </w:rPr>
        <w:t>е</w:t>
      </w:r>
      <w:r>
        <w:rPr>
          <w:bCs/>
          <w:color w:val="auto"/>
          <w:szCs w:val="28"/>
        </w:rPr>
        <w:t xml:space="preserve"> </w:t>
      </w:r>
      <w:r w:rsidRPr="0038668B">
        <w:rPr>
          <w:bCs/>
          <w:color w:val="auto"/>
          <w:szCs w:val="28"/>
        </w:rPr>
        <w:t xml:space="preserve">в постановление </w:t>
      </w:r>
      <w:r w:rsidRPr="0038668B">
        <w:rPr>
          <w:color w:val="000000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 w:rsidRPr="00CF53C8">
        <w:rPr>
          <w:bCs/>
          <w:color w:val="auto"/>
          <w:szCs w:val="28"/>
        </w:rPr>
        <w:t xml:space="preserve">от 27.06.2022 № 326 «Об утверждении Положения об ограничениях, запретах </w:t>
      </w:r>
      <w:r>
        <w:rPr>
          <w:bCs/>
          <w:color w:val="auto"/>
          <w:szCs w:val="28"/>
        </w:rPr>
        <w:br/>
      </w:r>
      <w:r w:rsidRPr="00CF53C8">
        <w:rPr>
          <w:bCs/>
          <w:color w:val="auto"/>
          <w:szCs w:val="28"/>
        </w:rPr>
        <w:t>и обязанностях, налагаемых на муниципальных служащих администрации МО «Токсовское городское поселение»</w:t>
      </w:r>
      <w:r>
        <w:rPr>
          <w:bCs/>
          <w:color w:val="auto"/>
          <w:szCs w:val="28"/>
        </w:rPr>
        <w:t>, дополнив Приложение «</w:t>
      </w:r>
      <w:r w:rsidRPr="00CF53C8">
        <w:rPr>
          <w:bCs/>
          <w:color w:val="auto"/>
          <w:szCs w:val="28"/>
        </w:rPr>
        <w:t>Положени</w:t>
      </w:r>
      <w:r>
        <w:rPr>
          <w:bCs/>
          <w:color w:val="auto"/>
          <w:szCs w:val="28"/>
        </w:rPr>
        <w:t>е</w:t>
      </w:r>
      <w:r w:rsidRPr="00CF53C8">
        <w:rPr>
          <w:bCs/>
          <w:color w:val="auto"/>
          <w:szCs w:val="28"/>
        </w:rPr>
        <w:t xml:space="preserve"> об ограничениях, запретах и обязанностях, налагаемых на муниципальных служащих администрации МО «Токсовское городское поселение»</w:t>
      </w:r>
      <w:r w:rsidRPr="0038668B">
        <w:rPr>
          <w:bCs/>
          <w:color w:val="auto"/>
          <w:szCs w:val="28"/>
        </w:rPr>
        <w:t>:</w:t>
      </w:r>
    </w:p>
    <w:p w14:paraId="32559CE2" w14:textId="77777777" w:rsidR="00230206" w:rsidRPr="0038668B" w:rsidRDefault="00230206" w:rsidP="00230206">
      <w:pPr>
        <w:widowControl/>
        <w:autoSpaceDE/>
        <w:autoSpaceDN/>
        <w:adjustRightInd/>
        <w:contextualSpacing w:val="0"/>
        <w:rPr>
          <w:color w:val="auto"/>
          <w:szCs w:val="28"/>
          <w:lang w:eastAsia="en-US"/>
        </w:rPr>
      </w:pPr>
      <w:r w:rsidRPr="0038668B">
        <w:rPr>
          <w:color w:val="000000"/>
          <w:szCs w:val="28"/>
          <w:lang w:eastAsia="en-US"/>
        </w:rPr>
        <w:t xml:space="preserve">1.1. </w:t>
      </w:r>
      <w:r>
        <w:rPr>
          <w:color w:val="000000"/>
          <w:szCs w:val="28"/>
          <w:lang w:eastAsia="en-US"/>
        </w:rPr>
        <w:t xml:space="preserve">Раздел 2. «Ограничения, связанные с муниципальной службой», пункт 2.1, подпунктом 2.1.12. следующего содержания: </w:t>
      </w:r>
    </w:p>
    <w:p w14:paraId="19704885" w14:textId="77777777" w:rsidR="00230206" w:rsidRDefault="00230206" w:rsidP="00230206">
      <w:pPr>
        <w:shd w:val="clear" w:color="auto" w:fill="FFFFFF"/>
        <w:tabs>
          <w:tab w:val="left" w:pos="0"/>
        </w:tabs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«2.1.12. </w:t>
      </w:r>
      <w:r w:rsidRPr="008260D4">
        <w:rPr>
          <w:color w:val="000000"/>
          <w:szCs w:val="28"/>
        </w:rPr>
        <w:t>приобретения им статуса иностранного агента</w:t>
      </w:r>
      <w:r>
        <w:rPr>
          <w:color w:val="000000"/>
          <w:szCs w:val="28"/>
        </w:rPr>
        <w:t>».</w:t>
      </w:r>
    </w:p>
    <w:p w14:paraId="17E3FACD" w14:textId="12358C92" w:rsidR="0038668B" w:rsidRDefault="0038668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br w:type="page"/>
      </w:r>
    </w:p>
    <w:p w14:paraId="0E1AEAEF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230206">
        <w:rPr>
          <w:bCs/>
          <w:color w:val="auto"/>
          <w:szCs w:val="28"/>
        </w:rPr>
        <w:lastRenderedPageBreak/>
        <w:t>2. 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39B3858D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230206">
        <w:rPr>
          <w:bCs/>
          <w:color w:val="auto"/>
          <w:szCs w:val="28"/>
        </w:rPr>
        <w:t>3. Контроль за исполнением данного постановления оставляю за собой.</w:t>
      </w:r>
    </w:p>
    <w:p w14:paraId="37174AF0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13A2B56D" w14:textId="77777777" w:rsid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7EAB3438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6416E113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0"/>
        <w:rPr>
          <w:bCs/>
          <w:color w:val="auto"/>
          <w:szCs w:val="28"/>
        </w:rPr>
      </w:pPr>
      <w:r w:rsidRPr="00230206">
        <w:rPr>
          <w:bCs/>
          <w:color w:val="auto"/>
          <w:szCs w:val="28"/>
        </w:rPr>
        <w:t>Врио главы администрации                                                        Ю.А. Зиновьев</w:t>
      </w:r>
    </w:p>
    <w:p w14:paraId="201938C8" w14:textId="5CC584DF" w:rsidR="0056305F" w:rsidRPr="006255E0" w:rsidRDefault="00230206" w:rsidP="00230206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30206">
        <w:rPr>
          <w:bCs/>
          <w:color w:val="auto"/>
          <w:szCs w:val="28"/>
        </w:rPr>
        <w:t> </w:t>
      </w:r>
    </w:p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34E45E8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A9AD3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66DDF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  <w:bookmarkStart w:id="0" w:name="_GoBack"/>
      <w:bookmarkEnd w:id="0"/>
    </w:p>
    <w:p w14:paraId="5D5D1AA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7D34F2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091767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77BB75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361A5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69E48B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159445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9EA01B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710CF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40C364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38C137F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FD4BBB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2FA00EDA" w14:textId="6C04235C" w:rsidR="0038668B" w:rsidRDefault="0038668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sectPr w:rsidR="0038668B" w:rsidSect="002D222A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AEF948C" w14:textId="7E7CB9D5" w:rsidR="00A24C0A" w:rsidRDefault="00A24C0A" w:rsidP="004B3D8B">
      <w:pPr>
        <w:pStyle w:val="a3"/>
        <w:tabs>
          <w:tab w:val="clear" w:pos="4677"/>
          <w:tab w:val="clear" w:pos="9355"/>
        </w:tabs>
        <w:ind w:firstLine="0"/>
      </w:pPr>
    </w:p>
    <w:p w14:paraId="5422AB94" w14:textId="77777777" w:rsidR="00A24C0A" w:rsidRDefault="00A24C0A" w:rsidP="004B3D8B">
      <w:pPr>
        <w:pStyle w:val="a3"/>
        <w:tabs>
          <w:tab w:val="clear" w:pos="4677"/>
          <w:tab w:val="clear" w:pos="9355"/>
        </w:tabs>
        <w:ind w:firstLine="0"/>
      </w:pPr>
    </w:p>
    <w:p w14:paraId="511D3C2F" w14:textId="77777777" w:rsidR="00A24C0A" w:rsidRDefault="00A24C0A" w:rsidP="004B3D8B">
      <w:pPr>
        <w:pStyle w:val="a3"/>
        <w:tabs>
          <w:tab w:val="clear" w:pos="4677"/>
          <w:tab w:val="clear" w:pos="9355"/>
        </w:tabs>
        <w:ind w:firstLine="0"/>
      </w:pPr>
    </w:p>
    <w:p w14:paraId="699AB4BB" w14:textId="77777777" w:rsidR="00A24C0A" w:rsidRDefault="00A24C0A" w:rsidP="004B3D8B">
      <w:pPr>
        <w:pStyle w:val="a3"/>
        <w:tabs>
          <w:tab w:val="clear" w:pos="4677"/>
          <w:tab w:val="clear" w:pos="9355"/>
        </w:tabs>
        <w:ind w:firstLine="0"/>
      </w:pPr>
    </w:p>
    <w:p w14:paraId="6F146C15" w14:textId="77777777" w:rsidR="00A24C0A" w:rsidRDefault="00A24C0A" w:rsidP="004B3D8B">
      <w:pPr>
        <w:pStyle w:val="a3"/>
        <w:tabs>
          <w:tab w:val="clear" w:pos="4677"/>
          <w:tab w:val="clear" w:pos="9355"/>
        </w:tabs>
        <w:ind w:firstLine="0"/>
      </w:pPr>
    </w:p>
    <w:p w14:paraId="07C3CCA3" w14:textId="531876ED" w:rsidR="00230206" w:rsidRDefault="00230206" w:rsidP="004B3D8B">
      <w:pPr>
        <w:pStyle w:val="a3"/>
        <w:tabs>
          <w:tab w:val="clear" w:pos="4677"/>
          <w:tab w:val="clear" w:pos="9355"/>
        </w:tabs>
        <w:ind w:firstLine="0"/>
      </w:pPr>
    </w:p>
    <w:sectPr w:rsidR="00230206" w:rsidSect="002D22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376B" w14:textId="77777777" w:rsidR="00F86841" w:rsidRDefault="00F86841" w:rsidP="00C43332">
      <w:r>
        <w:separator/>
      </w:r>
    </w:p>
  </w:endnote>
  <w:endnote w:type="continuationSeparator" w:id="0">
    <w:p w14:paraId="5D3796C2" w14:textId="77777777" w:rsidR="00F86841" w:rsidRDefault="00F86841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1117" w14:textId="77777777" w:rsidR="00F86841" w:rsidRDefault="00F86841" w:rsidP="00C43332">
      <w:r>
        <w:separator/>
      </w:r>
    </w:p>
  </w:footnote>
  <w:footnote w:type="continuationSeparator" w:id="0">
    <w:p w14:paraId="68EBFD64" w14:textId="77777777" w:rsidR="00F86841" w:rsidRDefault="00F86841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3FF"/>
    <w:multiLevelType w:val="hybridMultilevel"/>
    <w:tmpl w:val="1F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40C9A"/>
    <w:rsid w:val="00050B4C"/>
    <w:rsid w:val="000F6247"/>
    <w:rsid w:val="00145CC8"/>
    <w:rsid w:val="001829A6"/>
    <w:rsid w:val="001A25B5"/>
    <w:rsid w:val="001D20D5"/>
    <w:rsid w:val="001D2D53"/>
    <w:rsid w:val="001F5CA6"/>
    <w:rsid w:val="00211979"/>
    <w:rsid w:val="00230206"/>
    <w:rsid w:val="002651F2"/>
    <w:rsid w:val="00280729"/>
    <w:rsid w:val="00281698"/>
    <w:rsid w:val="002A7883"/>
    <w:rsid w:val="002D222A"/>
    <w:rsid w:val="00315343"/>
    <w:rsid w:val="00325A61"/>
    <w:rsid w:val="00341413"/>
    <w:rsid w:val="003471A9"/>
    <w:rsid w:val="00365338"/>
    <w:rsid w:val="003720AC"/>
    <w:rsid w:val="003720F0"/>
    <w:rsid w:val="0038668B"/>
    <w:rsid w:val="003C6624"/>
    <w:rsid w:val="003D2524"/>
    <w:rsid w:val="003F30C7"/>
    <w:rsid w:val="003F7EAF"/>
    <w:rsid w:val="00403AF7"/>
    <w:rsid w:val="004367D7"/>
    <w:rsid w:val="0045384D"/>
    <w:rsid w:val="00491316"/>
    <w:rsid w:val="004B3D8B"/>
    <w:rsid w:val="004C0C42"/>
    <w:rsid w:val="004C1481"/>
    <w:rsid w:val="00514914"/>
    <w:rsid w:val="00551DC2"/>
    <w:rsid w:val="0056305F"/>
    <w:rsid w:val="006255E0"/>
    <w:rsid w:val="00632957"/>
    <w:rsid w:val="00651A04"/>
    <w:rsid w:val="00655ECA"/>
    <w:rsid w:val="00696035"/>
    <w:rsid w:val="006F2664"/>
    <w:rsid w:val="007708DF"/>
    <w:rsid w:val="00773DE6"/>
    <w:rsid w:val="00775F70"/>
    <w:rsid w:val="007A0AAC"/>
    <w:rsid w:val="007A34A6"/>
    <w:rsid w:val="007F7FE1"/>
    <w:rsid w:val="008063CD"/>
    <w:rsid w:val="008260D4"/>
    <w:rsid w:val="00845FB5"/>
    <w:rsid w:val="00856E3B"/>
    <w:rsid w:val="00882D5E"/>
    <w:rsid w:val="008F4A47"/>
    <w:rsid w:val="00902F34"/>
    <w:rsid w:val="009112DB"/>
    <w:rsid w:val="00934C0E"/>
    <w:rsid w:val="00947FD8"/>
    <w:rsid w:val="00960FC4"/>
    <w:rsid w:val="0096605B"/>
    <w:rsid w:val="009950E2"/>
    <w:rsid w:val="009A4DFC"/>
    <w:rsid w:val="009F1869"/>
    <w:rsid w:val="009F6D45"/>
    <w:rsid w:val="00A0620E"/>
    <w:rsid w:val="00A20889"/>
    <w:rsid w:val="00A24C0A"/>
    <w:rsid w:val="00AC0F12"/>
    <w:rsid w:val="00AD1691"/>
    <w:rsid w:val="00B25992"/>
    <w:rsid w:val="00B57144"/>
    <w:rsid w:val="00B77D01"/>
    <w:rsid w:val="00B82966"/>
    <w:rsid w:val="00BD3C4A"/>
    <w:rsid w:val="00C43332"/>
    <w:rsid w:val="00CB41A5"/>
    <w:rsid w:val="00CF53C8"/>
    <w:rsid w:val="00D06140"/>
    <w:rsid w:val="00D14758"/>
    <w:rsid w:val="00D221F6"/>
    <w:rsid w:val="00D47347"/>
    <w:rsid w:val="00D8221B"/>
    <w:rsid w:val="00DE4A8D"/>
    <w:rsid w:val="00E064FD"/>
    <w:rsid w:val="00E105AE"/>
    <w:rsid w:val="00E43660"/>
    <w:rsid w:val="00E43AFC"/>
    <w:rsid w:val="00E44A34"/>
    <w:rsid w:val="00E50C40"/>
    <w:rsid w:val="00E81ECF"/>
    <w:rsid w:val="00E932F9"/>
    <w:rsid w:val="00EA3361"/>
    <w:rsid w:val="00EB10CB"/>
    <w:rsid w:val="00EE042F"/>
    <w:rsid w:val="00F62881"/>
    <w:rsid w:val="00F66753"/>
    <w:rsid w:val="00F841D5"/>
    <w:rsid w:val="00F85AE4"/>
    <w:rsid w:val="00F86841"/>
    <w:rsid w:val="00FC3C08"/>
    <w:rsid w:val="00FD411F"/>
    <w:rsid w:val="00FD54D0"/>
    <w:rsid w:val="00FD7784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BAC1A3EB-3488-4301-A2EB-0DB489E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0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44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2022-05-13T09:41:00Z</cp:lastPrinted>
  <dcterms:created xsi:type="dcterms:W3CDTF">2023-02-20T11:48:00Z</dcterms:created>
  <dcterms:modified xsi:type="dcterms:W3CDTF">2023-02-21T12:40:00Z</dcterms:modified>
</cp:coreProperties>
</file>