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13A416E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2843CD55" w:rsidR="0045384D" w:rsidRPr="0045384D" w:rsidRDefault="00212E81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bookmarkStart w:id="0" w:name="_GoBack"/>
      <w:r w:rsidRPr="00212E81">
        <w:rPr>
          <w:color w:val="auto"/>
          <w:szCs w:val="28"/>
          <w:u w:val="single"/>
        </w:rPr>
        <w:t>15.03.2023</w:t>
      </w:r>
      <w:bookmarkEnd w:id="0"/>
      <w:r w:rsidR="00655ECA">
        <w:rPr>
          <w:color w:val="auto"/>
          <w:szCs w:val="28"/>
        </w:rPr>
        <w:t xml:space="preserve">                                                                </w:t>
      </w:r>
      <w:r>
        <w:rPr>
          <w:color w:val="auto"/>
          <w:szCs w:val="28"/>
        </w:rPr>
        <w:t xml:space="preserve">                               </w:t>
      </w:r>
      <w:r w:rsidR="00655ECA">
        <w:rPr>
          <w:color w:val="auto"/>
          <w:szCs w:val="28"/>
        </w:rPr>
        <w:t xml:space="preserve">   </w:t>
      </w:r>
      <w:r>
        <w:rPr>
          <w:color w:val="auto"/>
          <w:szCs w:val="28"/>
        </w:rPr>
        <w:t xml:space="preserve">№ </w:t>
      </w:r>
      <w:r w:rsidRPr="00212E81">
        <w:rPr>
          <w:color w:val="auto"/>
          <w:szCs w:val="28"/>
          <w:u w:val="single"/>
        </w:rPr>
        <w:t>129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3"/>
      </w:tblGrid>
      <w:tr w:rsidR="00E105AE" w:rsidRPr="001D2D53" w14:paraId="409B476F" w14:textId="77777777" w:rsidTr="004C0C42">
        <w:tc>
          <w:tcPr>
            <w:tcW w:w="5495" w:type="dxa"/>
          </w:tcPr>
          <w:p w14:paraId="1FB67B06" w14:textId="77777777" w:rsidR="000F6FDE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137892B0" w14:textId="77777777" w:rsidR="000F6FDE" w:rsidRPr="000F6FDE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0F6FDE">
              <w:rPr>
                <w:color w:val="000000"/>
                <w:spacing w:val="-3"/>
                <w:szCs w:val="28"/>
              </w:rPr>
              <w:t xml:space="preserve">О внесении изменений в постановление </w:t>
            </w:r>
          </w:p>
          <w:p w14:paraId="13A029C8" w14:textId="77777777" w:rsidR="000F6FDE" w:rsidRPr="000F6FDE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0F6FDE">
              <w:rPr>
                <w:color w:val="000000"/>
                <w:spacing w:val="-3"/>
                <w:szCs w:val="28"/>
              </w:rPr>
              <w:t xml:space="preserve">администрации МО «Токсовское городское поселение» от 24.01.2020 № 24 </w:t>
            </w:r>
          </w:p>
          <w:p w14:paraId="0BBB2710" w14:textId="77777777" w:rsidR="00230206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  <w:r w:rsidRPr="000F6FDE">
              <w:rPr>
                <w:color w:val="000000"/>
                <w:spacing w:val="-3"/>
                <w:szCs w:val="28"/>
              </w:rPr>
              <w:t>«Об утверждении Положения о порядке предоставления отпусков муниципальным служащим и лицам, замещающим должности, не являющиеся должностями муниципальной службы в администрации МО «Токсовское городское поселение»</w:t>
            </w:r>
          </w:p>
          <w:p w14:paraId="369A55EB" w14:textId="77777777" w:rsidR="000F6FDE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  <w:p w14:paraId="5361E045" w14:textId="026F87D8" w:rsidR="000F6FDE" w:rsidRPr="004367D7" w:rsidRDefault="000F6FDE" w:rsidP="000F6FDE">
            <w:pPr>
              <w:shd w:val="clear" w:color="auto" w:fill="FFFFFF"/>
              <w:ind w:firstLine="0"/>
              <w:jc w:val="left"/>
              <w:rPr>
                <w:color w:val="000000"/>
                <w:spacing w:val="-3"/>
                <w:szCs w:val="28"/>
              </w:rPr>
            </w:pPr>
          </w:p>
        </w:tc>
        <w:tc>
          <w:tcPr>
            <w:tcW w:w="4673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0E454B7C" w14:textId="4BD78075" w:rsidR="000F6FDE" w:rsidRPr="000F6FDE" w:rsidRDefault="000F6FDE" w:rsidP="000F6FDE">
      <w:pPr>
        <w:widowControl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0F6FDE">
        <w:rPr>
          <w:color w:val="000000"/>
          <w:spacing w:val="3"/>
          <w:szCs w:val="28"/>
        </w:rPr>
        <w:t xml:space="preserve">В соответствии с Федеральным законом от 05.12.2022 № 491-ФЗ </w:t>
      </w:r>
      <w:r>
        <w:rPr>
          <w:color w:val="000000"/>
          <w:spacing w:val="3"/>
          <w:szCs w:val="28"/>
        </w:rPr>
        <w:br/>
      </w:r>
      <w:r w:rsidRPr="000F6FDE">
        <w:rPr>
          <w:color w:val="000000"/>
          <w:spacing w:val="3"/>
          <w:szCs w:val="28"/>
        </w:rPr>
        <w:t>"О внесении изменения в статью 262 Трудового кодекса Российской Федерации",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14:paraId="473120D3" w14:textId="77777777" w:rsidR="000F6FDE" w:rsidRDefault="000F6FDE" w:rsidP="000F6FDE">
      <w:pPr>
        <w:widowControl/>
        <w:autoSpaceDE/>
        <w:autoSpaceDN/>
        <w:adjustRightInd/>
        <w:contextualSpacing w:val="0"/>
        <w:rPr>
          <w:color w:val="000000"/>
          <w:spacing w:val="3"/>
          <w:szCs w:val="28"/>
        </w:rPr>
      </w:pPr>
    </w:p>
    <w:p w14:paraId="6B203AEB" w14:textId="77777777" w:rsidR="000F6FDE" w:rsidRDefault="000F6FDE" w:rsidP="000F6FDE">
      <w:pPr>
        <w:widowControl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0F6FDE">
        <w:rPr>
          <w:color w:val="000000"/>
          <w:spacing w:val="3"/>
          <w:szCs w:val="28"/>
        </w:rPr>
        <w:t>ПОСТАНАВЛЯЕТ:</w:t>
      </w:r>
    </w:p>
    <w:p w14:paraId="42C52202" w14:textId="77777777" w:rsidR="000F6FDE" w:rsidRPr="000F6FDE" w:rsidRDefault="000F6FDE" w:rsidP="000F6FDE">
      <w:pPr>
        <w:widowControl/>
        <w:autoSpaceDE/>
        <w:autoSpaceDN/>
        <w:adjustRightInd/>
        <w:contextualSpacing w:val="0"/>
        <w:rPr>
          <w:color w:val="000000"/>
          <w:spacing w:val="3"/>
          <w:szCs w:val="28"/>
        </w:rPr>
      </w:pPr>
    </w:p>
    <w:p w14:paraId="17E3FACD" w14:textId="2043DC8E" w:rsidR="0038668B" w:rsidRDefault="000F6FDE" w:rsidP="000F6FDE">
      <w:pPr>
        <w:widowControl/>
        <w:autoSpaceDE/>
        <w:autoSpaceDN/>
        <w:adjustRightInd/>
        <w:contextualSpacing w:val="0"/>
        <w:rPr>
          <w:color w:val="000000"/>
          <w:spacing w:val="3"/>
          <w:szCs w:val="28"/>
        </w:rPr>
      </w:pPr>
      <w:r w:rsidRPr="000F6FDE">
        <w:rPr>
          <w:color w:val="000000"/>
          <w:spacing w:val="3"/>
          <w:szCs w:val="28"/>
        </w:rPr>
        <w:t>1.</w:t>
      </w:r>
      <w:r w:rsidRPr="000F6FDE">
        <w:rPr>
          <w:color w:val="000000"/>
          <w:spacing w:val="3"/>
          <w:szCs w:val="28"/>
        </w:rPr>
        <w:tab/>
        <w:t xml:space="preserve">Внести изменение в постановление администрации МО «Токсовское городское поселение» от 24.01.2020 № 24 «Об утверждении Положения о порядке предоставления отпусков муниципальным служащим и лицам, замещающим должности, не являющиеся должностями муниципальной службы в администрации МО «Токсовское городское поселение», дополнив </w:t>
      </w:r>
      <w:r w:rsidR="009079EF" w:rsidRPr="009079EF">
        <w:rPr>
          <w:color w:val="000000"/>
          <w:spacing w:val="3"/>
          <w:szCs w:val="28"/>
        </w:rPr>
        <w:t xml:space="preserve">Раздел 2. «Ежегодный оплачиваемый отпуск», </w:t>
      </w:r>
      <w:r w:rsidRPr="000F6FDE">
        <w:rPr>
          <w:color w:val="000000"/>
          <w:spacing w:val="3"/>
          <w:szCs w:val="28"/>
        </w:rPr>
        <w:t>Приложени</w:t>
      </w:r>
      <w:r w:rsidR="009079EF">
        <w:rPr>
          <w:color w:val="000000"/>
          <w:spacing w:val="3"/>
          <w:szCs w:val="28"/>
        </w:rPr>
        <w:t>я</w:t>
      </w:r>
      <w:r w:rsidRPr="000F6FDE">
        <w:rPr>
          <w:color w:val="000000"/>
          <w:spacing w:val="3"/>
          <w:szCs w:val="28"/>
        </w:rPr>
        <w:t xml:space="preserve"> «Положение о порядке предоставления отпусков муниципальным служащим и лицам, замещающим должности, не являющиеся должностями муниципальной службы в администрации МО «</w:t>
      </w:r>
      <w:r w:rsidR="009079EF">
        <w:rPr>
          <w:color w:val="000000"/>
          <w:spacing w:val="3"/>
          <w:szCs w:val="28"/>
        </w:rPr>
        <w:t xml:space="preserve">Токсовское городское поселение» </w:t>
      </w:r>
      <w:r w:rsidRPr="000F6FDE">
        <w:rPr>
          <w:color w:val="000000"/>
          <w:spacing w:val="3"/>
          <w:szCs w:val="28"/>
        </w:rPr>
        <w:t xml:space="preserve">подпунктом 2.15. следующего содержания: </w:t>
      </w:r>
      <w:r w:rsidR="0038668B">
        <w:rPr>
          <w:color w:val="000000"/>
          <w:spacing w:val="3"/>
          <w:szCs w:val="28"/>
        </w:rPr>
        <w:br w:type="page"/>
      </w:r>
    </w:p>
    <w:p w14:paraId="240AD067" w14:textId="77777777" w:rsidR="000F6FDE" w:rsidRPr="000F6FDE" w:rsidRDefault="000F6FDE" w:rsidP="000F6FDE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0F6FDE">
        <w:rPr>
          <w:bCs/>
          <w:color w:val="auto"/>
          <w:szCs w:val="28"/>
        </w:rPr>
        <w:lastRenderedPageBreak/>
        <w:t>«2.15.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Федерации.».</w:t>
      </w:r>
    </w:p>
    <w:p w14:paraId="4DE9CD45" w14:textId="77777777" w:rsidR="000F6FDE" w:rsidRPr="000F6FDE" w:rsidRDefault="000F6FDE" w:rsidP="000F6FDE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0F6FDE">
        <w:rPr>
          <w:bCs/>
          <w:color w:val="auto"/>
          <w:szCs w:val="28"/>
        </w:rPr>
        <w:t>2. Настоящее постановление вступает в законную силу с 01.09.2023</w:t>
      </w:r>
    </w:p>
    <w:p w14:paraId="1E11AD31" w14:textId="6758BE13" w:rsidR="000F6FDE" w:rsidRPr="000F6FDE" w:rsidRDefault="000F6FDE" w:rsidP="000F6FDE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0F6FDE">
        <w:rPr>
          <w:bCs/>
          <w:color w:val="auto"/>
          <w:szCs w:val="28"/>
        </w:rPr>
        <w:t xml:space="preserve">3. Опубликовать настоящее постановление в газете «Вести Токсово» </w:t>
      </w:r>
      <w:r>
        <w:rPr>
          <w:bCs/>
          <w:color w:val="auto"/>
          <w:szCs w:val="28"/>
        </w:rPr>
        <w:br/>
      </w:r>
      <w:r w:rsidRPr="000F6FDE">
        <w:rPr>
          <w:bCs/>
          <w:color w:val="auto"/>
          <w:szCs w:val="28"/>
        </w:rPr>
        <w:t>и на официальном сайте МО «Токсовское городское поселение» http://www.toksovo-lo.ru в сети Интернет.</w:t>
      </w:r>
    </w:p>
    <w:p w14:paraId="272DE973" w14:textId="77777777" w:rsidR="000F6FDE" w:rsidRPr="000F6FDE" w:rsidRDefault="000F6FDE" w:rsidP="000F6FDE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  <w:r w:rsidRPr="000F6FDE">
        <w:rPr>
          <w:bCs/>
          <w:color w:val="auto"/>
          <w:szCs w:val="28"/>
        </w:rPr>
        <w:t>4. Контроль за исполнением данного постановления оставляю за собой.</w:t>
      </w:r>
    </w:p>
    <w:p w14:paraId="37174AF0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13A2B56D" w14:textId="77777777" w:rsid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7EAB3438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701"/>
        <w:rPr>
          <w:bCs/>
          <w:color w:val="auto"/>
          <w:szCs w:val="28"/>
        </w:rPr>
      </w:pPr>
    </w:p>
    <w:p w14:paraId="6416E113" w14:textId="77777777" w:rsidR="00230206" w:rsidRPr="00230206" w:rsidRDefault="00230206" w:rsidP="00230206">
      <w:pPr>
        <w:shd w:val="clear" w:color="auto" w:fill="FFFFFF"/>
        <w:tabs>
          <w:tab w:val="left" w:pos="0"/>
        </w:tabs>
        <w:ind w:firstLine="0"/>
        <w:rPr>
          <w:bCs/>
          <w:color w:val="auto"/>
          <w:szCs w:val="28"/>
        </w:rPr>
      </w:pPr>
      <w:r w:rsidRPr="00230206">
        <w:rPr>
          <w:bCs/>
          <w:color w:val="auto"/>
          <w:szCs w:val="28"/>
        </w:rPr>
        <w:t>Врио главы администрации                                                        Ю.А. Зиновьев</w:t>
      </w:r>
    </w:p>
    <w:p w14:paraId="201938C8" w14:textId="5CC584DF" w:rsidR="0056305F" w:rsidRPr="006255E0" w:rsidRDefault="00230206" w:rsidP="00230206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230206">
        <w:rPr>
          <w:bCs/>
          <w:color w:val="auto"/>
          <w:szCs w:val="28"/>
        </w:rPr>
        <w:t> </w:t>
      </w:r>
    </w:p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34E45E87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A9AD36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3866DDF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D5D1AA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57D34F2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091767E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77BB75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70361A5D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69E48BC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61594450" w14:textId="77777777" w:rsidR="00E50C40" w:rsidRDefault="00E50C40" w:rsidP="004B3D8B">
      <w:pPr>
        <w:pStyle w:val="a3"/>
        <w:tabs>
          <w:tab w:val="clear" w:pos="4677"/>
          <w:tab w:val="clear" w:pos="9355"/>
        </w:tabs>
        <w:ind w:firstLine="0"/>
      </w:pPr>
    </w:p>
    <w:p w14:paraId="445E719A" w14:textId="0E534D08" w:rsidR="00E105AE" w:rsidRDefault="00E105AE" w:rsidP="001D2D53">
      <w:pPr>
        <w:pStyle w:val="a3"/>
        <w:tabs>
          <w:tab w:val="clear" w:pos="4677"/>
          <w:tab w:val="clear" w:pos="9355"/>
        </w:tabs>
        <w:ind w:firstLine="0"/>
      </w:pPr>
    </w:p>
    <w:sectPr w:rsidR="00E105AE" w:rsidSect="002D222A">
      <w:headerReference w:type="default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0691" w14:textId="77777777" w:rsidR="00B96CC9" w:rsidRDefault="00B96CC9" w:rsidP="00C43332">
      <w:r>
        <w:separator/>
      </w:r>
    </w:p>
  </w:endnote>
  <w:endnote w:type="continuationSeparator" w:id="0">
    <w:p w14:paraId="6DED5E6A" w14:textId="77777777" w:rsidR="00B96CC9" w:rsidRDefault="00B96CC9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5CDAA" w14:textId="77777777" w:rsidR="00B96CC9" w:rsidRDefault="00B96CC9" w:rsidP="00C43332">
      <w:r>
        <w:separator/>
      </w:r>
    </w:p>
  </w:footnote>
  <w:footnote w:type="continuationSeparator" w:id="0">
    <w:p w14:paraId="07C6018A" w14:textId="77777777" w:rsidR="00B96CC9" w:rsidRDefault="00B96CC9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3FF"/>
    <w:multiLevelType w:val="hybridMultilevel"/>
    <w:tmpl w:val="1F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40C9A"/>
    <w:rsid w:val="00050B4C"/>
    <w:rsid w:val="000F6247"/>
    <w:rsid w:val="000F6FDE"/>
    <w:rsid w:val="00145CC8"/>
    <w:rsid w:val="001829A6"/>
    <w:rsid w:val="001A25B5"/>
    <w:rsid w:val="001D20D5"/>
    <w:rsid w:val="001D2D53"/>
    <w:rsid w:val="001F5CA6"/>
    <w:rsid w:val="00211979"/>
    <w:rsid w:val="00212E81"/>
    <w:rsid w:val="00230206"/>
    <w:rsid w:val="002651F2"/>
    <w:rsid w:val="00280729"/>
    <w:rsid w:val="00281698"/>
    <w:rsid w:val="002A7883"/>
    <w:rsid w:val="002D222A"/>
    <w:rsid w:val="002E53BA"/>
    <w:rsid w:val="00315343"/>
    <w:rsid w:val="00325A61"/>
    <w:rsid w:val="00341413"/>
    <w:rsid w:val="003471A9"/>
    <w:rsid w:val="00365338"/>
    <w:rsid w:val="003720AC"/>
    <w:rsid w:val="003720F0"/>
    <w:rsid w:val="0038668B"/>
    <w:rsid w:val="003C6624"/>
    <w:rsid w:val="003D2524"/>
    <w:rsid w:val="003F30C7"/>
    <w:rsid w:val="003F7EAF"/>
    <w:rsid w:val="00403AF7"/>
    <w:rsid w:val="004367D7"/>
    <w:rsid w:val="0045384D"/>
    <w:rsid w:val="00491316"/>
    <w:rsid w:val="004B3D8B"/>
    <w:rsid w:val="004C0C42"/>
    <w:rsid w:val="004C1481"/>
    <w:rsid w:val="00514914"/>
    <w:rsid w:val="00551DC2"/>
    <w:rsid w:val="0056305F"/>
    <w:rsid w:val="006255E0"/>
    <w:rsid w:val="00625D3F"/>
    <w:rsid w:val="00632957"/>
    <w:rsid w:val="00651A04"/>
    <w:rsid w:val="00655ECA"/>
    <w:rsid w:val="00696035"/>
    <w:rsid w:val="006A6984"/>
    <w:rsid w:val="006F2664"/>
    <w:rsid w:val="007708DF"/>
    <w:rsid w:val="00773DE6"/>
    <w:rsid w:val="00775F70"/>
    <w:rsid w:val="007A0AAC"/>
    <w:rsid w:val="007A34A6"/>
    <w:rsid w:val="007F7FE1"/>
    <w:rsid w:val="008063CD"/>
    <w:rsid w:val="008260D4"/>
    <w:rsid w:val="00845FB5"/>
    <w:rsid w:val="00856E3B"/>
    <w:rsid w:val="00882D5E"/>
    <w:rsid w:val="008F4A47"/>
    <w:rsid w:val="009079EF"/>
    <w:rsid w:val="009112DB"/>
    <w:rsid w:val="00934C0E"/>
    <w:rsid w:val="00947FD8"/>
    <w:rsid w:val="00960FC4"/>
    <w:rsid w:val="0096605B"/>
    <w:rsid w:val="009950E2"/>
    <w:rsid w:val="009A4DFC"/>
    <w:rsid w:val="009F1869"/>
    <w:rsid w:val="009F6D45"/>
    <w:rsid w:val="00A0620E"/>
    <w:rsid w:val="00A20889"/>
    <w:rsid w:val="00A24C0A"/>
    <w:rsid w:val="00AC0F12"/>
    <w:rsid w:val="00AD1691"/>
    <w:rsid w:val="00B25992"/>
    <w:rsid w:val="00B57144"/>
    <w:rsid w:val="00B77D01"/>
    <w:rsid w:val="00B82966"/>
    <w:rsid w:val="00B96CC9"/>
    <w:rsid w:val="00BD3C4A"/>
    <w:rsid w:val="00C43332"/>
    <w:rsid w:val="00CB41A5"/>
    <w:rsid w:val="00CF53C8"/>
    <w:rsid w:val="00D14758"/>
    <w:rsid w:val="00D221F6"/>
    <w:rsid w:val="00D47347"/>
    <w:rsid w:val="00D8221B"/>
    <w:rsid w:val="00DE4A8D"/>
    <w:rsid w:val="00E064FD"/>
    <w:rsid w:val="00E105AE"/>
    <w:rsid w:val="00E43660"/>
    <w:rsid w:val="00E43AFC"/>
    <w:rsid w:val="00E44A34"/>
    <w:rsid w:val="00E50C40"/>
    <w:rsid w:val="00E81ECF"/>
    <w:rsid w:val="00E932F9"/>
    <w:rsid w:val="00EA3361"/>
    <w:rsid w:val="00EB10CB"/>
    <w:rsid w:val="00EE042F"/>
    <w:rsid w:val="00F13AE4"/>
    <w:rsid w:val="00F62881"/>
    <w:rsid w:val="00F66753"/>
    <w:rsid w:val="00F841D5"/>
    <w:rsid w:val="00F85AE4"/>
    <w:rsid w:val="00FC3C08"/>
    <w:rsid w:val="00FD411F"/>
    <w:rsid w:val="00FD54D0"/>
    <w:rsid w:val="00FD7784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6393518E-5B20-4F51-90CA-A2ACBAD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20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0A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2022-05-13T09:41:00Z</cp:lastPrinted>
  <dcterms:created xsi:type="dcterms:W3CDTF">2023-03-13T13:29:00Z</dcterms:created>
  <dcterms:modified xsi:type="dcterms:W3CDTF">2023-03-15T12:41:00Z</dcterms:modified>
</cp:coreProperties>
</file>