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3AC17" w14:textId="13A416E5" w:rsidR="0045384D" w:rsidRPr="0045384D" w:rsidRDefault="0045384D" w:rsidP="0045384D">
      <w:pPr>
        <w:ind w:firstLine="0"/>
        <w:contextualSpacing w:val="0"/>
        <w:jc w:val="center"/>
        <w:rPr>
          <w:color w:val="auto"/>
          <w:sz w:val="36"/>
          <w:szCs w:val="36"/>
        </w:rPr>
      </w:pPr>
      <w:bookmarkStart w:id="0" w:name="_GoBack"/>
      <w:bookmarkEnd w:id="0"/>
      <w:r w:rsidRPr="0045384D">
        <w:rPr>
          <w:color w:val="auto"/>
          <w:sz w:val="36"/>
          <w:szCs w:val="36"/>
        </w:rPr>
        <w:t>ГЕРБ</w:t>
      </w:r>
    </w:p>
    <w:p w14:paraId="448D92C5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14:paraId="0644740D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«Токсовское городское поселение»</w:t>
      </w:r>
    </w:p>
    <w:p w14:paraId="0B24BA18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14:paraId="1B03D402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14:paraId="7CE9076C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12CEAB01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14:paraId="1D830714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46B34935" w14:textId="77777777" w:rsidR="0045384D" w:rsidRPr="0045384D" w:rsidRDefault="0045384D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14:paraId="670C3FE8" w14:textId="34DFAC37" w:rsidR="0045384D" w:rsidRPr="0045384D" w:rsidRDefault="000A270A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  <w:u w:val="single"/>
        </w:rPr>
        <w:t>31.07.2023</w:t>
      </w:r>
      <w:r w:rsidR="00655ECA">
        <w:rPr>
          <w:color w:val="auto"/>
          <w:szCs w:val="28"/>
        </w:rPr>
        <w:t xml:space="preserve">                                                                </w:t>
      </w:r>
      <w:r>
        <w:rPr>
          <w:color w:val="auto"/>
          <w:szCs w:val="28"/>
        </w:rPr>
        <w:t xml:space="preserve">                                      </w:t>
      </w:r>
      <w:r w:rsidR="00655ECA">
        <w:rPr>
          <w:color w:val="auto"/>
          <w:szCs w:val="28"/>
        </w:rPr>
        <w:t xml:space="preserve">  </w:t>
      </w:r>
      <w:r w:rsidR="0045384D" w:rsidRPr="0045384D">
        <w:rPr>
          <w:color w:val="auto"/>
          <w:szCs w:val="28"/>
        </w:rPr>
        <w:t>№</w:t>
      </w:r>
      <w:r>
        <w:rPr>
          <w:color w:val="auto"/>
          <w:szCs w:val="28"/>
        </w:rPr>
        <w:t xml:space="preserve"> </w:t>
      </w:r>
      <w:r w:rsidRPr="000A270A">
        <w:rPr>
          <w:color w:val="auto"/>
          <w:szCs w:val="28"/>
          <w:u w:val="single"/>
        </w:rPr>
        <w:t>382</w:t>
      </w:r>
    </w:p>
    <w:p w14:paraId="5BFC9653" w14:textId="77777777" w:rsidR="0045384D" w:rsidRPr="0045384D" w:rsidRDefault="00655ECA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>г.п. Токсово</w:t>
      </w: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 xml:space="preserve"> </w:t>
      </w:r>
    </w:p>
    <w:tbl>
      <w:tblPr>
        <w:tblStyle w:val="a7"/>
        <w:tblW w:w="10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539"/>
      </w:tblGrid>
      <w:tr w:rsidR="00E105AE" w:rsidRPr="001D2D53" w14:paraId="409B476F" w14:textId="77777777" w:rsidTr="008574A6">
        <w:tc>
          <w:tcPr>
            <w:tcW w:w="6629" w:type="dxa"/>
          </w:tcPr>
          <w:p w14:paraId="612863E3" w14:textId="77777777" w:rsidR="0099763D" w:rsidRDefault="0099763D" w:rsidP="0099763D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</w:p>
          <w:p w14:paraId="56CBDDF0" w14:textId="77777777" w:rsidR="00D4601D" w:rsidRDefault="00D4601D" w:rsidP="00D4601D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О</w:t>
            </w:r>
            <w:r w:rsidRPr="00C75515">
              <w:rPr>
                <w:color w:val="000000"/>
                <w:spacing w:val="-3"/>
                <w:szCs w:val="28"/>
              </w:rPr>
              <w:t xml:space="preserve"> </w:t>
            </w:r>
            <w:r>
              <w:rPr>
                <w:color w:val="000000"/>
                <w:spacing w:val="-3"/>
                <w:szCs w:val="28"/>
              </w:rPr>
              <w:t>признании утратившими силу ряда постановлений администрации МО «Токсовское городское поселение»</w:t>
            </w:r>
          </w:p>
          <w:p w14:paraId="5361E045" w14:textId="03415D97" w:rsidR="00C75515" w:rsidRPr="004367D7" w:rsidRDefault="00C75515" w:rsidP="00C75515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</w:p>
        </w:tc>
        <w:tc>
          <w:tcPr>
            <w:tcW w:w="3539" w:type="dxa"/>
          </w:tcPr>
          <w:p w14:paraId="6CE5A296" w14:textId="77777777" w:rsidR="00E105AE" w:rsidRPr="001D2D53" w:rsidRDefault="00E105AE" w:rsidP="00842709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6600667D" w14:textId="47008518" w:rsidR="00C75515" w:rsidRPr="00C75515" w:rsidRDefault="00D4601D" w:rsidP="00C75515">
      <w:pPr>
        <w:shd w:val="clear" w:color="auto" w:fill="FFFFFF"/>
        <w:tabs>
          <w:tab w:val="left" w:pos="0"/>
        </w:tabs>
        <w:rPr>
          <w:color w:val="auto"/>
          <w:szCs w:val="22"/>
          <w:lang w:eastAsia="en-US"/>
        </w:rPr>
      </w:pPr>
      <w:r>
        <w:rPr>
          <w:color w:val="auto"/>
          <w:szCs w:val="22"/>
          <w:lang w:eastAsia="en-US"/>
        </w:rPr>
        <w:t>А</w:t>
      </w:r>
      <w:r w:rsidR="00C75515" w:rsidRPr="00C75515">
        <w:rPr>
          <w:color w:val="auto"/>
          <w:szCs w:val="22"/>
          <w:lang w:eastAsia="en-US"/>
        </w:rPr>
        <w:t xml:space="preserve">дминистрация </w:t>
      </w:r>
      <w:r w:rsidR="00C75515">
        <w:rPr>
          <w:color w:val="auto"/>
          <w:szCs w:val="22"/>
          <w:lang w:eastAsia="en-US"/>
        </w:rPr>
        <w:t>муниципального образования</w:t>
      </w:r>
      <w:r w:rsidR="00C75515" w:rsidRPr="00C75515">
        <w:rPr>
          <w:color w:val="auto"/>
          <w:szCs w:val="22"/>
          <w:lang w:eastAsia="en-US"/>
        </w:rPr>
        <w:t xml:space="preserve"> «Токсовское городское поселение» Всеволожского муниципального района Ленинградской области,</w:t>
      </w:r>
    </w:p>
    <w:p w14:paraId="3868BC33" w14:textId="77777777" w:rsidR="00C75515" w:rsidRPr="00C75515" w:rsidRDefault="00C75515" w:rsidP="00C75515">
      <w:pPr>
        <w:shd w:val="clear" w:color="auto" w:fill="FFFFFF"/>
        <w:tabs>
          <w:tab w:val="left" w:pos="0"/>
        </w:tabs>
        <w:rPr>
          <w:color w:val="auto"/>
          <w:szCs w:val="22"/>
          <w:lang w:eastAsia="en-US"/>
        </w:rPr>
      </w:pPr>
    </w:p>
    <w:p w14:paraId="2508D4DC" w14:textId="77777777" w:rsidR="00C75515" w:rsidRPr="00C75515" w:rsidRDefault="00C75515" w:rsidP="00C75515">
      <w:pPr>
        <w:shd w:val="clear" w:color="auto" w:fill="FFFFFF"/>
        <w:tabs>
          <w:tab w:val="left" w:pos="0"/>
        </w:tabs>
        <w:ind w:firstLine="0"/>
        <w:rPr>
          <w:color w:val="auto"/>
          <w:szCs w:val="22"/>
          <w:lang w:eastAsia="en-US"/>
        </w:rPr>
      </w:pPr>
      <w:r w:rsidRPr="00C75515">
        <w:rPr>
          <w:color w:val="auto"/>
          <w:szCs w:val="22"/>
          <w:lang w:eastAsia="en-US"/>
        </w:rPr>
        <w:t>ПОСТАНОВЛЯЕТ:</w:t>
      </w:r>
    </w:p>
    <w:p w14:paraId="5EDAB7B7" w14:textId="77777777" w:rsidR="00C75515" w:rsidRPr="00C75515" w:rsidRDefault="00C75515" w:rsidP="00C75515">
      <w:pPr>
        <w:shd w:val="clear" w:color="auto" w:fill="FFFFFF"/>
        <w:tabs>
          <w:tab w:val="left" w:pos="0"/>
        </w:tabs>
        <w:rPr>
          <w:color w:val="auto"/>
          <w:szCs w:val="22"/>
          <w:lang w:eastAsia="en-US"/>
        </w:rPr>
      </w:pPr>
    </w:p>
    <w:p w14:paraId="1BE7BA9F" w14:textId="77777777" w:rsidR="00D4601D" w:rsidRPr="00D4601D" w:rsidRDefault="00D4601D" w:rsidP="00D4601D">
      <w:pPr>
        <w:ind w:firstLine="708"/>
        <w:rPr>
          <w:color w:val="auto"/>
          <w:szCs w:val="22"/>
          <w:lang w:eastAsia="en-US"/>
        </w:rPr>
      </w:pPr>
      <w:r w:rsidRPr="00D4601D">
        <w:rPr>
          <w:color w:val="auto"/>
          <w:szCs w:val="22"/>
          <w:lang w:eastAsia="en-US"/>
        </w:rPr>
        <w:t>1. Признать утратившими силу следующие постановления администрации МО «Токсовское городское поселение»:</w:t>
      </w:r>
    </w:p>
    <w:p w14:paraId="42E0F5A7" w14:textId="77777777" w:rsidR="00996505" w:rsidRDefault="00D4601D" w:rsidP="00D4601D">
      <w:pPr>
        <w:ind w:firstLine="708"/>
        <w:rPr>
          <w:color w:val="auto"/>
          <w:szCs w:val="22"/>
          <w:lang w:eastAsia="en-US"/>
        </w:rPr>
      </w:pPr>
      <w:r w:rsidRPr="00D4601D">
        <w:rPr>
          <w:color w:val="auto"/>
          <w:szCs w:val="22"/>
          <w:lang w:eastAsia="en-US"/>
        </w:rPr>
        <w:t xml:space="preserve">1.1. </w:t>
      </w:r>
      <w:r w:rsidR="00996505" w:rsidRPr="00996505">
        <w:rPr>
          <w:color w:val="auto"/>
          <w:szCs w:val="22"/>
          <w:lang w:eastAsia="en-US"/>
        </w:rPr>
        <w:t>от 28.05.2012 № 101 «О внесении изменений в постановление от 31.01.2012 г. №</w:t>
      </w:r>
      <w:r w:rsidR="00996505">
        <w:rPr>
          <w:color w:val="auto"/>
          <w:szCs w:val="22"/>
          <w:lang w:eastAsia="en-US"/>
        </w:rPr>
        <w:t xml:space="preserve"> </w:t>
      </w:r>
      <w:r w:rsidR="00996505" w:rsidRPr="00996505">
        <w:rPr>
          <w:color w:val="auto"/>
          <w:szCs w:val="22"/>
          <w:lang w:eastAsia="en-US"/>
        </w:rPr>
        <w:t xml:space="preserve">11 «Об утверждении Положения об оплате труда </w:t>
      </w:r>
      <w:r w:rsidR="00996505">
        <w:rPr>
          <w:color w:val="auto"/>
          <w:szCs w:val="22"/>
          <w:lang w:eastAsia="en-US"/>
        </w:rPr>
        <w:br/>
      </w:r>
      <w:r w:rsidR="00996505" w:rsidRPr="00996505">
        <w:rPr>
          <w:color w:val="auto"/>
          <w:szCs w:val="22"/>
          <w:lang w:eastAsia="en-US"/>
        </w:rPr>
        <w:t>в муниципальных бюджетных и казенных учреждениях муниципального образования «Токсовское городское поселение» Всеволожского муниципального района Ленинградской области по видам экономической деятельности»;</w:t>
      </w:r>
    </w:p>
    <w:p w14:paraId="587D5695" w14:textId="77777777" w:rsidR="00996505" w:rsidRDefault="00996505" w:rsidP="00D4601D">
      <w:pPr>
        <w:ind w:firstLine="708"/>
        <w:rPr>
          <w:color w:val="auto"/>
          <w:szCs w:val="22"/>
          <w:lang w:eastAsia="en-US"/>
        </w:rPr>
      </w:pPr>
      <w:r>
        <w:rPr>
          <w:color w:val="auto"/>
          <w:szCs w:val="22"/>
          <w:lang w:eastAsia="en-US"/>
        </w:rPr>
        <w:t xml:space="preserve">1.2. </w:t>
      </w:r>
      <w:r w:rsidRPr="00996505">
        <w:rPr>
          <w:color w:val="auto"/>
          <w:szCs w:val="22"/>
          <w:lang w:eastAsia="en-US"/>
        </w:rPr>
        <w:t>от 27.07.2015 № 196 «О внесении изменений в Постановление администрации № 08 от 15.01.2015 г. «Об административной комиссии администрации МО «Токсовское городское поселение» Всеволожского муниципального района Ленинградской области, составе административной комиссии»;</w:t>
      </w:r>
    </w:p>
    <w:p w14:paraId="564C8347" w14:textId="77777777" w:rsidR="00996505" w:rsidRDefault="00996505" w:rsidP="00D4601D">
      <w:pPr>
        <w:ind w:firstLine="708"/>
        <w:rPr>
          <w:color w:val="auto"/>
          <w:szCs w:val="22"/>
          <w:lang w:eastAsia="en-US"/>
        </w:rPr>
      </w:pPr>
      <w:r>
        <w:rPr>
          <w:color w:val="auto"/>
          <w:szCs w:val="22"/>
          <w:lang w:eastAsia="en-US"/>
        </w:rPr>
        <w:t xml:space="preserve">1.3. </w:t>
      </w:r>
      <w:r w:rsidRPr="00996505">
        <w:rPr>
          <w:color w:val="auto"/>
          <w:szCs w:val="22"/>
          <w:lang w:eastAsia="en-US"/>
        </w:rPr>
        <w:t>от 27</w:t>
      </w:r>
      <w:r>
        <w:rPr>
          <w:color w:val="auto"/>
          <w:szCs w:val="22"/>
          <w:lang w:eastAsia="en-US"/>
        </w:rPr>
        <w:t>.08.</w:t>
      </w:r>
      <w:r w:rsidRPr="00996505">
        <w:rPr>
          <w:color w:val="auto"/>
          <w:szCs w:val="22"/>
          <w:lang w:eastAsia="en-US"/>
        </w:rPr>
        <w:t>2015</w:t>
      </w:r>
      <w:r>
        <w:rPr>
          <w:color w:val="auto"/>
          <w:szCs w:val="22"/>
          <w:lang w:eastAsia="en-US"/>
        </w:rPr>
        <w:t xml:space="preserve"> </w:t>
      </w:r>
      <w:r w:rsidRPr="00996505">
        <w:rPr>
          <w:color w:val="auto"/>
          <w:szCs w:val="22"/>
          <w:lang w:eastAsia="en-US"/>
        </w:rPr>
        <w:t xml:space="preserve">№ 239 «О внесении изменений в постановление от 22.05.2012 г. № 99 «Об утверждении Положения о порядке установления </w:t>
      </w:r>
      <w:r>
        <w:rPr>
          <w:color w:val="auto"/>
          <w:szCs w:val="22"/>
          <w:lang w:eastAsia="en-US"/>
        </w:rPr>
        <w:br/>
      </w:r>
      <w:r w:rsidRPr="00996505">
        <w:rPr>
          <w:color w:val="auto"/>
          <w:szCs w:val="22"/>
          <w:lang w:eastAsia="en-US"/>
        </w:rPr>
        <w:t>и осуществления выплат стимулирующего характера руководителям муниципальных бюджетных и муниципальных казенных учреждений, подведомственных администрации муниципального образования «Токсовское городское поселение» Всеволожского муниципального района Ленинградской области»;</w:t>
      </w:r>
    </w:p>
    <w:p w14:paraId="6D733011" w14:textId="573DFB1F" w:rsidR="00996505" w:rsidRDefault="00996505" w:rsidP="00D4601D">
      <w:pPr>
        <w:ind w:firstLine="708"/>
        <w:rPr>
          <w:color w:val="auto"/>
          <w:szCs w:val="22"/>
          <w:lang w:eastAsia="en-US"/>
        </w:rPr>
      </w:pPr>
      <w:r>
        <w:rPr>
          <w:color w:val="auto"/>
          <w:szCs w:val="22"/>
          <w:lang w:eastAsia="en-US"/>
        </w:rPr>
        <w:t>1.4.</w:t>
      </w:r>
      <w:r w:rsidRPr="00996505">
        <w:t xml:space="preserve"> </w:t>
      </w:r>
      <w:r w:rsidRPr="00996505">
        <w:rPr>
          <w:color w:val="auto"/>
          <w:szCs w:val="22"/>
          <w:lang w:eastAsia="en-US"/>
        </w:rPr>
        <w:t>от 24</w:t>
      </w:r>
      <w:r>
        <w:rPr>
          <w:color w:val="auto"/>
          <w:szCs w:val="22"/>
          <w:lang w:eastAsia="en-US"/>
        </w:rPr>
        <w:t>.09.</w:t>
      </w:r>
      <w:r w:rsidRPr="00996505">
        <w:rPr>
          <w:color w:val="auto"/>
          <w:szCs w:val="22"/>
          <w:lang w:eastAsia="en-US"/>
        </w:rPr>
        <w:t xml:space="preserve">2015 № 293 «О внесении изменений в Постановление </w:t>
      </w:r>
      <w:r>
        <w:rPr>
          <w:color w:val="auto"/>
          <w:szCs w:val="22"/>
          <w:lang w:eastAsia="en-US"/>
        </w:rPr>
        <w:br/>
      </w:r>
      <w:r w:rsidRPr="00996505">
        <w:rPr>
          <w:color w:val="auto"/>
          <w:szCs w:val="22"/>
          <w:lang w:eastAsia="en-US"/>
        </w:rPr>
        <w:t xml:space="preserve">№ 01 от 12.01.2015 «О создании Единой комиссии администрации МО </w:t>
      </w:r>
      <w:r w:rsidRPr="00996505">
        <w:rPr>
          <w:color w:val="auto"/>
          <w:szCs w:val="22"/>
          <w:lang w:eastAsia="en-US"/>
        </w:rPr>
        <w:lastRenderedPageBreak/>
        <w:t>«Токсовское городское поселение» Всеволожского муниципального района Ленинградской области по осуществлению закупок (определению поставщиков, подрядчиков, исполнителей)»;</w:t>
      </w:r>
    </w:p>
    <w:p w14:paraId="7FD7B3F1" w14:textId="29C6E126" w:rsidR="00996505" w:rsidRDefault="00996505" w:rsidP="00D4601D">
      <w:pPr>
        <w:ind w:firstLine="708"/>
        <w:rPr>
          <w:color w:val="auto"/>
          <w:szCs w:val="22"/>
          <w:lang w:eastAsia="en-US"/>
        </w:rPr>
      </w:pPr>
      <w:r>
        <w:rPr>
          <w:color w:val="auto"/>
          <w:szCs w:val="22"/>
          <w:lang w:eastAsia="en-US"/>
        </w:rPr>
        <w:t xml:space="preserve">1.5. </w:t>
      </w:r>
      <w:r w:rsidRPr="00996505">
        <w:rPr>
          <w:color w:val="auto"/>
          <w:szCs w:val="22"/>
          <w:lang w:eastAsia="en-US"/>
        </w:rPr>
        <w:t>от 01</w:t>
      </w:r>
      <w:r>
        <w:rPr>
          <w:color w:val="auto"/>
          <w:szCs w:val="22"/>
          <w:lang w:eastAsia="en-US"/>
        </w:rPr>
        <w:t>.10.</w:t>
      </w:r>
      <w:r w:rsidRPr="00996505">
        <w:rPr>
          <w:color w:val="auto"/>
          <w:szCs w:val="22"/>
          <w:lang w:eastAsia="en-US"/>
        </w:rPr>
        <w:t xml:space="preserve">2015 № 308 «О внесении изменений в Постановление </w:t>
      </w:r>
      <w:r>
        <w:rPr>
          <w:color w:val="auto"/>
          <w:szCs w:val="22"/>
          <w:lang w:eastAsia="en-US"/>
        </w:rPr>
        <w:br/>
      </w:r>
      <w:r w:rsidRPr="00996505">
        <w:rPr>
          <w:color w:val="auto"/>
          <w:szCs w:val="22"/>
          <w:lang w:eastAsia="en-US"/>
        </w:rPr>
        <w:t>№ 45 от 20.03.2014 г. «Об административной комиссии администрации МО «Токсовское городское поселение» Всеволожского муниципального района Ленинградской области, составе административной комиссии»;</w:t>
      </w:r>
    </w:p>
    <w:p w14:paraId="23EF14E5" w14:textId="773BC3A2" w:rsidR="00D4601D" w:rsidRPr="00D4601D" w:rsidRDefault="00996505" w:rsidP="00D4601D">
      <w:pPr>
        <w:ind w:firstLine="708"/>
        <w:rPr>
          <w:color w:val="auto"/>
          <w:szCs w:val="22"/>
          <w:lang w:eastAsia="en-US"/>
        </w:rPr>
      </w:pPr>
      <w:r>
        <w:rPr>
          <w:color w:val="auto"/>
          <w:szCs w:val="22"/>
          <w:lang w:eastAsia="en-US"/>
        </w:rPr>
        <w:t xml:space="preserve">1.6. </w:t>
      </w:r>
      <w:r w:rsidR="00D4601D" w:rsidRPr="00D4601D">
        <w:rPr>
          <w:color w:val="auto"/>
          <w:szCs w:val="22"/>
          <w:lang w:eastAsia="en-US"/>
        </w:rPr>
        <w:t>от 01</w:t>
      </w:r>
      <w:r>
        <w:rPr>
          <w:color w:val="auto"/>
          <w:szCs w:val="22"/>
          <w:lang w:eastAsia="en-US"/>
        </w:rPr>
        <w:t>.10.</w:t>
      </w:r>
      <w:r w:rsidR="00D4601D" w:rsidRPr="00D4601D">
        <w:rPr>
          <w:color w:val="auto"/>
          <w:szCs w:val="22"/>
          <w:lang w:eastAsia="en-US"/>
        </w:rPr>
        <w:t xml:space="preserve">2015 № 308/1 «О внесении изменений в Постановление </w:t>
      </w:r>
      <w:r>
        <w:rPr>
          <w:color w:val="auto"/>
          <w:szCs w:val="22"/>
          <w:lang w:eastAsia="en-US"/>
        </w:rPr>
        <w:br/>
      </w:r>
      <w:r w:rsidR="00D4601D" w:rsidRPr="00D4601D">
        <w:rPr>
          <w:color w:val="auto"/>
          <w:szCs w:val="22"/>
          <w:lang w:eastAsia="en-US"/>
        </w:rPr>
        <w:t>№ 93 от 20.05.2014 г. «Об утверждения Положения «О земельной комиссии администрации МО «Токсовское городское поселение» Всеволожского муниципального района Ленинградской области, и составе земельной комиссии»»;</w:t>
      </w:r>
    </w:p>
    <w:p w14:paraId="26015256" w14:textId="5880E2BF" w:rsidR="00D4601D" w:rsidRPr="00D4601D" w:rsidRDefault="00996505" w:rsidP="00D4601D">
      <w:pPr>
        <w:ind w:firstLine="708"/>
        <w:rPr>
          <w:color w:val="auto"/>
          <w:szCs w:val="22"/>
          <w:lang w:eastAsia="en-US"/>
        </w:rPr>
      </w:pPr>
      <w:r>
        <w:rPr>
          <w:color w:val="auto"/>
          <w:szCs w:val="22"/>
          <w:lang w:eastAsia="en-US"/>
        </w:rPr>
        <w:t>1.7</w:t>
      </w:r>
      <w:r w:rsidR="00D4601D" w:rsidRPr="00D4601D">
        <w:rPr>
          <w:color w:val="auto"/>
          <w:szCs w:val="22"/>
          <w:lang w:eastAsia="en-US"/>
        </w:rPr>
        <w:t>. от 13</w:t>
      </w:r>
      <w:r>
        <w:rPr>
          <w:color w:val="auto"/>
          <w:szCs w:val="22"/>
          <w:lang w:eastAsia="en-US"/>
        </w:rPr>
        <w:t>.05.</w:t>
      </w:r>
      <w:r w:rsidR="00D4601D" w:rsidRPr="00D4601D">
        <w:rPr>
          <w:color w:val="auto"/>
          <w:szCs w:val="22"/>
          <w:lang w:eastAsia="en-US"/>
        </w:rPr>
        <w:t xml:space="preserve">2016 № 110 «О внесении изменений в постановление от 31.01.2012 г. № 11 «Об утверждении положения об оплате труда </w:t>
      </w:r>
      <w:r>
        <w:rPr>
          <w:color w:val="auto"/>
          <w:szCs w:val="22"/>
          <w:lang w:eastAsia="en-US"/>
        </w:rPr>
        <w:br/>
      </w:r>
      <w:r w:rsidR="00D4601D" w:rsidRPr="00D4601D">
        <w:rPr>
          <w:color w:val="auto"/>
          <w:szCs w:val="22"/>
          <w:lang w:eastAsia="en-US"/>
        </w:rPr>
        <w:t>в муниципальных бюджетных и казенных учреждениях Муниципального Образования «Токсовское городское поселение» Всеволожского муниципального района Ленинградской области по видам экономической деятельности»;</w:t>
      </w:r>
    </w:p>
    <w:p w14:paraId="1BC0691D" w14:textId="6387A9B4" w:rsidR="00D4601D" w:rsidRPr="00D4601D" w:rsidRDefault="00D4601D" w:rsidP="00D4601D">
      <w:pPr>
        <w:ind w:firstLine="708"/>
        <w:rPr>
          <w:color w:val="auto"/>
          <w:szCs w:val="22"/>
          <w:lang w:eastAsia="en-US"/>
        </w:rPr>
      </w:pPr>
      <w:r w:rsidRPr="00D4601D">
        <w:rPr>
          <w:color w:val="auto"/>
          <w:szCs w:val="22"/>
          <w:lang w:eastAsia="en-US"/>
        </w:rPr>
        <w:t>1.</w:t>
      </w:r>
      <w:r w:rsidR="00996505">
        <w:rPr>
          <w:color w:val="auto"/>
          <w:szCs w:val="22"/>
          <w:lang w:eastAsia="en-US"/>
        </w:rPr>
        <w:t>8</w:t>
      </w:r>
      <w:r w:rsidRPr="00D4601D">
        <w:rPr>
          <w:color w:val="auto"/>
          <w:szCs w:val="22"/>
          <w:lang w:eastAsia="en-US"/>
        </w:rPr>
        <w:t xml:space="preserve">. </w:t>
      </w:r>
      <w:r w:rsidR="00996505" w:rsidRPr="00996505">
        <w:rPr>
          <w:color w:val="auto"/>
          <w:szCs w:val="22"/>
          <w:lang w:eastAsia="en-US"/>
        </w:rPr>
        <w:t xml:space="preserve">от 26.08.2016 № 250 «О внесении изменений в Постановление </w:t>
      </w:r>
      <w:r w:rsidR="00996505">
        <w:rPr>
          <w:color w:val="auto"/>
          <w:szCs w:val="22"/>
          <w:lang w:eastAsia="en-US"/>
        </w:rPr>
        <w:br/>
      </w:r>
      <w:r w:rsidR="00996505" w:rsidRPr="00996505">
        <w:rPr>
          <w:color w:val="auto"/>
          <w:szCs w:val="22"/>
          <w:lang w:eastAsia="en-US"/>
        </w:rPr>
        <w:t>№ 01 от 12.01.2015 «О создании Единой комиссии администрации МО «Токсовское городское поселение» Всеволожского муниципального района   Ленинградской области по осуществлению закупок (определению поставщиков, подрядчиков, исполнителей)»;</w:t>
      </w:r>
    </w:p>
    <w:p w14:paraId="46652CC7" w14:textId="61827A51" w:rsidR="00D4601D" w:rsidRDefault="00D4601D" w:rsidP="00D4601D">
      <w:pPr>
        <w:ind w:firstLine="708"/>
        <w:rPr>
          <w:color w:val="auto"/>
          <w:szCs w:val="22"/>
          <w:lang w:eastAsia="en-US"/>
        </w:rPr>
      </w:pPr>
      <w:r w:rsidRPr="00D4601D">
        <w:rPr>
          <w:color w:val="auto"/>
          <w:szCs w:val="22"/>
          <w:lang w:eastAsia="en-US"/>
        </w:rPr>
        <w:t>1.</w:t>
      </w:r>
      <w:r w:rsidR="00996505">
        <w:rPr>
          <w:color w:val="auto"/>
          <w:szCs w:val="22"/>
          <w:lang w:eastAsia="en-US"/>
        </w:rPr>
        <w:t>9</w:t>
      </w:r>
      <w:r w:rsidRPr="00D4601D">
        <w:rPr>
          <w:color w:val="auto"/>
          <w:szCs w:val="22"/>
          <w:lang w:eastAsia="en-US"/>
        </w:rPr>
        <w:t>. от 25</w:t>
      </w:r>
      <w:r w:rsidR="00996505">
        <w:rPr>
          <w:color w:val="auto"/>
          <w:szCs w:val="22"/>
          <w:lang w:eastAsia="en-US"/>
        </w:rPr>
        <w:t>.12.</w:t>
      </w:r>
      <w:r w:rsidRPr="00D4601D">
        <w:rPr>
          <w:color w:val="auto"/>
          <w:szCs w:val="22"/>
          <w:lang w:eastAsia="en-US"/>
        </w:rPr>
        <w:t>2017 № 421 «О создании межведомственной комиссии по обследованию детских и спортивных площадок, находящихся на территории муниципального обр</w:t>
      </w:r>
      <w:r w:rsidR="00996505">
        <w:rPr>
          <w:color w:val="auto"/>
          <w:szCs w:val="22"/>
          <w:lang w:eastAsia="en-US"/>
        </w:rPr>
        <w:t xml:space="preserve">азования «Токсовское городское </w:t>
      </w:r>
      <w:r w:rsidRPr="00D4601D">
        <w:rPr>
          <w:color w:val="auto"/>
          <w:szCs w:val="22"/>
          <w:lang w:eastAsia="en-US"/>
        </w:rPr>
        <w:t>поселение» Всеволожского муниципального района Ленинградской области</w:t>
      </w:r>
      <w:r w:rsidR="00996505">
        <w:rPr>
          <w:color w:val="auto"/>
          <w:szCs w:val="22"/>
          <w:lang w:eastAsia="en-US"/>
        </w:rPr>
        <w:t>.</w:t>
      </w:r>
    </w:p>
    <w:p w14:paraId="41E49BE1" w14:textId="126AB34F" w:rsidR="00D4601D" w:rsidRPr="00C75515" w:rsidRDefault="00996505" w:rsidP="00D4601D">
      <w:pPr>
        <w:ind w:firstLine="708"/>
        <w:rPr>
          <w:color w:val="auto"/>
          <w:szCs w:val="22"/>
          <w:lang w:eastAsia="en-US"/>
        </w:rPr>
      </w:pPr>
      <w:r>
        <w:rPr>
          <w:color w:val="auto"/>
          <w:szCs w:val="22"/>
          <w:lang w:eastAsia="en-US"/>
        </w:rPr>
        <w:t>2</w:t>
      </w:r>
      <w:r w:rsidR="00D4601D" w:rsidRPr="00C75515">
        <w:rPr>
          <w:color w:val="auto"/>
          <w:szCs w:val="22"/>
          <w:lang w:eastAsia="en-US"/>
        </w:rPr>
        <w:t xml:space="preserve">. Опубликовать настоящее постановление в газете «Вести Токсово» </w:t>
      </w:r>
      <w:r w:rsidR="00D4601D">
        <w:rPr>
          <w:color w:val="auto"/>
          <w:szCs w:val="22"/>
          <w:lang w:eastAsia="en-US"/>
        </w:rPr>
        <w:br/>
      </w:r>
      <w:r w:rsidR="00D4601D" w:rsidRPr="00C75515">
        <w:rPr>
          <w:color w:val="auto"/>
          <w:szCs w:val="22"/>
          <w:lang w:eastAsia="en-US"/>
        </w:rPr>
        <w:t>и на официальном сайте МО «Токсовское городское поселение».</w:t>
      </w:r>
    </w:p>
    <w:p w14:paraId="7A3CE00D" w14:textId="61F3EB2C" w:rsidR="00D4601D" w:rsidRDefault="00996505" w:rsidP="00D4601D">
      <w:pPr>
        <w:ind w:firstLine="708"/>
        <w:rPr>
          <w:color w:val="auto"/>
          <w:szCs w:val="22"/>
          <w:lang w:eastAsia="en-US"/>
        </w:rPr>
      </w:pPr>
      <w:r>
        <w:rPr>
          <w:color w:val="auto"/>
          <w:szCs w:val="22"/>
          <w:lang w:eastAsia="en-US"/>
        </w:rPr>
        <w:t>3</w:t>
      </w:r>
      <w:r w:rsidR="00D4601D" w:rsidRPr="00C75515">
        <w:rPr>
          <w:color w:val="auto"/>
          <w:szCs w:val="22"/>
          <w:lang w:eastAsia="en-US"/>
        </w:rPr>
        <w:t xml:space="preserve">. </w:t>
      </w:r>
      <w:proofErr w:type="gramStart"/>
      <w:r w:rsidR="00D4601D" w:rsidRPr="00C75515">
        <w:rPr>
          <w:color w:val="auto"/>
          <w:szCs w:val="22"/>
          <w:lang w:eastAsia="en-US"/>
        </w:rPr>
        <w:t>Контроль за</w:t>
      </w:r>
      <w:proofErr w:type="gramEnd"/>
      <w:r w:rsidR="00D4601D" w:rsidRPr="00C75515">
        <w:rPr>
          <w:color w:val="auto"/>
          <w:szCs w:val="22"/>
          <w:lang w:eastAsia="en-US"/>
        </w:rPr>
        <w:t xml:space="preserve"> исполнением постановления оставляю за собой.</w:t>
      </w:r>
    </w:p>
    <w:p w14:paraId="466412A5" w14:textId="77777777" w:rsidR="00EC5D99" w:rsidRDefault="00EC5D99" w:rsidP="00EC5D99">
      <w:pPr>
        <w:widowControl/>
        <w:autoSpaceDE/>
        <w:autoSpaceDN/>
        <w:adjustRightInd/>
        <w:spacing w:after="160"/>
        <w:ind w:firstLine="0"/>
        <w:contextualSpacing w:val="0"/>
        <w:jc w:val="left"/>
        <w:rPr>
          <w:color w:val="000000"/>
          <w:szCs w:val="28"/>
        </w:rPr>
      </w:pPr>
    </w:p>
    <w:p w14:paraId="04EF9E81" w14:textId="77777777" w:rsidR="00C75515" w:rsidRDefault="00C75515" w:rsidP="00EC5D99">
      <w:pPr>
        <w:widowControl/>
        <w:autoSpaceDE/>
        <w:autoSpaceDN/>
        <w:adjustRightInd/>
        <w:spacing w:after="160"/>
        <w:ind w:firstLine="0"/>
        <w:contextualSpacing w:val="0"/>
        <w:jc w:val="left"/>
        <w:rPr>
          <w:color w:val="000000"/>
          <w:szCs w:val="28"/>
        </w:rPr>
      </w:pPr>
    </w:p>
    <w:p w14:paraId="7C5B4948" w14:textId="03DE8A62" w:rsidR="00C75515" w:rsidRPr="000A270A" w:rsidRDefault="00EC5D99" w:rsidP="00C75515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color w:val="000000"/>
          <w:szCs w:val="28"/>
        </w:rPr>
      </w:pPr>
      <w:r w:rsidRPr="00EC5D99">
        <w:rPr>
          <w:color w:val="000000"/>
          <w:szCs w:val="28"/>
        </w:rPr>
        <w:t xml:space="preserve">Глава администрации                                                                   </w:t>
      </w:r>
      <w:r w:rsidR="00C75515">
        <w:rPr>
          <w:color w:val="000000"/>
          <w:szCs w:val="28"/>
        </w:rPr>
        <w:t xml:space="preserve">        </w:t>
      </w:r>
      <w:r w:rsidRPr="00EC5D99">
        <w:rPr>
          <w:color w:val="000000"/>
          <w:szCs w:val="28"/>
        </w:rPr>
        <w:t>О.А. Иванов</w:t>
      </w:r>
    </w:p>
    <w:p w14:paraId="551757E6" w14:textId="77777777" w:rsidR="00C75515" w:rsidRDefault="00C75515" w:rsidP="00C75515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</w:p>
    <w:p w14:paraId="7B93FF6C" w14:textId="77777777" w:rsidR="00C75515" w:rsidRDefault="00C75515" w:rsidP="00C75515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</w:p>
    <w:sectPr w:rsidR="00C75515" w:rsidSect="002D222A">
      <w:headerReference w:type="defaul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A0AE4" w14:textId="77777777" w:rsidR="005F748C" w:rsidRDefault="005F748C" w:rsidP="00C43332">
      <w:r>
        <w:separator/>
      </w:r>
    </w:p>
  </w:endnote>
  <w:endnote w:type="continuationSeparator" w:id="0">
    <w:p w14:paraId="44B4D287" w14:textId="77777777" w:rsidR="005F748C" w:rsidRDefault="005F748C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8FF52" w14:textId="77777777" w:rsidR="005F748C" w:rsidRDefault="005F748C" w:rsidP="00C43332">
      <w:r>
        <w:separator/>
      </w:r>
    </w:p>
  </w:footnote>
  <w:footnote w:type="continuationSeparator" w:id="0">
    <w:p w14:paraId="0CEE4E22" w14:textId="77777777" w:rsidR="005F748C" w:rsidRDefault="005F748C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8356" w14:textId="77777777" w:rsidR="0002027C" w:rsidRDefault="000202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3C8"/>
    <w:multiLevelType w:val="multilevel"/>
    <w:tmpl w:val="E08E3C76"/>
    <w:lvl w:ilvl="0">
      <w:start w:val="1"/>
      <w:numFmt w:val="decimal"/>
      <w:lvlText w:val="%1."/>
      <w:lvlJc w:val="left"/>
      <w:pPr>
        <w:ind w:left="257" w:hanging="295"/>
      </w:pPr>
      <w:rPr>
        <w:rFonts w:ascii="Times New Roman" w:eastAsia="Times New Roman" w:hAnsi="Times New Roman" w:cs="Times New Roman" w:hint="default"/>
        <w:color w:val="13151A"/>
        <w:w w:val="108"/>
        <w:sz w:val="28"/>
        <w:szCs w:val="28"/>
      </w:rPr>
    </w:lvl>
    <w:lvl w:ilvl="1">
      <w:start w:val="1"/>
      <w:numFmt w:val="decimal"/>
      <w:lvlText w:val="%2."/>
      <w:lvlJc w:val="left"/>
      <w:pPr>
        <w:ind w:left="4039" w:hanging="708"/>
        <w:jc w:val="right"/>
      </w:pPr>
      <w:rPr>
        <w:rFonts w:hint="default"/>
        <w:b/>
        <w:bCs/>
        <w:w w:val="103"/>
      </w:rPr>
    </w:lvl>
    <w:lvl w:ilvl="2">
      <w:start w:val="1"/>
      <w:numFmt w:val="decimal"/>
      <w:lvlText w:val="%2.%3."/>
      <w:lvlJc w:val="left"/>
      <w:pPr>
        <w:ind w:left="225" w:hanging="709"/>
      </w:pPr>
      <w:rPr>
        <w:rFonts w:ascii="Times New Roman" w:eastAsia="Times New Roman" w:hAnsi="Times New Roman" w:cs="Times New Roman" w:hint="default"/>
        <w:color w:val="16161A"/>
        <w:spacing w:val="0"/>
        <w:w w:val="99"/>
        <w:sz w:val="28"/>
        <w:szCs w:val="28"/>
      </w:rPr>
    </w:lvl>
    <w:lvl w:ilvl="3">
      <w:numFmt w:val="bullet"/>
      <w:lvlText w:val="•"/>
      <w:lvlJc w:val="left"/>
      <w:pPr>
        <w:ind w:left="4745" w:hanging="709"/>
      </w:pPr>
      <w:rPr>
        <w:rFonts w:hint="default"/>
      </w:rPr>
    </w:lvl>
    <w:lvl w:ilvl="4">
      <w:numFmt w:val="bullet"/>
      <w:lvlText w:val="•"/>
      <w:lvlJc w:val="left"/>
      <w:pPr>
        <w:ind w:left="5450" w:hanging="709"/>
      </w:pPr>
      <w:rPr>
        <w:rFonts w:hint="default"/>
      </w:rPr>
    </w:lvl>
    <w:lvl w:ilvl="5">
      <w:numFmt w:val="bullet"/>
      <w:lvlText w:val="•"/>
      <w:lvlJc w:val="left"/>
      <w:pPr>
        <w:ind w:left="6155" w:hanging="709"/>
      </w:pPr>
      <w:rPr>
        <w:rFonts w:hint="default"/>
      </w:rPr>
    </w:lvl>
    <w:lvl w:ilvl="6">
      <w:numFmt w:val="bullet"/>
      <w:lvlText w:val="•"/>
      <w:lvlJc w:val="left"/>
      <w:pPr>
        <w:ind w:left="6860" w:hanging="709"/>
      </w:pPr>
      <w:rPr>
        <w:rFonts w:hint="default"/>
      </w:rPr>
    </w:lvl>
    <w:lvl w:ilvl="7">
      <w:numFmt w:val="bullet"/>
      <w:lvlText w:val="•"/>
      <w:lvlJc w:val="left"/>
      <w:pPr>
        <w:ind w:left="7565" w:hanging="709"/>
      </w:pPr>
      <w:rPr>
        <w:rFonts w:hint="default"/>
      </w:rPr>
    </w:lvl>
    <w:lvl w:ilvl="8">
      <w:numFmt w:val="bullet"/>
      <w:lvlText w:val="•"/>
      <w:lvlJc w:val="left"/>
      <w:pPr>
        <w:ind w:left="8270" w:hanging="709"/>
      </w:pPr>
      <w:rPr>
        <w:rFonts w:hint="default"/>
      </w:rPr>
    </w:lvl>
  </w:abstractNum>
  <w:abstractNum w:abstractNumId="1">
    <w:nsid w:val="074C1428"/>
    <w:multiLevelType w:val="multilevel"/>
    <w:tmpl w:val="F5B0041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985097"/>
    <w:multiLevelType w:val="multilevel"/>
    <w:tmpl w:val="F30CDB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97B59BF"/>
    <w:multiLevelType w:val="multilevel"/>
    <w:tmpl w:val="55A04EA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D6754F2"/>
    <w:multiLevelType w:val="multilevel"/>
    <w:tmpl w:val="026C212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32E7CD7"/>
    <w:multiLevelType w:val="multilevel"/>
    <w:tmpl w:val="39E80B0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67943FF"/>
    <w:multiLevelType w:val="hybridMultilevel"/>
    <w:tmpl w:val="1F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9C10C66"/>
    <w:multiLevelType w:val="multilevel"/>
    <w:tmpl w:val="C3F2AB36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BF048D2"/>
    <w:multiLevelType w:val="multilevel"/>
    <w:tmpl w:val="E9B440E2"/>
    <w:lvl w:ilvl="0">
      <w:start w:val="6"/>
      <w:numFmt w:val="decimal"/>
      <w:lvlText w:val="%1"/>
      <w:lvlJc w:val="left"/>
      <w:pPr>
        <w:ind w:left="175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" w:hanging="709"/>
      </w:pPr>
      <w:rPr>
        <w:rFonts w:ascii="Times New Roman" w:eastAsia="Times New Roman" w:hAnsi="Times New Roman" w:cs="Times New Roman" w:hint="default"/>
        <w:color w:val="111116"/>
        <w:w w:val="104"/>
        <w:sz w:val="28"/>
        <w:szCs w:val="28"/>
      </w:rPr>
    </w:lvl>
    <w:lvl w:ilvl="2">
      <w:numFmt w:val="bullet"/>
      <w:lvlText w:val="•"/>
      <w:lvlJc w:val="left"/>
      <w:pPr>
        <w:ind w:left="2080" w:hanging="709"/>
      </w:pPr>
      <w:rPr>
        <w:rFonts w:hint="default"/>
      </w:rPr>
    </w:lvl>
    <w:lvl w:ilvl="3">
      <w:numFmt w:val="bullet"/>
      <w:lvlText w:val="•"/>
      <w:lvlJc w:val="left"/>
      <w:pPr>
        <w:ind w:left="3030" w:hanging="709"/>
      </w:pPr>
      <w:rPr>
        <w:rFonts w:hint="default"/>
      </w:rPr>
    </w:lvl>
    <w:lvl w:ilvl="4">
      <w:numFmt w:val="bullet"/>
      <w:lvlText w:val="•"/>
      <w:lvlJc w:val="left"/>
      <w:pPr>
        <w:ind w:left="3980" w:hanging="709"/>
      </w:pPr>
      <w:rPr>
        <w:rFonts w:hint="default"/>
      </w:rPr>
    </w:lvl>
    <w:lvl w:ilvl="5">
      <w:numFmt w:val="bullet"/>
      <w:lvlText w:val="•"/>
      <w:lvlJc w:val="left"/>
      <w:pPr>
        <w:ind w:left="4930" w:hanging="709"/>
      </w:pPr>
      <w:rPr>
        <w:rFonts w:hint="default"/>
      </w:rPr>
    </w:lvl>
    <w:lvl w:ilvl="6">
      <w:numFmt w:val="bullet"/>
      <w:lvlText w:val="•"/>
      <w:lvlJc w:val="left"/>
      <w:pPr>
        <w:ind w:left="5880" w:hanging="709"/>
      </w:pPr>
      <w:rPr>
        <w:rFonts w:hint="default"/>
      </w:rPr>
    </w:lvl>
    <w:lvl w:ilvl="7">
      <w:numFmt w:val="bullet"/>
      <w:lvlText w:val="•"/>
      <w:lvlJc w:val="left"/>
      <w:pPr>
        <w:ind w:left="6830" w:hanging="709"/>
      </w:pPr>
      <w:rPr>
        <w:rFonts w:hint="default"/>
      </w:rPr>
    </w:lvl>
    <w:lvl w:ilvl="8">
      <w:numFmt w:val="bullet"/>
      <w:lvlText w:val="•"/>
      <w:lvlJc w:val="left"/>
      <w:pPr>
        <w:ind w:left="7780" w:hanging="709"/>
      </w:pPr>
      <w:rPr>
        <w:rFonts w:hint="default"/>
      </w:rPr>
    </w:lvl>
  </w:abstractNum>
  <w:abstractNum w:abstractNumId="10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306E1F60"/>
    <w:multiLevelType w:val="multilevel"/>
    <w:tmpl w:val="DA14F23A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2DB414B"/>
    <w:multiLevelType w:val="multilevel"/>
    <w:tmpl w:val="19C4C5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43C1015"/>
    <w:multiLevelType w:val="multilevel"/>
    <w:tmpl w:val="3F4EDDA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547185D"/>
    <w:multiLevelType w:val="multilevel"/>
    <w:tmpl w:val="D5CC7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58609B8"/>
    <w:multiLevelType w:val="multilevel"/>
    <w:tmpl w:val="F63E5F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9B061FE"/>
    <w:multiLevelType w:val="multilevel"/>
    <w:tmpl w:val="3926D9F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CAE0F8C"/>
    <w:multiLevelType w:val="multilevel"/>
    <w:tmpl w:val="43A2074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F113DBA"/>
    <w:multiLevelType w:val="multilevel"/>
    <w:tmpl w:val="82F6AD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FEF62E7"/>
    <w:multiLevelType w:val="hybridMultilevel"/>
    <w:tmpl w:val="94D8CD46"/>
    <w:lvl w:ilvl="0" w:tplc="0DBA169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06E7F"/>
    <w:multiLevelType w:val="hybridMultilevel"/>
    <w:tmpl w:val="8904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05216"/>
    <w:multiLevelType w:val="multilevel"/>
    <w:tmpl w:val="A0A687B2"/>
    <w:lvl w:ilvl="0">
      <w:start w:val="5"/>
      <w:numFmt w:val="decimal"/>
      <w:lvlText w:val="%1"/>
      <w:lvlJc w:val="left"/>
      <w:pPr>
        <w:ind w:left="182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" w:hanging="709"/>
      </w:pPr>
      <w:rPr>
        <w:rFonts w:ascii="Times New Roman" w:eastAsia="Times New Roman" w:hAnsi="Times New Roman" w:cs="Times New Roman" w:hint="default"/>
        <w:color w:val="111116"/>
        <w:w w:val="104"/>
        <w:sz w:val="28"/>
        <w:szCs w:val="28"/>
      </w:rPr>
    </w:lvl>
    <w:lvl w:ilvl="2">
      <w:numFmt w:val="bullet"/>
      <w:lvlText w:val="•"/>
      <w:lvlJc w:val="left"/>
      <w:pPr>
        <w:ind w:left="2080" w:hanging="709"/>
      </w:pPr>
      <w:rPr>
        <w:rFonts w:hint="default"/>
      </w:rPr>
    </w:lvl>
    <w:lvl w:ilvl="3">
      <w:numFmt w:val="bullet"/>
      <w:lvlText w:val="•"/>
      <w:lvlJc w:val="left"/>
      <w:pPr>
        <w:ind w:left="3030" w:hanging="709"/>
      </w:pPr>
      <w:rPr>
        <w:rFonts w:hint="default"/>
      </w:rPr>
    </w:lvl>
    <w:lvl w:ilvl="4">
      <w:numFmt w:val="bullet"/>
      <w:lvlText w:val="•"/>
      <w:lvlJc w:val="left"/>
      <w:pPr>
        <w:ind w:left="3980" w:hanging="709"/>
      </w:pPr>
      <w:rPr>
        <w:rFonts w:hint="default"/>
      </w:rPr>
    </w:lvl>
    <w:lvl w:ilvl="5">
      <w:numFmt w:val="bullet"/>
      <w:lvlText w:val="•"/>
      <w:lvlJc w:val="left"/>
      <w:pPr>
        <w:ind w:left="4930" w:hanging="709"/>
      </w:pPr>
      <w:rPr>
        <w:rFonts w:hint="default"/>
      </w:rPr>
    </w:lvl>
    <w:lvl w:ilvl="6">
      <w:numFmt w:val="bullet"/>
      <w:lvlText w:val="•"/>
      <w:lvlJc w:val="left"/>
      <w:pPr>
        <w:ind w:left="5880" w:hanging="709"/>
      </w:pPr>
      <w:rPr>
        <w:rFonts w:hint="default"/>
      </w:rPr>
    </w:lvl>
    <w:lvl w:ilvl="7">
      <w:numFmt w:val="bullet"/>
      <w:lvlText w:val="•"/>
      <w:lvlJc w:val="left"/>
      <w:pPr>
        <w:ind w:left="6830" w:hanging="709"/>
      </w:pPr>
      <w:rPr>
        <w:rFonts w:hint="default"/>
      </w:rPr>
    </w:lvl>
    <w:lvl w:ilvl="8">
      <w:numFmt w:val="bullet"/>
      <w:lvlText w:val="•"/>
      <w:lvlJc w:val="left"/>
      <w:pPr>
        <w:ind w:left="7780" w:hanging="709"/>
      </w:pPr>
      <w:rPr>
        <w:rFonts w:hint="default"/>
      </w:rPr>
    </w:lvl>
  </w:abstractNum>
  <w:abstractNum w:abstractNumId="22">
    <w:nsid w:val="496D178C"/>
    <w:multiLevelType w:val="multilevel"/>
    <w:tmpl w:val="5AB2F8F6"/>
    <w:lvl w:ilvl="0">
      <w:start w:val="1"/>
      <w:numFmt w:val="decimal"/>
      <w:lvlText w:val="%1"/>
      <w:lvlJc w:val="left"/>
      <w:pPr>
        <w:ind w:left="1670" w:hanging="6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0" w:hanging="699"/>
      </w:pPr>
      <w:rPr>
        <w:rFonts w:ascii="Times New Roman" w:eastAsia="Times New Roman" w:hAnsi="Times New Roman" w:cs="Times New Roman" w:hint="default"/>
        <w:color w:val="18181C"/>
        <w:w w:val="108"/>
        <w:sz w:val="27"/>
        <w:szCs w:val="27"/>
      </w:rPr>
    </w:lvl>
    <w:lvl w:ilvl="2">
      <w:numFmt w:val="bullet"/>
      <w:lvlText w:val="•"/>
      <w:lvlJc w:val="left"/>
      <w:pPr>
        <w:ind w:left="3280" w:hanging="699"/>
      </w:pPr>
      <w:rPr>
        <w:rFonts w:hint="default"/>
      </w:rPr>
    </w:lvl>
    <w:lvl w:ilvl="3">
      <w:numFmt w:val="bullet"/>
      <w:lvlText w:val="•"/>
      <w:lvlJc w:val="left"/>
      <w:pPr>
        <w:ind w:left="4080" w:hanging="699"/>
      </w:pPr>
      <w:rPr>
        <w:rFonts w:hint="default"/>
      </w:rPr>
    </w:lvl>
    <w:lvl w:ilvl="4">
      <w:numFmt w:val="bullet"/>
      <w:lvlText w:val="•"/>
      <w:lvlJc w:val="left"/>
      <w:pPr>
        <w:ind w:left="4880" w:hanging="699"/>
      </w:pPr>
      <w:rPr>
        <w:rFonts w:hint="default"/>
      </w:rPr>
    </w:lvl>
    <w:lvl w:ilvl="5">
      <w:numFmt w:val="bullet"/>
      <w:lvlText w:val="•"/>
      <w:lvlJc w:val="left"/>
      <w:pPr>
        <w:ind w:left="5680" w:hanging="699"/>
      </w:pPr>
      <w:rPr>
        <w:rFonts w:hint="default"/>
      </w:rPr>
    </w:lvl>
    <w:lvl w:ilvl="6">
      <w:numFmt w:val="bullet"/>
      <w:lvlText w:val="•"/>
      <w:lvlJc w:val="left"/>
      <w:pPr>
        <w:ind w:left="6480" w:hanging="699"/>
      </w:pPr>
      <w:rPr>
        <w:rFonts w:hint="default"/>
      </w:rPr>
    </w:lvl>
    <w:lvl w:ilvl="7">
      <w:numFmt w:val="bullet"/>
      <w:lvlText w:val="•"/>
      <w:lvlJc w:val="left"/>
      <w:pPr>
        <w:ind w:left="7280" w:hanging="699"/>
      </w:pPr>
      <w:rPr>
        <w:rFonts w:hint="default"/>
      </w:rPr>
    </w:lvl>
    <w:lvl w:ilvl="8">
      <w:numFmt w:val="bullet"/>
      <w:lvlText w:val="•"/>
      <w:lvlJc w:val="left"/>
      <w:pPr>
        <w:ind w:left="8080" w:hanging="699"/>
      </w:pPr>
      <w:rPr>
        <w:rFonts w:hint="default"/>
      </w:rPr>
    </w:lvl>
  </w:abstractNum>
  <w:abstractNum w:abstractNumId="23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53C14E86"/>
    <w:multiLevelType w:val="multilevel"/>
    <w:tmpl w:val="57AE3AD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62C237F"/>
    <w:multiLevelType w:val="multilevel"/>
    <w:tmpl w:val="115428BE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9166A2C"/>
    <w:multiLevelType w:val="multilevel"/>
    <w:tmpl w:val="7C7E5F58"/>
    <w:lvl w:ilvl="0">
      <w:start w:val="4"/>
      <w:numFmt w:val="decimal"/>
      <w:lvlText w:val="%1"/>
      <w:lvlJc w:val="left"/>
      <w:pPr>
        <w:ind w:left="185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" w:hanging="700"/>
      </w:pPr>
      <w:rPr>
        <w:rFonts w:ascii="Times New Roman" w:eastAsia="Times New Roman" w:hAnsi="Times New Roman" w:cs="Times New Roman" w:hint="default"/>
        <w:color w:val="111116"/>
        <w:w w:val="102"/>
        <w:sz w:val="28"/>
        <w:szCs w:val="28"/>
      </w:rPr>
    </w:lvl>
    <w:lvl w:ilvl="2">
      <w:numFmt w:val="bullet"/>
      <w:lvlText w:val="•"/>
      <w:lvlJc w:val="left"/>
      <w:pPr>
        <w:ind w:left="2080" w:hanging="700"/>
      </w:pPr>
      <w:rPr>
        <w:rFonts w:hint="default"/>
      </w:rPr>
    </w:lvl>
    <w:lvl w:ilvl="3">
      <w:numFmt w:val="bullet"/>
      <w:lvlText w:val="•"/>
      <w:lvlJc w:val="left"/>
      <w:pPr>
        <w:ind w:left="3030" w:hanging="700"/>
      </w:pPr>
      <w:rPr>
        <w:rFonts w:hint="default"/>
      </w:rPr>
    </w:lvl>
    <w:lvl w:ilvl="4">
      <w:numFmt w:val="bullet"/>
      <w:lvlText w:val="•"/>
      <w:lvlJc w:val="left"/>
      <w:pPr>
        <w:ind w:left="3980" w:hanging="700"/>
      </w:pPr>
      <w:rPr>
        <w:rFonts w:hint="default"/>
      </w:rPr>
    </w:lvl>
    <w:lvl w:ilvl="5">
      <w:numFmt w:val="bullet"/>
      <w:lvlText w:val="•"/>
      <w:lvlJc w:val="left"/>
      <w:pPr>
        <w:ind w:left="4930" w:hanging="700"/>
      </w:pPr>
      <w:rPr>
        <w:rFonts w:hint="default"/>
      </w:rPr>
    </w:lvl>
    <w:lvl w:ilvl="6">
      <w:numFmt w:val="bullet"/>
      <w:lvlText w:val="•"/>
      <w:lvlJc w:val="left"/>
      <w:pPr>
        <w:ind w:left="5880" w:hanging="700"/>
      </w:pPr>
      <w:rPr>
        <w:rFonts w:hint="default"/>
      </w:rPr>
    </w:lvl>
    <w:lvl w:ilvl="7">
      <w:numFmt w:val="bullet"/>
      <w:lvlText w:val="•"/>
      <w:lvlJc w:val="left"/>
      <w:pPr>
        <w:ind w:left="6830" w:hanging="700"/>
      </w:pPr>
      <w:rPr>
        <w:rFonts w:hint="default"/>
      </w:rPr>
    </w:lvl>
    <w:lvl w:ilvl="8">
      <w:numFmt w:val="bullet"/>
      <w:lvlText w:val="•"/>
      <w:lvlJc w:val="left"/>
      <w:pPr>
        <w:ind w:left="7780" w:hanging="700"/>
      </w:pPr>
      <w:rPr>
        <w:rFonts w:hint="default"/>
      </w:rPr>
    </w:lvl>
  </w:abstractNum>
  <w:abstractNum w:abstractNumId="27">
    <w:nsid w:val="61862CB6"/>
    <w:multiLevelType w:val="hybridMultilevel"/>
    <w:tmpl w:val="8904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A2CC0"/>
    <w:multiLevelType w:val="multilevel"/>
    <w:tmpl w:val="EBDE297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3F04A76"/>
    <w:multiLevelType w:val="multilevel"/>
    <w:tmpl w:val="3416BE3C"/>
    <w:lvl w:ilvl="0">
      <w:start w:val="2"/>
      <w:numFmt w:val="decimal"/>
      <w:lvlText w:val="%1"/>
      <w:lvlJc w:val="left"/>
      <w:pPr>
        <w:ind w:left="1709"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09" w:hanging="697"/>
        <w:jc w:val="right"/>
      </w:pPr>
      <w:rPr>
        <w:rFonts w:hint="default"/>
        <w:spacing w:val="-16"/>
        <w:w w:val="108"/>
      </w:rPr>
    </w:lvl>
    <w:lvl w:ilvl="2">
      <w:numFmt w:val="bullet"/>
      <w:lvlText w:val="•"/>
      <w:lvlJc w:val="left"/>
      <w:pPr>
        <w:ind w:left="3296" w:hanging="697"/>
      </w:pPr>
      <w:rPr>
        <w:rFonts w:hint="default"/>
      </w:rPr>
    </w:lvl>
    <w:lvl w:ilvl="3">
      <w:numFmt w:val="bullet"/>
      <w:lvlText w:val="•"/>
      <w:lvlJc w:val="left"/>
      <w:pPr>
        <w:ind w:left="4094" w:hanging="697"/>
      </w:pPr>
      <w:rPr>
        <w:rFonts w:hint="default"/>
      </w:rPr>
    </w:lvl>
    <w:lvl w:ilvl="4">
      <w:numFmt w:val="bullet"/>
      <w:lvlText w:val="•"/>
      <w:lvlJc w:val="left"/>
      <w:pPr>
        <w:ind w:left="4892" w:hanging="697"/>
      </w:pPr>
      <w:rPr>
        <w:rFonts w:hint="default"/>
      </w:rPr>
    </w:lvl>
    <w:lvl w:ilvl="5">
      <w:numFmt w:val="bullet"/>
      <w:lvlText w:val="•"/>
      <w:lvlJc w:val="left"/>
      <w:pPr>
        <w:ind w:left="5690" w:hanging="697"/>
      </w:pPr>
      <w:rPr>
        <w:rFonts w:hint="default"/>
      </w:rPr>
    </w:lvl>
    <w:lvl w:ilvl="6">
      <w:numFmt w:val="bullet"/>
      <w:lvlText w:val="•"/>
      <w:lvlJc w:val="left"/>
      <w:pPr>
        <w:ind w:left="6488" w:hanging="697"/>
      </w:pPr>
      <w:rPr>
        <w:rFonts w:hint="default"/>
      </w:rPr>
    </w:lvl>
    <w:lvl w:ilvl="7">
      <w:numFmt w:val="bullet"/>
      <w:lvlText w:val="•"/>
      <w:lvlJc w:val="left"/>
      <w:pPr>
        <w:ind w:left="7286" w:hanging="697"/>
      </w:pPr>
      <w:rPr>
        <w:rFonts w:hint="default"/>
      </w:rPr>
    </w:lvl>
    <w:lvl w:ilvl="8">
      <w:numFmt w:val="bullet"/>
      <w:lvlText w:val="•"/>
      <w:lvlJc w:val="left"/>
      <w:pPr>
        <w:ind w:left="8084" w:hanging="697"/>
      </w:pPr>
      <w:rPr>
        <w:rFonts w:hint="default"/>
      </w:rPr>
    </w:lvl>
  </w:abstractNum>
  <w:abstractNum w:abstractNumId="30">
    <w:nsid w:val="664B0B41"/>
    <w:multiLevelType w:val="multilevel"/>
    <w:tmpl w:val="73480BC0"/>
    <w:lvl w:ilvl="0">
      <w:start w:val="3"/>
      <w:numFmt w:val="decimal"/>
      <w:lvlText w:val="%1"/>
      <w:lvlJc w:val="left"/>
      <w:pPr>
        <w:ind w:left="16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3" w:hanging="708"/>
      </w:pPr>
      <w:rPr>
        <w:rFonts w:ascii="Times New Roman" w:eastAsia="Times New Roman" w:hAnsi="Times New Roman" w:cs="Times New Roman" w:hint="default"/>
        <w:color w:val="111116"/>
        <w:spacing w:val="-8"/>
        <w:w w:val="103"/>
        <w:sz w:val="28"/>
        <w:szCs w:val="28"/>
      </w:rPr>
    </w:lvl>
    <w:lvl w:ilvl="2">
      <w:start w:val="1"/>
      <w:numFmt w:val="decimal"/>
      <w:lvlText w:val="%1.%2.%3."/>
      <w:lvlJc w:val="left"/>
      <w:pPr>
        <w:ind w:left="1608" w:hanging="710"/>
      </w:pPr>
      <w:rPr>
        <w:rFonts w:ascii="Times New Roman" w:eastAsia="Times New Roman" w:hAnsi="Times New Roman" w:cs="Times New Roman" w:hint="default"/>
        <w:color w:val="111116"/>
        <w:spacing w:val="0"/>
        <w:w w:val="99"/>
        <w:sz w:val="28"/>
        <w:szCs w:val="28"/>
      </w:rPr>
    </w:lvl>
    <w:lvl w:ilvl="3">
      <w:numFmt w:val="bullet"/>
      <w:lvlText w:val="•"/>
      <w:lvlJc w:val="left"/>
      <w:pPr>
        <w:ind w:left="3411" w:hanging="710"/>
      </w:pPr>
      <w:rPr>
        <w:rFonts w:hint="default"/>
      </w:rPr>
    </w:lvl>
    <w:lvl w:ilvl="4">
      <w:numFmt w:val="bullet"/>
      <w:lvlText w:val="•"/>
      <w:lvlJc w:val="left"/>
      <w:pPr>
        <w:ind w:left="4306" w:hanging="710"/>
      </w:pPr>
      <w:rPr>
        <w:rFonts w:hint="default"/>
      </w:rPr>
    </w:lvl>
    <w:lvl w:ilvl="5">
      <w:numFmt w:val="bullet"/>
      <w:lvlText w:val="•"/>
      <w:lvlJc w:val="left"/>
      <w:pPr>
        <w:ind w:left="5202" w:hanging="710"/>
      </w:pPr>
      <w:rPr>
        <w:rFonts w:hint="default"/>
      </w:rPr>
    </w:lvl>
    <w:lvl w:ilvl="6">
      <w:numFmt w:val="bullet"/>
      <w:lvlText w:val="•"/>
      <w:lvlJc w:val="left"/>
      <w:pPr>
        <w:ind w:left="6097" w:hanging="710"/>
      </w:pPr>
      <w:rPr>
        <w:rFonts w:hint="default"/>
      </w:rPr>
    </w:lvl>
    <w:lvl w:ilvl="7">
      <w:numFmt w:val="bullet"/>
      <w:lvlText w:val="•"/>
      <w:lvlJc w:val="left"/>
      <w:pPr>
        <w:ind w:left="6993" w:hanging="710"/>
      </w:pPr>
      <w:rPr>
        <w:rFonts w:hint="default"/>
      </w:rPr>
    </w:lvl>
    <w:lvl w:ilvl="8">
      <w:numFmt w:val="bullet"/>
      <w:lvlText w:val="•"/>
      <w:lvlJc w:val="left"/>
      <w:pPr>
        <w:ind w:left="7888" w:hanging="710"/>
      </w:pPr>
      <w:rPr>
        <w:rFonts w:hint="default"/>
      </w:rPr>
    </w:lvl>
  </w:abstractNum>
  <w:abstractNum w:abstractNumId="31">
    <w:nsid w:val="6BB552D4"/>
    <w:multiLevelType w:val="multilevel"/>
    <w:tmpl w:val="C3DE96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C9840C4"/>
    <w:multiLevelType w:val="multilevel"/>
    <w:tmpl w:val="C83E72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FC948EF"/>
    <w:multiLevelType w:val="multilevel"/>
    <w:tmpl w:val="9294B74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>
    <w:nsid w:val="7A834954"/>
    <w:multiLevelType w:val="multilevel"/>
    <w:tmpl w:val="3438C81A"/>
    <w:lvl w:ilvl="0">
      <w:start w:val="10"/>
      <w:numFmt w:val="decimal"/>
      <w:lvlText w:val="%1"/>
      <w:lvlJc w:val="left"/>
      <w:pPr>
        <w:ind w:left="240"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" w:hanging="706"/>
      </w:pPr>
      <w:rPr>
        <w:rFonts w:ascii="Times New Roman" w:eastAsia="Times New Roman" w:hAnsi="Times New Roman" w:cs="Times New Roman" w:hint="default"/>
        <w:color w:val="16161A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801" w:hanging="845"/>
      </w:pPr>
      <w:rPr>
        <w:rFonts w:ascii="Times New Roman" w:eastAsia="Times New Roman" w:hAnsi="Times New Roman" w:cs="Times New Roman" w:hint="default"/>
        <w:color w:val="16161A"/>
        <w:spacing w:val="-5"/>
        <w:w w:val="99"/>
        <w:sz w:val="28"/>
        <w:szCs w:val="28"/>
        <w:lang w:val="ru-RU"/>
      </w:rPr>
    </w:lvl>
    <w:lvl w:ilvl="3">
      <w:numFmt w:val="bullet"/>
      <w:lvlText w:val="-"/>
      <w:lvlJc w:val="left"/>
      <w:pPr>
        <w:ind w:left="261" w:hanging="453"/>
      </w:pPr>
      <w:rPr>
        <w:rFonts w:hint="default"/>
        <w:w w:val="158"/>
      </w:rPr>
    </w:lvl>
    <w:lvl w:ilvl="4">
      <w:numFmt w:val="bullet"/>
      <w:lvlText w:val="•"/>
      <w:lvlJc w:val="left"/>
      <w:pPr>
        <w:ind w:left="3770" w:hanging="453"/>
      </w:pPr>
      <w:rPr>
        <w:rFonts w:hint="default"/>
      </w:rPr>
    </w:lvl>
    <w:lvl w:ilvl="5">
      <w:numFmt w:val="bullet"/>
      <w:lvlText w:val="•"/>
      <w:lvlJc w:val="left"/>
      <w:pPr>
        <w:ind w:left="4755" w:hanging="453"/>
      </w:pPr>
      <w:rPr>
        <w:rFonts w:hint="default"/>
      </w:rPr>
    </w:lvl>
    <w:lvl w:ilvl="6">
      <w:numFmt w:val="bullet"/>
      <w:lvlText w:val="•"/>
      <w:lvlJc w:val="left"/>
      <w:pPr>
        <w:ind w:left="5740" w:hanging="453"/>
      </w:pPr>
      <w:rPr>
        <w:rFonts w:hint="default"/>
      </w:rPr>
    </w:lvl>
    <w:lvl w:ilvl="7">
      <w:numFmt w:val="bullet"/>
      <w:lvlText w:val="•"/>
      <w:lvlJc w:val="left"/>
      <w:pPr>
        <w:ind w:left="6725" w:hanging="453"/>
      </w:pPr>
      <w:rPr>
        <w:rFonts w:hint="default"/>
      </w:rPr>
    </w:lvl>
    <w:lvl w:ilvl="8">
      <w:numFmt w:val="bullet"/>
      <w:lvlText w:val="•"/>
      <w:lvlJc w:val="left"/>
      <w:pPr>
        <w:ind w:left="7710" w:hanging="453"/>
      </w:pPr>
      <w:rPr>
        <w:rFonts w:hint="default"/>
      </w:rPr>
    </w:lvl>
  </w:abstractNum>
  <w:abstractNum w:abstractNumId="36">
    <w:nsid w:val="7C9D6CDB"/>
    <w:multiLevelType w:val="multilevel"/>
    <w:tmpl w:val="A434F32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0"/>
  </w:num>
  <w:num w:numId="3">
    <w:abstractNumId w:val="23"/>
  </w:num>
  <w:num w:numId="4">
    <w:abstractNumId w:val="34"/>
  </w:num>
  <w:num w:numId="5">
    <w:abstractNumId w:val="6"/>
  </w:num>
  <w:num w:numId="6">
    <w:abstractNumId w:val="19"/>
  </w:num>
  <w:num w:numId="7">
    <w:abstractNumId w:val="35"/>
  </w:num>
  <w:num w:numId="8">
    <w:abstractNumId w:val="9"/>
  </w:num>
  <w:num w:numId="9">
    <w:abstractNumId w:val="21"/>
  </w:num>
  <w:num w:numId="10">
    <w:abstractNumId w:val="26"/>
  </w:num>
  <w:num w:numId="11">
    <w:abstractNumId w:val="30"/>
  </w:num>
  <w:num w:numId="12">
    <w:abstractNumId w:val="29"/>
  </w:num>
  <w:num w:numId="13">
    <w:abstractNumId w:val="22"/>
  </w:num>
  <w:num w:numId="14">
    <w:abstractNumId w:val="0"/>
  </w:num>
  <w:num w:numId="15">
    <w:abstractNumId w:val="27"/>
  </w:num>
  <w:num w:numId="16">
    <w:abstractNumId w:val="20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12"/>
    <w:rsid w:val="00012CF3"/>
    <w:rsid w:val="0002027C"/>
    <w:rsid w:val="00040C9A"/>
    <w:rsid w:val="00050B4C"/>
    <w:rsid w:val="000719FF"/>
    <w:rsid w:val="00077F0E"/>
    <w:rsid w:val="000A270A"/>
    <w:rsid w:val="000D6787"/>
    <w:rsid w:val="000F6247"/>
    <w:rsid w:val="000F6FDE"/>
    <w:rsid w:val="001047F0"/>
    <w:rsid w:val="00145CC8"/>
    <w:rsid w:val="001479D3"/>
    <w:rsid w:val="00157542"/>
    <w:rsid w:val="001829A6"/>
    <w:rsid w:val="001A25B5"/>
    <w:rsid w:val="001D20D5"/>
    <w:rsid w:val="001D2D53"/>
    <w:rsid w:val="001F5CA6"/>
    <w:rsid w:val="00211979"/>
    <w:rsid w:val="00230206"/>
    <w:rsid w:val="00240FF8"/>
    <w:rsid w:val="002651F2"/>
    <w:rsid w:val="00280729"/>
    <w:rsid w:val="00281698"/>
    <w:rsid w:val="002A7883"/>
    <w:rsid w:val="002D222A"/>
    <w:rsid w:val="002E53BA"/>
    <w:rsid w:val="003051C3"/>
    <w:rsid w:val="00315343"/>
    <w:rsid w:val="00325A61"/>
    <w:rsid w:val="00341413"/>
    <w:rsid w:val="003471A9"/>
    <w:rsid w:val="00365338"/>
    <w:rsid w:val="00365E3A"/>
    <w:rsid w:val="003720AC"/>
    <w:rsid w:val="003720F0"/>
    <w:rsid w:val="0038668B"/>
    <w:rsid w:val="003C0FA3"/>
    <w:rsid w:val="003C6624"/>
    <w:rsid w:val="003D2524"/>
    <w:rsid w:val="003F30C7"/>
    <w:rsid w:val="003F7EAF"/>
    <w:rsid w:val="00403AF7"/>
    <w:rsid w:val="0041736D"/>
    <w:rsid w:val="004367D7"/>
    <w:rsid w:val="0045384D"/>
    <w:rsid w:val="00491316"/>
    <w:rsid w:val="004B10F6"/>
    <w:rsid w:val="004B3D8B"/>
    <w:rsid w:val="004C0C42"/>
    <w:rsid w:val="004C1481"/>
    <w:rsid w:val="00514914"/>
    <w:rsid w:val="00515A06"/>
    <w:rsid w:val="005248E1"/>
    <w:rsid w:val="00551DC2"/>
    <w:rsid w:val="0056305F"/>
    <w:rsid w:val="00581E9F"/>
    <w:rsid w:val="005C6368"/>
    <w:rsid w:val="005F748C"/>
    <w:rsid w:val="006034CF"/>
    <w:rsid w:val="006255E0"/>
    <w:rsid w:val="00625D3F"/>
    <w:rsid w:val="00632957"/>
    <w:rsid w:val="00651A04"/>
    <w:rsid w:val="00655ECA"/>
    <w:rsid w:val="00663677"/>
    <w:rsid w:val="00667421"/>
    <w:rsid w:val="00675709"/>
    <w:rsid w:val="00696035"/>
    <w:rsid w:val="006F2664"/>
    <w:rsid w:val="007409E5"/>
    <w:rsid w:val="007644E9"/>
    <w:rsid w:val="00767588"/>
    <w:rsid w:val="007708DF"/>
    <w:rsid w:val="00772AD9"/>
    <w:rsid w:val="00773DE6"/>
    <w:rsid w:val="00775F70"/>
    <w:rsid w:val="007A0AAC"/>
    <w:rsid w:val="007A34A6"/>
    <w:rsid w:val="007A745C"/>
    <w:rsid w:val="007E4DCF"/>
    <w:rsid w:val="007F624C"/>
    <w:rsid w:val="007F7FE1"/>
    <w:rsid w:val="008063CD"/>
    <w:rsid w:val="008260D4"/>
    <w:rsid w:val="00831FE3"/>
    <w:rsid w:val="00842709"/>
    <w:rsid w:val="00845FB5"/>
    <w:rsid w:val="00856E3B"/>
    <w:rsid w:val="008574A6"/>
    <w:rsid w:val="00882D5E"/>
    <w:rsid w:val="00891A05"/>
    <w:rsid w:val="00894DF3"/>
    <w:rsid w:val="008B76F6"/>
    <w:rsid w:val="008C1631"/>
    <w:rsid w:val="008F4A47"/>
    <w:rsid w:val="009079EF"/>
    <w:rsid w:val="009112DB"/>
    <w:rsid w:val="00927B69"/>
    <w:rsid w:val="00930491"/>
    <w:rsid w:val="00934C0E"/>
    <w:rsid w:val="00947FD8"/>
    <w:rsid w:val="00960FC4"/>
    <w:rsid w:val="0096605B"/>
    <w:rsid w:val="009950E2"/>
    <w:rsid w:val="00996505"/>
    <w:rsid w:val="0099763D"/>
    <w:rsid w:val="009A4DFC"/>
    <w:rsid w:val="009A6513"/>
    <w:rsid w:val="009F1869"/>
    <w:rsid w:val="009F6D45"/>
    <w:rsid w:val="00A03E53"/>
    <w:rsid w:val="00A0620E"/>
    <w:rsid w:val="00A20889"/>
    <w:rsid w:val="00A20899"/>
    <w:rsid w:val="00A229E1"/>
    <w:rsid w:val="00A24C0A"/>
    <w:rsid w:val="00A8603A"/>
    <w:rsid w:val="00A866EC"/>
    <w:rsid w:val="00A95EF3"/>
    <w:rsid w:val="00AC0F12"/>
    <w:rsid w:val="00AD1691"/>
    <w:rsid w:val="00B20963"/>
    <w:rsid w:val="00B25992"/>
    <w:rsid w:val="00B57144"/>
    <w:rsid w:val="00B61909"/>
    <w:rsid w:val="00B6239E"/>
    <w:rsid w:val="00B77D01"/>
    <w:rsid w:val="00B82966"/>
    <w:rsid w:val="00BD3C4A"/>
    <w:rsid w:val="00C24D14"/>
    <w:rsid w:val="00C25F53"/>
    <w:rsid w:val="00C316BC"/>
    <w:rsid w:val="00C43332"/>
    <w:rsid w:val="00C75515"/>
    <w:rsid w:val="00C76CD7"/>
    <w:rsid w:val="00C85CE7"/>
    <w:rsid w:val="00CB41A5"/>
    <w:rsid w:val="00CB741D"/>
    <w:rsid w:val="00CB76A4"/>
    <w:rsid w:val="00CF53C8"/>
    <w:rsid w:val="00D14758"/>
    <w:rsid w:val="00D221F6"/>
    <w:rsid w:val="00D315C9"/>
    <w:rsid w:val="00D4601D"/>
    <w:rsid w:val="00D47347"/>
    <w:rsid w:val="00D6043D"/>
    <w:rsid w:val="00D8221B"/>
    <w:rsid w:val="00DA40CF"/>
    <w:rsid w:val="00DE4A8D"/>
    <w:rsid w:val="00E064FD"/>
    <w:rsid w:val="00E105AE"/>
    <w:rsid w:val="00E15310"/>
    <w:rsid w:val="00E2648F"/>
    <w:rsid w:val="00E32319"/>
    <w:rsid w:val="00E43660"/>
    <w:rsid w:val="00E43AFC"/>
    <w:rsid w:val="00E44A34"/>
    <w:rsid w:val="00E50C40"/>
    <w:rsid w:val="00E630F0"/>
    <w:rsid w:val="00E722FF"/>
    <w:rsid w:val="00E81ECF"/>
    <w:rsid w:val="00E932F9"/>
    <w:rsid w:val="00E9366C"/>
    <w:rsid w:val="00EA3361"/>
    <w:rsid w:val="00EB10CB"/>
    <w:rsid w:val="00EC5D99"/>
    <w:rsid w:val="00EE042F"/>
    <w:rsid w:val="00F13AE4"/>
    <w:rsid w:val="00F259AF"/>
    <w:rsid w:val="00F62881"/>
    <w:rsid w:val="00F66753"/>
    <w:rsid w:val="00F841D5"/>
    <w:rsid w:val="00F85AE4"/>
    <w:rsid w:val="00FC3C08"/>
    <w:rsid w:val="00FD411F"/>
    <w:rsid w:val="00FD54D0"/>
    <w:rsid w:val="00FD7784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E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1D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5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0AAC"/>
    <w:pPr>
      <w:ind w:left="720"/>
    </w:pPr>
  </w:style>
  <w:style w:type="table" w:customStyle="1" w:styleId="1">
    <w:name w:val="Сетка таблицы1"/>
    <w:basedOn w:val="a1"/>
    <w:next w:val="a7"/>
    <w:uiPriority w:val="39"/>
    <w:rsid w:val="00E630F0"/>
    <w:pPr>
      <w:spacing w:after="0" w:line="240" w:lineRule="auto"/>
    </w:pPr>
    <w:rPr>
      <w:rFonts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E630F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2A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2AD9"/>
    <w:rPr>
      <w:rFonts w:ascii="Tahoma" w:hAnsi="Tahoma" w:cs="Tahoma"/>
      <w:color w:val="000000" w:themeColor="text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1D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5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0AAC"/>
    <w:pPr>
      <w:ind w:left="720"/>
    </w:pPr>
  </w:style>
  <w:style w:type="table" w:customStyle="1" w:styleId="1">
    <w:name w:val="Сетка таблицы1"/>
    <w:basedOn w:val="a1"/>
    <w:next w:val="a7"/>
    <w:uiPriority w:val="39"/>
    <w:rsid w:val="00E630F0"/>
    <w:pPr>
      <w:spacing w:after="0" w:line="240" w:lineRule="auto"/>
    </w:pPr>
    <w:rPr>
      <w:rFonts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E630F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2A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2AD9"/>
    <w:rPr>
      <w:rFonts w:ascii="Tahoma" w:hAnsi="Tahoma" w:cs="Tahoma"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</cp:revision>
  <cp:lastPrinted>2023-06-27T09:54:00Z</cp:lastPrinted>
  <dcterms:created xsi:type="dcterms:W3CDTF">2023-07-31T08:21:00Z</dcterms:created>
  <dcterms:modified xsi:type="dcterms:W3CDTF">2023-07-31T08:21:00Z</dcterms:modified>
</cp:coreProperties>
</file>