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B3A59" w14:textId="6E6E1365" w:rsidR="0045384D" w:rsidRPr="00A36764" w:rsidRDefault="0045384D" w:rsidP="00A36764">
      <w:pPr>
        <w:pStyle w:val="1"/>
      </w:pPr>
      <w:r w:rsidRPr="00A36764">
        <w:t>ГЕРБ</w:t>
      </w:r>
    </w:p>
    <w:p w14:paraId="182A5475" w14:textId="77777777" w:rsidR="0045384D" w:rsidRPr="00A36764" w:rsidRDefault="0045384D" w:rsidP="0045384D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A36764">
        <w:rPr>
          <w:b/>
          <w:color w:val="auto"/>
          <w:sz w:val="36"/>
          <w:szCs w:val="36"/>
        </w:rPr>
        <w:t>Муниципальное образование</w:t>
      </w:r>
    </w:p>
    <w:p w14:paraId="2AF6C41A" w14:textId="77777777" w:rsidR="0045384D" w:rsidRPr="00A36764" w:rsidRDefault="0045384D" w:rsidP="0045384D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A36764">
        <w:rPr>
          <w:b/>
          <w:color w:val="auto"/>
          <w:sz w:val="36"/>
          <w:szCs w:val="36"/>
        </w:rPr>
        <w:t>«Токсовское городское поселение»</w:t>
      </w:r>
    </w:p>
    <w:p w14:paraId="57CDEABE" w14:textId="77777777" w:rsidR="0045384D" w:rsidRPr="00A36764" w:rsidRDefault="0045384D" w:rsidP="0045384D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A36764">
        <w:rPr>
          <w:b/>
          <w:color w:val="auto"/>
          <w:sz w:val="36"/>
          <w:szCs w:val="36"/>
        </w:rPr>
        <w:t>Всеволожского муниципального района</w:t>
      </w:r>
    </w:p>
    <w:p w14:paraId="11B357F0" w14:textId="77777777" w:rsidR="0045384D" w:rsidRPr="00A36764" w:rsidRDefault="0045384D" w:rsidP="0045384D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A36764">
        <w:rPr>
          <w:b/>
          <w:color w:val="auto"/>
          <w:sz w:val="36"/>
          <w:szCs w:val="36"/>
        </w:rPr>
        <w:t>Ленинградской области</w:t>
      </w:r>
    </w:p>
    <w:p w14:paraId="28414EA8" w14:textId="77777777" w:rsidR="0045384D" w:rsidRPr="00A36764" w:rsidRDefault="0045384D" w:rsidP="0045384D">
      <w:pPr>
        <w:ind w:firstLine="0"/>
        <w:contextualSpacing w:val="0"/>
        <w:jc w:val="center"/>
        <w:rPr>
          <w:b/>
          <w:color w:val="auto"/>
          <w:sz w:val="20"/>
        </w:rPr>
      </w:pPr>
    </w:p>
    <w:p w14:paraId="6C734CE8" w14:textId="77777777" w:rsidR="0045384D" w:rsidRPr="00A36764" w:rsidRDefault="0045384D" w:rsidP="0045384D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A36764">
        <w:rPr>
          <w:b/>
          <w:color w:val="auto"/>
          <w:sz w:val="36"/>
          <w:szCs w:val="36"/>
        </w:rPr>
        <w:t>АДМИНИСТРАЦИЯ</w:t>
      </w:r>
    </w:p>
    <w:p w14:paraId="1E5A643B" w14:textId="77777777" w:rsidR="0045384D" w:rsidRPr="00A36764" w:rsidRDefault="0045384D" w:rsidP="0045384D">
      <w:pPr>
        <w:ind w:firstLine="0"/>
        <w:contextualSpacing w:val="0"/>
        <w:jc w:val="center"/>
        <w:rPr>
          <w:b/>
          <w:color w:val="auto"/>
          <w:sz w:val="20"/>
        </w:rPr>
      </w:pPr>
    </w:p>
    <w:p w14:paraId="0CC40055" w14:textId="77777777" w:rsidR="0045384D" w:rsidRPr="00A36764" w:rsidRDefault="0045384D" w:rsidP="0045384D">
      <w:pPr>
        <w:keepNext/>
        <w:spacing w:after="120"/>
        <w:ind w:firstLine="0"/>
        <w:contextualSpacing w:val="0"/>
        <w:jc w:val="center"/>
        <w:outlineLvl w:val="0"/>
        <w:rPr>
          <w:b/>
          <w:color w:val="auto"/>
          <w:sz w:val="48"/>
          <w:szCs w:val="48"/>
        </w:rPr>
      </w:pPr>
      <w:r w:rsidRPr="00A36764">
        <w:rPr>
          <w:b/>
          <w:color w:val="auto"/>
          <w:sz w:val="48"/>
          <w:szCs w:val="48"/>
        </w:rPr>
        <w:t>Постановление</w:t>
      </w:r>
    </w:p>
    <w:p w14:paraId="564D68A3" w14:textId="2317F88B" w:rsidR="0045384D" w:rsidRPr="00A36764" w:rsidRDefault="0079013C" w:rsidP="0045384D">
      <w:pPr>
        <w:tabs>
          <w:tab w:val="left" w:pos="6705"/>
        </w:tabs>
        <w:ind w:firstLine="0"/>
        <w:contextualSpacing w:val="0"/>
        <w:jc w:val="left"/>
        <w:rPr>
          <w:color w:val="auto"/>
          <w:szCs w:val="28"/>
        </w:rPr>
      </w:pPr>
      <w:r>
        <w:rPr>
          <w:color w:val="auto"/>
          <w:szCs w:val="28"/>
        </w:rPr>
        <w:t xml:space="preserve">   </w:t>
      </w:r>
      <w:r w:rsidRPr="0079013C">
        <w:rPr>
          <w:color w:val="auto"/>
          <w:szCs w:val="28"/>
          <w:u w:val="single"/>
        </w:rPr>
        <w:t>29.06.2021</w:t>
      </w:r>
      <w:r w:rsidR="0045384D" w:rsidRPr="00A36764">
        <w:rPr>
          <w:color w:val="auto"/>
          <w:szCs w:val="28"/>
        </w:rPr>
        <w:t xml:space="preserve">                                    </w:t>
      </w:r>
      <w:r>
        <w:rPr>
          <w:color w:val="auto"/>
          <w:szCs w:val="28"/>
        </w:rPr>
        <w:t xml:space="preserve">                                                              № </w:t>
      </w:r>
      <w:bookmarkStart w:id="0" w:name="_GoBack"/>
      <w:r w:rsidRPr="0079013C">
        <w:rPr>
          <w:color w:val="auto"/>
          <w:szCs w:val="28"/>
          <w:u w:val="single"/>
        </w:rPr>
        <w:t>392</w:t>
      </w:r>
      <w:bookmarkEnd w:id="0"/>
    </w:p>
    <w:p w14:paraId="72B4120C" w14:textId="77777777" w:rsidR="0045384D" w:rsidRPr="00A36764" w:rsidRDefault="0045384D" w:rsidP="0045384D">
      <w:pPr>
        <w:tabs>
          <w:tab w:val="left" w:pos="6705"/>
        </w:tabs>
        <w:ind w:firstLine="0"/>
        <w:contextualSpacing w:val="0"/>
        <w:jc w:val="left"/>
        <w:rPr>
          <w:color w:val="auto"/>
          <w:sz w:val="20"/>
        </w:rPr>
      </w:pPr>
      <w:r w:rsidRPr="00A36764">
        <w:rPr>
          <w:color w:val="auto"/>
          <w:sz w:val="20"/>
        </w:rPr>
        <w:t xml:space="preserve">      г.п. Токсово    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36764" w:rsidRPr="00A36764" w14:paraId="3EE11692" w14:textId="77777777" w:rsidTr="001928A9">
        <w:tc>
          <w:tcPr>
            <w:tcW w:w="4672" w:type="dxa"/>
          </w:tcPr>
          <w:p w14:paraId="4CFF5C23" w14:textId="77777777" w:rsidR="00D97BF9" w:rsidRPr="00A36764" w:rsidRDefault="00D97BF9" w:rsidP="009F1BF4">
            <w:pPr>
              <w:pStyle w:val="a3"/>
              <w:tabs>
                <w:tab w:val="clear" w:pos="4677"/>
                <w:tab w:val="clear" w:pos="9355"/>
              </w:tabs>
              <w:spacing w:before="120"/>
              <w:ind w:firstLine="0"/>
              <w:contextualSpacing w:val="0"/>
              <w:rPr>
                <w:color w:val="auto"/>
              </w:rPr>
            </w:pPr>
            <w:r w:rsidRPr="00A36764">
              <w:rPr>
                <w:color w:val="auto"/>
              </w:rPr>
              <w:t>Об утверждении порядка личного приема граждан в администрации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4673" w:type="dxa"/>
          </w:tcPr>
          <w:p w14:paraId="7B7E7F28" w14:textId="77777777" w:rsidR="00D97BF9" w:rsidRPr="00A36764" w:rsidRDefault="00D97BF9" w:rsidP="001928A9">
            <w:pPr>
              <w:pStyle w:val="a3"/>
              <w:tabs>
                <w:tab w:val="clear" w:pos="4677"/>
                <w:tab w:val="clear" w:pos="9355"/>
              </w:tabs>
              <w:ind w:firstLine="0"/>
              <w:rPr>
                <w:color w:val="auto"/>
              </w:rPr>
            </w:pPr>
          </w:p>
        </w:tc>
      </w:tr>
    </w:tbl>
    <w:p w14:paraId="5C2BAE63" w14:textId="77777777" w:rsidR="00D97BF9" w:rsidRPr="00A36764" w:rsidRDefault="00D97BF9" w:rsidP="00D97BF9">
      <w:pPr>
        <w:pStyle w:val="a3"/>
        <w:tabs>
          <w:tab w:val="clear" w:pos="4677"/>
          <w:tab w:val="clear" w:pos="9355"/>
        </w:tabs>
        <w:ind w:firstLine="0"/>
        <w:rPr>
          <w:color w:val="auto"/>
        </w:rPr>
      </w:pPr>
    </w:p>
    <w:p w14:paraId="343D48BD" w14:textId="77777777" w:rsidR="008111E3" w:rsidRPr="008111E3" w:rsidRDefault="008111E3" w:rsidP="008111E3">
      <w:pPr>
        <w:pStyle w:val="a3"/>
        <w:tabs>
          <w:tab w:val="clear" w:pos="4677"/>
          <w:tab w:val="clear" w:pos="9355"/>
        </w:tabs>
        <w:rPr>
          <w:color w:val="auto"/>
          <w:szCs w:val="28"/>
        </w:rPr>
      </w:pPr>
      <w:r w:rsidRPr="008111E3">
        <w:rPr>
          <w:color w:val="auto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 мая 2006 года № 59-ФЗ «О порядке рассмотрения обращений граждан Российской Федерации»</w:t>
      </w:r>
      <w:r w:rsidRPr="008111E3">
        <w:rPr>
          <w:rFonts w:eastAsiaTheme="minorHAnsi"/>
          <w:color w:val="auto"/>
          <w:szCs w:val="28"/>
        </w:rPr>
        <w:t>, а также</w:t>
      </w:r>
      <w:r w:rsidRPr="008111E3">
        <w:rPr>
          <w:color w:val="auto"/>
          <w:szCs w:val="28"/>
        </w:rPr>
        <w:t xml:space="preserve"> Уставом муниципального образования «Токсовское городское поселение» Всеволожского муниципального района Ленинградской области, администрация муниципального образования «Токсовское городское поселение» Всеволожского муниципального района Ленинградской области</w:t>
      </w:r>
    </w:p>
    <w:p w14:paraId="2E1C5879" w14:textId="77777777" w:rsidR="008111E3" w:rsidRPr="008111E3" w:rsidRDefault="008111E3" w:rsidP="008111E3">
      <w:pPr>
        <w:pStyle w:val="a3"/>
        <w:tabs>
          <w:tab w:val="clear" w:pos="4677"/>
          <w:tab w:val="clear" w:pos="9355"/>
        </w:tabs>
        <w:ind w:firstLine="0"/>
        <w:rPr>
          <w:color w:val="auto"/>
          <w:szCs w:val="28"/>
        </w:rPr>
      </w:pPr>
      <w:r w:rsidRPr="008111E3">
        <w:rPr>
          <w:color w:val="auto"/>
          <w:szCs w:val="28"/>
        </w:rPr>
        <w:t>ПОСТАНОВЛЯЕТ</w:t>
      </w:r>
    </w:p>
    <w:p w14:paraId="107ADD52" w14:textId="77777777" w:rsidR="008111E3" w:rsidRPr="008111E3" w:rsidRDefault="008111E3" w:rsidP="008111E3">
      <w:pPr>
        <w:pStyle w:val="Textbody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1E3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порядок </w:t>
      </w:r>
      <w:r w:rsidRPr="008111E3">
        <w:rPr>
          <w:rFonts w:ascii="Times New Roman" w:hAnsi="Times New Roman" w:cs="Times New Roman"/>
          <w:bCs/>
          <w:sz w:val="28"/>
          <w:szCs w:val="28"/>
        </w:rPr>
        <w:t xml:space="preserve">личного приема граждан в администрации </w:t>
      </w:r>
      <w:r w:rsidRPr="008111E3">
        <w:rPr>
          <w:rFonts w:ascii="Times New Roman" w:hAnsi="Times New Roman" w:cs="Times New Roman"/>
          <w:sz w:val="28"/>
          <w:szCs w:val="28"/>
        </w:rPr>
        <w:t>муниципального образования «Токсовское городское поселение» Всеволожского муниципального района Ленинградской области</w:t>
      </w:r>
      <w:r w:rsidRPr="008111E3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8111E3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8111E3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Pr="008111E3">
        <w:rPr>
          <w:rFonts w:ascii="Times New Roman" w:hAnsi="Times New Roman" w:cs="Times New Roman"/>
          <w:sz w:val="28"/>
          <w:szCs w:val="28"/>
        </w:rPr>
        <w:t>.</w:t>
      </w:r>
    </w:p>
    <w:p w14:paraId="54895194" w14:textId="77777777" w:rsidR="008111E3" w:rsidRPr="008111E3" w:rsidRDefault="008111E3" w:rsidP="008111E3">
      <w:pPr>
        <w:pStyle w:val="Textbody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1E3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газете «Вести Токсово» и на официальном сайте администрации МО «Токсовское городское поселение» в сети Интернет.</w:t>
      </w:r>
    </w:p>
    <w:p w14:paraId="330B7CD9" w14:textId="77777777" w:rsidR="008111E3" w:rsidRPr="008111E3" w:rsidRDefault="008111E3" w:rsidP="008111E3">
      <w:pPr>
        <w:pStyle w:val="Textbody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1E3">
        <w:rPr>
          <w:rFonts w:ascii="Times New Roman" w:hAnsi="Times New Roman" w:cs="Times New Roman"/>
          <w:sz w:val="28"/>
          <w:szCs w:val="28"/>
        </w:rPr>
        <w:t>Постановление вступает в законную силу после его официального опубликования (обнародования).</w:t>
      </w:r>
    </w:p>
    <w:p w14:paraId="5AC161C1" w14:textId="77777777" w:rsidR="008111E3" w:rsidRPr="008111E3" w:rsidRDefault="008111E3" w:rsidP="008111E3">
      <w:pPr>
        <w:pStyle w:val="Textbody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75938001"/>
      <w:r w:rsidRPr="008111E3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3F4D48F7" w14:textId="77777777" w:rsidR="00D97BF9" w:rsidRPr="00A36764" w:rsidRDefault="00D97BF9" w:rsidP="008111E3">
      <w:pPr>
        <w:pStyle w:val="a3"/>
        <w:tabs>
          <w:tab w:val="clear" w:pos="4677"/>
          <w:tab w:val="clear" w:pos="9355"/>
        </w:tabs>
        <w:rPr>
          <w:color w:val="auto"/>
        </w:rPr>
      </w:pPr>
    </w:p>
    <w:bookmarkEnd w:id="1"/>
    <w:p w14:paraId="01255897" w14:textId="77777777" w:rsidR="00E44A34" w:rsidRPr="00A36764" w:rsidRDefault="00E44A34" w:rsidP="004B3D8B">
      <w:pPr>
        <w:pStyle w:val="a3"/>
        <w:tabs>
          <w:tab w:val="clear" w:pos="4677"/>
          <w:tab w:val="clear" w:pos="9355"/>
        </w:tabs>
        <w:ind w:firstLine="0"/>
        <w:rPr>
          <w:color w:val="auto"/>
        </w:rPr>
      </w:pPr>
    </w:p>
    <w:p w14:paraId="10C440A5" w14:textId="77777777" w:rsidR="00E44A34" w:rsidRPr="00A36764" w:rsidRDefault="00E44A34" w:rsidP="004B3D8B">
      <w:pPr>
        <w:pStyle w:val="a3"/>
        <w:tabs>
          <w:tab w:val="clear" w:pos="4677"/>
          <w:tab w:val="clear" w:pos="9355"/>
        </w:tabs>
        <w:ind w:firstLine="0"/>
        <w:rPr>
          <w:color w:val="auto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1"/>
        <w:gridCol w:w="4669"/>
      </w:tblGrid>
      <w:tr w:rsidR="00A36764" w:rsidRPr="00A36764" w14:paraId="6531E178" w14:textId="77777777" w:rsidTr="001928A9">
        <w:tc>
          <w:tcPr>
            <w:tcW w:w="4765" w:type="dxa"/>
          </w:tcPr>
          <w:p w14:paraId="32B32DAE" w14:textId="77777777" w:rsidR="009F1BF4" w:rsidRPr="00A36764" w:rsidRDefault="009F1BF4" w:rsidP="001928A9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64">
              <w:rPr>
                <w:rFonts w:ascii="Times New Roman" w:hAnsi="Times New Roman" w:cs="Times New Roman"/>
                <w:sz w:val="28"/>
                <w:szCs w:val="28"/>
              </w:rPr>
              <w:t>Врио главы администрации</w:t>
            </w:r>
          </w:p>
        </w:tc>
        <w:tc>
          <w:tcPr>
            <w:tcW w:w="4765" w:type="dxa"/>
          </w:tcPr>
          <w:p w14:paraId="1EEC2AC7" w14:textId="77777777" w:rsidR="009F1BF4" w:rsidRPr="00A36764" w:rsidRDefault="009F1BF4" w:rsidP="001928A9">
            <w:pPr>
              <w:pStyle w:val="Textbody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764">
              <w:rPr>
                <w:rFonts w:ascii="Times New Roman" w:hAnsi="Times New Roman" w:cs="Times New Roman"/>
                <w:sz w:val="28"/>
                <w:szCs w:val="28"/>
              </w:rPr>
              <w:t>Ю.А. Зиновьев</w:t>
            </w:r>
          </w:p>
        </w:tc>
      </w:tr>
    </w:tbl>
    <w:p w14:paraId="3BD7FBE0" w14:textId="0E35CBB4" w:rsidR="009F1BF4" w:rsidRDefault="009F1BF4" w:rsidP="004B3D8B">
      <w:pPr>
        <w:pStyle w:val="a3"/>
        <w:tabs>
          <w:tab w:val="clear" w:pos="4677"/>
          <w:tab w:val="clear" w:pos="9355"/>
        </w:tabs>
        <w:ind w:firstLine="0"/>
        <w:rPr>
          <w:color w:val="auto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A36764" w:rsidRPr="00A36764" w14:paraId="02F37B80" w14:textId="77777777" w:rsidTr="009F1BF4">
        <w:tc>
          <w:tcPr>
            <w:tcW w:w="2500" w:type="pct"/>
          </w:tcPr>
          <w:p w14:paraId="437F71D1" w14:textId="77777777" w:rsidR="009F1BF4" w:rsidRPr="00A36764" w:rsidRDefault="009F1BF4" w:rsidP="001928A9">
            <w:pPr>
              <w:pStyle w:val="a3"/>
              <w:tabs>
                <w:tab w:val="clear" w:pos="4677"/>
                <w:tab w:val="clear" w:pos="9355"/>
              </w:tabs>
              <w:ind w:firstLine="0"/>
              <w:rPr>
                <w:color w:val="auto"/>
              </w:rPr>
            </w:pPr>
          </w:p>
        </w:tc>
        <w:tc>
          <w:tcPr>
            <w:tcW w:w="2500" w:type="pct"/>
          </w:tcPr>
          <w:p w14:paraId="0B3E36E5" w14:textId="77777777" w:rsidR="009F1BF4" w:rsidRPr="00A36764" w:rsidRDefault="009F1BF4" w:rsidP="001928A9">
            <w:pPr>
              <w:pStyle w:val="a3"/>
              <w:ind w:firstLine="0"/>
              <w:jc w:val="left"/>
              <w:rPr>
                <w:color w:val="auto"/>
              </w:rPr>
            </w:pPr>
            <w:r w:rsidRPr="00A36764">
              <w:rPr>
                <w:color w:val="auto"/>
              </w:rPr>
              <w:t>Приложение к постановлению администрации муниципального образования «Токсовское городское поселение» Всеволожского муниципального района Ленинградской области</w:t>
            </w:r>
          </w:p>
          <w:p w14:paraId="6CCCAC1B" w14:textId="77777777" w:rsidR="009F1BF4" w:rsidRPr="00A36764" w:rsidRDefault="009F1BF4" w:rsidP="001928A9">
            <w:pPr>
              <w:pStyle w:val="a3"/>
              <w:ind w:firstLine="0"/>
              <w:jc w:val="left"/>
              <w:rPr>
                <w:color w:val="auto"/>
              </w:rPr>
            </w:pPr>
            <w:r w:rsidRPr="00A36764">
              <w:rPr>
                <w:color w:val="auto"/>
              </w:rPr>
              <w:t>от_____________ №_______</w:t>
            </w:r>
          </w:p>
        </w:tc>
      </w:tr>
    </w:tbl>
    <w:p w14:paraId="3A2D262A" w14:textId="08358355" w:rsidR="009F1BF4" w:rsidRPr="00A36764" w:rsidRDefault="009F1BF4" w:rsidP="009F1BF4">
      <w:pPr>
        <w:spacing w:before="240" w:after="240"/>
        <w:ind w:firstLine="0"/>
        <w:contextualSpacing w:val="0"/>
        <w:jc w:val="center"/>
        <w:rPr>
          <w:b/>
          <w:color w:val="auto"/>
          <w:szCs w:val="28"/>
        </w:rPr>
      </w:pPr>
      <w:r w:rsidRPr="00A36764">
        <w:rPr>
          <w:b/>
          <w:bCs/>
          <w:color w:val="auto"/>
          <w:szCs w:val="28"/>
        </w:rPr>
        <w:t xml:space="preserve">Порядок личного приема граждан в администрации муниципального образования </w:t>
      </w:r>
      <w:r w:rsidRPr="00A36764">
        <w:rPr>
          <w:b/>
          <w:color w:val="auto"/>
          <w:szCs w:val="28"/>
        </w:rPr>
        <w:t xml:space="preserve">«Токсовское городское поселение» Всеволожского муниципального района Ленинградской области </w:t>
      </w:r>
    </w:p>
    <w:p w14:paraId="221B5940" w14:textId="49745C91" w:rsidR="009F1BF4" w:rsidRPr="00A36764" w:rsidRDefault="009F1BF4" w:rsidP="009F1BF4">
      <w:pPr>
        <w:ind w:firstLine="708"/>
        <w:rPr>
          <w:color w:val="auto"/>
          <w:szCs w:val="28"/>
        </w:rPr>
      </w:pPr>
      <w:r w:rsidRPr="00A36764">
        <w:rPr>
          <w:color w:val="auto"/>
          <w:szCs w:val="28"/>
        </w:rPr>
        <w:t>1. Настоящий Порядок регулирует правоотношения, связанные с реализацией гражданином Российской Федерации (далее - гражданин) права на обращение в администрацию муниципального образования «Токсовское городское поселение» Всеволожского муниципального района Ленинградской области (далее - администрация), закрепленного за ним законодательством Российской Федерации.</w:t>
      </w:r>
    </w:p>
    <w:p w14:paraId="0E3BBEE6" w14:textId="29EFDBCA" w:rsidR="009F1BF4" w:rsidRPr="00A36764" w:rsidRDefault="009F1BF4" w:rsidP="009F1BF4">
      <w:pPr>
        <w:ind w:firstLine="708"/>
        <w:rPr>
          <w:rFonts w:eastAsia="Calibri"/>
          <w:color w:val="auto"/>
          <w:szCs w:val="28"/>
        </w:rPr>
      </w:pPr>
      <w:r w:rsidRPr="00A36764">
        <w:rPr>
          <w:rFonts w:eastAsia="Calibri"/>
          <w:color w:val="auto"/>
          <w:szCs w:val="28"/>
        </w:rPr>
        <w:t>2. Личный прием граждан осуществляется в здании администрации по адресу: 18866</w:t>
      </w:r>
      <w:r w:rsidR="00DC4CAA" w:rsidRPr="00DC4CAA">
        <w:rPr>
          <w:rFonts w:eastAsia="Calibri"/>
          <w:color w:val="auto"/>
          <w:szCs w:val="28"/>
        </w:rPr>
        <w:t>4</w:t>
      </w:r>
      <w:r w:rsidRPr="00A36764">
        <w:rPr>
          <w:rFonts w:eastAsia="Calibri"/>
          <w:color w:val="auto"/>
          <w:szCs w:val="28"/>
        </w:rPr>
        <w:t xml:space="preserve">, Ленинградская область, </w:t>
      </w:r>
      <w:r w:rsidR="00DC4CAA">
        <w:rPr>
          <w:rFonts w:eastAsia="Calibri"/>
          <w:color w:val="auto"/>
          <w:szCs w:val="28"/>
        </w:rPr>
        <w:t xml:space="preserve">Всеволожский район, </w:t>
      </w:r>
      <w:r w:rsidRPr="00A36764">
        <w:rPr>
          <w:rFonts w:eastAsia="Calibri"/>
          <w:color w:val="auto"/>
          <w:szCs w:val="28"/>
        </w:rPr>
        <w:t>Ленинградское шоссе, д.55А по предварительной записи.</w:t>
      </w:r>
    </w:p>
    <w:p w14:paraId="25173E72" w14:textId="77777777" w:rsidR="009F1BF4" w:rsidRPr="00A36764" w:rsidRDefault="009F1BF4" w:rsidP="009F1BF4">
      <w:pPr>
        <w:ind w:firstLine="708"/>
        <w:rPr>
          <w:rFonts w:eastAsia="Calibri"/>
          <w:color w:val="auto"/>
          <w:szCs w:val="28"/>
        </w:rPr>
      </w:pPr>
      <w:r w:rsidRPr="00A36764">
        <w:rPr>
          <w:rFonts w:eastAsia="Calibri"/>
          <w:color w:val="auto"/>
          <w:szCs w:val="28"/>
        </w:rPr>
        <w:t>3. Личный прием граждан в администрации проводится:</w:t>
      </w:r>
    </w:p>
    <w:p w14:paraId="07C35A6F" w14:textId="3B4CA917" w:rsidR="009F1BF4" w:rsidRPr="00A36764" w:rsidRDefault="009F1BF4" w:rsidP="009F1BF4">
      <w:pPr>
        <w:rPr>
          <w:rFonts w:eastAsia="Calibri"/>
          <w:color w:val="auto"/>
          <w:szCs w:val="28"/>
        </w:rPr>
      </w:pPr>
      <w:r w:rsidRPr="00A36764">
        <w:rPr>
          <w:color w:val="auto"/>
          <w:szCs w:val="28"/>
        </w:rPr>
        <w:t xml:space="preserve">- главой администрации либо его заместителем </w:t>
      </w:r>
      <w:r w:rsidRPr="00A36764">
        <w:rPr>
          <w:rFonts w:eastAsia="Calibri"/>
          <w:color w:val="auto"/>
          <w:szCs w:val="28"/>
        </w:rPr>
        <w:t>в</w:t>
      </w:r>
      <w:r w:rsidR="00F45494" w:rsidRPr="00A36764">
        <w:rPr>
          <w:rFonts w:eastAsia="Calibri"/>
          <w:color w:val="auto"/>
          <w:szCs w:val="28"/>
        </w:rPr>
        <w:t>о вторник</w:t>
      </w:r>
      <w:r w:rsidRPr="00A36764">
        <w:rPr>
          <w:rFonts w:eastAsia="Calibri"/>
          <w:color w:val="auto"/>
          <w:szCs w:val="28"/>
        </w:rPr>
        <w:t xml:space="preserve"> каждого месяца с </w:t>
      </w:r>
      <w:r w:rsidR="00F45494" w:rsidRPr="00A36764">
        <w:rPr>
          <w:rFonts w:eastAsia="Calibri"/>
          <w:color w:val="auto"/>
          <w:szCs w:val="28"/>
        </w:rPr>
        <w:t>14 ч. 00 мин. до 17 ч. 00 мин.</w:t>
      </w:r>
      <w:r w:rsidRPr="00A36764">
        <w:rPr>
          <w:rFonts w:eastAsia="Calibri"/>
          <w:color w:val="auto"/>
          <w:szCs w:val="28"/>
        </w:rPr>
        <w:t>;</w:t>
      </w:r>
    </w:p>
    <w:p w14:paraId="6C70FE95" w14:textId="21376893" w:rsidR="009F1BF4" w:rsidRPr="00A36764" w:rsidRDefault="009F1BF4" w:rsidP="009F1BF4">
      <w:pPr>
        <w:rPr>
          <w:rFonts w:eastAsia="Calibri"/>
          <w:color w:val="auto"/>
          <w:szCs w:val="28"/>
        </w:rPr>
      </w:pPr>
      <w:r w:rsidRPr="00A36764">
        <w:rPr>
          <w:rFonts w:eastAsia="Calibri"/>
          <w:color w:val="auto"/>
          <w:szCs w:val="28"/>
        </w:rPr>
        <w:t>-</w:t>
      </w:r>
      <w:r w:rsidRPr="00A36764">
        <w:rPr>
          <w:color w:val="auto"/>
          <w:szCs w:val="28"/>
        </w:rPr>
        <w:t xml:space="preserve"> </w:t>
      </w:r>
      <w:r w:rsidRPr="00A36764">
        <w:rPr>
          <w:rFonts w:eastAsia="Calibri"/>
          <w:color w:val="auto"/>
          <w:szCs w:val="28"/>
        </w:rPr>
        <w:t xml:space="preserve">иными лицами, уполномоченными на проведение личного приема граждан </w:t>
      </w:r>
      <w:r w:rsidR="00F45494" w:rsidRPr="00A36764">
        <w:rPr>
          <w:rFonts w:eastAsia="Calibri"/>
          <w:color w:val="auto"/>
          <w:szCs w:val="28"/>
        </w:rPr>
        <w:t>во вторник каждого месяца с 14 ч. 00 мин. до 17 ч. 00 мин.</w:t>
      </w:r>
    </w:p>
    <w:p w14:paraId="45E3850D" w14:textId="77777777" w:rsidR="009F1BF4" w:rsidRPr="00A36764" w:rsidRDefault="009F1BF4" w:rsidP="009F1BF4">
      <w:pPr>
        <w:ind w:firstLine="708"/>
        <w:rPr>
          <w:rFonts w:eastAsia="Calibri"/>
          <w:color w:val="auto"/>
          <w:szCs w:val="28"/>
        </w:rPr>
      </w:pPr>
      <w:r w:rsidRPr="00A36764">
        <w:rPr>
          <w:rFonts w:eastAsia="Calibri"/>
          <w:color w:val="auto"/>
          <w:szCs w:val="28"/>
        </w:rPr>
        <w:t>В случае если указанные дни являются предпраздничными днями или нерабочими праздничными днями, личный прием граждан соответствующими работниками проводится во второй рабочий день, следующий за нерабочим праздничным днем.</w:t>
      </w:r>
    </w:p>
    <w:p w14:paraId="4474255B" w14:textId="77777777" w:rsidR="009F1BF4" w:rsidRPr="00A36764" w:rsidRDefault="009F1BF4" w:rsidP="009F1BF4">
      <w:pPr>
        <w:ind w:firstLine="708"/>
        <w:rPr>
          <w:rFonts w:eastAsia="Calibri"/>
          <w:color w:val="auto"/>
          <w:szCs w:val="28"/>
        </w:rPr>
      </w:pPr>
      <w:r w:rsidRPr="00A36764">
        <w:rPr>
          <w:rFonts w:hint="eastAsia"/>
          <w:color w:val="auto"/>
          <w:szCs w:val="28"/>
        </w:rPr>
        <w:t>По</w:t>
      </w:r>
      <w:r w:rsidRPr="00A36764">
        <w:rPr>
          <w:color w:val="auto"/>
          <w:szCs w:val="28"/>
        </w:rPr>
        <w:t xml:space="preserve"> </w:t>
      </w:r>
      <w:r w:rsidRPr="00A36764">
        <w:rPr>
          <w:rFonts w:hint="eastAsia"/>
          <w:color w:val="auto"/>
          <w:szCs w:val="28"/>
        </w:rPr>
        <w:t>решению</w:t>
      </w:r>
      <w:r w:rsidRPr="00A36764">
        <w:rPr>
          <w:color w:val="auto"/>
          <w:szCs w:val="28"/>
        </w:rPr>
        <w:t xml:space="preserve"> должностного лица, осуществляющего прием граждан, к </w:t>
      </w:r>
      <w:r w:rsidRPr="00A36764">
        <w:rPr>
          <w:rFonts w:hint="eastAsia"/>
          <w:color w:val="auto"/>
          <w:szCs w:val="28"/>
        </w:rPr>
        <w:t>участию</w:t>
      </w:r>
      <w:r w:rsidRPr="00A36764">
        <w:rPr>
          <w:color w:val="auto"/>
          <w:szCs w:val="28"/>
        </w:rPr>
        <w:t xml:space="preserve"> </w:t>
      </w:r>
      <w:r w:rsidRPr="00A36764">
        <w:rPr>
          <w:rFonts w:hint="eastAsia"/>
          <w:color w:val="auto"/>
          <w:szCs w:val="28"/>
        </w:rPr>
        <w:t>в</w:t>
      </w:r>
      <w:r w:rsidRPr="00A36764">
        <w:rPr>
          <w:color w:val="auto"/>
          <w:szCs w:val="28"/>
        </w:rPr>
        <w:t xml:space="preserve"> его </w:t>
      </w:r>
      <w:r w:rsidRPr="00A36764">
        <w:rPr>
          <w:rFonts w:hint="eastAsia"/>
          <w:color w:val="auto"/>
          <w:szCs w:val="28"/>
        </w:rPr>
        <w:t>проведении</w:t>
      </w:r>
      <w:r w:rsidRPr="00A36764">
        <w:rPr>
          <w:color w:val="auto"/>
          <w:szCs w:val="28"/>
        </w:rPr>
        <w:t xml:space="preserve"> </w:t>
      </w:r>
      <w:r w:rsidRPr="00A36764">
        <w:rPr>
          <w:rFonts w:hint="eastAsia"/>
          <w:color w:val="auto"/>
          <w:szCs w:val="28"/>
        </w:rPr>
        <w:t>могут</w:t>
      </w:r>
      <w:r w:rsidRPr="00A36764">
        <w:rPr>
          <w:color w:val="auto"/>
          <w:szCs w:val="28"/>
        </w:rPr>
        <w:t xml:space="preserve"> </w:t>
      </w:r>
      <w:r w:rsidRPr="00A36764">
        <w:rPr>
          <w:rFonts w:hint="eastAsia"/>
          <w:color w:val="auto"/>
          <w:szCs w:val="28"/>
        </w:rPr>
        <w:t>привлекаться</w:t>
      </w:r>
      <w:r w:rsidRPr="00A36764">
        <w:rPr>
          <w:color w:val="auto"/>
          <w:szCs w:val="28"/>
        </w:rPr>
        <w:t xml:space="preserve"> </w:t>
      </w:r>
      <w:r w:rsidRPr="00A36764">
        <w:rPr>
          <w:rFonts w:hint="eastAsia"/>
          <w:color w:val="auto"/>
          <w:szCs w:val="28"/>
        </w:rPr>
        <w:t>иные</w:t>
      </w:r>
      <w:r w:rsidRPr="00A36764">
        <w:rPr>
          <w:color w:val="auto"/>
          <w:szCs w:val="28"/>
        </w:rPr>
        <w:t xml:space="preserve"> специалисты администрации в соответствии с профилем рассматриваемого вопроса, поступившего от гражданина.</w:t>
      </w:r>
    </w:p>
    <w:p w14:paraId="36C9E189" w14:textId="2FC1AA4F" w:rsidR="009F1BF4" w:rsidRPr="00A36764" w:rsidRDefault="009F1BF4" w:rsidP="009F1BF4">
      <w:pPr>
        <w:ind w:firstLine="708"/>
        <w:rPr>
          <w:rFonts w:eastAsia="Calibri"/>
          <w:color w:val="auto"/>
          <w:szCs w:val="28"/>
        </w:rPr>
      </w:pPr>
      <w:r w:rsidRPr="00A36764">
        <w:rPr>
          <w:rFonts w:eastAsia="Calibri"/>
          <w:color w:val="auto"/>
          <w:szCs w:val="28"/>
        </w:rPr>
        <w:t xml:space="preserve">4. Информация о месте приема, установленных для приема днях и часах и о порядке осуществления предварительной записи на личный прием размещается на официальном сайте администрации в информационно-телекоммуникационной сети «Интернет» </w:t>
      </w:r>
      <w:r w:rsidR="00F45494" w:rsidRPr="00A36764">
        <w:rPr>
          <w:rFonts w:eastAsia="Calibri"/>
          <w:color w:val="auto"/>
          <w:szCs w:val="28"/>
        </w:rPr>
        <w:t>https://toksovo-lo.ru/priem-grazhdan.html</w:t>
      </w:r>
      <w:r w:rsidRPr="00A36764">
        <w:rPr>
          <w:rFonts w:eastAsia="Calibri"/>
          <w:color w:val="auto"/>
          <w:szCs w:val="28"/>
        </w:rPr>
        <w:t>.</w:t>
      </w:r>
    </w:p>
    <w:p w14:paraId="79DE1790" w14:textId="703091B3" w:rsidR="009F1BF4" w:rsidRPr="00A36764" w:rsidRDefault="009F1BF4" w:rsidP="009F1BF4">
      <w:pPr>
        <w:ind w:firstLine="708"/>
        <w:rPr>
          <w:rFonts w:eastAsia="Calibri"/>
          <w:color w:val="auto"/>
          <w:szCs w:val="28"/>
        </w:rPr>
      </w:pPr>
      <w:r w:rsidRPr="00A36764">
        <w:rPr>
          <w:rFonts w:eastAsia="Calibri"/>
          <w:color w:val="auto"/>
          <w:szCs w:val="28"/>
        </w:rPr>
        <w:t xml:space="preserve">5. Организацию ведения личного приема граждан в администрации осуществляет </w:t>
      </w:r>
      <w:r w:rsidR="00F45494" w:rsidRPr="00A36764">
        <w:rPr>
          <w:rFonts w:eastAsia="Calibri"/>
          <w:color w:val="auto"/>
          <w:szCs w:val="28"/>
        </w:rPr>
        <w:t>секретарь-референт администрации</w:t>
      </w:r>
      <w:r w:rsidRPr="00A36764">
        <w:rPr>
          <w:rFonts w:eastAsia="Calibri"/>
          <w:color w:val="auto"/>
          <w:szCs w:val="28"/>
        </w:rPr>
        <w:t xml:space="preserve"> (далее - ответственное лицо), который:</w:t>
      </w:r>
    </w:p>
    <w:p w14:paraId="30310A3E" w14:textId="77777777" w:rsidR="00F45494" w:rsidRPr="00A36764" w:rsidRDefault="009F1BF4" w:rsidP="009F1BF4">
      <w:pPr>
        <w:pStyle w:val="a8"/>
        <w:numPr>
          <w:ilvl w:val="0"/>
          <w:numId w:val="1"/>
        </w:numPr>
        <w:ind w:left="0" w:firstLine="708"/>
        <w:rPr>
          <w:rFonts w:eastAsia="Calibri"/>
          <w:color w:val="auto"/>
          <w:szCs w:val="28"/>
        </w:rPr>
      </w:pPr>
      <w:r w:rsidRPr="00A36764">
        <w:rPr>
          <w:rFonts w:eastAsia="Calibri"/>
          <w:color w:val="auto"/>
          <w:szCs w:val="28"/>
        </w:rPr>
        <w:t>ведет предварительную запись граждан на личный прием в администрацию;</w:t>
      </w:r>
    </w:p>
    <w:p w14:paraId="21718CC1" w14:textId="77777777" w:rsidR="00F45494" w:rsidRPr="00A36764" w:rsidRDefault="009F1BF4" w:rsidP="00F45494">
      <w:pPr>
        <w:pStyle w:val="a8"/>
        <w:numPr>
          <w:ilvl w:val="0"/>
          <w:numId w:val="1"/>
        </w:numPr>
        <w:ind w:left="0" w:firstLine="708"/>
        <w:rPr>
          <w:rFonts w:eastAsia="Calibri"/>
          <w:color w:val="auto"/>
          <w:szCs w:val="28"/>
        </w:rPr>
      </w:pPr>
      <w:r w:rsidRPr="00A36764">
        <w:rPr>
          <w:rFonts w:eastAsia="Calibri"/>
          <w:color w:val="auto"/>
          <w:szCs w:val="28"/>
        </w:rPr>
        <w:t xml:space="preserve">в день поступления обращения гражданина о записи на личный </w:t>
      </w:r>
      <w:r w:rsidRPr="00A36764">
        <w:rPr>
          <w:rFonts w:eastAsia="Calibri"/>
          <w:color w:val="auto"/>
          <w:szCs w:val="28"/>
        </w:rPr>
        <w:lastRenderedPageBreak/>
        <w:t xml:space="preserve">прием фиксирует данное обращение в </w:t>
      </w:r>
      <w:hyperlink r:id="rId7" w:history="1">
        <w:r w:rsidRPr="00A36764">
          <w:rPr>
            <w:rFonts w:eastAsia="Calibri"/>
            <w:color w:val="auto"/>
            <w:szCs w:val="28"/>
          </w:rPr>
          <w:t>журнале</w:t>
        </w:r>
      </w:hyperlink>
      <w:r w:rsidRPr="00A36764">
        <w:rPr>
          <w:rFonts w:eastAsia="Calibri"/>
          <w:color w:val="auto"/>
          <w:szCs w:val="28"/>
        </w:rPr>
        <w:t xml:space="preserve"> личного приема граждан по форме согласно Приложению 3 к настоящему Порядку, формирует </w:t>
      </w:r>
      <w:hyperlink r:id="rId8" w:history="1">
        <w:r w:rsidRPr="00A36764">
          <w:rPr>
            <w:rFonts w:eastAsia="Calibri"/>
            <w:color w:val="auto"/>
            <w:szCs w:val="28"/>
          </w:rPr>
          <w:t>карточку</w:t>
        </w:r>
      </w:hyperlink>
      <w:r w:rsidRPr="00A36764">
        <w:rPr>
          <w:rFonts w:eastAsia="Calibri"/>
          <w:color w:val="auto"/>
          <w:szCs w:val="28"/>
        </w:rPr>
        <w:t xml:space="preserve"> личного приема гражданина по форме согласно Приложению 2 к настоящему Порядку и предлагает гражданину представить до проведения личного приема документы и материалы, обосновывающие или поясняющие суть обращения;</w:t>
      </w:r>
    </w:p>
    <w:p w14:paraId="31EE714E" w14:textId="77777777" w:rsidR="00F45494" w:rsidRPr="00A36764" w:rsidRDefault="009F1BF4" w:rsidP="00F45494">
      <w:pPr>
        <w:pStyle w:val="a8"/>
        <w:numPr>
          <w:ilvl w:val="0"/>
          <w:numId w:val="1"/>
        </w:numPr>
        <w:ind w:left="0" w:firstLine="708"/>
        <w:rPr>
          <w:rFonts w:eastAsia="Calibri"/>
          <w:color w:val="auto"/>
          <w:szCs w:val="28"/>
        </w:rPr>
      </w:pPr>
      <w:r w:rsidRPr="00A36764">
        <w:rPr>
          <w:rFonts w:eastAsia="Calibri"/>
          <w:color w:val="auto"/>
          <w:szCs w:val="28"/>
        </w:rPr>
        <w:t xml:space="preserve">не позднее чем через один рабочий день со дня поступления обращения гражданина о записи на личный прием доводит оформленную карточку личного приема гражданина до главы администрации, который принимает решение о дате и времени проведения им личного приема в соответствии с </w:t>
      </w:r>
      <w:hyperlink r:id="rId9" w:history="1">
        <w:r w:rsidRPr="00A36764">
          <w:rPr>
            <w:rFonts w:eastAsia="Calibri"/>
            <w:color w:val="auto"/>
            <w:szCs w:val="28"/>
          </w:rPr>
          <w:t xml:space="preserve">пунктом </w:t>
        </w:r>
      </w:hyperlink>
      <w:r w:rsidRPr="00A36764">
        <w:rPr>
          <w:rFonts w:eastAsia="Calibri"/>
          <w:color w:val="auto"/>
          <w:szCs w:val="28"/>
        </w:rPr>
        <w:t xml:space="preserve">3 настоящего Порядка или поручает проведение личного приема заместителю главы администрации, или иным должностным </w:t>
      </w:r>
      <w:r w:rsidR="00F45494" w:rsidRPr="00A36764">
        <w:rPr>
          <w:rFonts w:eastAsia="Calibri"/>
          <w:color w:val="auto"/>
          <w:szCs w:val="28"/>
        </w:rPr>
        <w:t>лицам</w:t>
      </w:r>
      <w:r w:rsidRPr="00A36764">
        <w:rPr>
          <w:rFonts w:eastAsia="Calibri"/>
          <w:color w:val="auto"/>
          <w:szCs w:val="28"/>
        </w:rPr>
        <w:t>, уполномоченным на проведение личного приема граждан;</w:t>
      </w:r>
    </w:p>
    <w:p w14:paraId="0B9F1AA5" w14:textId="0686510E" w:rsidR="00F45494" w:rsidRPr="00A36764" w:rsidRDefault="009F1BF4" w:rsidP="00F45494">
      <w:pPr>
        <w:pStyle w:val="a8"/>
        <w:numPr>
          <w:ilvl w:val="0"/>
          <w:numId w:val="1"/>
        </w:numPr>
        <w:ind w:left="0" w:firstLine="708"/>
        <w:rPr>
          <w:rFonts w:eastAsia="Calibri"/>
          <w:color w:val="auto"/>
          <w:szCs w:val="28"/>
        </w:rPr>
      </w:pPr>
      <w:r w:rsidRPr="00A36764">
        <w:rPr>
          <w:rFonts w:eastAsia="Calibri"/>
          <w:color w:val="auto"/>
          <w:szCs w:val="28"/>
        </w:rPr>
        <w:t>в случае поручения главой администрации проведения личного приема гражданина уполномоченному лицу согласовывает с данным лицом дату и время проведения им личного приема в соответствии с</w:t>
      </w:r>
      <w:r w:rsidR="00F45494" w:rsidRPr="00A36764">
        <w:rPr>
          <w:rFonts w:eastAsia="Calibri"/>
          <w:color w:val="auto"/>
          <w:szCs w:val="28"/>
        </w:rPr>
        <w:t xml:space="preserve"> </w:t>
      </w:r>
      <w:r w:rsidR="008111E3">
        <w:rPr>
          <w:rFonts w:eastAsia="Calibri"/>
          <w:color w:val="auto"/>
          <w:szCs w:val="28"/>
        </w:rPr>
        <w:t xml:space="preserve">пунктом </w:t>
      </w:r>
      <w:r w:rsidR="00F45494" w:rsidRPr="00A36764">
        <w:rPr>
          <w:rFonts w:eastAsia="Calibri"/>
          <w:color w:val="auto"/>
          <w:szCs w:val="28"/>
        </w:rPr>
        <w:t>3</w:t>
      </w:r>
      <w:r w:rsidRPr="00A36764">
        <w:rPr>
          <w:rFonts w:eastAsia="Calibri"/>
          <w:color w:val="auto"/>
          <w:szCs w:val="28"/>
        </w:rPr>
        <w:t xml:space="preserve"> настоящего Порядка;</w:t>
      </w:r>
    </w:p>
    <w:p w14:paraId="4E188CC8" w14:textId="77777777" w:rsidR="00CE6DE3" w:rsidRPr="00A36764" w:rsidRDefault="009F1BF4" w:rsidP="00CE6DE3">
      <w:pPr>
        <w:pStyle w:val="a8"/>
        <w:numPr>
          <w:ilvl w:val="0"/>
          <w:numId w:val="1"/>
        </w:numPr>
        <w:ind w:left="0" w:firstLine="708"/>
        <w:rPr>
          <w:rFonts w:eastAsia="Calibri"/>
          <w:color w:val="auto"/>
          <w:szCs w:val="28"/>
        </w:rPr>
      </w:pPr>
      <w:r w:rsidRPr="00A36764">
        <w:rPr>
          <w:rFonts w:eastAsia="Calibri"/>
          <w:color w:val="auto"/>
          <w:szCs w:val="28"/>
        </w:rPr>
        <w:t>доводит информацию о согласованных дате и времени личного приема до гражданина, вносит информацию о дате приема в журнал личного приема граждан и в карточку личного приема гражданина;</w:t>
      </w:r>
    </w:p>
    <w:p w14:paraId="37BD7FD0" w14:textId="77777777" w:rsidR="00CE6DE3" w:rsidRPr="00A36764" w:rsidRDefault="009F1BF4" w:rsidP="00CE6DE3">
      <w:pPr>
        <w:pStyle w:val="a8"/>
        <w:numPr>
          <w:ilvl w:val="0"/>
          <w:numId w:val="1"/>
        </w:numPr>
        <w:ind w:left="0" w:firstLine="708"/>
        <w:rPr>
          <w:rFonts w:eastAsia="Calibri"/>
          <w:color w:val="auto"/>
          <w:szCs w:val="28"/>
        </w:rPr>
      </w:pPr>
      <w:r w:rsidRPr="00A36764">
        <w:rPr>
          <w:rFonts w:eastAsia="Calibri"/>
          <w:color w:val="auto"/>
          <w:szCs w:val="28"/>
        </w:rPr>
        <w:t>передает карточку личного приема гражданина, документы и материалы, обосновывающие или поясняющие суть обращения гражданина (в случае их представления гражданином), должностному лицу администрации, осуществляющему личный прием гражданина;</w:t>
      </w:r>
    </w:p>
    <w:p w14:paraId="20D31363" w14:textId="77777777" w:rsidR="00CE6DE3" w:rsidRPr="00A36764" w:rsidRDefault="009F1BF4" w:rsidP="00CE6DE3">
      <w:pPr>
        <w:pStyle w:val="a8"/>
        <w:numPr>
          <w:ilvl w:val="0"/>
          <w:numId w:val="1"/>
        </w:numPr>
        <w:ind w:left="0" w:firstLine="708"/>
        <w:rPr>
          <w:rFonts w:eastAsia="Calibri"/>
          <w:color w:val="auto"/>
          <w:szCs w:val="28"/>
        </w:rPr>
      </w:pPr>
      <w:r w:rsidRPr="00A36764">
        <w:rPr>
          <w:rFonts w:eastAsia="Calibri"/>
          <w:color w:val="auto"/>
          <w:szCs w:val="28"/>
        </w:rPr>
        <w:t>обеспечивает заказ пропусков гражданам, обратившимся в администрацию на личный прием, и препровождение данных граждан к должностным лицам администрации, осуществляющим личный прием;</w:t>
      </w:r>
    </w:p>
    <w:p w14:paraId="067A5A9F" w14:textId="77777777" w:rsidR="00CE6DE3" w:rsidRPr="00A36764" w:rsidRDefault="009F1BF4" w:rsidP="00CE6DE3">
      <w:pPr>
        <w:pStyle w:val="a8"/>
        <w:numPr>
          <w:ilvl w:val="0"/>
          <w:numId w:val="1"/>
        </w:numPr>
        <w:ind w:left="0" w:firstLine="708"/>
        <w:rPr>
          <w:rFonts w:eastAsia="Calibri"/>
          <w:color w:val="auto"/>
          <w:szCs w:val="28"/>
        </w:rPr>
      </w:pPr>
      <w:r w:rsidRPr="00A36764">
        <w:rPr>
          <w:rFonts w:eastAsia="Calibri"/>
          <w:color w:val="auto"/>
          <w:szCs w:val="28"/>
        </w:rPr>
        <w:t>осуществляет систематизацию и учет документов, образующихся при проведении личного приема граждан в администрации.</w:t>
      </w:r>
    </w:p>
    <w:p w14:paraId="68BED228" w14:textId="61313D6D" w:rsidR="009F1BF4" w:rsidRPr="00A36764" w:rsidRDefault="009F1BF4" w:rsidP="00CE6DE3">
      <w:pPr>
        <w:pStyle w:val="a8"/>
        <w:numPr>
          <w:ilvl w:val="0"/>
          <w:numId w:val="4"/>
        </w:numPr>
        <w:rPr>
          <w:rFonts w:eastAsia="Calibri"/>
          <w:color w:val="auto"/>
          <w:szCs w:val="28"/>
        </w:rPr>
      </w:pPr>
      <w:r w:rsidRPr="00A36764">
        <w:rPr>
          <w:rFonts w:hint="eastAsia"/>
          <w:color w:val="auto"/>
          <w:szCs w:val="28"/>
        </w:rPr>
        <w:t>Обращени</w:t>
      </w:r>
      <w:r w:rsidRPr="00A36764">
        <w:rPr>
          <w:color w:val="auto"/>
          <w:szCs w:val="28"/>
        </w:rPr>
        <w:t xml:space="preserve">е </w:t>
      </w:r>
      <w:r w:rsidRPr="00A36764">
        <w:rPr>
          <w:rFonts w:hint="eastAsia"/>
          <w:color w:val="auto"/>
          <w:szCs w:val="28"/>
        </w:rPr>
        <w:t>граждан</w:t>
      </w:r>
      <w:r w:rsidRPr="00A36764">
        <w:rPr>
          <w:color w:val="auto"/>
          <w:szCs w:val="28"/>
        </w:rPr>
        <w:t xml:space="preserve"> </w:t>
      </w:r>
      <w:r w:rsidRPr="00A36764">
        <w:rPr>
          <w:rFonts w:hint="eastAsia"/>
          <w:color w:val="auto"/>
          <w:szCs w:val="28"/>
        </w:rPr>
        <w:t>о</w:t>
      </w:r>
      <w:r w:rsidRPr="00A36764">
        <w:rPr>
          <w:color w:val="auto"/>
          <w:szCs w:val="28"/>
        </w:rPr>
        <w:t xml:space="preserve"> </w:t>
      </w:r>
      <w:r w:rsidRPr="00A36764">
        <w:rPr>
          <w:rFonts w:hint="eastAsia"/>
          <w:color w:val="auto"/>
          <w:szCs w:val="28"/>
        </w:rPr>
        <w:t>записи</w:t>
      </w:r>
      <w:r w:rsidRPr="00A36764">
        <w:rPr>
          <w:color w:val="auto"/>
          <w:szCs w:val="28"/>
        </w:rPr>
        <w:t xml:space="preserve"> </w:t>
      </w:r>
      <w:r w:rsidRPr="00A36764">
        <w:rPr>
          <w:rFonts w:hint="eastAsia"/>
          <w:color w:val="auto"/>
          <w:szCs w:val="28"/>
        </w:rPr>
        <w:t>на</w:t>
      </w:r>
      <w:r w:rsidRPr="00A36764">
        <w:rPr>
          <w:color w:val="auto"/>
          <w:szCs w:val="28"/>
        </w:rPr>
        <w:t xml:space="preserve"> </w:t>
      </w:r>
      <w:r w:rsidRPr="00A36764">
        <w:rPr>
          <w:rFonts w:hint="eastAsia"/>
          <w:color w:val="auto"/>
          <w:szCs w:val="28"/>
        </w:rPr>
        <w:t>личный</w:t>
      </w:r>
      <w:r w:rsidRPr="00A36764">
        <w:rPr>
          <w:color w:val="auto"/>
          <w:szCs w:val="28"/>
        </w:rPr>
        <w:t xml:space="preserve"> </w:t>
      </w:r>
      <w:r w:rsidRPr="00A36764">
        <w:rPr>
          <w:rFonts w:hint="eastAsia"/>
          <w:color w:val="auto"/>
          <w:szCs w:val="28"/>
        </w:rPr>
        <w:t>прием</w:t>
      </w:r>
      <w:r w:rsidRPr="00A36764">
        <w:rPr>
          <w:color w:val="auto"/>
          <w:szCs w:val="28"/>
        </w:rPr>
        <w:t xml:space="preserve"> осуществляется посредством:</w:t>
      </w:r>
    </w:p>
    <w:p w14:paraId="3684AD70" w14:textId="0A21AD8D" w:rsidR="00CE6DE3" w:rsidRPr="00A36764" w:rsidRDefault="009F1BF4" w:rsidP="00CE6DE3">
      <w:pPr>
        <w:pStyle w:val="a8"/>
        <w:numPr>
          <w:ilvl w:val="0"/>
          <w:numId w:val="2"/>
        </w:numPr>
        <w:rPr>
          <w:color w:val="0070C0"/>
          <w:szCs w:val="28"/>
        </w:rPr>
      </w:pPr>
      <w:r w:rsidRPr="00A36764">
        <w:rPr>
          <w:color w:val="auto"/>
          <w:szCs w:val="28"/>
        </w:rPr>
        <w:t xml:space="preserve">направления на электронный почтовый адрес администрации </w:t>
      </w:r>
      <w:hyperlink r:id="rId10" w:history="1">
        <w:r w:rsidR="00CE6DE3" w:rsidRPr="00A36764">
          <w:rPr>
            <w:rStyle w:val="a9"/>
            <w:color w:val="0070C0"/>
            <w:szCs w:val="28"/>
          </w:rPr>
          <w:t>toxovoadmin@mail.ru</w:t>
        </w:r>
      </w:hyperlink>
      <w:r w:rsidRPr="00A36764">
        <w:rPr>
          <w:color w:val="0070C0"/>
          <w:szCs w:val="28"/>
        </w:rPr>
        <w:t>;</w:t>
      </w:r>
    </w:p>
    <w:p w14:paraId="0B160313" w14:textId="77777777" w:rsidR="00CE6DE3" w:rsidRPr="00A36764" w:rsidRDefault="009F1BF4" w:rsidP="00CE6DE3">
      <w:pPr>
        <w:pStyle w:val="a8"/>
        <w:numPr>
          <w:ilvl w:val="0"/>
          <w:numId w:val="2"/>
        </w:numPr>
        <w:rPr>
          <w:color w:val="auto"/>
          <w:szCs w:val="28"/>
        </w:rPr>
      </w:pPr>
      <w:r w:rsidRPr="00A36764">
        <w:rPr>
          <w:color w:val="auto"/>
          <w:szCs w:val="28"/>
        </w:rPr>
        <w:t xml:space="preserve">телефонной связи, по номеру телефона </w:t>
      </w:r>
      <w:r w:rsidR="00CE6DE3" w:rsidRPr="00A36764">
        <w:rPr>
          <w:color w:val="auto"/>
          <w:szCs w:val="28"/>
        </w:rPr>
        <w:t>8 (81370) 56-365</w:t>
      </w:r>
      <w:r w:rsidRPr="00A36764">
        <w:rPr>
          <w:color w:val="auto"/>
          <w:szCs w:val="28"/>
        </w:rPr>
        <w:t>;</w:t>
      </w:r>
    </w:p>
    <w:p w14:paraId="3F5B8BF1" w14:textId="58FA081C" w:rsidR="009F1BF4" w:rsidRPr="00A36764" w:rsidRDefault="009F1BF4" w:rsidP="00CE6DE3">
      <w:pPr>
        <w:pStyle w:val="a8"/>
        <w:numPr>
          <w:ilvl w:val="0"/>
          <w:numId w:val="2"/>
        </w:numPr>
        <w:rPr>
          <w:color w:val="auto"/>
          <w:szCs w:val="28"/>
        </w:rPr>
      </w:pPr>
      <w:r w:rsidRPr="00A36764">
        <w:rPr>
          <w:color w:val="auto"/>
          <w:szCs w:val="28"/>
        </w:rPr>
        <w:t>личного посещения администрации.</w:t>
      </w:r>
    </w:p>
    <w:p w14:paraId="353877D9" w14:textId="77777777" w:rsidR="00CE6DE3" w:rsidRPr="00A36764" w:rsidRDefault="009F1BF4" w:rsidP="00CE6DE3">
      <w:pPr>
        <w:rPr>
          <w:color w:val="auto"/>
          <w:szCs w:val="28"/>
        </w:rPr>
      </w:pPr>
      <w:r w:rsidRPr="00A36764">
        <w:rPr>
          <w:color w:val="auto"/>
          <w:szCs w:val="28"/>
        </w:rPr>
        <w:t>При записи на личный прием гражданами предоставляется следующая информация:</w:t>
      </w:r>
    </w:p>
    <w:p w14:paraId="66AE3E88" w14:textId="77777777" w:rsidR="00CE6DE3" w:rsidRPr="00A36764" w:rsidRDefault="009F1BF4" w:rsidP="00CE6DE3">
      <w:pPr>
        <w:pStyle w:val="a8"/>
        <w:numPr>
          <w:ilvl w:val="0"/>
          <w:numId w:val="2"/>
        </w:numPr>
        <w:rPr>
          <w:color w:val="auto"/>
          <w:szCs w:val="28"/>
        </w:rPr>
      </w:pPr>
      <w:r w:rsidRPr="00A36764">
        <w:rPr>
          <w:color w:val="auto"/>
          <w:szCs w:val="28"/>
        </w:rPr>
        <w:t>фамилия, имя, отчество лица обратившегося в орган местного самоуправления в целях личного приема;</w:t>
      </w:r>
    </w:p>
    <w:p w14:paraId="54A6D582" w14:textId="77777777" w:rsidR="00CE6DE3" w:rsidRPr="00A36764" w:rsidRDefault="009F1BF4" w:rsidP="00CE6DE3">
      <w:pPr>
        <w:pStyle w:val="a8"/>
        <w:numPr>
          <w:ilvl w:val="0"/>
          <w:numId w:val="2"/>
        </w:numPr>
        <w:rPr>
          <w:color w:val="auto"/>
          <w:szCs w:val="28"/>
        </w:rPr>
      </w:pPr>
      <w:r w:rsidRPr="00A36764">
        <w:rPr>
          <w:rFonts w:hint="eastAsia"/>
          <w:color w:val="auto"/>
          <w:szCs w:val="28"/>
        </w:rPr>
        <w:t>сут</w:t>
      </w:r>
      <w:r w:rsidRPr="00A36764">
        <w:rPr>
          <w:color w:val="auto"/>
          <w:szCs w:val="28"/>
        </w:rPr>
        <w:t>ь обращения в администрацию;</w:t>
      </w:r>
    </w:p>
    <w:p w14:paraId="1FB07BB9" w14:textId="7C7CA3DA" w:rsidR="009F1BF4" w:rsidRPr="00A36764" w:rsidRDefault="009F1BF4" w:rsidP="00CE6DE3">
      <w:pPr>
        <w:pStyle w:val="a8"/>
        <w:numPr>
          <w:ilvl w:val="0"/>
          <w:numId w:val="2"/>
        </w:numPr>
        <w:rPr>
          <w:color w:val="auto"/>
          <w:szCs w:val="28"/>
        </w:rPr>
      </w:pPr>
      <w:r w:rsidRPr="00A36764">
        <w:rPr>
          <w:color w:val="auto"/>
          <w:szCs w:val="28"/>
        </w:rPr>
        <w:t>контактные данные гражданина.</w:t>
      </w:r>
    </w:p>
    <w:p w14:paraId="50871D68" w14:textId="43F8F973" w:rsidR="009F1BF4" w:rsidRPr="00A36764" w:rsidRDefault="009F1BF4" w:rsidP="009F1BF4">
      <w:pPr>
        <w:rPr>
          <w:color w:val="auto"/>
          <w:szCs w:val="28"/>
        </w:rPr>
      </w:pPr>
      <w:r w:rsidRPr="00A36764">
        <w:rPr>
          <w:color w:val="auto"/>
          <w:szCs w:val="28"/>
        </w:rPr>
        <w:t xml:space="preserve">7. Запись на личный прием граждан в администрации осуществляется не позднее, чем за </w:t>
      </w:r>
      <w:r w:rsidR="00CE6DE3" w:rsidRPr="00A36764">
        <w:rPr>
          <w:color w:val="auto"/>
          <w:szCs w:val="28"/>
        </w:rPr>
        <w:t>5</w:t>
      </w:r>
      <w:r w:rsidRPr="00A36764">
        <w:rPr>
          <w:color w:val="auto"/>
          <w:szCs w:val="28"/>
        </w:rPr>
        <w:t xml:space="preserve"> дней до даты очередного приема. </w:t>
      </w:r>
    </w:p>
    <w:p w14:paraId="6A7FF745" w14:textId="77777777" w:rsidR="009F1BF4" w:rsidRPr="00A36764" w:rsidRDefault="009F1BF4" w:rsidP="00CE6DE3">
      <w:pPr>
        <w:pStyle w:val="aa"/>
        <w:rPr>
          <w:color w:val="auto"/>
        </w:rPr>
      </w:pPr>
      <w:r w:rsidRPr="00A36764">
        <w:rPr>
          <w:color w:val="auto"/>
        </w:rPr>
        <w:t xml:space="preserve">8. Информация об обращении гражданина и материалы (при наличии), представленные гражданином в ходе предварительной записи на личный </w:t>
      </w:r>
      <w:r w:rsidRPr="00A36764">
        <w:rPr>
          <w:color w:val="auto"/>
        </w:rPr>
        <w:lastRenderedPageBreak/>
        <w:t>прием, не позднее рабочего дня, следующего за днем осуществления предварительной записи гражданина на личный прием, передаются ответственным лицом должностному лицу.</w:t>
      </w:r>
    </w:p>
    <w:p w14:paraId="4A3DFFC3" w14:textId="77777777" w:rsidR="009F1BF4" w:rsidRPr="00A36764" w:rsidRDefault="009F1BF4" w:rsidP="009F1BF4">
      <w:pPr>
        <w:rPr>
          <w:color w:val="auto"/>
          <w:szCs w:val="28"/>
        </w:rPr>
      </w:pPr>
      <w:r w:rsidRPr="00A36764">
        <w:rPr>
          <w:color w:val="auto"/>
          <w:szCs w:val="28"/>
        </w:rPr>
        <w:t>9. Личный прием граждан осуществляется в порядке очередности согласно предварительной записи при предъявлении документа, удостоверяющего личность.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14:paraId="4789B2AE" w14:textId="77777777" w:rsidR="009F1BF4" w:rsidRPr="00A36764" w:rsidRDefault="009F1BF4" w:rsidP="009F1BF4">
      <w:pPr>
        <w:rPr>
          <w:color w:val="auto"/>
          <w:szCs w:val="28"/>
        </w:rPr>
      </w:pPr>
      <w:r w:rsidRPr="00A36764">
        <w:rPr>
          <w:color w:val="auto"/>
          <w:szCs w:val="28"/>
        </w:rPr>
        <w:t>10. До начала проведения личного приема ответственное лицо обеспечивает получение от гражданина письменного согласия на обработку персональных данных (приложение 1 к настоящему Порядку).</w:t>
      </w:r>
    </w:p>
    <w:p w14:paraId="0898AB0F" w14:textId="77777777" w:rsidR="009F1BF4" w:rsidRPr="00A36764" w:rsidRDefault="009F1BF4" w:rsidP="009F1BF4">
      <w:pPr>
        <w:rPr>
          <w:color w:val="auto"/>
          <w:szCs w:val="28"/>
        </w:rPr>
      </w:pPr>
      <w:r w:rsidRPr="00A36764">
        <w:rPr>
          <w:color w:val="auto"/>
          <w:szCs w:val="28"/>
        </w:rPr>
        <w:t xml:space="preserve">11. </w:t>
      </w:r>
      <w:r w:rsidRPr="00A36764">
        <w:rPr>
          <w:rFonts w:hint="eastAsia"/>
          <w:color w:val="auto"/>
          <w:szCs w:val="28"/>
        </w:rPr>
        <w:t>В</w:t>
      </w:r>
      <w:r w:rsidRPr="00A36764">
        <w:rPr>
          <w:color w:val="auto"/>
          <w:szCs w:val="28"/>
        </w:rPr>
        <w:t xml:space="preserve"> </w:t>
      </w:r>
      <w:r w:rsidRPr="00A36764">
        <w:rPr>
          <w:rFonts w:hint="eastAsia"/>
          <w:color w:val="auto"/>
          <w:szCs w:val="28"/>
        </w:rPr>
        <w:t>отношении</w:t>
      </w:r>
      <w:r w:rsidRPr="00A36764">
        <w:rPr>
          <w:color w:val="auto"/>
          <w:szCs w:val="28"/>
        </w:rPr>
        <w:t xml:space="preserve"> </w:t>
      </w:r>
      <w:r w:rsidRPr="00A36764">
        <w:rPr>
          <w:rFonts w:hint="eastAsia"/>
          <w:color w:val="auto"/>
          <w:szCs w:val="28"/>
        </w:rPr>
        <w:t>каждого</w:t>
      </w:r>
      <w:r w:rsidRPr="00A36764">
        <w:rPr>
          <w:color w:val="auto"/>
          <w:szCs w:val="28"/>
        </w:rPr>
        <w:t xml:space="preserve"> </w:t>
      </w:r>
      <w:r w:rsidRPr="00A36764">
        <w:rPr>
          <w:rFonts w:hint="eastAsia"/>
          <w:color w:val="auto"/>
          <w:szCs w:val="28"/>
        </w:rPr>
        <w:t>гражданина</w:t>
      </w:r>
      <w:r w:rsidRPr="00A36764">
        <w:rPr>
          <w:color w:val="auto"/>
          <w:szCs w:val="28"/>
        </w:rPr>
        <w:t xml:space="preserve">, </w:t>
      </w:r>
      <w:r w:rsidRPr="00A36764">
        <w:rPr>
          <w:rFonts w:hint="eastAsia"/>
          <w:color w:val="auto"/>
          <w:szCs w:val="28"/>
        </w:rPr>
        <w:t>принятого</w:t>
      </w:r>
      <w:r w:rsidRPr="00A36764">
        <w:rPr>
          <w:color w:val="auto"/>
          <w:szCs w:val="28"/>
        </w:rPr>
        <w:t xml:space="preserve"> </w:t>
      </w:r>
      <w:r w:rsidRPr="00A36764">
        <w:rPr>
          <w:rFonts w:hint="eastAsia"/>
          <w:color w:val="auto"/>
          <w:szCs w:val="28"/>
        </w:rPr>
        <w:t>на</w:t>
      </w:r>
      <w:r w:rsidRPr="00A36764">
        <w:rPr>
          <w:color w:val="auto"/>
          <w:szCs w:val="28"/>
        </w:rPr>
        <w:t xml:space="preserve"> </w:t>
      </w:r>
      <w:r w:rsidRPr="00A36764">
        <w:rPr>
          <w:rFonts w:hint="eastAsia"/>
          <w:color w:val="auto"/>
          <w:szCs w:val="28"/>
        </w:rPr>
        <w:t>личном</w:t>
      </w:r>
      <w:r w:rsidRPr="00A36764">
        <w:rPr>
          <w:color w:val="auto"/>
          <w:szCs w:val="28"/>
        </w:rPr>
        <w:t xml:space="preserve"> </w:t>
      </w:r>
      <w:r w:rsidRPr="00A36764">
        <w:rPr>
          <w:rFonts w:hint="eastAsia"/>
          <w:color w:val="auto"/>
          <w:szCs w:val="28"/>
        </w:rPr>
        <w:t>приеме</w:t>
      </w:r>
      <w:r w:rsidRPr="00A36764">
        <w:rPr>
          <w:color w:val="auto"/>
          <w:szCs w:val="28"/>
        </w:rPr>
        <w:t xml:space="preserve">, </w:t>
      </w:r>
      <w:r w:rsidRPr="00A36764">
        <w:rPr>
          <w:rFonts w:hint="eastAsia"/>
          <w:color w:val="auto"/>
          <w:szCs w:val="28"/>
        </w:rPr>
        <w:t>заполняется</w:t>
      </w:r>
      <w:r w:rsidRPr="00A36764">
        <w:rPr>
          <w:color w:val="auto"/>
          <w:szCs w:val="28"/>
        </w:rPr>
        <w:t xml:space="preserve"> </w:t>
      </w:r>
      <w:r w:rsidRPr="00A36764">
        <w:rPr>
          <w:rFonts w:hint="eastAsia"/>
          <w:color w:val="auto"/>
          <w:szCs w:val="28"/>
        </w:rPr>
        <w:t>карточка</w:t>
      </w:r>
      <w:r w:rsidRPr="00A36764">
        <w:rPr>
          <w:color w:val="auto"/>
          <w:szCs w:val="28"/>
        </w:rPr>
        <w:t xml:space="preserve"> </w:t>
      </w:r>
      <w:r w:rsidRPr="00A36764">
        <w:rPr>
          <w:rFonts w:hint="eastAsia"/>
          <w:color w:val="auto"/>
          <w:szCs w:val="28"/>
        </w:rPr>
        <w:t>личного</w:t>
      </w:r>
      <w:r w:rsidRPr="00A36764">
        <w:rPr>
          <w:color w:val="auto"/>
          <w:szCs w:val="28"/>
        </w:rPr>
        <w:t xml:space="preserve"> </w:t>
      </w:r>
      <w:r w:rsidRPr="00A36764">
        <w:rPr>
          <w:rFonts w:hint="eastAsia"/>
          <w:color w:val="auto"/>
          <w:szCs w:val="28"/>
        </w:rPr>
        <w:t>приема</w:t>
      </w:r>
      <w:r w:rsidRPr="00A36764">
        <w:rPr>
          <w:color w:val="auto"/>
          <w:szCs w:val="28"/>
        </w:rPr>
        <w:t xml:space="preserve"> </w:t>
      </w:r>
      <w:r w:rsidRPr="00A36764">
        <w:rPr>
          <w:rFonts w:hint="eastAsia"/>
          <w:color w:val="auto"/>
          <w:szCs w:val="28"/>
        </w:rPr>
        <w:t>граждан</w:t>
      </w:r>
      <w:r w:rsidRPr="00A36764">
        <w:rPr>
          <w:color w:val="auto"/>
          <w:szCs w:val="28"/>
        </w:rPr>
        <w:t>ина (</w:t>
      </w:r>
      <w:r w:rsidRPr="00A36764">
        <w:rPr>
          <w:rFonts w:hint="eastAsia"/>
          <w:color w:val="auto"/>
          <w:szCs w:val="28"/>
        </w:rPr>
        <w:t>приложение</w:t>
      </w:r>
      <w:r w:rsidRPr="00A36764">
        <w:rPr>
          <w:color w:val="auto"/>
          <w:szCs w:val="28"/>
        </w:rPr>
        <w:t xml:space="preserve"> 2 </w:t>
      </w:r>
      <w:r w:rsidRPr="00A36764">
        <w:rPr>
          <w:rFonts w:hint="eastAsia"/>
          <w:color w:val="auto"/>
          <w:szCs w:val="28"/>
        </w:rPr>
        <w:t>к</w:t>
      </w:r>
      <w:r w:rsidRPr="00A36764">
        <w:rPr>
          <w:color w:val="auto"/>
          <w:szCs w:val="28"/>
        </w:rPr>
        <w:t xml:space="preserve"> настоящему Порядку). </w:t>
      </w:r>
    </w:p>
    <w:p w14:paraId="63E71CDD" w14:textId="77777777" w:rsidR="009F1BF4" w:rsidRPr="00A36764" w:rsidRDefault="009F1BF4" w:rsidP="009F1BF4">
      <w:pPr>
        <w:ind w:firstLine="708"/>
        <w:rPr>
          <w:rFonts w:eastAsia="Calibri"/>
          <w:color w:val="auto"/>
          <w:szCs w:val="28"/>
        </w:rPr>
      </w:pPr>
      <w:r w:rsidRPr="00A36764">
        <w:rPr>
          <w:rFonts w:eastAsia="Calibri"/>
          <w:color w:val="auto"/>
          <w:szCs w:val="28"/>
        </w:rPr>
        <w:t>Краткое содержание ответа гражданину во время личного приема заносится должностным лицом, осуществляющим личный прием, в карточку личного приема гражданина, после чего карточка подписывается должностным лицом, осуществляющим личный прием, и гражданином.</w:t>
      </w:r>
    </w:p>
    <w:p w14:paraId="344B2FE4" w14:textId="77777777" w:rsidR="009F1BF4" w:rsidRPr="00A36764" w:rsidRDefault="009F1BF4" w:rsidP="009F1BF4">
      <w:pPr>
        <w:rPr>
          <w:color w:val="auto"/>
          <w:szCs w:val="28"/>
        </w:rPr>
      </w:pPr>
      <w:r w:rsidRPr="00A36764">
        <w:rPr>
          <w:color w:val="auto"/>
          <w:szCs w:val="28"/>
        </w:rPr>
        <w:t>12. По окончании личного приема должностное лицо администрации доводит до сведения гражданина итоги решения вопроса, с которым обратился гражданин, в том числе в случае необходимости о направлении его обращения на рассмотрение и принятие в дальнейшем мер по обращению.</w:t>
      </w:r>
    </w:p>
    <w:p w14:paraId="4378FCFE" w14:textId="0023FE88" w:rsidR="009F1BF4" w:rsidRPr="00A36764" w:rsidRDefault="009F1BF4" w:rsidP="009F1BF4">
      <w:pPr>
        <w:ind w:firstLine="708"/>
        <w:rPr>
          <w:rFonts w:eastAsia="Calibri"/>
          <w:color w:val="auto"/>
          <w:szCs w:val="28"/>
        </w:rPr>
      </w:pPr>
      <w:r w:rsidRPr="00A36764">
        <w:rPr>
          <w:rFonts w:eastAsia="Calibri"/>
          <w:color w:val="auto"/>
          <w:szCs w:val="28"/>
        </w:rPr>
        <w:t xml:space="preserve">13.Должностное лицо, осуществившее личный прием гражданина, не позднее одного рабочего дня, следующего за днем приема, возвращает </w:t>
      </w:r>
      <w:r w:rsidR="00CE6DE3" w:rsidRPr="00A36764">
        <w:rPr>
          <w:rFonts w:eastAsia="Calibri"/>
          <w:color w:val="auto"/>
          <w:szCs w:val="28"/>
        </w:rPr>
        <w:t>секретарю-референту администрации</w:t>
      </w:r>
      <w:r w:rsidRPr="00A36764">
        <w:rPr>
          <w:rFonts w:eastAsia="Calibri"/>
          <w:color w:val="auto"/>
          <w:szCs w:val="28"/>
        </w:rPr>
        <w:t xml:space="preserve"> карточку личного приема гражданина, а также иные документы и материалы, которые были ему переданы в связи с проведением приема.</w:t>
      </w:r>
    </w:p>
    <w:p w14:paraId="138E7AD6" w14:textId="77777777" w:rsidR="009F1BF4" w:rsidRPr="00A36764" w:rsidRDefault="009F1BF4" w:rsidP="009F1BF4">
      <w:pPr>
        <w:rPr>
          <w:color w:val="auto"/>
          <w:szCs w:val="28"/>
        </w:rPr>
      </w:pPr>
      <w:r w:rsidRPr="00A36764">
        <w:rPr>
          <w:color w:val="auto"/>
          <w:szCs w:val="28"/>
        </w:rPr>
        <w:t xml:space="preserve">14. </w:t>
      </w:r>
      <w:r w:rsidRPr="00A36764">
        <w:rPr>
          <w:rFonts w:hint="eastAsia"/>
          <w:color w:val="auto"/>
          <w:szCs w:val="28"/>
        </w:rPr>
        <w:t>Учет</w:t>
      </w:r>
      <w:r w:rsidRPr="00A36764">
        <w:rPr>
          <w:color w:val="auto"/>
          <w:szCs w:val="28"/>
        </w:rPr>
        <w:t xml:space="preserve"> </w:t>
      </w:r>
      <w:r w:rsidRPr="00A36764">
        <w:rPr>
          <w:rFonts w:hint="eastAsia"/>
          <w:color w:val="auto"/>
          <w:szCs w:val="28"/>
        </w:rPr>
        <w:t>граждан</w:t>
      </w:r>
      <w:r w:rsidRPr="00A36764">
        <w:rPr>
          <w:color w:val="auto"/>
          <w:szCs w:val="28"/>
        </w:rPr>
        <w:t xml:space="preserve">, </w:t>
      </w:r>
      <w:r w:rsidRPr="00A36764">
        <w:rPr>
          <w:rFonts w:hint="eastAsia"/>
          <w:color w:val="auto"/>
          <w:szCs w:val="28"/>
        </w:rPr>
        <w:t>обратившихся</w:t>
      </w:r>
      <w:r w:rsidRPr="00A36764">
        <w:rPr>
          <w:color w:val="auto"/>
          <w:szCs w:val="28"/>
        </w:rPr>
        <w:t xml:space="preserve"> </w:t>
      </w:r>
      <w:r w:rsidRPr="00A36764">
        <w:rPr>
          <w:rFonts w:hint="eastAsia"/>
          <w:color w:val="auto"/>
          <w:szCs w:val="28"/>
        </w:rPr>
        <w:t>на</w:t>
      </w:r>
      <w:r w:rsidRPr="00A36764">
        <w:rPr>
          <w:color w:val="auto"/>
          <w:szCs w:val="28"/>
        </w:rPr>
        <w:t xml:space="preserve"> </w:t>
      </w:r>
      <w:r w:rsidRPr="00A36764">
        <w:rPr>
          <w:rFonts w:hint="eastAsia"/>
          <w:color w:val="auto"/>
          <w:szCs w:val="28"/>
        </w:rPr>
        <w:t>личный</w:t>
      </w:r>
      <w:r w:rsidRPr="00A36764">
        <w:rPr>
          <w:color w:val="auto"/>
          <w:szCs w:val="28"/>
        </w:rPr>
        <w:t xml:space="preserve"> </w:t>
      </w:r>
      <w:r w:rsidRPr="00A36764">
        <w:rPr>
          <w:rFonts w:hint="eastAsia"/>
          <w:color w:val="auto"/>
          <w:szCs w:val="28"/>
        </w:rPr>
        <w:t>прием</w:t>
      </w:r>
      <w:r w:rsidRPr="00A36764">
        <w:rPr>
          <w:color w:val="auto"/>
          <w:szCs w:val="28"/>
        </w:rPr>
        <w:t xml:space="preserve">, </w:t>
      </w:r>
      <w:r w:rsidRPr="00A36764">
        <w:rPr>
          <w:rFonts w:hint="eastAsia"/>
          <w:color w:val="auto"/>
          <w:szCs w:val="28"/>
        </w:rPr>
        <w:t>ведется</w:t>
      </w:r>
      <w:r w:rsidRPr="00A36764">
        <w:rPr>
          <w:color w:val="auto"/>
          <w:szCs w:val="28"/>
        </w:rPr>
        <w:t xml:space="preserve"> </w:t>
      </w:r>
      <w:r w:rsidRPr="00A36764">
        <w:rPr>
          <w:rFonts w:hint="eastAsia"/>
          <w:color w:val="auto"/>
          <w:szCs w:val="28"/>
        </w:rPr>
        <w:t>путем</w:t>
      </w:r>
      <w:r w:rsidRPr="00A36764">
        <w:rPr>
          <w:color w:val="auto"/>
          <w:szCs w:val="28"/>
        </w:rPr>
        <w:t xml:space="preserve"> </w:t>
      </w:r>
      <w:r w:rsidRPr="00A36764">
        <w:rPr>
          <w:rFonts w:hint="eastAsia"/>
          <w:color w:val="auto"/>
          <w:szCs w:val="28"/>
        </w:rPr>
        <w:t>внесения</w:t>
      </w:r>
      <w:r w:rsidRPr="00A36764">
        <w:rPr>
          <w:color w:val="auto"/>
          <w:szCs w:val="28"/>
        </w:rPr>
        <w:t xml:space="preserve"> </w:t>
      </w:r>
      <w:r w:rsidRPr="00A36764">
        <w:rPr>
          <w:rFonts w:hint="eastAsia"/>
          <w:color w:val="auto"/>
          <w:szCs w:val="28"/>
        </w:rPr>
        <w:t>соответствующих</w:t>
      </w:r>
      <w:r w:rsidRPr="00A36764">
        <w:rPr>
          <w:color w:val="auto"/>
          <w:szCs w:val="28"/>
        </w:rPr>
        <w:t xml:space="preserve"> </w:t>
      </w:r>
      <w:r w:rsidRPr="00A36764">
        <w:rPr>
          <w:rFonts w:hint="eastAsia"/>
          <w:color w:val="auto"/>
          <w:szCs w:val="28"/>
        </w:rPr>
        <w:t>сведений</w:t>
      </w:r>
      <w:r w:rsidRPr="00A36764">
        <w:rPr>
          <w:color w:val="auto"/>
          <w:szCs w:val="28"/>
        </w:rPr>
        <w:t xml:space="preserve"> </w:t>
      </w:r>
      <w:r w:rsidRPr="00A36764">
        <w:rPr>
          <w:rFonts w:hint="eastAsia"/>
          <w:color w:val="auto"/>
          <w:szCs w:val="28"/>
        </w:rPr>
        <w:t>в</w:t>
      </w:r>
      <w:r w:rsidRPr="00A36764">
        <w:rPr>
          <w:color w:val="auto"/>
          <w:szCs w:val="28"/>
        </w:rPr>
        <w:t xml:space="preserve"> </w:t>
      </w:r>
      <w:r w:rsidRPr="00A36764">
        <w:rPr>
          <w:rFonts w:hint="eastAsia"/>
          <w:color w:val="auto"/>
          <w:szCs w:val="28"/>
        </w:rPr>
        <w:t>журнал</w:t>
      </w:r>
      <w:r w:rsidRPr="00A36764">
        <w:rPr>
          <w:color w:val="auto"/>
          <w:szCs w:val="28"/>
        </w:rPr>
        <w:t xml:space="preserve"> </w:t>
      </w:r>
      <w:r w:rsidRPr="00A36764">
        <w:rPr>
          <w:rFonts w:hint="eastAsia"/>
          <w:color w:val="auto"/>
          <w:szCs w:val="28"/>
        </w:rPr>
        <w:t>учета</w:t>
      </w:r>
      <w:r w:rsidRPr="00A36764">
        <w:rPr>
          <w:color w:val="auto"/>
          <w:szCs w:val="28"/>
        </w:rPr>
        <w:t xml:space="preserve"> </w:t>
      </w:r>
      <w:r w:rsidRPr="00A36764">
        <w:rPr>
          <w:rFonts w:hint="eastAsia"/>
          <w:color w:val="auto"/>
          <w:szCs w:val="28"/>
        </w:rPr>
        <w:t>личного</w:t>
      </w:r>
      <w:r w:rsidRPr="00A36764">
        <w:rPr>
          <w:color w:val="auto"/>
          <w:szCs w:val="28"/>
        </w:rPr>
        <w:t xml:space="preserve"> </w:t>
      </w:r>
      <w:r w:rsidRPr="00A36764">
        <w:rPr>
          <w:rFonts w:hint="eastAsia"/>
          <w:color w:val="auto"/>
          <w:szCs w:val="28"/>
        </w:rPr>
        <w:t>приема</w:t>
      </w:r>
      <w:r w:rsidRPr="00A36764">
        <w:rPr>
          <w:color w:val="auto"/>
          <w:szCs w:val="28"/>
        </w:rPr>
        <w:t xml:space="preserve"> </w:t>
      </w:r>
      <w:r w:rsidRPr="00A36764">
        <w:rPr>
          <w:rFonts w:hint="eastAsia"/>
          <w:color w:val="auto"/>
          <w:szCs w:val="28"/>
        </w:rPr>
        <w:t>граждан</w:t>
      </w:r>
      <w:r w:rsidRPr="00A36764">
        <w:rPr>
          <w:color w:val="auto"/>
          <w:szCs w:val="28"/>
        </w:rPr>
        <w:t xml:space="preserve"> </w:t>
      </w:r>
      <w:r w:rsidRPr="00A36764">
        <w:rPr>
          <w:rFonts w:hint="eastAsia"/>
          <w:color w:val="auto"/>
          <w:szCs w:val="28"/>
        </w:rPr>
        <w:t>в</w:t>
      </w:r>
      <w:r w:rsidRPr="00A36764">
        <w:rPr>
          <w:color w:val="auto"/>
          <w:szCs w:val="28"/>
        </w:rPr>
        <w:t xml:space="preserve"> администрации (</w:t>
      </w:r>
      <w:r w:rsidRPr="00A36764">
        <w:rPr>
          <w:rFonts w:hint="eastAsia"/>
          <w:color w:val="auto"/>
          <w:szCs w:val="28"/>
        </w:rPr>
        <w:t>приложение</w:t>
      </w:r>
      <w:r w:rsidRPr="00A36764">
        <w:rPr>
          <w:color w:val="auto"/>
          <w:szCs w:val="28"/>
        </w:rPr>
        <w:t xml:space="preserve"> 3 </w:t>
      </w:r>
      <w:r w:rsidRPr="00A36764">
        <w:rPr>
          <w:rFonts w:hint="eastAsia"/>
          <w:color w:val="auto"/>
          <w:szCs w:val="28"/>
        </w:rPr>
        <w:t>к</w:t>
      </w:r>
      <w:r w:rsidRPr="00A36764">
        <w:rPr>
          <w:color w:val="auto"/>
          <w:szCs w:val="28"/>
        </w:rPr>
        <w:t xml:space="preserve"> </w:t>
      </w:r>
      <w:r w:rsidRPr="00A36764">
        <w:rPr>
          <w:rFonts w:hint="eastAsia"/>
          <w:color w:val="auto"/>
          <w:szCs w:val="28"/>
        </w:rPr>
        <w:t>настоящему</w:t>
      </w:r>
      <w:r w:rsidRPr="00A36764">
        <w:rPr>
          <w:color w:val="auto"/>
          <w:szCs w:val="28"/>
        </w:rPr>
        <w:t xml:space="preserve"> Порядку).</w:t>
      </w:r>
    </w:p>
    <w:p w14:paraId="5C0B200F" w14:textId="77777777" w:rsidR="009F1BF4" w:rsidRPr="00A36764" w:rsidRDefault="009F1BF4" w:rsidP="009F1BF4">
      <w:pPr>
        <w:rPr>
          <w:color w:val="auto"/>
          <w:szCs w:val="28"/>
        </w:rPr>
      </w:pPr>
    </w:p>
    <w:p w14:paraId="31D9C1C2" w14:textId="77777777" w:rsidR="009F1BF4" w:rsidRPr="00A36764" w:rsidRDefault="009F1BF4" w:rsidP="009F1BF4">
      <w:pPr>
        <w:pStyle w:val="ConsPlusNormal"/>
        <w:ind w:left="5103"/>
        <w:jc w:val="right"/>
        <w:rPr>
          <w:rFonts w:ascii="Times New Roman" w:eastAsia="Calibri" w:hAnsi="Times New Roman"/>
          <w:sz w:val="28"/>
          <w:szCs w:val="28"/>
        </w:rPr>
      </w:pPr>
    </w:p>
    <w:p w14:paraId="09EAEEF2" w14:textId="77777777" w:rsidR="009F1BF4" w:rsidRPr="00A36764" w:rsidRDefault="009F1BF4" w:rsidP="009F1BF4">
      <w:pPr>
        <w:pStyle w:val="ConsPlusNormal"/>
        <w:ind w:left="5103"/>
        <w:jc w:val="right"/>
        <w:rPr>
          <w:rFonts w:ascii="Times New Roman" w:eastAsia="Calibri" w:hAnsi="Times New Roman"/>
          <w:sz w:val="28"/>
          <w:szCs w:val="28"/>
        </w:rPr>
      </w:pPr>
    </w:p>
    <w:p w14:paraId="14DD67A0" w14:textId="77777777" w:rsidR="009F1BF4" w:rsidRPr="00A36764" w:rsidRDefault="009F1BF4" w:rsidP="009F1BF4">
      <w:pPr>
        <w:pStyle w:val="ConsPlusNormal"/>
        <w:ind w:left="5103"/>
        <w:jc w:val="right"/>
        <w:rPr>
          <w:rFonts w:ascii="Times New Roman" w:eastAsia="Calibri" w:hAnsi="Times New Roman"/>
          <w:sz w:val="28"/>
          <w:szCs w:val="28"/>
        </w:rPr>
      </w:pPr>
    </w:p>
    <w:p w14:paraId="0CDD10F6" w14:textId="77777777" w:rsidR="009F1BF4" w:rsidRPr="00A36764" w:rsidRDefault="009F1BF4" w:rsidP="009F1BF4">
      <w:pPr>
        <w:pStyle w:val="ConsPlusNormal"/>
        <w:ind w:left="5103"/>
        <w:jc w:val="right"/>
        <w:rPr>
          <w:rFonts w:ascii="Times New Roman" w:eastAsia="Calibri" w:hAnsi="Times New Roman"/>
          <w:sz w:val="28"/>
          <w:szCs w:val="28"/>
        </w:rPr>
      </w:pPr>
    </w:p>
    <w:p w14:paraId="17E06AD0" w14:textId="77777777" w:rsidR="009F1BF4" w:rsidRPr="00A36764" w:rsidRDefault="009F1BF4" w:rsidP="009F1BF4">
      <w:pPr>
        <w:pStyle w:val="ConsPlusNormal"/>
        <w:ind w:left="5103"/>
        <w:jc w:val="right"/>
        <w:rPr>
          <w:rFonts w:ascii="Times New Roman" w:eastAsia="Calibri" w:hAnsi="Times New Roman"/>
          <w:sz w:val="28"/>
          <w:szCs w:val="28"/>
        </w:rPr>
      </w:pPr>
    </w:p>
    <w:p w14:paraId="176E5EF1" w14:textId="77777777" w:rsidR="009F1BF4" w:rsidRPr="00A36764" w:rsidRDefault="009F1BF4" w:rsidP="009F1BF4">
      <w:pPr>
        <w:pStyle w:val="ConsPlusNormal"/>
        <w:ind w:left="5103"/>
        <w:jc w:val="right"/>
        <w:rPr>
          <w:rFonts w:ascii="Times New Roman" w:eastAsia="Calibri" w:hAnsi="Times New Roman"/>
          <w:sz w:val="28"/>
          <w:szCs w:val="28"/>
        </w:rPr>
      </w:pPr>
    </w:p>
    <w:p w14:paraId="003D11EE" w14:textId="77777777" w:rsidR="009F1BF4" w:rsidRPr="00A36764" w:rsidRDefault="009F1BF4" w:rsidP="009F1BF4">
      <w:pPr>
        <w:pStyle w:val="ConsPlusNormal"/>
        <w:ind w:left="5103"/>
        <w:jc w:val="right"/>
        <w:rPr>
          <w:rFonts w:ascii="Times New Roman" w:eastAsia="Calibri" w:hAnsi="Times New Roman"/>
          <w:sz w:val="28"/>
          <w:szCs w:val="28"/>
        </w:rPr>
      </w:pPr>
    </w:p>
    <w:p w14:paraId="41E58AC9" w14:textId="77777777" w:rsidR="009F1BF4" w:rsidRPr="00A36764" w:rsidRDefault="009F1BF4" w:rsidP="009F1BF4">
      <w:pPr>
        <w:pStyle w:val="ConsPlusNormal"/>
        <w:ind w:left="5103"/>
        <w:jc w:val="right"/>
        <w:rPr>
          <w:rFonts w:ascii="Times New Roman" w:eastAsia="Calibri" w:hAnsi="Times New Roman"/>
          <w:sz w:val="28"/>
          <w:szCs w:val="28"/>
        </w:rPr>
      </w:pPr>
    </w:p>
    <w:p w14:paraId="1E0A2B1F" w14:textId="77777777" w:rsidR="009F1BF4" w:rsidRPr="00A36764" w:rsidRDefault="009F1BF4" w:rsidP="009F1BF4">
      <w:pPr>
        <w:pStyle w:val="ConsPlusNormal"/>
        <w:ind w:left="5103"/>
        <w:jc w:val="right"/>
        <w:rPr>
          <w:rFonts w:ascii="Times New Roman" w:eastAsia="Calibri" w:hAnsi="Times New Roman"/>
          <w:sz w:val="28"/>
          <w:szCs w:val="28"/>
        </w:rPr>
      </w:pPr>
    </w:p>
    <w:p w14:paraId="07250DEC" w14:textId="77777777" w:rsidR="009F1BF4" w:rsidRPr="00A36764" w:rsidRDefault="009F1BF4" w:rsidP="009F1BF4">
      <w:pPr>
        <w:pStyle w:val="ConsPlusNormal"/>
        <w:ind w:left="5103"/>
        <w:jc w:val="right"/>
        <w:rPr>
          <w:rFonts w:ascii="Times New Roman" w:eastAsia="Calibri" w:hAnsi="Times New Roman"/>
          <w:sz w:val="28"/>
          <w:szCs w:val="28"/>
        </w:rPr>
      </w:pPr>
    </w:p>
    <w:p w14:paraId="3393B90D" w14:textId="77777777" w:rsidR="009F1BF4" w:rsidRPr="00A36764" w:rsidRDefault="009F1BF4" w:rsidP="009F1BF4">
      <w:pPr>
        <w:pStyle w:val="ConsPlusNormal"/>
        <w:ind w:left="5103"/>
        <w:jc w:val="right"/>
        <w:rPr>
          <w:rFonts w:ascii="Times New Roman" w:eastAsia="Calibri" w:hAnsi="Times New Roman"/>
          <w:sz w:val="28"/>
          <w:szCs w:val="28"/>
        </w:rPr>
      </w:pPr>
    </w:p>
    <w:p w14:paraId="452F08E8" w14:textId="77777777" w:rsidR="009F1BF4" w:rsidRPr="00A36764" w:rsidRDefault="009F1BF4" w:rsidP="009F1BF4">
      <w:pPr>
        <w:pStyle w:val="ConsPlusNormal"/>
        <w:ind w:left="5103"/>
        <w:jc w:val="right"/>
        <w:rPr>
          <w:rFonts w:ascii="Times New Roman" w:eastAsia="Calibri" w:hAnsi="Times New Roman"/>
          <w:sz w:val="28"/>
          <w:szCs w:val="28"/>
        </w:rPr>
      </w:pPr>
    </w:p>
    <w:p w14:paraId="38757650" w14:textId="77777777" w:rsidR="009F1BF4" w:rsidRPr="00A36764" w:rsidRDefault="009F1BF4" w:rsidP="009F1BF4">
      <w:pPr>
        <w:pStyle w:val="ConsPlusNormal"/>
        <w:ind w:left="5103"/>
        <w:jc w:val="right"/>
        <w:rPr>
          <w:rFonts w:ascii="Times New Roman" w:eastAsia="Calibri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36764" w:rsidRPr="00A36764" w14:paraId="0657558D" w14:textId="77777777" w:rsidTr="00CE6DE3">
        <w:tc>
          <w:tcPr>
            <w:tcW w:w="4675" w:type="dxa"/>
          </w:tcPr>
          <w:p w14:paraId="3A1C45BC" w14:textId="77777777" w:rsidR="00CE6DE3" w:rsidRPr="00A36764" w:rsidRDefault="00CE6DE3" w:rsidP="00CE6DE3">
            <w:pPr>
              <w:ind w:firstLine="0"/>
              <w:jc w:val="center"/>
              <w:rPr>
                <w:rFonts w:eastAsia="Calibri"/>
                <w:color w:val="auto"/>
                <w:szCs w:val="28"/>
              </w:rPr>
            </w:pPr>
            <w:bookmarkStart w:id="2" w:name="_Hlk75938634"/>
          </w:p>
        </w:tc>
        <w:tc>
          <w:tcPr>
            <w:tcW w:w="4675" w:type="dxa"/>
          </w:tcPr>
          <w:p w14:paraId="69ABFEB5" w14:textId="52ED62C3" w:rsidR="00CE6DE3" w:rsidRPr="00A36764" w:rsidRDefault="00CE6DE3" w:rsidP="00CE6DE3">
            <w:pPr>
              <w:ind w:firstLine="0"/>
              <w:jc w:val="left"/>
              <w:rPr>
                <w:rFonts w:eastAsia="Calibri"/>
                <w:color w:val="auto"/>
                <w:szCs w:val="28"/>
              </w:rPr>
            </w:pPr>
            <w:r w:rsidRPr="00A36764">
              <w:rPr>
                <w:rFonts w:eastAsia="Calibri"/>
                <w:color w:val="auto"/>
                <w:szCs w:val="28"/>
              </w:rPr>
              <w:t xml:space="preserve">Приложение 1 </w:t>
            </w:r>
            <w:r w:rsidRPr="00A36764">
              <w:rPr>
                <w:bCs/>
                <w:color w:val="auto"/>
                <w:szCs w:val="28"/>
              </w:rPr>
              <w:t>к Порядку личного приема граждан в администрации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</w:tr>
      <w:bookmarkEnd w:id="2"/>
    </w:tbl>
    <w:p w14:paraId="0F3C5E42" w14:textId="77777777" w:rsidR="009F1BF4" w:rsidRPr="00A36764" w:rsidRDefault="009F1BF4" w:rsidP="009F1BF4">
      <w:pPr>
        <w:jc w:val="center"/>
        <w:rPr>
          <w:rFonts w:eastAsia="Calibri"/>
          <w:color w:val="auto"/>
          <w:szCs w:val="28"/>
        </w:rPr>
      </w:pPr>
    </w:p>
    <w:p w14:paraId="19F8CCE4" w14:textId="77777777" w:rsidR="009F1BF4" w:rsidRPr="00A36764" w:rsidRDefault="009F1BF4" w:rsidP="00167B6C">
      <w:pPr>
        <w:keepLines/>
        <w:tabs>
          <w:tab w:val="left" w:pos="9923"/>
        </w:tabs>
        <w:ind w:firstLine="0"/>
        <w:jc w:val="center"/>
        <w:outlineLvl w:val="0"/>
        <w:rPr>
          <w:color w:val="auto"/>
          <w:szCs w:val="28"/>
        </w:rPr>
      </w:pPr>
      <w:bookmarkStart w:id="3" w:name="P69"/>
      <w:bookmarkEnd w:id="3"/>
      <w:r w:rsidRPr="00A36764">
        <w:rPr>
          <w:color w:val="auto"/>
          <w:szCs w:val="28"/>
        </w:rPr>
        <w:t>СОГЛАСИЕ</w:t>
      </w:r>
    </w:p>
    <w:p w14:paraId="78D9022B" w14:textId="77777777" w:rsidR="009F1BF4" w:rsidRPr="00A36764" w:rsidRDefault="009F1BF4" w:rsidP="00167B6C">
      <w:pPr>
        <w:keepLines/>
        <w:ind w:firstLine="0"/>
        <w:jc w:val="center"/>
        <w:outlineLvl w:val="0"/>
        <w:rPr>
          <w:color w:val="auto"/>
          <w:szCs w:val="28"/>
        </w:rPr>
      </w:pPr>
      <w:r w:rsidRPr="00A36764">
        <w:rPr>
          <w:color w:val="auto"/>
          <w:szCs w:val="28"/>
        </w:rPr>
        <w:t>на обработку персональных данных</w:t>
      </w:r>
    </w:p>
    <w:p w14:paraId="3835266E" w14:textId="77777777" w:rsidR="009F1BF4" w:rsidRPr="00A36764" w:rsidRDefault="009F1BF4" w:rsidP="009F1BF4">
      <w:pPr>
        <w:keepLines/>
        <w:jc w:val="center"/>
        <w:outlineLvl w:val="0"/>
        <w:rPr>
          <w:color w:val="auto"/>
          <w:szCs w:val="28"/>
        </w:rPr>
      </w:pPr>
    </w:p>
    <w:p w14:paraId="6A1018B5" w14:textId="3467316C" w:rsidR="009F1BF4" w:rsidRPr="00A36764" w:rsidRDefault="009F1BF4" w:rsidP="00CE6DE3">
      <w:pPr>
        <w:keepLines/>
        <w:ind w:firstLine="0"/>
        <w:outlineLvl w:val="0"/>
        <w:rPr>
          <w:color w:val="auto"/>
          <w:szCs w:val="28"/>
        </w:rPr>
      </w:pPr>
      <w:r w:rsidRPr="00A36764">
        <w:rPr>
          <w:color w:val="auto"/>
          <w:szCs w:val="28"/>
        </w:rPr>
        <w:t>«_</w:t>
      </w:r>
      <w:r w:rsidR="00CE6DE3" w:rsidRPr="00A36764">
        <w:rPr>
          <w:color w:val="auto"/>
          <w:szCs w:val="28"/>
        </w:rPr>
        <w:t>__</w:t>
      </w:r>
      <w:r w:rsidRPr="00A36764">
        <w:rPr>
          <w:color w:val="auto"/>
          <w:szCs w:val="28"/>
        </w:rPr>
        <w:t>_» _______________ 20__ г.</w:t>
      </w:r>
    </w:p>
    <w:p w14:paraId="17A5DE12" w14:textId="77777777" w:rsidR="00167B6C" w:rsidRPr="00A36764" w:rsidRDefault="00167B6C" w:rsidP="00167B6C">
      <w:pPr>
        <w:keepLines/>
        <w:tabs>
          <w:tab w:val="left" w:pos="9781"/>
        </w:tabs>
        <w:ind w:firstLine="0"/>
        <w:outlineLvl w:val="0"/>
        <w:rPr>
          <w:color w:val="auto"/>
          <w:szCs w:val="28"/>
        </w:rPr>
      </w:pPr>
    </w:p>
    <w:p w14:paraId="7D2CCA02" w14:textId="51D0725D" w:rsidR="009F1BF4" w:rsidRPr="00A36764" w:rsidRDefault="00167B6C" w:rsidP="00167B6C">
      <w:pPr>
        <w:keepLines/>
        <w:tabs>
          <w:tab w:val="left" w:pos="9781"/>
        </w:tabs>
        <w:ind w:firstLine="0"/>
        <w:outlineLvl w:val="0"/>
        <w:rPr>
          <w:color w:val="auto"/>
          <w:szCs w:val="28"/>
        </w:rPr>
      </w:pPr>
      <w:r w:rsidRPr="00A36764">
        <w:rPr>
          <w:color w:val="auto"/>
          <w:szCs w:val="28"/>
        </w:rPr>
        <w:t>Я, _</w:t>
      </w:r>
      <w:r w:rsidR="009F1BF4" w:rsidRPr="00A36764">
        <w:rPr>
          <w:color w:val="auto"/>
          <w:szCs w:val="28"/>
        </w:rPr>
        <w:t>____________</w:t>
      </w:r>
      <w:r w:rsidRPr="00A36764">
        <w:rPr>
          <w:color w:val="auto"/>
          <w:szCs w:val="28"/>
        </w:rPr>
        <w:t>_____</w:t>
      </w:r>
      <w:r w:rsidR="009F1BF4" w:rsidRPr="00A36764">
        <w:rPr>
          <w:color w:val="auto"/>
          <w:szCs w:val="28"/>
        </w:rPr>
        <w:t>______________________________________________,</w:t>
      </w:r>
    </w:p>
    <w:p w14:paraId="3A4EB898" w14:textId="77777777" w:rsidR="009F1BF4" w:rsidRPr="00A36764" w:rsidRDefault="009F1BF4" w:rsidP="009F1BF4">
      <w:pPr>
        <w:keepLines/>
        <w:jc w:val="center"/>
        <w:outlineLvl w:val="0"/>
        <w:rPr>
          <w:color w:val="auto"/>
          <w:sz w:val="18"/>
          <w:szCs w:val="18"/>
        </w:rPr>
      </w:pPr>
      <w:r w:rsidRPr="00A36764">
        <w:rPr>
          <w:color w:val="auto"/>
          <w:sz w:val="18"/>
          <w:szCs w:val="18"/>
        </w:rPr>
        <w:t>фамилия, имя, отчество (при наличии)</w:t>
      </w:r>
    </w:p>
    <w:p w14:paraId="790C8172" w14:textId="77777777" w:rsidR="009F1BF4" w:rsidRPr="00A36764" w:rsidRDefault="009F1BF4" w:rsidP="009F1BF4">
      <w:pPr>
        <w:keepLines/>
        <w:jc w:val="center"/>
        <w:outlineLvl w:val="0"/>
        <w:rPr>
          <w:color w:val="auto"/>
          <w:sz w:val="18"/>
          <w:szCs w:val="18"/>
        </w:rPr>
      </w:pPr>
    </w:p>
    <w:p w14:paraId="41DB50CB" w14:textId="77777777" w:rsidR="00CE6DE3" w:rsidRPr="00A36764" w:rsidRDefault="009F1BF4" w:rsidP="00CE6DE3">
      <w:pPr>
        <w:keepLines/>
        <w:ind w:firstLine="0"/>
        <w:outlineLvl w:val="0"/>
        <w:rPr>
          <w:color w:val="auto"/>
          <w:szCs w:val="28"/>
        </w:rPr>
      </w:pPr>
      <w:r w:rsidRPr="00A36764">
        <w:rPr>
          <w:color w:val="auto"/>
          <w:szCs w:val="28"/>
        </w:rPr>
        <w:t>зарегистрированный(</w:t>
      </w:r>
      <w:proofErr w:type="spellStart"/>
      <w:r w:rsidRPr="00A36764">
        <w:rPr>
          <w:color w:val="auto"/>
          <w:szCs w:val="28"/>
        </w:rPr>
        <w:t>ая</w:t>
      </w:r>
      <w:proofErr w:type="spellEnd"/>
      <w:r w:rsidRPr="00A36764">
        <w:rPr>
          <w:color w:val="auto"/>
          <w:szCs w:val="28"/>
        </w:rPr>
        <w:t>) по адресу: ____________________________________</w:t>
      </w:r>
    </w:p>
    <w:p w14:paraId="6FCEF7A2" w14:textId="5D8DFA6D" w:rsidR="009F1BF4" w:rsidRPr="00A36764" w:rsidRDefault="00CE6DE3" w:rsidP="00CE6DE3">
      <w:pPr>
        <w:keepLines/>
        <w:spacing w:before="240"/>
        <w:ind w:firstLine="0"/>
        <w:contextualSpacing w:val="0"/>
        <w:outlineLvl w:val="0"/>
        <w:rPr>
          <w:color w:val="auto"/>
          <w:szCs w:val="28"/>
        </w:rPr>
      </w:pPr>
      <w:r w:rsidRPr="00A36764">
        <w:rPr>
          <w:color w:val="auto"/>
          <w:szCs w:val="28"/>
        </w:rPr>
        <w:t>__________________________________________________________________</w:t>
      </w:r>
      <w:r w:rsidR="009F1BF4" w:rsidRPr="00A36764">
        <w:rPr>
          <w:color w:val="auto"/>
          <w:szCs w:val="28"/>
        </w:rPr>
        <w:t>,</w:t>
      </w:r>
    </w:p>
    <w:p w14:paraId="2B60C733" w14:textId="1B3725D8" w:rsidR="00167B6C" w:rsidRPr="00A36764" w:rsidRDefault="009F1BF4" w:rsidP="00167B6C">
      <w:pPr>
        <w:keepLines/>
        <w:spacing w:before="120"/>
        <w:ind w:firstLine="0"/>
        <w:contextualSpacing w:val="0"/>
        <w:outlineLvl w:val="0"/>
        <w:rPr>
          <w:color w:val="auto"/>
          <w:szCs w:val="28"/>
        </w:rPr>
      </w:pPr>
      <w:r w:rsidRPr="00A36764">
        <w:rPr>
          <w:color w:val="auto"/>
          <w:szCs w:val="28"/>
        </w:rPr>
        <w:t>паспорт: серия _</w:t>
      </w:r>
      <w:r w:rsidR="00CE6DE3" w:rsidRPr="00A36764">
        <w:rPr>
          <w:color w:val="auto"/>
          <w:szCs w:val="28"/>
        </w:rPr>
        <w:t>___</w:t>
      </w:r>
      <w:r w:rsidRPr="00A36764">
        <w:rPr>
          <w:color w:val="auto"/>
          <w:szCs w:val="28"/>
        </w:rPr>
        <w:t>___ № ___</w:t>
      </w:r>
      <w:r w:rsidR="00CE6DE3" w:rsidRPr="00A36764">
        <w:rPr>
          <w:color w:val="auto"/>
          <w:szCs w:val="28"/>
        </w:rPr>
        <w:t>________</w:t>
      </w:r>
      <w:r w:rsidRPr="00A36764">
        <w:rPr>
          <w:color w:val="auto"/>
          <w:szCs w:val="28"/>
        </w:rPr>
        <w:t>__ выдан _______</w:t>
      </w:r>
      <w:r w:rsidR="00CE6DE3" w:rsidRPr="00A36764">
        <w:rPr>
          <w:color w:val="auto"/>
          <w:szCs w:val="28"/>
        </w:rPr>
        <w:t>___________</w:t>
      </w:r>
      <w:r w:rsidRPr="00A36764">
        <w:rPr>
          <w:color w:val="auto"/>
          <w:szCs w:val="28"/>
        </w:rPr>
        <w:t>______,</w:t>
      </w:r>
    </w:p>
    <w:p w14:paraId="2DB39D8C" w14:textId="6EFBC08D" w:rsidR="00167B6C" w:rsidRPr="00A36764" w:rsidRDefault="00167B6C" w:rsidP="00167B6C">
      <w:pPr>
        <w:keepLines/>
        <w:ind w:left="5664" w:firstLine="708"/>
        <w:outlineLvl w:val="0"/>
        <w:rPr>
          <w:color w:val="auto"/>
          <w:szCs w:val="28"/>
        </w:rPr>
      </w:pPr>
      <w:r w:rsidRPr="00A36764">
        <w:rPr>
          <w:color w:val="auto"/>
          <w:sz w:val="18"/>
          <w:szCs w:val="18"/>
        </w:rPr>
        <w:t>(дата выдачи)</w:t>
      </w:r>
    </w:p>
    <w:p w14:paraId="71FF008D" w14:textId="16CBC5AA" w:rsidR="009F1BF4" w:rsidRPr="00A36764" w:rsidRDefault="00167B6C" w:rsidP="00167B6C">
      <w:pPr>
        <w:keepLines/>
        <w:spacing w:before="120"/>
        <w:ind w:firstLine="0"/>
        <w:contextualSpacing w:val="0"/>
        <w:outlineLvl w:val="0"/>
        <w:rPr>
          <w:color w:val="auto"/>
          <w:szCs w:val="28"/>
        </w:rPr>
      </w:pPr>
      <w:r w:rsidRPr="00A36764">
        <w:rPr>
          <w:color w:val="auto"/>
          <w:szCs w:val="28"/>
        </w:rPr>
        <w:t>_________________________________________</w:t>
      </w:r>
      <w:r w:rsidR="009F1BF4" w:rsidRPr="00A36764">
        <w:rPr>
          <w:color w:val="auto"/>
          <w:szCs w:val="28"/>
        </w:rPr>
        <w:t>_________________________</w:t>
      </w:r>
    </w:p>
    <w:p w14:paraId="76B73558" w14:textId="77777777" w:rsidR="00167B6C" w:rsidRPr="00A36764" w:rsidRDefault="009F1BF4" w:rsidP="00167B6C">
      <w:pPr>
        <w:keepLines/>
        <w:ind w:firstLine="0"/>
        <w:jc w:val="center"/>
        <w:outlineLvl w:val="0"/>
        <w:rPr>
          <w:color w:val="auto"/>
          <w:sz w:val="18"/>
          <w:szCs w:val="18"/>
        </w:rPr>
      </w:pPr>
      <w:r w:rsidRPr="00A36764">
        <w:rPr>
          <w:color w:val="auto"/>
          <w:sz w:val="18"/>
          <w:szCs w:val="18"/>
        </w:rPr>
        <w:t>(кем выдан)</w:t>
      </w:r>
    </w:p>
    <w:p w14:paraId="0326379E" w14:textId="77777777" w:rsidR="00167B6C" w:rsidRPr="00A36764" w:rsidRDefault="009F1BF4" w:rsidP="00167B6C">
      <w:pPr>
        <w:keepLines/>
        <w:ind w:firstLine="0"/>
        <w:jc w:val="left"/>
        <w:outlineLvl w:val="0"/>
        <w:rPr>
          <w:color w:val="auto"/>
          <w:szCs w:val="28"/>
        </w:rPr>
      </w:pPr>
      <w:r w:rsidRPr="00A36764">
        <w:rPr>
          <w:color w:val="auto"/>
          <w:szCs w:val="28"/>
        </w:rPr>
        <w:t>даю согласие ______________________________________________________</w:t>
      </w:r>
    </w:p>
    <w:p w14:paraId="15613C24" w14:textId="35FD6BA9" w:rsidR="00167B6C" w:rsidRPr="00A36764" w:rsidRDefault="00167B6C" w:rsidP="00167B6C">
      <w:pPr>
        <w:jc w:val="center"/>
        <w:rPr>
          <w:color w:val="auto"/>
          <w:szCs w:val="28"/>
        </w:rPr>
      </w:pPr>
      <w:r w:rsidRPr="00A36764">
        <w:rPr>
          <w:b/>
          <w:bCs/>
          <w:color w:val="auto"/>
          <w:sz w:val="18"/>
          <w:szCs w:val="18"/>
        </w:rPr>
        <w:t>(</w:t>
      </w:r>
      <w:r w:rsidRPr="00A36764">
        <w:rPr>
          <w:color w:val="auto"/>
          <w:sz w:val="18"/>
          <w:szCs w:val="18"/>
        </w:rPr>
        <w:t>наименование или фамилия, имя, отчество оператора,</w:t>
      </w:r>
    </w:p>
    <w:p w14:paraId="4FA03B94" w14:textId="4B4177B5" w:rsidR="009F1BF4" w:rsidRPr="00A36764" w:rsidRDefault="00167B6C" w:rsidP="00167B6C">
      <w:pPr>
        <w:keepLines/>
        <w:ind w:firstLine="0"/>
        <w:jc w:val="left"/>
        <w:outlineLvl w:val="0"/>
        <w:rPr>
          <w:color w:val="auto"/>
          <w:sz w:val="18"/>
          <w:szCs w:val="18"/>
        </w:rPr>
      </w:pPr>
      <w:r w:rsidRPr="00A36764">
        <w:rPr>
          <w:color w:val="auto"/>
          <w:szCs w:val="28"/>
        </w:rPr>
        <w:t>__________________________________________________________________</w:t>
      </w:r>
      <w:r w:rsidR="009F1BF4" w:rsidRPr="00A36764">
        <w:rPr>
          <w:color w:val="auto"/>
          <w:szCs w:val="28"/>
        </w:rPr>
        <w:t>,</w:t>
      </w:r>
    </w:p>
    <w:p w14:paraId="0167116A" w14:textId="77777777" w:rsidR="009F1BF4" w:rsidRPr="00A36764" w:rsidRDefault="009F1BF4" w:rsidP="009F1BF4">
      <w:pPr>
        <w:jc w:val="center"/>
        <w:rPr>
          <w:color w:val="auto"/>
          <w:sz w:val="18"/>
          <w:szCs w:val="18"/>
        </w:rPr>
      </w:pPr>
      <w:r w:rsidRPr="00A36764">
        <w:rPr>
          <w:color w:val="auto"/>
          <w:sz w:val="18"/>
          <w:szCs w:val="18"/>
        </w:rPr>
        <w:t>получающего согласие субъекта персональных данных)</w:t>
      </w:r>
    </w:p>
    <w:p w14:paraId="6A13B2CC" w14:textId="7B313600" w:rsidR="009F1BF4" w:rsidRPr="00A36764" w:rsidRDefault="009F1BF4" w:rsidP="00167B6C">
      <w:pPr>
        <w:keepLines/>
        <w:ind w:firstLine="0"/>
        <w:outlineLvl w:val="0"/>
        <w:rPr>
          <w:color w:val="auto"/>
          <w:szCs w:val="28"/>
        </w:rPr>
      </w:pPr>
      <w:r w:rsidRPr="00A36764">
        <w:rPr>
          <w:color w:val="auto"/>
          <w:szCs w:val="28"/>
        </w:rPr>
        <w:t xml:space="preserve">по адресу: </w:t>
      </w:r>
      <w:r w:rsidR="00167B6C" w:rsidRPr="00A36764">
        <w:rPr>
          <w:color w:val="auto"/>
          <w:szCs w:val="28"/>
        </w:rPr>
        <w:t>_</w:t>
      </w:r>
      <w:r w:rsidRPr="00A36764">
        <w:rPr>
          <w:color w:val="auto"/>
          <w:szCs w:val="28"/>
        </w:rPr>
        <w:t>________________________________________________________</w:t>
      </w:r>
    </w:p>
    <w:p w14:paraId="10BF2B28" w14:textId="0017F167" w:rsidR="009F1BF4" w:rsidRPr="00A36764" w:rsidRDefault="009F1BF4" w:rsidP="00167B6C">
      <w:pPr>
        <w:keepLines/>
        <w:spacing w:before="120"/>
        <w:ind w:firstLine="0"/>
        <w:contextualSpacing w:val="0"/>
        <w:outlineLvl w:val="0"/>
        <w:rPr>
          <w:color w:val="auto"/>
          <w:szCs w:val="28"/>
        </w:rPr>
      </w:pPr>
      <w:r w:rsidRPr="00A36764">
        <w:rPr>
          <w:color w:val="auto"/>
          <w:szCs w:val="28"/>
        </w:rPr>
        <w:t>__________________________________________________________________,</w:t>
      </w:r>
    </w:p>
    <w:p w14:paraId="10E763D1" w14:textId="04F55959" w:rsidR="009F1BF4" w:rsidRPr="00A36764" w:rsidRDefault="009F1BF4" w:rsidP="00167B6C">
      <w:pPr>
        <w:keepLines/>
        <w:ind w:firstLine="0"/>
        <w:outlineLvl w:val="0"/>
        <w:rPr>
          <w:bCs/>
          <w:color w:val="auto"/>
          <w:szCs w:val="28"/>
        </w:rPr>
      </w:pPr>
      <w:r w:rsidRPr="00A36764">
        <w:rPr>
          <w:color w:val="auto"/>
          <w:szCs w:val="28"/>
        </w:rPr>
        <w:t xml:space="preserve"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данных, содержащихся в карточке личного приема </w:t>
      </w:r>
      <w:r w:rsidRPr="00A36764">
        <w:rPr>
          <w:bCs/>
          <w:color w:val="auto"/>
          <w:szCs w:val="28"/>
        </w:rPr>
        <w:t xml:space="preserve">граждан </w:t>
      </w:r>
      <w:r w:rsidRPr="00A36764">
        <w:rPr>
          <w:rFonts w:eastAsia="Calibri"/>
          <w:color w:val="auto"/>
          <w:szCs w:val="28"/>
        </w:rPr>
        <w:t xml:space="preserve">в </w:t>
      </w:r>
      <w:r w:rsidR="00167B6C" w:rsidRPr="00A36764">
        <w:rPr>
          <w:bCs/>
          <w:color w:val="auto"/>
          <w:szCs w:val="28"/>
        </w:rPr>
        <w:t>администрации муниципального образования «Токсовское городское поселение» Всеволожского муниципального района Ленинградской области</w:t>
      </w:r>
      <w:r w:rsidRPr="00A36764">
        <w:rPr>
          <w:bCs/>
          <w:color w:val="auto"/>
          <w:szCs w:val="28"/>
        </w:rPr>
        <w:t>, на ______</w:t>
      </w:r>
      <w:r w:rsidR="00167B6C" w:rsidRPr="00A36764">
        <w:rPr>
          <w:bCs/>
          <w:color w:val="auto"/>
          <w:szCs w:val="28"/>
        </w:rPr>
        <w:t>____________________________________________</w:t>
      </w:r>
      <w:r w:rsidRPr="00A36764">
        <w:rPr>
          <w:bCs/>
          <w:color w:val="auto"/>
          <w:szCs w:val="28"/>
        </w:rPr>
        <w:t>______.</w:t>
      </w:r>
    </w:p>
    <w:p w14:paraId="7BC973FF" w14:textId="3CFED783" w:rsidR="009F1BF4" w:rsidRPr="00A36764" w:rsidRDefault="009F1BF4" w:rsidP="00167B6C">
      <w:pPr>
        <w:keepLines/>
        <w:jc w:val="center"/>
        <w:outlineLvl w:val="0"/>
        <w:rPr>
          <w:color w:val="auto"/>
          <w:sz w:val="18"/>
          <w:szCs w:val="18"/>
        </w:rPr>
      </w:pPr>
      <w:r w:rsidRPr="00A36764">
        <w:rPr>
          <w:color w:val="auto"/>
          <w:sz w:val="18"/>
          <w:szCs w:val="18"/>
        </w:rPr>
        <w:t>(срок, в течение</w:t>
      </w:r>
      <w:r w:rsidR="00167B6C" w:rsidRPr="00A36764">
        <w:rPr>
          <w:color w:val="auto"/>
          <w:sz w:val="18"/>
          <w:szCs w:val="18"/>
        </w:rPr>
        <w:t xml:space="preserve"> </w:t>
      </w:r>
      <w:r w:rsidRPr="00A36764">
        <w:rPr>
          <w:color w:val="auto"/>
          <w:sz w:val="18"/>
          <w:szCs w:val="18"/>
        </w:rPr>
        <w:t>которого действует согласие)</w:t>
      </w:r>
    </w:p>
    <w:p w14:paraId="7A740388" w14:textId="1C4F568B" w:rsidR="009F1BF4" w:rsidRPr="00A36764" w:rsidRDefault="00167B6C" w:rsidP="00167B6C">
      <w:pPr>
        <w:keepLines/>
        <w:ind w:firstLine="0"/>
        <w:outlineLvl w:val="0"/>
        <w:rPr>
          <w:color w:val="auto"/>
          <w:szCs w:val="28"/>
        </w:rPr>
      </w:pPr>
      <w:r w:rsidRPr="00A36764">
        <w:rPr>
          <w:color w:val="auto"/>
          <w:szCs w:val="28"/>
        </w:rPr>
        <w:t>__________</w:t>
      </w:r>
      <w:r w:rsidR="009F1BF4" w:rsidRPr="00A36764">
        <w:rPr>
          <w:color w:val="auto"/>
          <w:szCs w:val="28"/>
        </w:rPr>
        <w:t>___________________ _____________________________________</w:t>
      </w:r>
    </w:p>
    <w:p w14:paraId="4FB86906" w14:textId="77777777" w:rsidR="009F1BF4" w:rsidRPr="00A36764" w:rsidRDefault="009F1BF4" w:rsidP="009F1BF4">
      <w:pPr>
        <w:keepLines/>
        <w:spacing w:after="120"/>
        <w:ind w:left="993"/>
        <w:outlineLvl w:val="0"/>
        <w:rPr>
          <w:color w:val="auto"/>
          <w:sz w:val="18"/>
          <w:szCs w:val="18"/>
        </w:rPr>
      </w:pPr>
      <w:r w:rsidRPr="00A36764">
        <w:rPr>
          <w:color w:val="auto"/>
          <w:sz w:val="18"/>
          <w:szCs w:val="18"/>
        </w:rPr>
        <w:t xml:space="preserve">(подпись) </w:t>
      </w:r>
      <w:r w:rsidRPr="00A36764">
        <w:rPr>
          <w:color w:val="auto"/>
          <w:sz w:val="18"/>
          <w:szCs w:val="18"/>
        </w:rPr>
        <w:tab/>
      </w:r>
      <w:r w:rsidRPr="00A36764">
        <w:rPr>
          <w:color w:val="auto"/>
          <w:sz w:val="18"/>
          <w:szCs w:val="18"/>
        </w:rPr>
        <w:tab/>
      </w:r>
      <w:r w:rsidRPr="00A36764">
        <w:rPr>
          <w:color w:val="auto"/>
          <w:sz w:val="18"/>
          <w:szCs w:val="18"/>
        </w:rPr>
        <w:tab/>
      </w:r>
      <w:r w:rsidRPr="00A36764">
        <w:rPr>
          <w:color w:val="auto"/>
          <w:sz w:val="18"/>
          <w:szCs w:val="18"/>
        </w:rPr>
        <w:tab/>
        <w:t xml:space="preserve"> (фамилия, имя, отчество (при наличии)</w:t>
      </w:r>
    </w:p>
    <w:p w14:paraId="70A1E551" w14:textId="337ACCF8" w:rsidR="009F1BF4" w:rsidRPr="00A36764" w:rsidRDefault="00167B6C" w:rsidP="00167B6C">
      <w:pPr>
        <w:keepLines/>
        <w:ind w:firstLine="0"/>
        <w:outlineLvl w:val="0"/>
        <w:rPr>
          <w:color w:val="auto"/>
          <w:szCs w:val="28"/>
        </w:rPr>
      </w:pPr>
      <w:r w:rsidRPr="00A36764">
        <w:rPr>
          <w:color w:val="auto"/>
          <w:szCs w:val="28"/>
        </w:rPr>
        <w:t>_____</w:t>
      </w:r>
      <w:r w:rsidR="009F1BF4" w:rsidRPr="00A36764">
        <w:rPr>
          <w:color w:val="auto"/>
          <w:szCs w:val="28"/>
        </w:rPr>
        <w:t>__________________</w:t>
      </w:r>
    </w:p>
    <w:p w14:paraId="0DE741F9" w14:textId="77777777" w:rsidR="009F1BF4" w:rsidRPr="00A36764" w:rsidRDefault="009F1BF4" w:rsidP="009F1BF4">
      <w:pPr>
        <w:keepLines/>
        <w:ind w:right="7511"/>
        <w:jc w:val="center"/>
        <w:outlineLvl w:val="0"/>
        <w:rPr>
          <w:color w:val="auto"/>
          <w:sz w:val="18"/>
          <w:szCs w:val="18"/>
        </w:rPr>
      </w:pPr>
      <w:r w:rsidRPr="00A36764">
        <w:rPr>
          <w:color w:val="auto"/>
          <w:sz w:val="18"/>
          <w:szCs w:val="18"/>
        </w:rPr>
        <w:t>(дата)</w:t>
      </w:r>
    </w:p>
    <w:p w14:paraId="7BDAB682" w14:textId="77777777" w:rsidR="009F1BF4" w:rsidRPr="00A36764" w:rsidRDefault="009F1BF4" w:rsidP="009F1BF4">
      <w:pPr>
        <w:jc w:val="center"/>
        <w:rPr>
          <w:rFonts w:eastAsia="Calibri"/>
          <w:color w:val="auto"/>
          <w:szCs w:val="28"/>
        </w:rPr>
      </w:pPr>
    </w:p>
    <w:p w14:paraId="10989D41" w14:textId="1A758C03" w:rsidR="009F1BF4" w:rsidRPr="00A36764" w:rsidRDefault="009F1BF4" w:rsidP="009F1BF4">
      <w:pPr>
        <w:jc w:val="center"/>
        <w:rPr>
          <w:rFonts w:eastAsia="Calibri"/>
          <w:color w:val="auto"/>
          <w:szCs w:val="28"/>
        </w:rPr>
      </w:pPr>
    </w:p>
    <w:p w14:paraId="49D57C30" w14:textId="3F671495" w:rsidR="009F1BF4" w:rsidRPr="00A36764" w:rsidRDefault="009F1BF4" w:rsidP="00CA45EA">
      <w:pPr>
        <w:ind w:firstLine="0"/>
        <w:rPr>
          <w:rFonts w:eastAsia="Calibri"/>
          <w:color w:val="auto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36764" w:rsidRPr="00A36764" w14:paraId="6E8905D7" w14:textId="77777777" w:rsidTr="001928A9">
        <w:tc>
          <w:tcPr>
            <w:tcW w:w="4675" w:type="dxa"/>
          </w:tcPr>
          <w:p w14:paraId="370FC57A" w14:textId="77777777" w:rsidR="00167B6C" w:rsidRPr="00A36764" w:rsidRDefault="00167B6C" w:rsidP="001928A9">
            <w:pPr>
              <w:ind w:firstLine="0"/>
              <w:jc w:val="center"/>
              <w:rPr>
                <w:rFonts w:eastAsia="Calibri"/>
                <w:color w:val="auto"/>
                <w:szCs w:val="28"/>
              </w:rPr>
            </w:pPr>
          </w:p>
        </w:tc>
        <w:tc>
          <w:tcPr>
            <w:tcW w:w="4675" w:type="dxa"/>
          </w:tcPr>
          <w:p w14:paraId="7317AE5C" w14:textId="2384820D" w:rsidR="00167B6C" w:rsidRPr="00A36764" w:rsidRDefault="00167B6C" w:rsidP="001928A9">
            <w:pPr>
              <w:ind w:firstLine="0"/>
              <w:jc w:val="left"/>
              <w:rPr>
                <w:rFonts w:eastAsia="Calibri"/>
                <w:color w:val="auto"/>
                <w:szCs w:val="28"/>
              </w:rPr>
            </w:pPr>
            <w:r w:rsidRPr="00A36764">
              <w:rPr>
                <w:rFonts w:eastAsia="Calibri"/>
                <w:color w:val="auto"/>
                <w:szCs w:val="28"/>
              </w:rPr>
              <w:t xml:space="preserve">Приложение </w:t>
            </w:r>
            <w:r w:rsidR="00F46F35" w:rsidRPr="00A36764">
              <w:rPr>
                <w:rFonts w:eastAsia="Calibri"/>
                <w:color w:val="auto"/>
                <w:szCs w:val="28"/>
              </w:rPr>
              <w:t>2</w:t>
            </w:r>
            <w:r w:rsidRPr="00A36764">
              <w:rPr>
                <w:rFonts w:eastAsia="Calibri"/>
                <w:color w:val="auto"/>
                <w:szCs w:val="28"/>
              </w:rPr>
              <w:t xml:space="preserve"> </w:t>
            </w:r>
            <w:r w:rsidRPr="00A36764">
              <w:rPr>
                <w:bCs/>
                <w:color w:val="auto"/>
                <w:szCs w:val="28"/>
              </w:rPr>
              <w:t>к Порядку личного приема граждан в администрации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</w:tr>
    </w:tbl>
    <w:p w14:paraId="5DB8979F" w14:textId="77777777" w:rsidR="009F1BF4" w:rsidRPr="00A36764" w:rsidRDefault="009F1BF4" w:rsidP="009F1BF4">
      <w:pPr>
        <w:jc w:val="center"/>
        <w:rPr>
          <w:rFonts w:eastAsia="Calibri"/>
          <w:color w:val="auto"/>
          <w:szCs w:val="28"/>
        </w:rPr>
      </w:pPr>
    </w:p>
    <w:p w14:paraId="0D9D9E2F" w14:textId="77777777" w:rsidR="009F1BF4" w:rsidRPr="00A36764" w:rsidRDefault="009F1BF4" w:rsidP="00167B6C">
      <w:pPr>
        <w:ind w:firstLine="0"/>
        <w:jc w:val="center"/>
        <w:rPr>
          <w:rFonts w:eastAsia="Calibri"/>
          <w:color w:val="auto"/>
          <w:szCs w:val="28"/>
        </w:rPr>
      </w:pPr>
      <w:r w:rsidRPr="00A36764">
        <w:rPr>
          <w:rFonts w:eastAsia="Calibri"/>
          <w:color w:val="auto"/>
          <w:szCs w:val="28"/>
        </w:rPr>
        <w:t>КАРТОЧКА</w:t>
      </w:r>
    </w:p>
    <w:p w14:paraId="72CA285E" w14:textId="763A930D" w:rsidR="009F1BF4" w:rsidRPr="00A36764" w:rsidRDefault="009F1BF4" w:rsidP="00167B6C">
      <w:pPr>
        <w:ind w:firstLine="0"/>
        <w:jc w:val="center"/>
        <w:rPr>
          <w:rFonts w:eastAsia="Calibri"/>
          <w:color w:val="auto"/>
          <w:szCs w:val="28"/>
        </w:rPr>
      </w:pPr>
      <w:r w:rsidRPr="00A36764">
        <w:rPr>
          <w:rFonts w:eastAsia="Calibri"/>
          <w:color w:val="auto"/>
          <w:szCs w:val="28"/>
        </w:rPr>
        <w:t xml:space="preserve">личного приема граждан в администрации муниципального образования </w:t>
      </w:r>
      <w:r w:rsidR="00167B6C" w:rsidRPr="00A36764">
        <w:rPr>
          <w:bCs/>
          <w:color w:val="auto"/>
          <w:szCs w:val="28"/>
        </w:rPr>
        <w:t>«Токсовское городское поселение» Всеволожского муниципального района Ленинградской области</w:t>
      </w:r>
    </w:p>
    <w:p w14:paraId="507BA04C" w14:textId="77777777" w:rsidR="009F1BF4" w:rsidRPr="00A36764" w:rsidRDefault="009F1BF4" w:rsidP="009F1BF4">
      <w:pPr>
        <w:spacing w:after="60"/>
        <w:rPr>
          <w:rFonts w:eastAsia="Calibri"/>
          <w:color w:val="auto"/>
          <w:szCs w:val="28"/>
        </w:rPr>
      </w:pPr>
    </w:p>
    <w:p w14:paraId="31C17115" w14:textId="77777777" w:rsidR="009F1BF4" w:rsidRPr="00A36764" w:rsidRDefault="009F1BF4" w:rsidP="00167B6C">
      <w:pPr>
        <w:spacing w:after="60"/>
        <w:ind w:firstLine="0"/>
        <w:rPr>
          <w:rFonts w:eastAsia="Calibri"/>
          <w:color w:val="auto"/>
          <w:szCs w:val="28"/>
        </w:rPr>
      </w:pPr>
      <w:r w:rsidRPr="00A36764">
        <w:rPr>
          <w:rFonts w:eastAsia="Calibri"/>
          <w:color w:val="auto"/>
          <w:szCs w:val="28"/>
        </w:rPr>
        <w:t>Регистрационный номер ______________</w:t>
      </w:r>
    </w:p>
    <w:p w14:paraId="651BF490" w14:textId="60634967" w:rsidR="009F1BF4" w:rsidRPr="00A36764" w:rsidRDefault="009F1BF4" w:rsidP="00167B6C">
      <w:pPr>
        <w:keepLines/>
        <w:ind w:firstLine="0"/>
        <w:outlineLvl w:val="0"/>
        <w:rPr>
          <w:color w:val="auto"/>
          <w:szCs w:val="28"/>
        </w:rPr>
      </w:pPr>
      <w:r w:rsidRPr="00A36764">
        <w:rPr>
          <w:bCs/>
          <w:color w:val="auto"/>
          <w:szCs w:val="28"/>
          <w:lang w:eastAsia="en-US"/>
        </w:rPr>
        <w:t xml:space="preserve">Дата </w:t>
      </w:r>
      <w:r w:rsidRPr="00A36764">
        <w:rPr>
          <w:color w:val="auto"/>
          <w:szCs w:val="28"/>
        </w:rPr>
        <w:t>«</w:t>
      </w:r>
      <w:r w:rsidR="00167B6C" w:rsidRPr="00A36764">
        <w:rPr>
          <w:color w:val="auto"/>
          <w:szCs w:val="28"/>
        </w:rPr>
        <w:t>__</w:t>
      </w:r>
      <w:r w:rsidRPr="00A36764">
        <w:rPr>
          <w:color w:val="auto"/>
          <w:szCs w:val="28"/>
        </w:rPr>
        <w:t>__» _______________ 20__ г.</w:t>
      </w:r>
    </w:p>
    <w:p w14:paraId="29D8FBF9" w14:textId="77777777" w:rsidR="009F1BF4" w:rsidRPr="00A36764" w:rsidRDefault="009F1BF4" w:rsidP="00F46F35">
      <w:pPr>
        <w:pStyle w:val="ac"/>
        <w:spacing w:before="60"/>
        <w:contextualSpacing w:val="0"/>
        <w:rPr>
          <w:color w:val="auto"/>
        </w:rPr>
      </w:pPr>
      <w:r w:rsidRPr="00A36764">
        <w:rPr>
          <w:color w:val="auto"/>
        </w:rPr>
        <w:t>Фамилия, имя, отчество (наименование организации, представителя):</w:t>
      </w:r>
    </w:p>
    <w:p w14:paraId="0447496A" w14:textId="67CD33F6" w:rsidR="009F1BF4" w:rsidRPr="00A36764" w:rsidRDefault="009F1BF4" w:rsidP="00F46F35">
      <w:pPr>
        <w:spacing w:after="60"/>
        <w:ind w:firstLine="0"/>
        <w:contextualSpacing w:val="0"/>
        <w:rPr>
          <w:rFonts w:eastAsia="Calibri"/>
          <w:color w:val="auto"/>
          <w:szCs w:val="28"/>
        </w:rPr>
      </w:pPr>
      <w:r w:rsidRPr="00A36764">
        <w:rPr>
          <w:rFonts w:eastAsia="Calibri"/>
          <w:color w:val="auto"/>
          <w:szCs w:val="28"/>
        </w:rPr>
        <w:t>___________________</w:t>
      </w:r>
      <w:r w:rsidR="00F46F35" w:rsidRPr="00A36764">
        <w:rPr>
          <w:rFonts w:eastAsia="Calibri"/>
          <w:color w:val="auto"/>
          <w:szCs w:val="28"/>
        </w:rPr>
        <w:t>_____</w:t>
      </w:r>
      <w:r w:rsidRPr="00A36764">
        <w:rPr>
          <w:rFonts w:eastAsia="Calibri"/>
          <w:color w:val="auto"/>
          <w:szCs w:val="28"/>
        </w:rPr>
        <w:t>__________________________________________</w:t>
      </w:r>
    </w:p>
    <w:p w14:paraId="17C6EF1A" w14:textId="77777777" w:rsidR="009F1BF4" w:rsidRPr="00A36764" w:rsidRDefault="009F1BF4" w:rsidP="00F46F35">
      <w:pPr>
        <w:spacing w:after="60"/>
        <w:ind w:firstLine="0"/>
        <w:contextualSpacing w:val="0"/>
        <w:rPr>
          <w:rFonts w:eastAsia="Calibri"/>
          <w:color w:val="auto"/>
          <w:szCs w:val="28"/>
        </w:rPr>
      </w:pPr>
      <w:r w:rsidRPr="00A36764">
        <w:rPr>
          <w:rFonts w:eastAsia="Calibri"/>
          <w:color w:val="auto"/>
          <w:szCs w:val="28"/>
        </w:rPr>
        <w:t>Место жительства:</w:t>
      </w:r>
    </w:p>
    <w:p w14:paraId="45CF6F85" w14:textId="2EB0CA60" w:rsidR="009F1BF4" w:rsidRPr="00A36764" w:rsidRDefault="009F1BF4" w:rsidP="00F46F35">
      <w:pPr>
        <w:pStyle w:val="ac"/>
        <w:contextualSpacing w:val="0"/>
        <w:rPr>
          <w:color w:val="auto"/>
        </w:rPr>
      </w:pPr>
      <w:r w:rsidRPr="00A36764">
        <w:rPr>
          <w:color w:val="auto"/>
        </w:rPr>
        <w:t>__________________________________________________________________</w:t>
      </w:r>
    </w:p>
    <w:p w14:paraId="41F60833" w14:textId="50363FC2" w:rsidR="009F1BF4" w:rsidRPr="00A36764" w:rsidRDefault="009F1BF4" w:rsidP="00F46F35">
      <w:pPr>
        <w:spacing w:before="120" w:after="60"/>
        <w:ind w:firstLine="0"/>
        <w:contextualSpacing w:val="0"/>
        <w:rPr>
          <w:rFonts w:eastAsia="Calibri"/>
          <w:color w:val="auto"/>
          <w:szCs w:val="28"/>
        </w:rPr>
      </w:pPr>
      <w:r w:rsidRPr="00A36764">
        <w:rPr>
          <w:rFonts w:eastAsia="Calibri"/>
          <w:color w:val="auto"/>
          <w:szCs w:val="28"/>
        </w:rPr>
        <w:t>__________________________________________________________________</w:t>
      </w:r>
    </w:p>
    <w:p w14:paraId="615DC0F1" w14:textId="77777777" w:rsidR="009F1BF4" w:rsidRPr="00A36764" w:rsidRDefault="009F1BF4" w:rsidP="00F46F35">
      <w:pPr>
        <w:spacing w:after="60"/>
        <w:ind w:firstLine="0"/>
        <w:contextualSpacing w:val="0"/>
        <w:rPr>
          <w:rFonts w:eastAsia="Calibri"/>
          <w:color w:val="auto"/>
          <w:szCs w:val="28"/>
        </w:rPr>
      </w:pPr>
      <w:r w:rsidRPr="00A36764">
        <w:rPr>
          <w:rFonts w:eastAsia="Calibri"/>
          <w:color w:val="auto"/>
          <w:szCs w:val="28"/>
        </w:rPr>
        <w:t>Номер телефона:</w:t>
      </w:r>
    </w:p>
    <w:p w14:paraId="64BFC014" w14:textId="5F709460" w:rsidR="009F1BF4" w:rsidRPr="00A36764" w:rsidRDefault="009F1BF4" w:rsidP="00F46F35">
      <w:pPr>
        <w:spacing w:after="60"/>
        <w:ind w:firstLine="0"/>
        <w:contextualSpacing w:val="0"/>
        <w:rPr>
          <w:rFonts w:eastAsia="Calibri"/>
          <w:color w:val="auto"/>
          <w:szCs w:val="28"/>
        </w:rPr>
      </w:pPr>
      <w:r w:rsidRPr="00A36764">
        <w:rPr>
          <w:rFonts w:eastAsia="Calibri"/>
          <w:color w:val="auto"/>
          <w:szCs w:val="28"/>
        </w:rPr>
        <w:t>__________________________________________________________________</w:t>
      </w:r>
    </w:p>
    <w:p w14:paraId="3A4459B5" w14:textId="77777777" w:rsidR="009F1BF4" w:rsidRPr="00A36764" w:rsidRDefault="009F1BF4" w:rsidP="00F46F35">
      <w:pPr>
        <w:spacing w:after="60"/>
        <w:ind w:firstLine="0"/>
        <w:contextualSpacing w:val="0"/>
        <w:rPr>
          <w:rFonts w:eastAsia="Calibri"/>
          <w:color w:val="auto"/>
          <w:szCs w:val="28"/>
        </w:rPr>
      </w:pPr>
      <w:r w:rsidRPr="00A36764">
        <w:rPr>
          <w:rFonts w:eastAsia="Calibri"/>
          <w:color w:val="auto"/>
          <w:szCs w:val="28"/>
        </w:rPr>
        <w:t>Почтовый адрес для направления ответа на обращение:</w:t>
      </w:r>
    </w:p>
    <w:p w14:paraId="6B324812" w14:textId="09BA46BF" w:rsidR="009F1BF4" w:rsidRPr="00A36764" w:rsidRDefault="009F1BF4" w:rsidP="00F46F35">
      <w:pPr>
        <w:spacing w:after="60"/>
        <w:ind w:firstLine="0"/>
        <w:contextualSpacing w:val="0"/>
        <w:rPr>
          <w:rFonts w:eastAsia="Calibri"/>
          <w:color w:val="auto"/>
          <w:szCs w:val="28"/>
        </w:rPr>
      </w:pPr>
      <w:r w:rsidRPr="00A36764">
        <w:rPr>
          <w:rFonts w:eastAsia="Calibri"/>
          <w:color w:val="auto"/>
          <w:szCs w:val="28"/>
        </w:rPr>
        <w:t>__________________________________________________________________</w:t>
      </w:r>
    </w:p>
    <w:p w14:paraId="45D47DCE" w14:textId="63F86959" w:rsidR="009F1BF4" w:rsidRPr="00A36764" w:rsidRDefault="009F1BF4" w:rsidP="00F46F35">
      <w:pPr>
        <w:spacing w:after="60"/>
        <w:ind w:firstLine="0"/>
        <w:contextualSpacing w:val="0"/>
        <w:rPr>
          <w:rFonts w:eastAsia="Calibri"/>
          <w:color w:val="auto"/>
          <w:szCs w:val="28"/>
        </w:rPr>
      </w:pPr>
      <w:r w:rsidRPr="00A36764">
        <w:rPr>
          <w:rFonts w:eastAsia="Calibri"/>
          <w:color w:val="auto"/>
          <w:szCs w:val="28"/>
        </w:rPr>
        <w:t>__________________________________________________________________</w:t>
      </w:r>
    </w:p>
    <w:p w14:paraId="03EB22CE" w14:textId="77777777" w:rsidR="009F1BF4" w:rsidRPr="00A36764" w:rsidRDefault="009F1BF4" w:rsidP="00F46F35">
      <w:pPr>
        <w:spacing w:after="60"/>
        <w:ind w:firstLine="0"/>
        <w:contextualSpacing w:val="0"/>
        <w:rPr>
          <w:rFonts w:eastAsia="Calibri"/>
          <w:color w:val="auto"/>
          <w:szCs w:val="28"/>
        </w:rPr>
      </w:pPr>
      <w:r w:rsidRPr="00A36764">
        <w:rPr>
          <w:rFonts w:eastAsia="Calibri"/>
          <w:color w:val="auto"/>
          <w:szCs w:val="28"/>
        </w:rPr>
        <w:t>Краткое содержание обращения:</w:t>
      </w:r>
    </w:p>
    <w:p w14:paraId="6EA2F094" w14:textId="434D232A" w:rsidR="009F1BF4" w:rsidRPr="00A36764" w:rsidRDefault="009F1BF4" w:rsidP="00F46F35">
      <w:pPr>
        <w:spacing w:after="120"/>
        <w:ind w:firstLine="0"/>
        <w:contextualSpacing w:val="0"/>
        <w:rPr>
          <w:rFonts w:eastAsia="Calibri"/>
          <w:color w:val="auto"/>
          <w:szCs w:val="28"/>
        </w:rPr>
      </w:pPr>
      <w:r w:rsidRPr="00A36764">
        <w:rPr>
          <w:rFonts w:eastAsia="Calibri"/>
          <w:color w:val="auto"/>
          <w:szCs w:val="28"/>
        </w:rPr>
        <w:t>__________________________________________________________________</w:t>
      </w:r>
    </w:p>
    <w:p w14:paraId="7BF4635C" w14:textId="014AD535" w:rsidR="009F1BF4" w:rsidRPr="00A36764" w:rsidRDefault="009F1BF4" w:rsidP="00F46F35">
      <w:pPr>
        <w:spacing w:after="120"/>
        <w:ind w:firstLine="0"/>
        <w:contextualSpacing w:val="0"/>
        <w:rPr>
          <w:rFonts w:eastAsia="Calibri"/>
          <w:color w:val="auto"/>
          <w:szCs w:val="28"/>
        </w:rPr>
      </w:pPr>
      <w:r w:rsidRPr="00A36764">
        <w:rPr>
          <w:rFonts w:eastAsia="Calibri"/>
          <w:color w:val="auto"/>
          <w:szCs w:val="28"/>
        </w:rPr>
        <w:t>__________________________________________________________________</w:t>
      </w:r>
    </w:p>
    <w:p w14:paraId="6994BB87" w14:textId="2EE208A7" w:rsidR="009F1BF4" w:rsidRPr="00A36764" w:rsidRDefault="009F1BF4" w:rsidP="00F46F35">
      <w:pPr>
        <w:spacing w:after="120"/>
        <w:ind w:firstLine="0"/>
        <w:contextualSpacing w:val="0"/>
        <w:rPr>
          <w:rFonts w:eastAsia="Calibri"/>
          <w:color w:val="auto"/>
          <w:szCs w:val="28"/>
        </w:rPr>
      </w:pPr>
      <w:r w:rsidRPr="00A36764">
        <w:rPr>
          <w:rFonts w:eastAsia="Calibri"/>
          <w:color w:val="auto"/>
          <w:szCs w:val="28"/>
        </w:rPr>
        <w:t>__________________________________________________________________</w:t>
      </w:r>
    </w:p>
    <w:p w14:paraId="09EB14AB" w14:textId="3072C390" w:rsidR="009F1BF4" w:rsidRPr="00A36764" w:rsidRDefault="009F1BF4" w:rsidP="00F46F35">
      <w:pPr>
        <w:spacing w:after="120"/>
        <w:ind w:firstLine="0"/>
        <w:contextualSpacing w:val="0"/>
        <w:rPr>
          <w:rFonts w:eastAsia="Calibri"/>
          <w:color w:val="auto"/>
          <w:szCs w:val="28"/>
        </w:rPr>
      </w:pPr>
      <w:r w:rsidRPr="00A36764">
        <w:rPr>
          <w:rFonts w:eastAsia="Calibri"/>
          <w:color w:val="auto"/>
          <w:szCs w:val="28"/>
        </w:rPr>
        <w:t>__________________________________________________________________</w:t>
      </w:r>
    </w:p>
    <w:p w14:paraId="1A84A9CF" w14:textId="53A00866" w:rsidR="009F1BF4" w:rsidRPr="00A36764" w:rsidRDefault="00167B6C" w:rsidP="00F46F35">
      <w:pPr>
        <w:spacing w:after="120"/>
        <w:ind w:firstLine="0"/>
        <w:contextualSpacing w:val="0"/>
        <w:rPr>
          <w:rFonts w:eastAsia="Calibri"/>
          <w:color w:val="auto"/>
          <w:szCs w:val="28"/>
        </w:rPr>
      </w:pPr>
      <w:r w:rsidRPr="00A36764">
        <w:rPr>
          <w:rFonts w:eastAsia="Calibri"/>
          <w:color w:val="auto"/>
          <w:szCs w:val="28"/>
        </w:rPr>
        <w:t>__________________________________________________________________</w:t>
      </w:r>
    </w:p>
    <w:p w14:paraId="6E731AD3" w14:textId="77777777" w:rsidR="009F1BF4" w:rsidRPr="00A36764" w:rsidRDefault="009F1BF4" w:rsidP="00F46F35">
      <w:pPr>
        <w:spacing w:after="60"/>
        <w:ind w:firstLine="0"/>
        <w:contextualSpacing w:val="0"/>
        <w:rPr>
          <w:rFonts w:eastAsia="Calibri"/>
          <w:color w:val="auto"/>
          <w:szCs w:val="28"/>
        </w:rPr>
      </w:pPr>
      <w:r w:rsidRPr="00A36764">
        <w:rPr>
          <w:rFonts w:eastAsia="Calibri"/>
          <w:color w:val="auto"/>
          <w:szCs w:val="28"/>
        </w:rPr>
        <w:t>Фамилия, инициалы должностного лица, ведущего прием:</w:t>
      </w:r>
    </w:p>
    <w:p w14:paraId="50D90C6F" w14:textId="3D6F07D2" w:rsidR="009F1BF4" w:rsidRPr="00A36764" w:rsidRDefault="009F1BF4" w:rsidP="00F46F35">
      <w:pPr>
        <w:spacing w:after="60"/>
        <w:ind w:firstLine="0"/>
        <w:contextualSpacing w:val="0"/>
        <w:rPr>
          <w:rFonts w:eastAsia="Calibri"/>
          <w:color w:val="auto"/>
          <w:szCs w:val="28"/>
        </w:rPr>
      </w:pPr>
      <w:r w:rsidRPr="00A36764">
        <w:rPr>
          <w:rFonts w:eastAsia="Calibri"/>
          <w:color w:val="auto"/>
          <w:szCs w:val="28"/>
        </w:rPr>
        <w:t>__________________________________________________________________</w:t>
      </w:r>
    </w:p>
    <w:p w14:paraId="01DF1047" w14:textId="77777777" w:rsidR="009F1BF4" w:rsidRPr="00A36764" w:rsidRDefault="009F1BF4" w:rsidP="00F46F35">
      <w:pPr>
        <w:spacing w:after="60"/>
        <w:ind w:firstLine="0"/>
        <w:contextualSpacing w:val="0"/>
        <w:rPr>
          <w:rFonts w:eastAsia="Calibri"/>
          <w:color w:val="auto"/>
          <w:szCs w:val="28"/>
        </w:rPr>
      </w:pPr>
      <w:r w:rsidRPr="00A36764">
        <w:rPr>
          <w:rFonts w:eastAsia="Calibri"/>
          <w:color w:val="auto"/>
          <w:szCs w:val="28"/>
        </w:rPr>
        <w:t>Результат рассмотрения обращения:</w:t>
      </w:r>
    </w:p>
    <w:p w14:paraId="65802BEA" w14:textId="69BB304D" w:rsidR="009F1BF4" w:rsidRPr="00A36764" w:rsidRDefault="009F1BF4" w:rsidP="00F46F35">
      <w:pPr>
        <w:spacing w:after="60"/>
        <w:ind w:firstLine="0"/>
        <w:contextualSpacing w:val="0"/>
        <w:rPr>
          <w:rFonts w:eastAsia="Calibri"/>
          <w:color w:val="auto"/>
          <w:szCs w:val="28"/>
        </w:rPr>
      </w:pPr>
      <w:r w:rsidRPr="00A36764">
        <w:rPr>
          <w:rFonts w:eastAsia="Calibri"/>
          <w:color w:val="auto"/>
          <w:szCs w:val="28"/>
        </w:rPr>
        <w:t>__________________________________________________________________</w:t>
      </w:r>
    </w:p>
    <w:p w14:paraId="01218BBA" w14:textId="4D38F946" w:rsidR="009F1BF4" w:rsidRPr="00A36764" w:rsidRDefault="009F1BF4" w:rsidP="00F46F35">
      <w:pPr>
        <w:spacing w:after="60"/>
        <w:ind w:firstLine="0"/>
        <w:contextualSpacing w:val="0"/>
        <w:rPr>
          <w:rFonts w:eastAsia="Calibri"/>
          <w:color w:val="auto"/>
          <w:szCs w:val="28"/>
        </w:rPr>
      </w:pPr>
      <w:r w:rsidRPr="00A36764">
        <w:rPr>
          <w:rFonts w:eastAsia="Calibri"/>
          <w:color w:val="auto"/>
          <w:szCs w:val="28"/>
        </w:rPr>
        <w:t>__________________________________________________________________</w:t>
      </w:r>
    </w:p>
    <w:p w14:paraId="6A4651F4" w14:textId="1C4C0AAB" w:rsidR="009F1BF4" w:rsidRPr="00A36764" w:rsidRDefault="009F1BF4" w:rsidP="00F46F35">
      <w:pPr>
        <w:keepLines/>
        <w:spacing w:after="120"/>
        <w:ind w:firstLine="0"/>
        <w:contextualSpacing w:val="0"/>
        <w:outlineLvl w:val="0"/>
        <w:rPr>
          <w:color w:val="auto"/>
          <w:szCs w:val="28"/>
        </w:rPr>
      </w:pPr>
      <w:r w:rsidRPr="00A36764">
        <w:rPr>
          <w:color w:val="auto"/>
          <w:szCs w:val="28"/>
        </w:rPr>
        <w:t>Ответственное лицо</w:t>
      </w:r>
      <w:r w:rsidR="00F46F35" w:rsidRPr="00A36764">
        <w:rPr>
          <w:color w:val="auto"/>
          <w:szCs w:val="28"/>
        </w:rPr>
        <w:t xml:space="preserve">: </w:t>
      </w:r>
      <w:r w:rsidRPr="00A36764">
        <w:rPr>
          <w:color w:val="auto"/>
          <w:szCs w:val="28"/>
        </w:rPr>
        <w:t>________________ _____________________</w:t>
      </w:r>
    </w:p>
    <w:p w14:paraId="26C2EA4A" w14:textId="77777777" w:rsidR="009F1BF4" w:rsidRPr="00A36764" w:rsidRDefault="009F1BF4" w:rsidP="00F46F35">
      <w:pPr>
        <w:keepLines/>
        <w:ind w:firstLine="567"/>
        <w:jc w:val="center"/>
        <w:outlineLvl w:val="0"/>
        <w:rPr>
          <w:color w:val="auto"/>
          <w:sz w:val="18"/>
          <w:szCs w:val="18"/>
        </w:rPr>
      </w:pPr>
      <w:r w:rsidRPr="00A36764">
        <w:rPr>
          <w:color w:val="auto"/>
          <w:sz w:val="18"/>
          <w:szCs w:val="18"/>
        </w:rPr>
        <w:t>(Подпись)</w:t>
      </w:r>
      <w:r w:rsidRPr="00A36764">
        <w:rPr>
          <w:color w:val="auto"/>
          <w:sz w:val="18"/>
          <w:szCs w:val="18"/>
        </w:rPr>
        <w:tab/>
      </w:r>
      <w:r w:rsidRPr="00A36764">
        <w:rPr>
          <w:color w:val="auto"/>
          <w:sz w:val="18"/>
          <w:szCs w:val="18"/>
        </w:rPr>
        <w:tab/>
        <w:t xml:space="preserve"> (Расшифровка подписи)</w:t>
      </w:r>
    </w:p>
    <w:p w14:paraId="6A872BE5" w14:textId="2C41F79F" w:rsidR="009F1BF4" w:rsidRPr="00A36764" w:rsidRDefault="009F1BF4" w:rsidP="00F46F35">
      <w:pPr>
        <w:keepLines/>
        <w:spacing w:after="120"/>
        <w:ind w:firstLine="993"/>
        <w:contextualSpacing w:val="0"/>
        <w:outlineLvl w:val="0"/>
        <w:rPr>
          <w:color w:val="auto"/>
          <w:szCs w:val="28"/>
        </w:rPr>
      </w:pPr>
      <w:r w:rsidRPr="00A36764">
        <w:rPr>
          <w:color w:val="auto"/>
          <w:szCs w:val="28"/>
        </w:rPr>
        <w:t>Гражданин</w:t>
      </w:r>
      <w:r w:rsidR="00F46F35" w:rsidRPr="00A36764">
        <w:rPr>
          <w:color w:val="auto"/>
          <w:szCs w:val="28"/>
        </w:rPr>
        <w:t>: ___</w:t>
      </w:r>
      <w:r w:rsidRPr="00A36764">
        <w:rPr>
          <w:color w:val="auto"/>
          <w:szCs w:val="28"/>
        </w:rPr>
        <w:t>______________ _____________________</w:t>
      </w:r>
    </w:p>
    <w:p w14:paraId="1FF1CDEC" w14:textId="77777777" w:rsidR="00F46F35" w:rsidRPr="00A36764" w:rsidRDefault="009F1BF4" w:rsidP="00F46F35">
      <w:pPr>
        <w:keepLines/>
        <w:ind w:firstLine="567"/>
        <w:jc w:val="center"/>
        <w:outlineLvl w:val="0"/>
        <w:rPr>
          <w:color w:val="auto"/>
          <w:sz w:val="18"/>
          <w:szCs w:val="18"/>
        </w:rPr>
        <w:sectPr w:rsidR="00F46F35" w:rsidRPr="00A36764" w:rsidSect="009F1BF4">
          <w:headerReference w:type="default" r:id="rId11"/>
          <w:pgSz w:w="11906" w:h="16838"/>
          <w:pgMar w:top="819" w:right="1286" w:bottom="1134" w:left="1260" w:header="709" w:footer="709" w:gutter="0"/>
          <w:pgNumType w:start="1"/>
          <w:cols w:space="708"/>
          <w:titlePg/>
          <w:docGrid w:linePitch="381"/>
        </w:sectPr>
      </w:pPr>
      <w:r w:rsidRPr="00A36764">
        <w:rPr>
          <w:color w:val="auto"/>
          <w:sz w:val="18"/>
          <w:szCs w:val="18"/>
        </w:rPr>
        <w:t>(Подпись)</w:t>
      </w:r>
      <w:r w:rsidRPr="00A36764">
        <w:rPr>
          <w:color w:val="auto"/>
          <w:sz w:val="18"/>
          <w:szCs w:val="18"/>
        </w:rPr>
        <w:tab/>
      </w:r>
      <w:r w:rsidRPr="00A36764">
        <w:rPr>
          <w:color w:val="auto"/>
          <w:sz w:val="18"/>
          <w:szCs w:val="18"/>
        </w:rPr>
        <w:tab/>
        <w:t xml:space="preserve"> (Расшифровка подписи)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42"/>
        <w:gridCol w:w="7443"/>
      </w:tblGrid>
      <w:tr w:rsidR="00A36764" w:rsidRPr="00A36764" w14:paraId="30A47108" w14:textId="77777777" w:rsidTr="00F46F35">
        <w:tc>
          <w:tcPr>
            <w:tcW w:w="2500" w:type="pct"/>
          </w:tcPr>
          <w:p w14:paraId="0DA7A939" w14:textId="77777777" w:rsidR="00F46F35" w:rsidRPr="00A36764" w:rsidRDefault="00F46F35" w:rsidP="001928A9">
            <w:pPr>
              <w:ind w:firstLine="0"/>
              <w:jc w:val="center"/>
              <w:rPr>
                <w:rFonts w:eastAsia="Calibri"/>
                <w:color w:val="auto"/>
                <w:szCs w:val="28"/>
              </w:rPr>
            </w:pPr>
          </w:p>
        </w:tc>
        <w:tc>
          <w:tcPr>
            <w:tcW w:w="2500" w:type="pct"/>
          </w:tcPr>
          <w:p w14:paraId="7413A4C1" w14:textId="4C7B7C57" w:rsidR="00F46F35" w:rsidRPr="00A36764" w:rsidRDefault="00F46F35" w:rsidP="001928A9">
            <w:pPr>
              <w:ind w:firstLine="0"/>
              <w:jc w:val="left"/>
              <w:rPr>
                <w:rFonts w:eastAsia="Calibri"/>
                <w:color w:val="auto"/>
                <w:szCs w:val="28"/>
              </w:rPr>
            </w:pPr>
            <w:r w:rsidRPr="00A36764">
              <w:rPr>
                <w:rFonts w:eastAsia="Calibri"/>
                <w:color w:val="auto"/>
                <w:szCs w:val="28"/>
              </w:rPr>
              <w:t xml:space="preserve">Приложение 3 </w:t>
            </w:r>
            <w:r w:rsidRPr="00A36764">
              <w:rPr>
                <w:bCs/>
                <w:color w:val="auto"/>
                <w:szCs w:val="28"/>
              </w:rPr>
              <w:t>к Порядку личного приема граждан в администрации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</w:tr>
    </w:tbl>
    <w:p w14:paraId="691E6535" w14:textId="77777777" w:rsidR="00F46F35" w:rsidRPr="00A36764" w:rsidRDefault="00F46F35" w:rsidP="00F46F35">
      <w:pPr>
        <w:keepLines/>
        <w:ind w:firstLine="0"/>
        <w:outlineLvl w:val="0"/>
        <w:rPr>
          <w:color w:val="auto"/>
          <w:sz w:val="18"/>
          <w:szCs w:val="18"/>
        </w:rPr>
      </w:pPr>
    </w:p>
    <w:p w14:paraId="1FDA7CC9" w14:textId="0EC4F90F" w:rsidR="00F46F35" w:rsidRPr="00A36764" w:rsidRDefault="00F46F35" w:rsidP="00F46F35">
      <w:pPr>
        <w:ind w:firstLine="0"/>
        <w:jc w:val="center"/>
        <w:rPr>
          <w:color w:val="auto"/>
          <w:szCs w:val="28"/>
        </w:rPr>
      </w:pPr>
      <w:r w:rsidRPr="00A36764">
        <w:rPr>
          <w:rFonts w:eastAsia="Calibri"/>
          <w:color w:val="auto"/>
          <w:szCs w:val="28"/>
        </w:rPr>
        <w:t xml:space="preserve">Журнал учета личного приема граждан в администрации </w:t>
      </w:r>
      <w:r w:rsidRPr="00A36764">
        <w:rPr>
          <w:color w:val="auto"/>
          <w:szCs w:val="28"/>
        </w:rPr>
        <w:t>муниципального образования</w:t>
      </w:r>
      <w:r w:rsidRPr="00A36764">
        <w:rPr>
          <w:i/>
          <w:color w:val="auto"/>
          <w:szCs w:val="28"/>
        </w:rPr>
        <w:t xml:space="preserve"> </w:t>
      </w:r>
      <w:r w:rsidRPr="00A36764">
        <w:rPr>
          <w:bCs/>
          <w:color w:val="auto"/>
          <w:szCs w:val="28"/>
        </w:rPr>
        <w:t>«Токсовское городское поселение» Всеволожского муниципального района Ленинградской области</w:t>
      </w:r>
    </w:p>
    <w:p w14:paraId="1BF1DE0C" w14:textId="77777777" w:rsidR="00F46F35" w:rsidRPr="00A36764" w:rsidRDefault="00F46F35" w:rsidP="00F46F35">
      <w:pPr>
        <w:jc w:val="center"/>
        <w:rPr>
          <w:rFonts w:eastAsia="Calibri"/>
          <w:color w:val="auto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303"/>
        <w:gridCol w:w="2210"/>
        <w:gridCol w:w="2395"/>
        <w:gridCol w:w="2862"/>
        <w:gridCol w:w="2228"/>
        <w:gridCol w:w="2315"/>
      </w:tblGrid>
      <w:tr w:rsidR="00A36764" w:rsidRPr="00A36764" w14:paraId="3DDC7782" w14:textId="77777777" w:rsidTr="00F46F35">
        <w:trPr>
          <w:jc w:val="center"/>
        </w:trPr>
        <w:tc>
          <w:tcPr>
            <w:tcW w:w="189" w:type="pct"/>
            <w:vAlign w:val="center"/>
          </w:tcPr>
          <w:p w14:paraId="28E04096" w14:textId="77777777" w:rsidR="00F46F35" w:rsidRPr="00A36764" w:rsidRDefault="00F46F35" w:rsidP="00F46F35">
            <w:pPr>
              <w:ind w:firstLine="0"/>
              <w:jc w:val="center"/>
              <w:rPr>
                <w:rFonts w:eastAsia="Calibri"/>
                <w:color w:val="auto"/>
                <w:szCs w:val="28"/>
              </w:rPr>
            </w:pPr>
            <w:r w:rsidRPr="00A36764">
              <w:rPr>
                <w:rFonts w:eastAsia="Calibri"/>
                <w:color w:val="auto"/>
                <w:szCs w:val="28"/>
              </w:rPr>
              <w:t>№ п/п</w:t>
            </w:r>
          </w:p>
        </w:tc>
        <w:tc>
          <w:tcPr>
            <w:tcW w:w="774" w:type="pct"/>
            <w:vAlign w:val="center"/>
          </w:tcPr>
          <w:p w14:paraId="3E1A863F" w14:textId="77777777" w:rsidR="00F46F35" w:rsidRPr="00A36764" w:rsidRDefault="00F46F35" w:rsidP="00F46F35">
            <w:pPr>
              <w:ind w:firstLine="0"/>
              <w:jc w:val="center"/>
              <w:rPr>
                <w:rFonts w:eastAsia="Calibri"/>
                <w:color w:val="auto"/>
                <w:szCs w:val="28"/>
              </w:rPr>
            </w:pPr>
            <w:r w:rsidRPr="00A36764">
              <w:rPr>
                <w:rFonts w:eastAsia="Calibri"/>
                <w:color w:val="auto"/>
                <w:szCs w:val="28"/>
              </w:rPr>
              <w:t>Дата приема</w:t>
            </w:r>
          </w:p>
        </w:tc>
        <w:tc>
          <w:tcPr>
            <w:tcW w:w="743" w:type="pct"/>
            <w:vAlign w:val="center"/>
          </w:tcPr>
          <w:p w14:paraId="1A9CEADE" w14:textId="77777777" w:rsidR="00F46F35" w:rsidRPr="00A36764" w:rsidRDefault="00F46F35" w:rsidP="00F46F35">
            <w:pPr>
              <w:ind w:firstLine="0"/>
              <w:jc w:val="center"/>
              <w:rPr>
                <w:rFonts w:eastAsia="Calibri"/>
                <w:color w:val="auto"/>
                <w:szCs w:val="28"/>
              </w:rPr>
            </w:pPr>
            <w:r w:rsidRPr="00A36764">
              <w:rPr>
                <w:rFonts w:eastAsia="Calibri"/>
                <w:color w:val="auto"/>
                <w:szCs w:val="28"/>
              </w:rPr>
              <w:t>Ф.И.О., адрес места жительства гражданина</w:t>
            </w:r>
          </w:p>
        </w:tc>
        <w:tc>
          <w:tcPr>
            <w:tcW w:w="805" w:type="pct"/>
            <w:vAlign w:val="center"/>
          </w:tcPr>
          <w:p w14:paraId="10EB012C" w14:textId="77777777" w:rsidR="00F46F35" w:rsidRPr="00A36764" w:rsidRDefault="00F46F35" w:rsidP="00F46F35">
            <w:pPr>
              <w:ind w:firstLine="0"/>
              <w:jc w:val="center"/>
              <w:rPr>
                <w:rFonts w:eastAsia="Calibri"/>
                <w:color w:val="auto"/>
                <w:szCs w:val="28"/>
              </w:rPr>
            </w:pPr>
            <w:r w:rsidRPr="00A36764">
              <w:rPr>
                <w:rFonts w:eastAsia="Calibri"/>
                <w:color w:val="auto"/>
                <w:szCs w:val="28"/>
              </w:rPr>
              <w:t>Краткое содержание обращения</w:t>
            </w:r>
          </w:p>
        </w:tc>
        <w:tc>
          <w:tcPr>
            <w:tcW w:w="962" w:type="pct"/>
            <w:vAlign w:val="center"/>
          </w:tcPr>
          <w:p w14:paraId="2298A324" w14:textId="52C8F750" w:rsidR="00F46F35" w:rsidRPr="00A36764" w:rsidRDefault="00F46F35" w:rsidP="00F46F35">
            <w:pPr>
              <w:ind w:firstLine="0"/>
              <w:jc w:val="center"/>
              <w:rPr>
                <w:rFonts w:eastAsia="Calibri"/>
                <w:color w:val="auto"/>
                <w:szCs w:val="28"/>
              </w:rPr>
            </w:pPr>
            <w:r w:rsidRPr="00A36764">
              <w:rPr>
                <w:rFonts w:eastAsia="Calibri"/>
                <w:color w:val="auto"/>
                <w:szCs w:val="28"/>
              </w:rPr>
              <w:t>Ф.И.О. и должность принимающего должностного лица (специалиста)</w:t>
            </w:r>
          </w:p>
        </w:tc>
        <w:tc>
          <w:tcPr>
            <w:tcW w:w="749" w:type="pct"/>
            <w:vAlign w:val="center"/>
          </w:tcPr>
          <w:p w14:paraId="54B771B8" w14:textId="77777777" w:rsidR="00F46F35" w:rsidRPr="00A36764" w:rsidRDefault="00F46F35" w:rsidP="00F46F35">
            <w:pPr>
              <w:ind w:firstLine="0"/>
              <w:jc w:val="center"/>
              <w:rPr>
                <w:rFonts w:eastAsia="Calibri"/>
                <w:color w:val="auto"/>
                <w:szCs w:val="28"/>
              </w:rPr>
            </w:pPr>
            <w:r w:rsidRPr="00A36764">
              <w:rPr>
                <w:rFonts w:eastAsia="Calibri"/>
                <w:color w:val="auto"/>
                <w:szCs w:val="28"/>
              </w:rPr>
              <w:t>Результат рассмотрения обращения</w:t>
            </w:r>
          </w:p>
        </w:tc>
        <w:tc>
          <w:tcPr>
            <w:tcW w:w="778" w:type="pct"/>
            <w:vAlign w:val="center"/>
          </w:tcPr>
          <w:p w14:paraId="1C92914A" w14:textId="77777777" w:rsidR="00F46F35" w:rsidRPr="00A36764" w:rsidRDefault="00F46F35" w:rsidP="00F46F35">
            <w:pPr>
              <w:ind w:firstLine="0"/>
              <w:jc w:val="center"/>
              <w:rPr>
                <w:rFonts w:eastAsia="Calibri"/>
                <w:color w:val="auto"/>
                <w:szCs w:val="28"/>
              </w:rPr>
            </w:pPr>
            <w:r w:rsidRPr="00A36764">
              <w:rPr>
                <w:rFonts w:eastAsia="Calibri"/>
                <w:color w:val="auto"/>
                <w:szCs w:val="28"/>
              </w:rPr>
              <w:t>Примечание</w:t>
            </w:r>
          </w:p>
        </w:tc>
      </w:tr>
      <w:tr w:rsidR="00A36764" w:rsidRPr="00A36764" w14:paraId="62ECABE3" w14:textId="77777777" w:rsidTr="00F46F35">
        <w:trPr>
          <w:trHeight w:hRule="exact" w:val="283"/>
          <w:jc w:val="center"/>
        </w:trPr>
        <w:tc>
          <w:tcPr>
            <w:tcW w:w="189" w:type="pct"/>
          </w:tcPr>
          <w:p w14:paraId="4DE195D6" w14:textId="77777777" w:rsidR="00F46F35" w:rsidRPr="00A36764" w:rsidRDefault="00F46F35" w:rsidP="00F46F35">
            <w:pPr>
              <w:ind w:firstLine="0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A36764">
              <w:rPr>
                <w:rFonts w:eastAsia="Calibri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774" w:type="pct"/>
          </w:tcPr>
          <w:p w14:paraId="623E03E3" w14:textId="77777777" w:rsidR="00F46F35" w:rsidRPr="00A36764" w:rsidRDefault="00F46F35" w:rsidP="00F46F35">
            <w:pPr>
              <w:ind w:firstLine="0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A36764">
              <w:rPr>
                <w:rFonts w:eastAsia="Calibri"/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743" w:type="pct"/>
          </w:tcPr>
          <w:p w14:paraId="002810CF" w14:textId="77777777" w:rsidR="00F46F35" w:rsidRPr="00A36764" w:rsidRDefault="00F46F35" w:rsidP="00F46F35">
            <w:pPr>
              <w:ind w:firstLine="0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A36764">
              <w:rPr>
                <w:rFonts w:eastAsia="Calibri"/>
                <w:b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805" w:type="pct"/>
          </w:tcPr>
          <w:p w14:paraId="1C19738C" w14:textId="77777777" w:rsidR="00F46F35" w:rsidRPr="00A36764" w:rsidRDefault="00F46F35" w:rsidP="00F46F35">
            <w:pPr>
              <w:ind w:firstLine="0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A36764">
              <w:rPr>
                <w:rFonts w:eastAsia="Calibri"/>
                <w:b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962" w:type="pct"/>
          </w:tcPr>
          <w:p w14:paraId="17728AFE" w14:textId="77777777" w:rsidR="00F46F35" w:rsidRPr="00A36764" w:rsidRDefault="00F46F35" w:rsidP="00F46F35">
            <w:pPr>
              <w:ind w:firstLine="0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A36764">
              <w:rPr>
                <w:rFonts w:eastAsia="Calibri"/>
                <w:b/>
                <w:bCs/>
                <w:color w:val="auto"/>
                <w:sz w:val="16"/>
                <w:szCs w:val="16"/>
              </w:rPr>
              <w:t>5</w:t>
            </w:r>
          </w:p>
        </w:tc>
        <w:tc>
          <w:tcPr>
            <w:tcW w:w="749" w:type="pct"/>
          </w:tcPr>
          <w:p w14:paraId="204AFEED" w14:textId="77777777" w:rsidR="00F46F35" w:rsidRPr="00A36764" w:rsidRDefault="00F46F35" w:rsidP="00F46F35">
            <w:pPr>
              <w:ind w:firstLine="0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A36764">
              <w:rPr>
                <w:rFonts w:eastAsia="Calibri"/>
                <w:b/>
                <w:bCs/>
                <w:color w:val="auto"/>
                <w:sz w:val="16"/>
                <w:szCs w:val="16"/>
              </w:rPr>
              <w:t>6</w:t>
            </w:r>
          </w:p>
        </w:tc>
        <w:tc>
          <w:tcPr>
            <w:tcW w:w="778" w:type="pct"/>
          </w:tcPr>
          <w:p w14:paraId="78229CF7" w14:textId="77777777" w:rsidR="00F46F35" w:rsidRPr="00A36764" w:rsidRDefault="00F46F35" w:rsidP="00F46F35">
            <w:pPr>
              <w:ind w:firstLine="0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A36764">
              <w:rPr>
                <w:rFonts w:eastAsia="Calibri"/>
                <w:b/>
                <w:bCs/>
                <w:color w:val="auto"/>
                <w:sz w:val="16"/>
                <w:szCs w:val="16"/>
              </w:rPr>
              <w:t>7</w:t>
            </w:r>
          </w:p>
        </w:tc>
      </w:tr>
      <w:tr w:rsidR="00A36764" w:rsidRPr="00A36764" w14:paraId="22861CF2" w14:textId="77777777" w:rsidTr="00F46F35">
        <w:trPr>
          <w:jc w:val="center"/>
        </w:trPr>
        <w:tc>
          <w:tcPr>
            <w:tcW w:w="189" w:type="pct"/>
            <w:vAlign w:val="center"/>
          </w:tcPr>
          <w:p w14:paraId="2C8AFC8E" w14:textId="5533FACF" w:rsidR="00F46F35" w:rsidRPr="00A36764" w:rsidRDefault="00F46F35" w:rsidP="00F46F35">
            <w:pPr>
              <w:pStyle w:val="a8"/>
              <w:numPr>
                <w:ilvl w:val="0"/>
                <w:numId w:val="5"/>
              </w:numPr>
              <w:ind w:left="227" w:firstLine="0"/>
              <w:jc w:val="center"/>
              <w:rPr>
                <w:rFonts w:eastAsia="Calibri"/>
                <w:color w:val="auto"/>
                <w:szCs w:val="28"/>
              </w:rPr>
            </w:pPr>
          </w:p>
        </w:tc>
        <w:tc>
          <w:tcPr>
            <w:tcW w:w="774" w:type="pct"/>
            <w:vAlign w:val="center"/>
          </w:tcPr>
          <w:p w14:paraId="6B07AC4C" w14:textId="77777777" w:rsidR="00F46F35" w:rsidRPr="00A36764" w:rsidRDefault="00F46F35" w:rsidP="00F46F35">
            <w:pPr>
              <w:ind w:firstLine="0"/>
              <w:jc w:val="center"/>
              <w:rPr>
                <w:rFonts w:eastAsia="Calibri"/>
                <w:color w:val="auto"/>
                <w:szCs w:val="28"/>
              </w:rPr>
            </w:pPr>
          </w:p>
        </w:tc>
        <w:tc>
          <w:tcPr>
            <w:tcW w:w="743" w:type="pct"/>
            <w:vAlign w:val="center"/>
          </w:tcPr>
          <w:p w14:paraId="2069E236" w14:textId="77777777" w:rsidR="00F46F35" w:rsidRPr="00A36764" w:rsidRDefault="00F46F35" w:rsidP="00F46F35">
            <w:pPr>
              <w:ind w:firstLine="0"/>
              <w:jc w:val="center"/>
              <w:rPr>
                <w:rFonts w:eastAsia="Calibri"/>
                <w:color w:val="auto"/>
                <w:szCs w:val="28"/>
              </w:rPr>
            </w:pPr>
          </w:p>
        </w:tc>
        <w:tc>
          <w:tcPr>
            <w:tcW w:w="805" w:type="pct"/>
            <w:vAlign w:val="center"/>
          </w:tcPr>
          <w:p w14:paraId="1917FC2C" w14:textId="77777777" w:rsidR="00F46F35" w:rsidRPr="00A36764" w:rsidRDefault="00F46F35" w:rsidP="00F46F35">
            <w:pPr>
              <w:ind w:firstLine="0"/>
              <w:jc w:val="center"/>
              <w:rPr>
                <w:rFonts w:eastAsia="Calibri"/>
                <w:color w:val="auto"/>
                <w:szCs w:val="28"/>
              </w:rPr>
            </w:pPr>
          </w:p>
        </w:tc>
        <w:tc>
          <w:tcPr>
            <w:tcW w:w="962" w:type="pct"/>
            <w:vAlign w:val="center"/>
          </w:tcPr>
          <w:p w14:paraId="4831F38F" w14:textId="77777777" w:rsidR="00F46F35" w:rsidRPr="00A36764" w:rsidRDefault="00F46F35" w:rsidP="00F46F35">
            <w:pPr>
              <w:ind w:firstLine="0"/>
              <w:jc w:val="center"/>
              <w:rPr>
                <w:rFonts w:eastAsia="Calibri"/>
                <w:color w:val="auto"/>
                <w:szCs w:val="28"/>
              </w:rPr>
            </w:pPr>
          </w:p>
        </w:tc>
        <w:tc>
          <w:tcPr>
            <w:tcW w:w="749" w:type="pct"/>
            <w:vAlign w:val="center"/>
          </w:tcPr>
          <w:p w14:paraId="3F598B0B" w14:textId="77777777" w:rsidR="00F46F35" w:rsidRPr="00A36764" w:rsidRDefault="00F46F35" w:rsidP="00F46F35">
            <w:pPr>
              <w:ind w:firstLine="0"/>
              <w:jc w:val="center"/>
              <w:rPr>
                <w:rFonts w:eastAsia="Calibri"/>
                <w:color w:val="auto"/>
                <w:szCs w:val="28"/>
              </w:rPr>
            </w:pPr>
          </w:p>
        </w:tc>
        <w:tc>
          <w:tcPr>
            <w:tcW w:w="778" w:type="pct"/>
            <w:vAlign w:val="center"/>
          </w:tcPr>
          <w:p w14:paraId="6937F385" w14:textId="77777777" w:rsidR="00F46F35" w:rsidRPr="00A36764" w:rsidRDefault="00F46F35" w:rsidP="00F46F35">
            <w:pPr>
              <w:ind w:firstLine="0"/>
              <w:jc w:val="center"/>
              <w:rPr>
                <w:rFonts w:eastAsia="Calibri"/>
                <w:color w:val="auto"/>
                <w:szCs w:val="28"/>
              </w:rPr>
            </w:pPr>
          </w:p>
        </w:tc>
      </w:tr>
      <w:tr w:rsidR="00A36764" w:rsidRPr="00A36764" w14:paraId="641D8795" w14:textId="77777777" w:rsidTr="00F46F35">
        <w:trPr>
          <w:jc w:val="center"/>
        </w:trPr>
        <w:tc>
          <w:tcPr>
            <w:tcW w:w="189" w:type="pct"/>
            <w:vAlign w:val="center"/>
          </w:tcPr>
          <w:p w14:paraId="0E112B69" w14:textId="4629B383" w:rsidR="00F46F35" w:rsidRPr="00A36764" w:rsidRDefault="00F46F35" w:rsidP="00F46F35">
            <w:pPr>
              <w:pStyle w:val="a8"/>
              <w:numPr>
                <w:ilvl w:val="0"/>
                <w:numId w:val="5"/>
              </w:numPr>
              <w:ind w:left="227" w:firstLine="0"/>
              <w:jc w:val="center"/>
              <w:rPr>
                <w:rFonts w:eastAsia="Calibri"/>
                <w:color w:val="auto"/>
                <w:szCs w:val="28"/>
              </w:rPr>
            </w:pPr>
          </w:p>
        </w:tc>
        <w:tc>
          <w:tcPr>
            <w:tcW w:w="774" w:type="pct"/>
            <w:vAlign w:val="center"/>
          </w:tcPr>
          <w:p w14:paraId="43BB172A" w14:textId="77777777" w:rsidR="00F46F35" w:rsidRPr="00A36764" w:rsidRDefault="00F46F35" w:rsidP="00F46F35">
            <w:pPr>
              <w:ind w:firstLine="0"/>
              <w:jc w:val="center"/>
              <w:rPr>
                <w:rFonts w:eastAsia="Calibri"/>
                <w:color w:val="auto"/>
                <w:szCs w:val="28"/>
              </w:rPr>
            </w:pPr>
          </w:p>
        </w:tc>
        <w:tc>
          <w:tcPr>
            <w:tcW w:w="743" w:type="pct"/>
            <w:vAlign w:val="center"/>
          </w:tcPr>
          <w:p w14:paraId="7B746CB0" w14:textId="77777777" w:rsidR="00F46F35" w:rsidRPr="00A36764" w:rsidRDefault="00F46F35" w:rsidP="00F46F35">
            <w:pPr>
              <w:ind w:firstLine="0"/>
              <w:jc w:val="center"/>
              <w:rPr>
                <w:rFonts w:eastAsia="Calibri"/>
                <w:color w:val="auto"/>
                <w:szCs w:val="28"/>
              </w:rPr>
            </w:pPr>
          </w:p>
        </w:tc>
        <w:tc>
          <w:tcPr>
            <w:tcW w:w="805" w:type="pct"/>
            <w:vAlign w:val="center"/>
          </w:tcPr>
          <w:p w14:paraId="3C7A9240" w14:textId="77777777" w:rsidR="00F46F35" w:rsidRPr="00A36764" w:rsidRDefault="00F46F35" w:rsidP="00F46F35">
            <w:pPr>
              <w:ind w:firstLine="0"/>
              <w:jc w:val="center"/>
              <w:rPr>
                <w:rFonts w:eastAsia="Calibri"/>
                <w:color w:val="auto"/>
                <w:szCs w:val="28"/>
              </w:rPr>
            </w:pPr>
          </w:p>
        </w:tc>
        <w:tc>
          <w:tcPr>
            <w:tcW w:w="962" w:type="pct"/>
            <w:vAlign w:val="center"/>
          </w:tcPr>
          <w:p w14:paraId="454973E5" w14:textId="77777777" w:rsidR="00F46F35" w:rsidRPr="00A36764" w:rsidRDefault="00F46F35" w:rsidP="00F46F35">
            <w:pPr>
              <w:ind w:firstLine="0"/>
              <w:jc w:val="center"/>
              <w:rPr>
                <w:rFonts w:eastAsia="Calibri"/>
                <w:color w:val="auto"/>
                <w:szCs w:val="28"/>
              </w:rPr>
            </w:pPr>
          </w:p>
        </w:tc>
        <w:tc>
          <w:tcPr>
            <w:tcW w:w="749" w:type="pct"/>
            <w:vAlign w:val="center"/>
          </w:tcPr>
          <w:p w14:paraId="2DEFFF72" w14:textId="77777777" w:rsidR="00F46F35" w:rsidRPr="00A36764" w:rsidRDefault="00F46F35" w:rsidP="00F46F35">
            <w:pPr>
              <w:ind w:firstLine="0"/>
              <w:jc w:val="center"/>
              <w:rPr>
                <w:rFonts w:eastAsia="Calibri"/>
                <w:color w:val="auto"/>
                <w:szCs w:val="28"/>
              </w:rPr>
            </w:pPr>
          </w:p>
        </w:tc>
        <w:tc>
          <w:tcPr>
            <w:tcW w:w="778" w:type="pct"/>
            <w:vAlign w:val="center"/>
          </w:tcPr>
          <w:p w14:paraId="6B27776D" w14:textId="77777777" w:rsidR="00F46F35" w:rsidRPr="00A36764" w:rsidRDefault="00F46F35" w:rsidP="00F46F35">
            <w:pPr>
              <w:ind w:firstLine="0"/>
              <w:jc w:val="center"/>
              <w:rPr>
                <w:rFonts w:eastAsia="Calibri"/>
                <w:color w:val="auto"/>
                <w:szCs w:val="28"/>
              </w:rPr>
            </w:pPr>
          </w:p>
        </w:tc>
      </w:tr>
      <w:tr w:rsidR="00A36764" w:rsidRPr="00A36764" w14:paraId="4C782408" w14:textId="77777777" w:rsidTr="00F46F35">
        <w:trPr>
          <w:jc w:val="center"/>
        </w:trPr>
        <w:tc>
          <w:tcPr>
            <w:tcW w:w="189" w:type="pct"/>
            <w:vAlign w:val="center"/>
          </w:tcPr>
          <w:p w14:paraId="5BE74A0D" w14:textId="77777777" w:rsidR="00F46F35" w:rsidRPr="00A36764" w:rsidRDefault="00F46F35" w:rsidP="00F46F35">
            <w:pPr>
              <w:ind w:firstLine="0"/>
              <w:jc w:val="center"/>
              <w:rPr>
                <w:rFonts w:eastAsia="Calibri"/>
                <w:color w:val="auto"/>
                <w:szCs w:val="28"/>
              </w:rPr>
            </w:pPr>
            <w:r w:rsidRPr="00A36764">
              <w:rPr>
                <w:rFonts w:eastAsia="Calibri"/>
                <w:color w:val="auto"/>
                <w:szCs w:val="28"/>
              </w:rPr>
              <w:t>…</w:t>
            </w:r>
          </w:p>
        </w:tc>
        <w:tc>
          <w:tcPr>
            <w:tcW w:w="774" w:type="pct"/>
            <w:vAlign w:val="center"/>
          </w:tcPr>
          <w:p w14:paraId="5310B647" w14:textId="77777777" w:rsidR="00F46F35" w:rsidRPr="00A36764" w:rsidRDefault="00F46F35" w:rsidP="00F46F35">
            <w:pPr>
              <w:ind w:firstLine="0"/>
              <w:jc w:val="center"/>
              <w:rPr>
                <w:rFonts w:eastAsia="Calibri"/>
                <w:color w:val="auto"/>
                <w:szCs w:val="28"/>
              </w:rPr>
            </w:pPr>
          </w:p>
        </w:tc>
        <w:tc>
          <w:tcPr>
            <w:tcW w:w="743" w:type="pct"/>
            <w:vAlign w:val="center"/>
          </w:tcPr>
          <w:p w14:paraId="432DAEAA" w14:textId="77777777" w:rsidR="00F46F35" w:rsidRPr="00A36764" w:rsidRDefault="00F46F35" w:rsidP="00F46F35">
            <w:pPr>
              <w:ind w:firstLine="0"/>
              <w:jc w:val="center"/>
              <w:rPr>
                <w:rFonts w:eastAsia="Calibri"/>
                <w:color w:val="auto"/>
                <w:szCs w:val="28"/>
              </w:rPr>
            </w:pPr>
          </w:p>
        </w:tc>
        <w:tc>
          <w:tcPr>
            <w:tcW w:w="805" w:type="pct"/>
            <w:vAlign w:val="center"/>
          </w:tcPr>
          <w:p w14:paraId="4A9286AD" w14:textId="77777777" w:rsidR="00F46F35" w:rsidRPr="00A36764" w:rsidRDefault="00F46F35" w:rsidP="00F46F35">
            <w:pPr>
              <w:ind w:firstLine="0"/>
              <w:jc w:val="center"/>
              <w:rPr>
                <w:rFonts w:eastAsia="Calibri"/>
                <w:color w:val="auto"/>
                <w:szCs w:val="28"/>
              </w:rPr>
            </w:pPr>
          </w:p>
        </w:tc>
        <w:tc>
          <w:tcPr>
            <w:tcW w:w="962" w:type="pct"/>
            <w:vAlign w:val="center"/>
          </w:tcPr>
          <w:p w14:paraId="7245694B" w14:textId="77777777" w:rsidR="00F46F35" w:rsidRPr="00A36764" w:rsidRDefault="00F46F35" w:rsidP="00F46F35">
            <w:pPr>
              <w:ind w:firstLine="0"/>
              <w:jc w:val="center"/>
              <w:rPr>
                <w:rFonts w:eastAsia="Calibri"/>
                <w:color w:val="auto"/>
                <w:szCs w:val="28"/>
              </w:rPr>
            </w:pPr>
          </w:p>
        </w:tc>
        <w:tc>
          <w:tcPr>
            <w:tcW w:w="749" w:type="pct"/>
            <w:vAlign w:val="center"/>
          </w:tcPr>
          <w:p w14:paraId="6BE56944" w14:textId="77777777" w:rsidR="00F46F35" w:rsidRPr="00A36764" w:rsidRDefault="00F46F35" w:rsidP="00F46F35">
            <w:pPr>
              <w:ind w:firstLine="0"/>
              <w:jc w:val="center"/>
              <w:rPr>
                <w:rFonts w:eastAsia="Calibri"/>
                <w:color w:val="auto"/>
                <w:szCs w:val="28"/>
              </w:rPr>
            </w:pPr>
          </w:p>
        </w:tc>
        <w:tc>
          <w:tcPr>
            <w:tcW w:w="778" w:type="pct"/>
            <w:vAlign w:val="center"/>
          </w:tcPr>
          <w:p w14:paraId="5B043BD4" w14:textId="77777777" w:rsidR="00F46F35" w:rsidRPr="00A36764" w:rsidRDefault="00F46F35" w:rsidP="00F46F35">
            <w:pPr>
              <w:ind w:firstLine="0"/>
              <w:jc w:val="center"/>
              <w:rPr>
                <w:rFonts w:eastAsia="Calibri"/>
                <w:color w:val="auto"/>
                <w:szCs w:val="28"/>
              </w:rPr>
            </w:pPr>
          </w:p>
        </w:tc>
      </w:tr>
    </w:tbl>
    <w:p w14:paraId="24D12F4D" w14:textId="44E8A4D8" w:rsidR="009F1BF4" w:rsidRPr="00A36764" w:rsidRDefault="009F1BF4" w:rsidP="00F46F35">
      <w:pPr>
        <w:pStyle w:val="a3"/>
        <w:tabs>
          <w:tab w:val="clear" w:pos="4677"/>
          <w:tab w:val="clear" w:pos="9355"/>
        </w:tabs>
        <w:ind w:firstLine="0"/>
        <w:contextualSpacing w:val="0"/>
        <w:rPr>
          <w:color w:val="auto"/>
        </w:rPr>
      </w:pPr>
    </w:p>
    <w:p w14:paraId="559E7D17" w14:textId="77777777" w:rsidR="00F46F35" w:rsidRPr="00A36764" w:rsidRDefault="00F46F35" w:rsidP="00F46F35">
      <w:pPr>
        <w:pStyle w:val="a3"/>
        <w:tabs>
          <w:tab w:val="clear" w:pos="4677"/>
          <w:tab w:val="clear" w:pos="9355"/>
        </w:tabs>
        <w:ind w:firstLine="0"/>
        <w:contextualSpacing w:val="0"/>
        <w:rPr>
          <w:color w:val="auto"/>
        </w:rPr>
        <w:sectPr w:rsidR="00F46F35" w:rsidRPr="00A36764" w:rsidSect="00F46F35">
          <w:headerReference w:type="first" r:id="rId12"/>
          <w:pgSz w:w="16838" w:h="11906" w:orient="landscape"/>
          <w:pgMar w:top="1260" w:right="819" w:bottom="1286" w:left="1134" w:header="709" w:footer="709" w:gutter="0"/>
          <w:pgNumType w:start="7"/>
          <w:cols w:space="708"/>
          <w:titlePg/>
          <w:docGrid w:linePitch="381"/>
        </w:sectPr>
      </w:pPr>
    </w:p>
    <w:p w14:paraId="2C08CF9B" w14:textId="43686A78" w:rsidR="00F46F35" w:rsidRPr="00A36764" w:rsidRDefault="00F46F35" w:rsidP="00F46F35">
      <w:pPr>
        <w:pStyle w:val="a3"/>
        <w:tabs>
          <w:tab w:val="clear" w:pos="4677"/>
          <w:tab w:val="clear" w:pos="9355"/>
        </w:tabs>
        <w:ind w:firstLine="0"/>
        <w:contextualSpacing w:val="0"/>
        <w:rPr>
          <w:color w:val="auto"/>
        </w:rPr>
      </w:pPr>
    </w:p>
    <w:p w14:paraId="17C94334" w14:textId="636B1205" w:rsidR="00E70D12" w:rsidRPr="00A36764" w:rsidRDefault="00E70D12" w:rsidP="00F46F35">
      <w:pPr>
        <w:pStyle w:val="a3"/>
        <w:tabs>
          <w:tab w:val="clear" w:pos="4677"/>
          <w:tab w:val="clear" w:pos="9355"/>
        </w:tabs>
        <w:ind w:firstLine="0"/>
        <w:contextualSpacing w:val="0"/>
        <w:rPr>
          <w:color w:val="auto"/>
        </w:rPr>
      </w:pPr>
    </w:p>
    <w:p w14:paraId="1D9F33B1" w14:textId="7F8EDA06" w:rsidR="00E70D12" w:rsidRPr="00A36764" w:rsidRDefault="00E70D12" w:rsidP="00F46F35">
      <w:pPr>
        <w:pStyle w:val="a3"/>
        <w:tabs>
          <w:tab w:val="clear" w:pos="4677"/>
          <w:tab w:val="clear" w:pos="9355"/>
        </w:tabs>
        <w:ind w:firstLine="0"/>
        <w:contextualSpacing w:val="0"/>
        <w:rPr>
          <w:color w:val="auto"/>
        </w:rPr>
      </w:pPr>
    </w:p>
    <w:p w14:paraId="264F1862" w14:textId="43673959" w:rsidR="00E70D12" w:rsidRPr="00A36764" w:rsidRDefault="00E70D12" w:rsidP="00F46F35">
      <w:pPr>
        <w:pStyle w:val="a3"/>
        <w:tabs>
          <w:tab w:val="clear" w:pos="4677"/>
          <w:tab w:val="clear" w:pos="9355"/>
        </w:tabs>
        <w:ind w:firstLine="0"/>
        <w:contextualSpacing w:val="0"/>
        <w:rPr>
          <w:color w:val="auto"/>
        </w:rPr>
      </w:pPr>
    </w:p>
    <w:p w14:paraId="6A0FEBB0" w14:textId="7FD1AF67" w:rsidR="00E70D12" w:rsidRPr="00A36764" w:rsidRDefault="00E70D12" w:rsidP="00F46F35">
      <w:pPr>
        <w:pStyle w:val="a3"/>
        <w:tabs>
          <w:tab w:val="clear" w:pos="4677"/>
          <w:tab w:val="clear" w:pos="9355"/>
        </w:tabs>
        <w:ind w:firstLine="0"/>
        <w:contextualSpacing w:val="0"/>
        <w:rPr>
          <w:color w:val="auto"/>
        </w:rPr>
      </w:pPr>
    </w:p>
    <w:p w14:paraId="2A42F4E9" w14:textId="65BA5719" w:rsidR="00E70D12" w:rsidRPr="00A36764" w:rsidRDefault="00E70D12" w:rsidP="00F46F35">
      <w:pPr>
        <w:pStyle w:val="a3"/>
        <w:tabs>
          <w:tab w:val="clear" w:pos="4677"/>
          <w:tab w:val="clear" w:pos="9355"/>
        </w:tabs>
        <w:ind w:firstLine="0"/>
        <w:contextualSpacing w:val="0"/>
        <w:rPr>
          <w:color w:val="auto"/>
        </w:rPr>
      </w:pPr>
    </w:p>
    <w:p w14:paraId="38AC4CB9" w14:textId="45082B99" w:rsidR="00E70D12" w:rsidRPr="00A36764" w:rsidRDefault="00E70D12" w:rsidP="00F46F35">
      <w:pPr>
        <w:pStyle w:val="a3"/>
        <w:tabs>
          <w:tab w:val="clear" w:pos="4677"/>
          <w:tab w:val="clear" w:pos="9355"/>
        </w:tabs>
        <w:ind w:firstLine="0"/>
        <w:contextualSpacing w:val="0"/>
        <w:rPr>
          <w:color w:val="auto"/>
        </w:rPr>
      </w:pPr>
    </w:p>
    <w:p w14:paraId="657D76FA" w14:textId="194A5254" w:rsidR="00E70D12" w:rsidRPr="00A36764" w:rsidRDefault="00E70D12" w:rsidP="00F46F35">
      <w:pPr>
        <w:pStyle w:val="a3"/>
        <w:tabs>
          <w:tab w:val="clear" w:pos="4677"/>
          <w:tab w:val="clear" w:pos="9355"/>
        </w:tabs>
        <w:ind w:firstLine="0"/>
        <w:contextualSpacing w:val="0"/>
        <w:rPr>
          <w:color w:val="auto"/>
        </w:rPr>
      </w:pPr>
    </w:p>
    <w:p w14:paraId="53451D82" w14:textId="1D89D886" w:rsidR="00E70D12" w:rsidRPr="00A36764" w:rsidRDefault="00E70D12" w:rsidP="00F46F35">
      <w:pPr>
        <w:pStyle w:val="a3"/>
        <w:tabs>
          <w:tab w:val="clear" w:pos="4677"/>
          <w:tab w:val="clear" w:pos="9355"/>
        </w:tabs>
        <w:ind w:firstLine="0"/>
        <w:contextualSpacing w:val="0"/>
        <w:rPr>
          <w:color w:val="auto"/>
        </w:rPr>
      </w:pPr>
    </w:p>
    <w:p w14:paraId="4C444D6B" w14:textId="735AD94F" w:rsidR="00E70D12" w:rsidRPr="00A36764" w:rsidRDefault="00E70D12" w:rsidP="00F46F35">
      <w:pPr>
        <w:pStyle w:val="a3"/>
        <w:tabs>
          <w:tab w:val="clear" w:pos="4677"/>
          <w:tab w:val="clear" w:pos="9355"/>
        </w:tabs>
        <w:ind w:firstLine="0"/>
        <w:contextualSpacing w:val="0"/>
        <w:rPr>
          <w:color w:val="auto"/>
        </w:rPr>
      </w:pPr>
    </w:p>
    <w:p w14:paraId="7F4FAAED" w14:textId="2E5D306C" w:rsidR="00E70D12" w:rsidRPr="00A36764" w:rsidRDefault="00E70D12" w:rsidP="00F46F35">
      <w:pPr>
        <w:pStyle w:val="a3"/>
        <w:tabs>
          <w:tab w:val="clear" w:pos="4677"/>
          <w:tab w:val="clear" w:pos="9355"/>
        </w:tabs>
        <w:ind w:firstLine="0"/>
        <w:contextualSpacing w:val="0"/>
        <w:rPr>
          <w:color w:val="auto"/>
        </w:rPr>
      </w:pPr>
    </w:p>
    <w:p w14:paraId="48176F7B" w14:textId="461CB021" w:rsidR="00E70D12" w:rsidRPr="00A36764" w:rsidRDefault="00E70D12" w:rsidP="00F46F35">
      <w:pPr>
        <w:pStyle w:val="a3"/>
        <w:tabs>
          <w:tab w:val="clear" w:pos="4677"/>
          <w:tab w:val="clear" w:pos="9355"/>
        </w:tabs>
        <w:ind w:firstLine="0"/>
        <w:contextualSpacing w:val="0"/>
        <w:rPr>
          <w:color w:val="auto"/>
        </w:rPr>
      </w:pPr>
    </w:p>
    <w:p w14:paraId="559DB1C9" w14:textId="1DBA5705" w:rsidR="00E70D12" w:rsidRPr="00A36764" w:rsidRDefault="00E70D12" w:rsidP="00F46F35">
      <w:pPr>
        <w:pStyle w:val="a3"/>
        <w:tabs>
          <w:tab w:val="clear" w:pos="4677"/>
          <w:tab w:val="clear" w:pos="9355"/>
        </w:tabs>
        <w:ind w:firstLine="0"/>
        <w:contextualSpacing w:val="0"/>
        <w:rPr>
          <w:color w:val="auto"/>
        </w:rPr>
      </w:pPr>
    </w:p>
    <w:p w14:paraId="10A91CFB" w14:textId="42C98B92" w:rsidR="00E70D12" w:rsidRPr="00A36764" w:rsidRDefault="00E70D12" w:rsidP="00F46F35">
      <w:pPr>
        <w:pStyle w:val="a3"/>
        <w:tabs>
          <w:tab w:val="clear" w:pos="4677"/>
          <w:tab w:val="clear" w:pos="9355"/>
        </w:tabs>
        <w:ind w:firstLine="0"/>
        <w:contextualSpacing w:val="0"/>
        <w:rPr>
          <w:color w:val="auto"/>
        </w:rPr>
      </w:pPr>
    </w:p>
    <w:p w14:paraId="48FC3755" w14:textId="0EE382CF" w:rsidR="00E70D12" w:rsidRPr="00A36764" w:rsidRDefault="00E70D12" w:rsidP="00F46F35">
      <w:pPr>
        <w:pStyle w:val="a3"/>
        <w:tabs>
          <w:tab w:val="clear" w:pos="4677"/>
          <w:tab w:val="clear" w:pos="9355"/>
        </w:tabs>
        <w:ind w:firstLine="0"/>
        <w:contextualSpacing w:val="0"/>
        <w:rPr>
          <w:color w:val="auto"/>
        </w:rPr>
      </w:pPr>
    </w:p>
    <w:p w14:paraId="491E0B40" w14:textId="20A27E1A" w:rsidR="00E70D12" w:rsidRPr="00A36764" w:rsidRDefault="00E70D12" w:rsidP="00F46F35">
      <w:pPr>
        <w:pStyle w:val="a3"/>
        <w:tabs>
          <w:tab w:val="clear" w:pos="4677"/>
          <w:tab w:val="clear" w:pos="9355"/>
        </w:tabs>
        <w:ind w:firstLine="0"/>
        <w:contextualSpacing w:val="0"/>
        <w:rPr>
          <w:color w:val="auto"/>
        </w:rPr>
      </w:pPr>
    </w:p>
    <w:p w14:paraId="14CC7BD9" w14:textId="03B7E37E" w:rsidR="00E70D12" w:rsidRPr="00A36764" w:rsidRDefault="00E70D12" w:rsidP="00F46F35">
      <w:pPr>
        <w:pStyle w:val="a3"/>
        <w:tabs>
          <w:tab w:val="clear" w:pos="4677"/>
          <w:tab w:val="clear" w:pos="9355"/>
        </w:tabs>
        <w:ind w:firstLine="0"/>
        <w:contextualSpacing w:val="0"/>
        <w:rPr>
          <w:color w:val="auto"/>
        </w:rPr>
      </w:pPr>
    </w:p>
    <w:p w14:paraId="409EF9F8" w14:textId="2DE8647B" w:rsidR="00E70D12" w:rsidRPr="00A36764" w:rsidRDefault="00E70D12" w:rsidP="00F46F35">
      <w:pPr>
        <w:pStyle w:val="a3"/>
        <w:tabs>
          <w:tab w:val="clear" w:pos="4677"/>
          <w:tab w:val="clear" w:pos="9355"/>
        </w:tabs>
        <w:ind w:firstLine="0"/>
        <w:contextualSpacing w:val="0"/>
        <w:rPr>
          <w:color w:val="auto"/>
        </w:rPr>
      </w:pPr>
    </w:p>
    <w:p w14:paraId="47637DCD" w14:textId="4EDE0760" w:rsidR="00E70D12" w:rsidRPr="00A36764" w:rsidRDefault="00E70D12" w:rsidP="00F46F35">
      <w:pPr>
        <w:pStyle w:val="a3"/>
        <w:tabs>
          <w:tab w:val="clear" w:pos="4677"/>
          <w:tab w:val="clear" w:pos="9355"/>
        </w:tabs>
        <w:ind w:firstLine="0"/>
        <w:contextualSpacing w:val="0"/>
        <w:rPr>
          <w:color w:val="auto"/>
        </w:rPr>
      </w:pPr>
    </w:p>
    <w:p w14:paraId="36CDC8EA" w14:textId="0FA18716" w:rsidR="00E70D12" w:rsidRPr="00A36764" w:rsidRDefault="00E70D12" w:rsidP="00F46F35">
      <w:pPr>
        <w:pStyle w:val="a3"/>
        <w:tabs>
          <w:tab w:val="clear" w:pos="4677"/>
          <w:tab w:val="clear" w:pos="9355"/>
        </w:tabs>
        <w:ind w:firstLine="0"/>
        <w:contextualSpacing w:val="0"/>
        <w:rPr>
          <w:color w:val="auto"/>
        </w:rPr>
      </w:pPr>
    </w:p>
    <w:p w14:paraId="42C814CF" w14:textId="10D31D6C" w:rsidR="00E70D12" w:rsidRPr="00A36764" w:rsidRDefault="00E70D12" w:rsidP="00F46F35">
      <w:pPr>
        <w:pStyle w:val="a3"/>
        <w:tabs>
          <w:tab w:val="clear" w:pos="4677"/>
          <w:tab w:val="clear" w:pos="9355"/>
        </w:tabs>
        <w:ind w:firstLine="0"/>
        <w:contextualSpacing w:val="0"/>
        <w:rPr>
          <w:color w:val="auto"/>
        </w:rPr>
      </w:pPr>
    </w:p>
    <w:p w14:paraId="0E1C7202" w14:textId="744E6BEC" w:rsidR="00E70D12" w:rsidRPr="00A36764" w:rsidRDefault="00E70D12" w:rsidP="00F46F35">
      <w:pPr>
        <w:pStyle w:val="a3"/>
        <w:tabs>
          <w:tab w:val="clear" w:pos="4677"/>
          <w:tab w:val="clear" w:pos="9355"/>
        </w:tabs>
        <w:ind w:firstLine="0"/>
        <w:contextualSpacing w:val="0"/>
        <w:rPr>
          <w:color w:val="auto"/>
        </w:rPr>
      </w:pPr>
    </w:p>
    <w:p w14:paraId="7F8F3B96" w14:textId="34EDD743" w:rsidR="00E70D12" w:rsidRPr="00A36764" w:rsidRDefault="00E70D12" w:rsidP="00F46F35">
      <w:pPr>
        <w:pStyle w:val="a3"/>
        <w:tabs>
          <w:tab w:val="clear" w:pos="4677"/>
          <w:tab w:val="clear" w:pos="9355"/>
        </w:tabs>
        <w:ind w:firstLine="0"/>
        <w:contextualSpacing w:val="0"/>
        <w:rPr>
          <w:color w:val="auto"/>
        </w:rPr>
      </w:pPr>
    </w:p>
    <w:p w14:paraId="2368033A" w14:textId="68509266" w:rsidR="00E70D12" w:rsidRPr="00A36764" w:rsidRDefault="00E70D12" w:rsidP="00F46F35">
      <w:pPr>
        <w:pStyle w:val="a3"/>
        <w:tabs>
          <w:tab w:val="clear" w:pos="4677"/>
          <w:tab w:val="clear" w:pos="9355"/>
        </w:tabs>
        <w:ind w:firstLine="0"/>
        <w:contextualSpacing w:val="0"/>
        <w:rPr>
          <w:color w:val="auto"/>
        </w:rPr>
      </w:pPr>
    </w:p>
    <w:p w14:paraId="760D3415" w14:textId="73941272" w:rsidR="00E70D12" w:rsidRPr="00A36764" w:rsidRDefault="00E70D12" w:rsidP="00F46F35">
      <w:pPr>
        <w:pStyle w:val="a3"/>
        <w:tabs>
          <w:tab w:val="clear" w:pos="4677"/>
          <w:tab w:val="clear" w:pos="9355"/>
        </w:tabs>
        <w:ind w:firstLine="0"/>
        <w:contextualSpacing w:val="0"/>
        <w:rPr>
          <w:color w:val="auto"/>
        </w:rPr>
      </w:pPr>
    </w:p>
    <w:p w14:paraId="12949355" w14:textId="68E4D75A" w:rsidR="00E70D12" w:rsidRPr="00A36764" w:rsidRDefault="00E70D12" w:rsidP="00F46F35">
      <w:pPr>
        <w:pStyle w:val="a3"/>
        <w:tabs>
          <w:tab w:val="clear" w:pos="4677"/>
          <w:tab w:val="clear" w:pos="9355"/>
        </w:tabs>
        <w:ind w:firstLine="0"/>
        <w:contextualSpacing w:val="0"/>
        <w:rPr>
          <w:color w:val="auto"/>
        </w:rPr>
      </w:pPr>
    </w:p>
    <w:p w14:paraId="2E268FBB" w14:textId="1864D253" w:rsidR="00E70D12" w:rsidRPr="00A36764" w:rsidRDefault="00E70D12" w:rsidP="00F46F35">
      <w:pPr>
        <w:pStyle w:val="a3"/>
        <w:tabs>
          <w:tab w:val="clear" w:pos="4677"/>
          <w:tab w:val="clear" w:pos="9355"/>
        </w:tabs>
        <w:ind w:firstLine="0"/>
        <w:contextualSpacing w:val="0"/>
        <w:rPr>
          <w:color w:val="auto"/>
        </w:rPr>
      </w:pPr>
    </w:p>
    <w:p w14:paraId="6EE58860" w14:textId="76ADBCFD" w:rsidR="00E70D12" w:rsidRPr="00A36764" w:rsidRDefault="00E70D12" w:rsidP="00F46F35">
      <w:pPr>
        <w:pStyle w:val="a3"/>
        <w:tabs>
          <w:tab w:val="clear" w:pos="4677"/>
          <w:tab w:val="clear" w:pos="9355"/>
        </w:tabs>
        <w:ind w:firstLine="0"/>
        <w:contextualSpacing w:val="0"/>
        <w:rPr>
          <w:color w:val="auto"/>
        </w:rPr>
      </w:pPr>
    </w:p>
    <w:p w14:paraId="02382854" w14:textId="3F6FE014" w:rsidR="00E70D12" w:rsidRPr="00A36764" w:rsidRDefault="00E70D12" w:rsidP="00F46F35">
      <w:pPr>
        <w:pStyle w:val="a3"/>
        <w:tabs>
          <w:tab w:val="clear" w:pos="4677"/>
          <w:tab w:val="clear" w:pos="9355"/>
        </w:tabs>
        <w:ind w:firstLine="0"/>
        <w:contextualSpacing w:val="0"/>
        <w:rPr>
          <w:color w:val="auto"/>
        </w:rPr>
      </w:pPr>
    </w:p>
    <w:p w14:paraId="41F436A2" w14:textId="50E0CDC0" w:rsidR="00E70D12" w:rsidRPr="00A36764" w:rsidRDefault="00E70D12" w:rsidP="00F46F35">
      <w:pPr>
        <w:pStyle w:val="a3"/>
        <w:tabs>
          <w:tab w:val="clear" w:pos="4677"/>
          <w:tab w:val="clear" w:pos="9355"/>
        </w:tabs>
        <w:ind w:firstLine="0"/>
        <w:contextualSpacing w:val="0"/>
        <w:rPr>
          <w:color w:val="auto"/>
        </w:rPr>
      </w:pPr>
    </w:p>
    <w:p w14:paraId="5B4223FA" w14:textId="136B16DF" w:rsidR="00E70D12" w:rsidRPr="00A36764" w:rsidRDefault="00E70D12" w:rsidP="00F46F35">
      <w:pPr>
        <w:pStyle w:val="a3"/>
        <w:tabs>
          <w:tab w:val="clear" w:pos="4677"/>
          <w:tab w:val="clear" w:pos="9355"/>
        </w:tabs>
        <w:ind w:firstLine="0"/>
        <w:contextualSpacing w:val="0"/>
        <w:rPr>
          <w:color w:val="auto"/>
        </w:rPr>
      </w:pPr>
    </w:p>
    <w:p w14:paraId="0E5935D1" w14:textId="0F724D60" w:rsidR="00E70D12" w:rsidRPr="00A36764" w:rsidRDefault="00E70D12" w:rsidP="00F46F35">
      <w:pPr>
        <w:pStyle w:val="a3"/>
        <w:tabs>
          <w:tab w:val="clear" w:pos="4677"/>
          <w:tab w:val="clear" w:pos="9355"/>
        </w:tabs>
        <w:ind w:firstLine="0"/>
        <w:contextualSpacing w:val="0"/>
        <w:rPr>
          <w:color w:val="auto"/>
        </w:rPr>
      </w:pPr>
    </w:p>
    <w:p w14:paraId="6C11C139" w14:textId="002E92EF" w:rsidR="00594DB8" w:rsidRPr="00A36764" w:rsidRDefault="00594DB8" w:rsidP="00F46F35">
      <w:pPr>
        <w:pStyle w:val="a3"/>
        <w:tabs>
          <w:tab w:val="clear" w:pos="4677"/>
          <w:tab w:val="clear" w:pos="9355"/>
        </w:tabs>
        <w:ind w:firstLine="0"/>
        <w:contextualSpacing w:val="0"/>
        <w:rPr>
          <w:color w:val="auto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963"/>
        <w:gridCol w:w="4397"/>
      </w:tblGrid>
      <w:tr w:rsidR="00A36764" w:rsidRPr="00594DB8" w14:paraId="011862F3" w14:textId="77777777" w:rsidTr="00E70D12">
        <w:trPr>
          <w:trHeight w:val="397"/>
        </w:trPr>
        <w:tc>
          <w:tcPr>
            <w:tcW w:w="2651" w:type="pct"/>
          </w:tcPr>
          <w:p w14:paraId="4C9157AB" w14:textId="77777777" w:rsidR="00594DB8" w:rsidRPr="00594DB8" w:rsidRDefault="00594DB8" w:rsidP="00594DB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auto"/>
                <w:szCs w:val="28"/>
              </w:rPr>
            </w:pPr>
            <w:bookmarkStart w:id="4" w:name="_Hlk69985147"/>
            <w:r w:rsidRPr="00594DB8">
              <w:rPr>
                <w:color w:val="auto"/>
                <w:szCs w:val="28"/>
              </w:rPr>
              <w:t>Согласование:</w:t>
            </w:r>
          </w:p>
        </w:tc>
        <w:tc>
          <w:tcPr>
            <w:tcW w:w="2349" w:type="pct"/>
            <w:vAlign w:val="bottom"/>
          </w:tcPr>
          <w:p w14:paraId="7EDD0BBE" w14:textId="77777777" w:rsidR="00594DB8" w:rsidRPr="00594DB8" w:rsidRDefault="00594DB8" w:rsidP="00E70D12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auto"/>
                <w:szCs w:val="28"/>
              </w:rPr>
            </w:pPr>
          </w:p>
        </w:tc>
      </w:tr>
      <w:tr w:rsidR="00A36764" w:rsidRPr="00A36764" w14:paraId="5C6D24F5" w14:textId="77777777" w:rsidTr="00E70D12">
        <w:trPr>
          <w:trHeight w:val="397"/>
        </w:trPr>
        <w:tc>
          <w:tcPr>
            <w:tcW w:w="2651" w:type="pct"/>
            <w:shd w:val="clear" w:color="auto" w:fill="auto"/>
          </w:tcPr>
          <w:p w14:paraId="31BAEE28" w14:textId="09664509" w:rsidR="00E70D12" w:rsidRPr="00A36764" w:rsidRDefault="00E70D12" w:rsidP="00E70D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auto"/>
                <w:szCs w:val="28"/>
              </w:rPr>
            </w:pPr>
            <w:r w:rsidRPr="00A36764">
              <w:rPr>
                <w:color w:val="auto"/>
                <w:szCs w:val="28"/>
              </w:rPr>
              <w:t>Начальник отдела по связям с общественностью и социальной работе</w:t>
            </w:r>
          </w:p>
        </w:tc>
        <w:tc>
          <w:tcPr>
            <w:tcW w:w="2349" w:type="pct"/>
            <w:shd w:val="clear" w:color="auto" w:fill="auto"/>
            <w:vAlign w:val="bottom"/>
          </w:tcPr>
          <w:p w14:paraId="6B4F4DEB" w14:textId="77777777" w:rsidR="00E70D12" w:rsidRPr="00A36764" w:rsidRDefault="00E70D12" w:rsidP="00E70D12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auto"/>
                <w:szCs w:val="28"/>
              </w:rPr>
            </w:pPr>
            <w:r w:rsidRPr="00A36764">
              <w:rPr>
                <w:color w:val="auto"/>
                <w:szCs w:val="28"/>
              </w:rPr>
              <w:t xml:space="preserve">А.О. Перхунов </w:t>
            </w:r>
          </w:p>
        </w:tc>
      </w:tr>
      <w:tr w:rsidR="00A36764" w:rsidRPr="00594DB8" w14:paraId="401BE0F1" w14:textId="77777777" w:rsidTr="00E70D12">
        <w:trPr>
          <w:trHeight w:val="397"/>
        </w:trPr>
        <w:tc>
          <w:tcPr>
            <w:tcW w:w="2651" w:type="pct"/>
            <w:vAlign w:val="bottom"/>
          </w:tcPr>
          <w:p w14:paraId="55D42566" w14:textId="77777777" w:rsidR="00594DB8" w:rsidRPr="00594DB8" w:rsidRDefault="00594DB8" w:rsidP="00594DB8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color w:val="auto"/>
                <w:szCs w:val="28"/>
              </w:rPr>
            </w:pPr>
            <w:r w:rsidRPr="00594DB8">
              <w:rPr>
                <w:rFonts w:eastAsia="Calibri"/>
                <w:color w:val="auto"/>
                <w:szCs w:val="28"/>
              </w:rPr>
              <w:t>Начальник юридического отдела</w:t>
            </w:r>
          </w:p>
        </w:tc>
        <w:tc>
          <w:tcPr>
            <w:tcW w:w="2349" w:type="pct"/>
            <w:vAlign w:val="bottom"/>
          </w:tcPr>
          <w:p w14:paraId="46AB9910" w14:textId="77777777" w:rsidR="00594DB8" w:rsidRPr="00594DB8" w:rsidRDefault="00594DB8" w:rsidP="00E70D12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auto"/>
                <w:szCs w:val="28"/>
              </w:rPr>
            </w:pPr>
            <w:r w:rsidRPr="00594DB8">
              <w:rPr>
                <w:rFonts w:eastAsia="Calibri"/>
                <w:color w:val="auto"/>
                <w:szCs w:val="28"/>
              </w:rPr>
              <w:t xml:space="preserve">Е.В. Белякова </w:t>
            </w:r>
          </w:p>
        </w:tc>
      </w:tr>
      <w:tr w:rsidR="00A36764" w:rsidRPr="00594DB8" w14:paraId="0B633C1E" w14:textId="77777777" w:rsidTr="00E70D12">
        <w:trPr>
          <w:trHeight w:val="397"/>
        </w:trPr>
        <w:tc>
          <w:tcPr>
            <w:tcW w:w="2651" w:type="pct"/>
            <w:vAlign w:val="bottom"/>
          </w:tcPr>
          <w:p w14:paraId="08914722" w14:textId="77777777" w:rsidR="00594DB8" w:rsidRPr="00594DB8" w:rsidRDefault="00594DB8" w:rsidP="00594DB8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color w:val="auto"/>
                <w:szCs w:val="28"/>
              </w:rPr>
            </w:pPr>
            <w:r w:rsidRPr="00594DB8">
              <w:rPr>
                <w:rFonts w:eastAsia="Calibri"/>
                <w:color w:val="auto"/>
                <w:szCs w:val="28"/>
              </w:rPr>
              <w:t>Исполнитель:</w:t>
            </w:r>
          </w:p>
        </w:tc>
        <w:tc>
          <w:tcPr>
            <w:tcW w:w="2349" w:type="pct"/>
            <w:vAlign w:val="bottom"/>
          </w:tcPr>
          <w:p w14:paraId="4862A510" w14:textId="77777777" w:rsidR="00594DB8" w:rsidRPr="00594DB8" w:rsidRDefault="00594DB8" w:rsidP="00E70D12">
            <w:pPr>
              <w:widowControl/>
              <w:autoSpaceDE/>
              <w:autoSpaceDN/>
              <w:adjustRightInd/>
              <w:ind w:firstLine="0"/>
              <w:jc w:val="right"/>
              <w:rPr>
                <w:rFonts w:eastAsia="Calibri"/>
                <w:color w:val="auto"/>
                <w:szCs w:val="28"/>
              </w:rPr>
            </w:pPr>
          </w:p>
        </w:tc>
      </w:tr>
      <w:tr w:rsidR="00A36764" w:rsidRPr="00594DB8" w14:paraId="73609608" w14:textId="77777777" w:rsidTr="00E70D12">
        <w:trPr>
          <w:trHeight w:val="397"/>
        </w:trPr>
        <w:tc>
          <w:tcPr>
            <w:tcW w:w="2651" w:type="pct"/>
            <w:vAlign w:val="bottom"/>
          </w:tcPr>
          <w:p w14:paraId="7906148D" w14:textId="77777777" w:rsidR="00594DB8" w:rsidRPr="00594DB8" w:rsidRDefault="00594DB8" w:rsidP="00594DB8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color w:val="auto"/>
                <w:szCs w:val="28"/>
              </w:rPr>
            </w:pPr>
            <w:r w:rsidRPr="00594DB8">
              <w:rPr>
                <w:color w:val="auto"/>
                <w:szCs w:val="28"/>
              </w:rPr>
              <w:t xml:space="preserve">Специалист первой категории отдела по связям с общественностью и социальной работе </w:t>
            </w:r>
          </w:p>
        </w:tc>
        <w:tc>
          <w:tcPr>
            <w:tcW w:w="2349" w:type="pct"/>
            <w:vAlign w:val="bottom"/>
          </w:tcPr>
          <w:p w14:paraId="794F5443" w14:textId="77777777" w:rsidR="00594DB8" w:rsidRPr="00594DB8" w:rsidRDefault="00594DB8" w:rsidP="00E70D12">
            <w:pPr>
              <w:widowControl/>
              <w:autoSpaceDE/>
              <w:autoSpaceDN/>
              <w:adjustRightInd/>
              <w:ind w:firstLine="0"/>
              <w:jc w:val="right"/>
              <w:rPr>
                <w:rFonts w:eastAsia="Calibri"/>
                <w:color w:val="auto"/>
                <w:szCs w:val="28"/>
              </w:rPr>
            </w:pPr>
            <w:r w:rsidRPr="00594DB8">
              <w:rPr>
                <w:color w:val="auto"/>
                <w:szCs w:val="28"/>
              </w:rPr>
              <w:t xml:space="preserve">М.А. Голяева </w:t>
            </w:r>
          </w:p>
        </w:tc>
      </w:tr>
      <w:bookmarkEnd w:id="4"/>
    </w:tbl>
    <w:p w14:paraId="15C78B9B" w14:textId="77777777" w:rsidR="00594DB8" w:rsidRPr="00A36764" w:rsidRDefault="00594DB8" w:rsidP="00F46F35">
      <w:pPr>
        <w:pStyle w:val="a3"/>
        <w:tabs>
          <w:tab w:val="clear" w:pos="4677"/>
          <w:tab w:val="clear" w:pos="9355"/>
        </w:tabs>
        <w:ind w:firstLine="0"/>
        <w:contextualSpacing w:val="0"/>
        <w:rPr>
          <w:color w:val="auto"/>
        </w:rPr>
      </w:pPr>
    </w:p>
    <w:sectPr w:rsidR="00594DB8" w:rsidRPr="00A36764" w:rsidSect="00F46F35">
      <w:headerReference w:type="first" r:id="rId13"/>
      <w:pgSz w:w="11906" w:h="16838"/>
      <w:pgMar w:top="819" w:right="1286" w:bottom="1134" w:left="1260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73B1F0" w14:textId="77777777" w:rsidR="00DE79B5" w:rsidRDefault="00DE79B5" w:rsidP="00C43332">
      <w:r>
        <w:separator/>
      </w:r>
    </w:p>
  </w:endnote>
  <w:endnote w:type="continuationSeparator" w:id="0">
    <w:p w14:paraId="747F12D8" w14:textId="77777777" w:rsidR="00DE79B5" w:rsidRDefault="00DE79B5" w:rsidP="00C4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90E18" w14:textId="77777777" w:rsidR="00DE79B5" w:rsidRDefault="00DE79B5" w:rsidP="00C43332">
      <w:r>
        <w:separator/>
      </w:r>
    </w:p>
  </w:footnote>
  <w:footnote w:type="continuationSeparator" w:id="0">
    <w:p w14:paraId="43D9F257" w14:textId="77777777" w:rsidR="00DE79B5" w:rsidRDefault="00DE79B5" w:rsidP="00C43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8241172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5454F71B" w14:textId="0505DA79" w:rsidR="009F1BF4" w:rsidRPr="009F1BF4" w:rsidRDefault="009F1BF4">
        <w:pPr>
          <w:pStyle w:val="a3"/>
          <w:jc w:val="center"/>
          <w:rPr>
            <w:sz w:val="20"/>
          </w:rPr>
        </w:pPr>
        <w:r w:rsidRPr="009F1BF4">
          <w:rPr>
            <w:sz w:val="20"/>
          </w:rPr>
          <w:fldChar w:fldCharType="begin"/>
        </w:r>
        <w:r w:rsidRPr="009F1BF4">
          <w:rPr>
            <w:sz w:val="20"/>
          </w:rPr>
          <w:instrText>PAGE   \* MERGEFORMAT</w:instrText>
        </w:r>
        <w:r w:rsidRPr="009F1BF4">
          <w:rPr>
            <w:sz w:val="20"/>
          </w:rPr>
          <w:fldChar w:fldCharType="separate"/>
        </w:r>
        <w:r w:rsidR="0079013C">
          <w:rPr>
            <w:noProof/>
            <w:sz w:val="20"/>
          </w:rPr>
          <w:t>2</w:t>
        </w:r>
        <w:r w:rsidRPr="009F1BF4">
          <w:rPr>
            <w:sz w:val="20"/>
          </w:rPr>
          <w:fldChar w:fldCharType="end"/>
        </w:r>
      </w:p>
    </w:sdtContent>
  </w:sdt>
  <w:p w14:paraId="1A888E3B" w14:textId="77777777" w:rsidR="00E44A34" w:rsidRDefault="00E44A3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5796739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617E647A" w14:textId="5464F4C3" w:rsidR="00F46F35" w:rsidRPr="00F46F35" w:rsidRDefault="00F46F35">
        <w:pPr>
          <w:pStyle w:val="a3"/>
          <w:jc w:val="center"/>
          <w:rPr>
            <w:sz w:val="20"/>
          </w:rPr>
        </w:pPr>
        <w:r w:rsidRPr="00F46F35">
          <w:rPr>
            <w:sz w:val="20"/>
          </w:rPr>
          <w:fldChar w:fldCharType="begin"/>
        </w:r>
        <w:r w:rsidRPr="00F46F35">
          <w:rPr>
            <w:sz w:val="20"/>
          </w:rPr>
          <w:instrText>PAGE   \* MERGEFORMAT</w:instrText>
        </w:r>
        <w:r w:rsidRPr="00F46F35">
          <w:rPr>
            <w:sz w:val="20"/>
          </w:rPr>
          <w:fldChar w:fldCharType="separate"/>
        </w:r>
        <w:r w:rsidR="0079013C">
          <w:rPr>
            <w:noProof/>
            <w:sz w:val="20"/>
          </w:rPr>
          <w:t>7</w:t>
        </w:r>
        <w:r w:rsidRPr="00F46F35">
          <w:rPr>
            <w:sz w:val="20"/>
          </w:rPr>
          <w:fldChar w:fldCharType="end"/>
        </w:r>
      </w:p>
    </w:sdtContent>
  </w:sdt>
  <w:p w14:paraId="7FAC8BE2" w14:textId="77777777" w:rsidR="00F46F35" w:rsidRDefault="00F46F3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D2D6E" w14:textId="6D6D6F71" w:rsidR="00F46F35" w:rsidRPr="00F46F35" w:rsidRDefault="00F46F35">
    <w:pPr>
      <w:pStyle w:val="a3"/>
      <w:jc w:val="center"/>
      <w:rPr>
        <w:sz w:val="20"/>
      </w:rPr>
    </w:pPr>
  </w:p>
  <w:p w14:paraId="4644CF18" w14:textId="77777777" w:rsidR="00F46F35" w:rsidRDefault="00F46F3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D7645"/>
    <w:multiLevelType w:val="hybridMultilevel"/>
    <w:tmpl w:val="FCB2BDFA"/>
    <w:lvl w:ilvl="0" w:tplc="0419000F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75C95"/>
    <w:multiLevelType w:val="hybridMultilevel"/>
    <w:tmpl w:val="0540B2BC"/>
    <w:lvl w:ilvl="0" w:tplc="DC1CC29A">
      <w:start w:val="1"/>
      <w:numFmt w:val="decimal"/>
      <w:lvlText w:val="6.%1."/>
      <w:lvlJc w:val="left"/>
      <w:pPr>
        <w:ind w:left="14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733CE"/>
    <w:multiLevelType w:val="hybridMultilevel"/>
    <w:tmpl w:val="2EC23F28"/>
    <w:lvl w:ilvl="0" w:tplc="1856198E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97824"/>
    <w:multiLevelType w:val="hybridMultilevel"/>
    <w:tmpl w:val="9020B292"/>
    <w:lvl w:ilvl="0" w:tplc="260E3E2C">
      <w:start w:val="1"/>
      <w:numFmt w:val="decimal"/>
      <w:lvlText w:val="5.9.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FB72ADA"/>
    <w:multiLevelType w:val="hybridMultilevel"/>
    <w:tmpl w:val="47DAE7E6"/>
    <w:lvl w:ilvl="0" w:tplc="1856198E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08410E"/>
    <w:multiLevelType w:val="hybridMultilevel"/>
    <w:tmpl w:val="7A0207B4"/>
    <w:lvl w:ilvl="0" w:tplc="3670F320">
      <w:start w:val="1"/>
      <w:numFmt w:val="decimal"/>
      <w:lvlText w:val="5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FE7459B"/>
    <w:multiLevelType w:val="hybridMultilevel"/>
    <w:tmpl w:val="47DAE7E6"/>
    <w:lvl w:ilvl="0" w:tplc="1856198E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BF9"/>
    <w:rsid w:val="00012CF3"/>
    <w:rsid w:val="00167B6C"/>
    <w:rsid w:val="00263E96"/>
    <w:rsid w:val="00280729"/>
    <w:rsid w:val="00281698"/>
    <w:rsid w:val="003471A9"/>
    <w:rsid w:val="003E2E64"/>
    <w:rsid w:val="0045384D"/>
    <w:rsid w:val="00481B94"/>
    <w:rsid w:val="004B3D8B"/>
    <w:rsid w:val="004C1481"/>
    <w:rsid w:val="00526694"/>
    <w:rsid w:val="00594DB8"/>
    <w:rsid w:val="005E0331"/>
    <w:rsid w:val="00632957"/>
    <w:rsid w:val="0079013C"/>
    <w:rsid w:val="008063CD"/>
    <w:rsid w:val="008111E3"/>
    <w:rsid w:val="0092736D"/>
    <w:rsid w:val="0096605B"/>
    <w:rsid w:val="009F0FF5"/>
    <w:rsid w:val="009F1BF4"/>
    <w:rsid w:val="009F6D45"/>
    <w:rsid w:val="00A36764"/>
    <w:rsid w:val="00B57144"/>
    <w:rsid w:val="00C12456"/>
    <w:rsid w:val="00C43332"/>
    <w:rsid w:val="00CA45EA"/>
    <w:rsid w:val="00CE6DE3"/>
    <w:rsid w:val="00D14758"/>
    <w:rsid w:val="00D97BF9"/>
    <w:rsid w:val="00DC4CAA"/>
    <w:rsid w:val="00DE79B5"/>
    <w:rsid w:val="00E44A34"/>
    <w:rsid w:val="00E70D12"/>
    <w:rsid w:val="00EB10CB"/>
    <w:rsid w:val="00EE06E2"/>
    <w:rsid w:val="00F45494"/>
    <w:rsid w:val="00F46F35"/>
    <w:rsid w:val="00F6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AD150"/>
  <w15:chartTrackingRefBased/>
  <w15:docId w15:val="{AD9F8CED-2C6C-4B94-AEB6-20F442808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F35"/>
    <w:pPr>
      <w:widowControl w:val="0"/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6764"/>
    <w:pPr>
      <w:keepNext/>
      <w:ind w:firstLine="0"/>
      <w:contextualSpacing w:val="0"/>
      <w:jc w:val="center"/>
      <w:outlineLvl w:val="0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3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3332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433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3332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table" w:styleId="a7">
    <w:name w:val="Table Grid"/>
    <w:basedOn w:val="a1"/>
    <w:uiPriority w:val="39"/>
    <w:rsid w:val="004B3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uiPriority w:val="99"/>
    <w:rsid w:val="00D97BF9"/>
    <w:pPr>
      <w:widowControl/>
      <w:suppressAutoHyphens/>
      <w:autoSpaceDE/>
      <w:adjustRightInd/>
      <w:spacing w:after="140" w:line="288" w:lineRule="auto"/>
      <w:ind w:firstLine="0"/>
      <w:contextualSpacing w:val="0"/>
      <w:jc w:val="left"/>
      <w:textAlignment w:val="baseline"/>
    </w:pPr>
    <w:rPr>
      <w:rFonts w:ascii="Liberation Serif" w:eastAsia="SimSun" w:hAnsi="Liberation Serif" w:cs="Mangal"/>
      <w:color w:val="auto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9F1BF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45494"/>
    <w:pPr>
      <w:ind w:left="720"/>
    </w:pPr>
  </w:style>
  <w:style w:type="character" w:styleId="a9">
    <w:name w:val="Hyperlink"/>
    <w:basedOn w:val="a0"/>
    <w:uiPriority w:val="99"/>
    <w:unhideWhenUsed/>
    <w:rsid w:val="00CE6DE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E6DE3"/>
    <w:rPr>
      <w:color w:val="605E5C"/>
      <w:shd w:val="clear" w:color="auto" w:fill="E1DFDD"/>
    </w:rPr>
  </w:style>
  <w:style w:type="paragraph" w:styleId="aa">
    <w:name w:val="Body Text Indent"/>
    <w:basedOn w:val="a"/>
    <w:link w:val="ab"/>
    <w:uiPriority w:val="99"/>
    <w:unhideWhenUsed/>
    <w:rsid w:val="00CE6DE3"/>
    <w:rPr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CE6DE3"/>
    <w:rPr>
      <w:rFonts w:ascii="Times New Roman" w:hAnsi="Times New Roman" w:cs="Times New Roman"/>
      <w:color w:val="000000" w:themeColor="text1"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unhideWhenUsed/>
    <w:rsid w:val="00167B6C"/>
    <w:pPr>
      <w:spacing w:after="60"/>
      <w:ind w:firstLine="0"/>
    </w:pPr>
    <w:rPr>
      <w:rFonts w:eastAsia="Calibri"/>
      <w:szCs w:val="28"/>
    </w:rPr>
  </w:style>
  <w:style w:type="character" w:customStyle="1" w:styleId="ad">
    <w:name w:val="Основной текст Знак"/>
    <w:basedOn w:val="a0"/>
    <w:link w:val="ac"/>
    <w:uiPriority w:val="99"/>
    <w:rsid w:val="00167B6C"/>
    <w:rPr>
      <w:rFonts w:ascii="Times New Roman" w:eastAsia="Calibri" w:hAnsi="Times New Roman" w:cs="Times New Roman"/>
      <w:color w:val="000000" w:themeColor="text1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6764"/>
    <w:rPr>
      <w:rFonts w:ascii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84E5A85CCC649D3F90C6251AFA412FC994A8BA1478F40944096EC4DE9913CDCA65F19CF5CB649EE9D7395C45AF4B1F23755B3776E7E1AAa7a5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84E5A85CCC649D3F90C6251AFA412FC994A8BA1478F40944096EC4DE9913CDCA65F19CF5CB6499E8D7395C45AF4B1F23755B3776E7E1AAa7a5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toxovoadmin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84E5A85CCC649D3F90C6251AFA412FC994A8BA1478F40944096EC4DE9913CDCA65F19CF5CB649BEBD7395C45AF4B1F23755B3776E7E1AAa7a5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5;&#1085;&#1072;\Desktop\&#1055;&#1086;&#1089;&#1090;&#1072;&#1085;&#1086;&#1074;&#1083;&#1077;&#1085;&#1080;&#1103;\&#1041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Бланк.dotx</Template>
  <TotalTime>2</TotalTime>
  <Pages>8</Pages>
  <Words>1967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Пользователь Windows</cp:lastModifiedBy>
  <cp:revision>5</cp:revision>
  <cp:lastPrinted>2021-06-30T06:31:00Z</cp:lastPrinted>
  <dcterms:created xsi:type="dcterms:W3CDTF">2021-06-30T11:28:00Z</dcterms:created>
  <dcterms:modified xsi:type="dcterms:W3CDTF">2021-06-30T11:34:00Z</dcterms:modified>
</cp:coreProperties>
</file>