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4B676" w14:textId="77777777" w:rsidR="0096605B" w:rsidRDefault="0096605B" w:rsidP="004B3D8B">
      <w:pPr>
        <w:pStyle w:val="a3"/>
        <w:tabs>
          <w:tab w:val="clear" w:pos="4677"/>
          <w:tab w:val="clear" w:pos="9355"/>
        </w:tabs>
        <w:ind w:firstLine="0"/>
      </w:pPr>
    </w:p>
    <w:p w14:paraId="3F287E78" w14:textId="2FF6CE23" w:rsidR="00E44A34" w:rsidRPr="001D6D4B" w:rsidRDefault="001D6D4B" w:rsidP="001D6D4B">
      <w:pPr>
        <w:pStyle w:val="a3"/>
        <w:tabs>
          <w:tab w:val="clear" w:pos="4677"/>
          <w:tab w:val="clear" w:pos="9355"/>
        </w:tabs>
        <w:ind w:firstLine="0"/>
        <w:jc w:val="right"/>
        <w:rPr>
          <w:b/>
          <w:sz w:val="32"/>
          <w:szCs w:val="32"/>
        </w:rPr>
      </w:pPr>
      <w:r w:rsidRPr="001D6D4B">
        <w:rPr>
          <w:b/>
          <w:sz w:val="32"/>
          <w:szCs w:val="32"/>
        </w:rPr>
        <w:t>ПРОЕКТ</w:t>
      </w:r>
    </w:p>
    <w:p w14:paraId="0F88A4E1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829F2B4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4C50A840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4D537651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15EEDDD1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7C04CFB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7755F98B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38534AD3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6E6A47E8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7E558584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31F00B12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60E57D97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3"/>
      </w:tblGrid>
      <w:tr w:rsidR="004B3D8B" w:rsidRPr="001D2D53" w14:paraId="1DA61730" w14:textId="77777777" w:rsidTr="001D6D4B">
        <w:tc>
          <w:tcPr>
            <w:tcW w:w="5070" w:type="dxa"/>
          </w:tcPr>
          <w:p w14:paraId="2753B955" w14:textId="1AD1857D" w:rsidR="001D6D4B" w:rsidRPr="001D6D4B" w:rsidRDefault="001D6D4B" w:rsidP="001D6D4B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bookmarkStart w:id="0" w:name="_GoBack"/>
            <w:r w:rsidRPr="001D6D4B">
              <w:rPr>
                <w:rFonts w:eastAsia="Calibri"/>
                <w:color w:val="auto"/>
                <w:szCs w:val="28"/>
                <w:lang w:eastAsia="en-US"/>
              </w:rPr>
              <w:t>Об утверждении  Программы профилактики нарушений</w:t>
            </w:r>
          </w:p>
          <w:p w14:paraId="76768A1C" w14:textId="67958052" w:rsidR="001D6D4B" w:rsidRPr="001D6D4B" w:rsidRDefault="001D6D4B" w:rsidP="001D6D4B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1D6D4B">
              <w:rPr>
                <w:rFonts w:eastAsia="Calibri"/>
                <w:color w:val="auto"/>
                <w:szCs w:val="28"/>
                <w:lang w:eastAsia="en-US"/>
              </w:rPr>
              <w:t xml:space="preserve">юридическими лицами </w:t>
            </w:r>
            <w:r>
              <w:rPr>
                <w:rFonts w:eastAsia="Calibri"/>
                <w:color w:val="auto"/>
                <w:szCs w:val="28"/>
                <w:lang w:eastAsia="en-US"/>
              </w:rPr>
              <w:br/>
            </w:r>
            <w:r w:rsidRPr="001D6D4B">
              <w:rPr>
                <w:rFonts w:eastAsia="Calibri"/>
                <w:color w:val="auto"/>
                <w:szCs w:val="28"/>
                <w:lang w:eastAsia="en-US"/>
              </w:rPr>
              <w:t>и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1D6D4B">
              <w:rPr>
                <w:rFonts w:eastAsia="Calibri"/>
                <w:color w:val="auto"/>
                <w:szCs w:val="28"/>
                <w:lang w:eastAsia="en-US"/>
              </w:rPr>
              <w:t>индивидуальными предпринимателями</w:t>
            </w:r>
          </w:p>
          <w:p w14:paraId="5C8A9FB8" w14:textId="77777777" w:rsidR="001D6D4B" w:rsidRDefault="001D6D4B" w:rsidP="001D6D4B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1D6D4B">
              <w:rPr>
                <w:rFonts w:eastAsia="Calibri"/>
                <w:color w:val="auto"/>
                <w:szCs w:val="28"/>
                <w:lang w:eastAsia="en-US"/>
              </w:rPr>
              <w:t>обязательных требований законодательства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1D6D4B">
              <w:rPr>
                <w:rFonts w:eastAsia="Calibri"/>
                <w:color w:val="auto"/>
                <w:szCs w:val="28"/>
                <w:lang w:eastAsia="en-US"/>
              </w:rPr>
              <w:t>на территории МО «</w:t>
            </w:r>
            <w:r>
              <w:rPr>
                <w:rFonts w:eastAsia="Calibri"/>
                <w:color w:val="auto"/>
                <w:szCs w:val="28"/>
                <w:lang w:eastAsia="en-US"/>
              </w:rPr>
              <w:t>Токсовское городское поселение</w:t>
            </w:r>
            <w:r w:rsidRPr="001D6D4B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  <w:bookmarkEnd w:id="0"/>
          <w:p w14:paraId="1C262695" w14:textId="77777777" w:rsidR="001D6D4B" w:rsidRDefault="001D6D4B" w:rsidP="001D6D4B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5F0FF1B4" w14:textId="4D1E3D65" w:rsidR="004B3D8B" w:rsidRPr="001D2D53" w:rsidRDefault="00AC0F12" w:rsidP="001D6D4B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szCs w:val="28"/>
              </w:rPr>
            </w:pPr>
            <w:r w:rsidRPr="001D2D53">
              <w:rPr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01B87D28" w14:textId="77777777" w:rsidR="004B3D8B" w:rsidRPr="001D2D53" w:rsidRDefault="004B3D8B" w:rsidP="00AC0F12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58B66337" w14:textId="49CF3720" w:rsidR="003720AC" w:rsidRPr="001D2D53" w:rsidRDefault="001D6D4B" w:rsidP="003720A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proofErr w:type="gramStart"/>
      <w:r w:rsidRPr="001D6D4B">
        <w:rPr>
          <w:color w:val="000000"/>
          <w:spacing w:val="3"/>
          <w:szCs w:val="28"/>
        </w:rPr>
        <w:t xml:space="preserve">В соответствии с частью 1 статьи 8.2 Федерального закона </w:t>
      </w:r>
      <w:r>
        <w:rPr>
          <w:color w:val="000000"/>
          <w:spacing w:val="3"/>
          <w:szCs w:val="28"/>
        </w:rPr>
        <w:br/>
      </w:r>
      <w:r w:rsidRPr="001D6D4B">
        <w:rPr>
          <w:color w:val="000000"/>
          <w:spacing w:val="3"/>
          <w:szCs w:val="28"/>
        </w:rPr>
        <w:t xml:space="preserve">от 26 декабря 2008 года № 294-ФЗ «О защите прав юридических лиц </w:t>
      </w:r>
      <w:r>
        <w:rPr>
          <w:color w:val="000000"/>
          <w:spacing w:val="3"/>
          <w:szCs w:val="28"/>
        </w:rPr>
        <w:br/>
      </w:r>
      <w:r w:rsidRPr="001D6D4B">
        <w:rPr>
          <w:color w:val="000000"/>
          <w:spacing w:val="3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контроля», статьей 17.1 Федерального закона от 06.10.2003 № 131-ФЗ «Об общих принципах организации местного самоуправления в Российской Федерации», </w:t>
      </w:r>
      <w:r w:rsidR="003720AC" w:rsidRPr="001D2D53">
        <w:rPr>
          <w:color w:val="000000"/>
          <w:spacing w:val="3"/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области,   </w:t>
      </w:r>
      <w:proofErr w:type="gramEnd"/>
    </w:p>
    <w:p w14:paraId="68092A64" w14:textId="09199A4C" w:rsidR="003720AC" w:rsidRDefault="003720AC" w:rsidP="003720A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D2D53">
        <w:rPr>
          <w:color w:val="000000"/>
          <w:spacing w:val="3"/>
          <w:szCs w:val="28"/>
        </w:rPr>
        <w:t>ПОСТАН</w:t>
      </w:r>
      <w:r w:rsidR="00403AF7" w:rsidRPr="001D2D53">
        <w:rPr>
          <w:color w:val="000000"/>
          <w:spacing w:val="3"/>
          <w:szCs w:val="28"/>
        </w:rPr>
        <w:t>О</w:t>
      </w:r>
      <w:r w:rsidRPr="001D2D53">
        <w:rPr>
          <w:color w:val="000000"/>
          <w:spacing w:val="3"/>
          <w:szCs w:val="28"/>
        </w:rPr>
        <w:t>ВЛЯЕТ:</w:t>
      </w:r>
    </w:p>
    <w:p w14:paraId="46D6CF59" w14:textId="3290C9B1" w:rsidR="001D6D4B" w:rsidRPr="001D6D4B" w:rsidRDefault="001D6D4B" w:rsidP="001D6D4B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D6D4B">
        <w:rPr>
          <w:color w:val="000000"/>
          <w:spacing w:val="3"/>
          <w:szCs w:val="28"/>
        </w:rPr>
        <w:t>1.</w:t>
      </w:r>
      <w:r w:rsidRPr="001D6D4B">
        <w:rPr>
          <w:color w:val="000000"/>
          <w:spacing w:val="3"/>
          <w:szCs w:val="28"/>
        </w:rPr>
        <w:tab/>
        <w:t>Утвердить программу профилактики нарушений юридическими лицами и индивидуальными предпринимателями обязательных требований законодательства на территории муниципального образования «</w:t>
      </w:r>
      <w:r>
        <w:rPr>
          <w:color w:val="000000"/>
          <w:spacing w:val="3"/>
          <w:szCs w:val="28"/>
        </w:rPr>
        <w:t>Токсовское городское поселение</w:t>
      </w:r>
      <w:r w:rsidRPr="001D6D4B">
        <w:rPr>
          <w:color w:val="000000"/>
          <w:spacing w:val="3"/>
          <w:szCs w:val="28"/>
        </w:rPr>
        <w:t xml:space="preserve">» Всеволожского муниципального района Ленинградской области на 2022 год согласно Приложению к настоящему постановлению. </w:t>
      </w:r>
    </w:p>
    <w:p w14:paraId="42AC305F" w14:textId="27D1CC55" w:rsidR="003720AC" w:rsidRDefault="001D6D4B" w:rsidP="001D6D4B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2.</w:t>
      </w:r>
      <w:r>
        <w:rPr>
          <w:color w:val="000000"/>
          <w:spacing w:val="3"/>
          <w:szCs w:val="28"/>
        </w:rPr>
        <w:tab/>
        <w:t>Должностным лицам</w:t>
      </w:r>
      <w:r w:rsidRPr="001D6D4B">
        <w:rPr>
          <w:color w:val="000000"/>
          <w:spacing w:val="3"/>
          <w:szCs w:val="28"/>
        </w:rPr>
        <w:t xml:space="preserve"> администрации муниципального образования «</w:t>
      </w:r>
      <w:r w:rsidRPr="001D6D4B">
        <w:rPr>
          <w:color w:val="000000"/>
          <w:spacing w:val="3"/>
          <w:szCs w:val="28"/>
        </w:rPr>
        <w:t>Токсовское городское поселение</w:t>
      </w:r>
      <w:r w:rsidRPr="001D6D4B">
        <w:rPr>
          <w:color w:val="000000"/>
          <w:spacing w:val="3"/>
          <w:szCs w:val="28"/>
        </w:rPr>
        <w:t>» Всеволожского муниципального района Ленинградской области, уполномоченными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нарушений.</w:t>
      </w:r>
    </w:p>
    <w:p w14:paraId="334D8FA6" w14:textId="77777777" w:rsidR="00AD1691" w:rsidRPr="001D2D53" w:rsidRDefault="00AD1691" w:rsidP="003720A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4EA40369" w14:textId="77777777" w:rsidR="00E44A34" w:rsidRPr="001D2D53" w:rsidRDefault="00E44A34" w:rsidP="003720AC">
      <w:pPr>
        <w:pStyle w:val="a3"/>
        <w:tabs>
          <w:tab w:val="clear" w:pos="4677"/>
          <w:tab w:val="clear" w:pos="9355"/>
        </w:tabs>
        <w:ind w:firstLine="0"/>
        <w:rPr>
          <w:szCs w:val="28"/>
        </w:rPr>
        <w:sectPr w:rsidR="00E44A34" w:rsidRPr="001D2D53" w:rsidSect="009F6D45">
          <w:headerReference w:type="default" r:id="rId8"/>
          <w:pgSz w:w="11906" w:h="16838"/>
          <w:pgMar w:top="819" w:right="1106" w:bottom="1134" w:left="1260" w:header="0" w:footer="0" w:gutter="0"/>
          <w:cols w:space="708"/>
          <w:docGrid w:linePitch="381"/>
        </w:sectPr>
      </w:pPr>
    </w:p>
    <w:p w14:paraId="10F99EC6" w14:textId="199A0F20" w:rsidR="001D6D4B" w:rsidRPr="001D6D4B" w:rsidRDefault="001D6D4B" w:rsidP="001D6D4B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lastRenderedPageBreak/>
        <w:t xml:space="preserve">3. </w:t>
      </w:r>
      <w:r w:rsidRPr="001D6D4B">
        <w:rPr>
          <w:rFonts w:eastAsia="Calibri"/>
          <w:color w:val="auto"/>
          <w:szCs w:val="28"/>
          <w:lang w:eastAsia="en-US"/>
        </w:rPr>
        <w:t>Настоящее постановление вступает в силу после его официального опубликования (обнародования) в газете «</w:t>
      </w:r>
      <w:r>
        <w:rPr>
          <w:rFonts w:eastAsia="Calibri"/>
          <w:color w:val="auto"/>
          <w:szCs w:val="28"/>
          <w:lang w:eastAsia="en-US"/>
        </w:rPr>
        <w:t>Вести Токсово» и на официальном с</w:t>
      </w:r>
      <w:r w:rsidRPr="001D6D4B">
        <w:rPr>
          <w:rFonts w:eastAsia="Calibri"/>
          <w:color w:val="auto"/>
          <w:szCs w:val="28"/>
          <w:lang w:eastAsia="en-US"/>
        </w:rPr>
        <w:t>айте администрации муниципального образования «</w:t>
      </w:r>
      <w:r>
        <w:rPr>
          <w:rFonts w:eastAsia="Calibri"/>
          <w:color w:val="auto"/>
          <w:szCs w:val="28"/>
          <w:lang w:eastAsia="en-US"/>
        </w:rPr>
        <w:t>Токсовское городское</w:t>
      </w:r>
      <w:r w:rsidRPr="001D6D4B">
        <w:rPr>
          <w:rFonts w:eastAsia="Calibri"/>
          <w:color w:val="auto"/>
          <w:szCs w:val="28"/>
          <w:lang w:eastAsia="en-US"/>
        </w:rPr>
        <w:t xml:space="preserve"> поселение» Всеволожского муниципально</w:t>
      </w:r>
      <w:r>
        <w:rPr>
          <w:rFonts w:eastAsia="Calibri"/>
          <w:color w:val="auto"/>
          <w:szCs w:val="28"/>
          <w:lang w:eastAsia="en-US"/>
        </w:rPr>
        <w:t>го района Ленинградской области.</w:t>
      </w:r>
    </w:p>
    <w:p w14:paraId="534CD12B" w14:textId="4642FF37" w:rsidR="001D6D4B" w:rsidRPr="001D6D4B" w:rsidRDefault="001D6D4B" w:rsidP="001D6D4B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4. </w:t>
      </w:r>
      <w:proofErr w:type="gramStart"/>
      <w:r w:rsidRPr="001D6D4B">
        <w:rPr>
          <w:rFonts w:eastAsia="Calibri"/>
          <w:color w:val="auto"/>
          <w:szCs w:val="28"/>
          <w:lang w:eastAsia="en-US"/>
        </w:rPr>
        <w:t>Контроль за</w:t>
      </w:r>
      <w:proofErr w:type="gramEnd"/>
      <w:r w:rsidRPr="001D6D4B">
        <w:rPr>
          <w:rFonts w:eastAsia="Calibri"/>
          <w:color w:val="auto"/>
          <w:szCs w:val="28"/>
          <w:lang w:eastAsia="en-US"/>
        </w:rPr>
        <w:t xml:space="preserve"> исполнением настоящего постановления оставляю за собой.</w:t>
      </w:r>
    </w:p>
    <w:p w14:paraId="73976B12" w14:textId="77777777" w:rsidR="001D6D4B" w:rsidRDefault="001D6D4B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auto"/>
          <w:szCs w:val="28"/>
        </w:rPr>
      </w:pPr>
    </w:p>
    <w:p w14:paraId="12F396C4" w14:textId="77777777" w:rsidR="001D6D4B" w:rsidRDefault="001D6D4B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auto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855"/>
      </w:tblGrid>
      <w:tr w:rsidR="001D6D4B" w:rsidRPr="001D2D53" w14:paraId="0EE53442" w14:textId="77777777" w:rsidTr="004025DB">
        <w:tc>
          <w:tcPr>
            <w:tcW w:w="5099" w:type="dxa"/>
          </w:tcPr>
          <w:p w14:paraId="49771836" w14:textId="77777777" w:rsidR="001D6D4B" w:rsidRPr="001D2D53" w:rsidRDefault="001D6D4B" w:rsidP="004025DB">
            <w:pPr>
              <w:tabs>
                <w:tab w:val="left" w:pos="0"/>
              </w:tabs>
              <w:ind w:firstLine="0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14:paraId="78E89D3D" w14:textId="77777777" w:rsidR="001D6D4B" w:rsidRPr="001D2D53" w:rsidRDefault="001D6D4B" w:rsidP="004025DB">
            <w:pPr>
              <w:tabs>
                <w:tab w:val="left" w:pos="0"/>
              </w:tabs>
              <w:ind w:firstLine="701"/>
              <w:jc w:val="right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С.Н. Кузьмин</w:t>
            </w:r>
          </w:p>
        </w:tc>
      </w:tr>
    </w:tbl>
    <w:p w14:paraId="4A4A5749" w14:textId="77777777" w:rsidR="001D6D4B" w:rsidRDefault="001D6D4B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br w:type="page"/>
      </w:r>
    </w:p>
    <w:p w14:paraId="3C3BC660" w14:textId="5C362073" w:rsidR="001D6D4B" w:rsidRPr="001D6D4B" w:rsidRDefault="001D6D4B" w:rsidP="001D6D4B">
      <w:pPr>
        <w:ind w:firstLine="0"/>
        <w:contextualSpacing w:val="0"/>
        <w:jc w:val="right"/>
        <w:rPr>
          <w:b/>
          <w:color w:val="auto"/>
          <w:sz w:val="32"/>
          <w:szCs w:val="32"/>
        </w:rPr>
      </w:pPr>
      <w:r w:rsidRPr="001D6D4B">
        <w:rPr>
          <w:b/>
          <w:color w:val="auto"/>
          <w:sz w:val="32"/>
          <w:szCs w:val="32"/>
        </w:rPr>
        <w:lastRenderedPageBreak/>
        <w:t>ПРОЕКТ</w:t>
      </w:r>
    </w:p>
    <w:p w14:paraId="0523AC17" w14:textId="3AED49FA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  <w:r w:rsidR="001D6D4B">
        <w:rPr>
          <w:color w:val="auto"/>
          <w:sz w:val="36"/>
          <w:szCs w:val="36"/>
        </w:rPr>
        <w:t xml:space="preserve">                   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7777777" w:rsidR="0045384D" w:rsidRP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670C3FE8" w14:textId="77777777" w:rsidR="0045384D" w:rsidRPr="0045384D" w:rsidRDefault="0045384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45384D">
        <w:rPr>
          <w:color w:val="auto"/>
          <w:szCs w:val="28"/>
        </w:rPr>
        <w:t>________________</w:t>
      </w:r>
      <w:r w:rsidR="00655ECA">
        <w:rPr>
          <w:color w:val="auto"/>
          <w:szCs w:val="28"/>
        </w:rPr>
        <w:t xml:space="preserve">                                                                   </w:t>
      </w:r>
      <w:r w:rsidRPr="0045384D">
        <w:rPr>
          <w:color w:val="auto"/>
          <w:szCs w:val="28"/>
        </w:rPr>
        <w:t>№_______________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05AE" w:rsidRPr="001D2D53" w14:paraId="409B476F" w14:textId="77777777" w:rsidTr="00980DE4">
        <w:tc>
          <w:tcPr>
            <w:tcW w:w="4672" w:type="dxa"/>
          </w:tcPr>
          <w:p w14:paraId="6900A979" w14:textId="77777777" w:rsidR="001D6D4B" w:rsidRPr="001D6D4B" w:rsidRDefault="001D6D4B" w:rsidP="001D6D4B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1D6D4B">
              <w:rPr>
                <w:rFonts w:eastAsia="Calibri"/>
                <w:color w:val="auto"/>
                <w:szCs w:val="28"/>
                <w:lang w:eastAsia="en-US"/>
              </w:rPr>
              <w:t>Об утверждении  Программы профилактики нарушений</w:t>
            </w:r>
          </w:p>
          <w:p w14:paraId="59727D44" w14:textId="77777777" w:rsidR="001D6D4B" w:rsidRPr="001D6D4B" w:rsidRDefault="001D6D4B" w:rsidP="001D6D4B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1D6D4B">
              <w:rPr>
                <w:rFonts w:eastAsia="Calibri"/>
                <w:color w:val="auto"/>
                <w:szCs w:val="28"/>
                <w:lang w:eastAsia="en-US"/>
              </w:rPr>
              <w:t xml:space="preserve">юридическими лицами </w:t>
            </w:r>
            <w:r>
              <w:rPr>
                <w:rFonts w:eastAsia="Calibri"/>
                <w:color w:val="auto"/>
                <w:szCs w:val="28"/>
                <w:lang w:eastAsia="en-US"/>
              </w:rPr>
              <w:br/>
            </w:r>
            <w:r w:rsidRPr="001D6D4B">
              <w:rPr>
                <w:rFonts w:eastAsia="Calibri"/>
                <w:color w:val="auto"/>
                <w:szCs w:val="28"/>
                <w:lang w:eastAsia="en-US"/>
              </w:rPr>
              <w:t>и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1D6D4B">
              <w:rPr>
                <w:rFonts w:eastAsia="Calibri"/>
                <w:color w:val="auto"/>
                <w:szCs w:val="28"/>
                <w:lang w:eastAsia="en-US"/>
              </w:rPr>
              <w:t>индивидуальными предпринимателями</w:t>
            </w:r>
          </w:p>
          <w:p w14:paraId="5361E045" w14:textId="2A6D013F" w:rsidR="00AD1691" w:rsidRPr="001D6D4B" w:rsidRDefault="001D6D4B" w:rsidP="001D6D4B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1D6D4B">
              <w:rPr>
                <w:rFonts w:eastAsia="Calibri"/>
                <w:color w:val="auto"/>
                <w:szCs w:val="28"/>
                <w:lang w:eastAsia="en-US"/>
              </w:rPr>
              <w:t>обязательных требований законодательства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1D6D4B">
              <w:rPr>
                <w:rFonts w:eastAsia="Calibri"/>
                <w:color w:val="auto"/>
                <w:szCs w:val="28"/>
                <w:lang w:eastAsia="en-US"/>
              </w:rPr>
              <w:t>на территории МО «</w:t>
            </w:r>
            <w:r>
              <w:rPr>
                <w:rFonts w:eastAsia="Calibri"/>
                <w:color w:val="auto"/>
                <w:szCs w:val="28"/>
                <w:lang w:eastAsia="en-US"/>
              </w:rPr>
              <w:t>Токсовское городское поселение</w:t>
            </w:r>
            <w:r w:rsidRPr="001D6D4B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4673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65F41514" w14:textId="77777777" w:rsidR="00AD1691" w:rsidRDefault="00AD1691" w:rsidP="001D2D5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642EEEE8" w14:textId="77777777" w:rsidR="001D6D4B" w:rsidRDefault="001D6D4B" w:rsidP="001D2D5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77DCAA40" w14:textId="7A532E94" w:rsidR="001D6D4B" w:rsidRDefault="001D6D4B" w:rsidP="001D6D4B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proofErr w:type="gramStart"/>
      <w:r w:rsidRPr="001D6D4B">
        <w:rPr>
          <w:color w:val="000000"/>
          <w:spacing w:val="3"/>
          <w:szCs w:val="28"/>
        </w:rPr>
        <w:t xml:space="preserve">В соответствии с частью 1 статьи 8.2 Федерального закона </w:t>
      </w:r>
      <w:r>
        <w:rPr>
          <w:color w:val="000000"/>
          <w:spacing w:val="3"/>
          <w:szCs w:val="28"/>
        </w:rPr>
        <w:br/>
      </w:r>
      <w:r w:rsidRPr="001D6D4B">
        <w:rPr>
          <w:color w:val="000000"/>
          <w:spacing w:val="3"/>
          <w:szCs w:val="28"/>
        </w:rPr>
        <w:t xml:space="preserve">от 26 декабря 2008 года № 294-ФЗ «О защите прав юридических лиц </w:t>
      </w:r>
      <w:r>
        <w:rPr>
          <w:color w:val="000000"/>
          <w:spacing w:val="3"/>
          <w:szCs w:val="28"/>
        </w:rPr>
        <w:br/>
      </w:r>
      <w:r w:rsidRPr="001D6D4B">
        <w:rPr>
          <w:color w:val="000000"/>
          <w:spacing w:val="3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контроля», статьей 17.1 Федерального закона от 06.10.2003 № 131-ФЗ «Об общих принципах организации местного самоуправления в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области,   </w:t>
      </w:r>
      <w:proofErr w:type="gramEnd"/>
    </w:p>
    <w:p w14:paraId="77902B7F" w14:textId="77777777" w:rsidR="001D6D4B" w:rsidRPr="001D6D4B" w:rsidRDefault="001D6D4B" w:rsidP="001D6D4B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677C4E96" w14:textId="77777777" w:rsidR="001D6D4B" w:rsidRDefault="001D6D4B" w:rsidP="001D6D4B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D6D4B">
        <w:rPr>
          <w:color w:val="000000"/>
          <w:spacing w:val="3"/>
          <w:szCs w:val="28"/>
        </w:rPr>
        <w:t>ПОСТАНОВЛЯЕТ:</w:t>
      </w:r>
    </w:p>
    <w:p w14:paraId="70E19295" w14:textId="77777777" w:rsidR="001D6D4B" w:rsidRPr="001D6D4B" w:rsidRDefault="001D6D4B" w:rsidP="001D6D4B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26DFBBB7" w14:textId="77777777" w:rsidR="001D6D4B" w:rsidRPr="001D6D4B" w:rsidRDefault="001D6D4B" w:rsidP="001D6D4B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D6D4B">
        <w:rPr>
          <w:color w:val="000000"/>
          <w:spacing w:val="3"/>
          <w:szCs w:val="28"/>
        </w:rPr>
        <w:t>1.</w:t>
      </w:r>
      <w:r w:rsidRPr="001D6D4B">
        <w:rPr>
          <w:color w:val="000000"/>
          <w:spacing w:val="3"/>
          <w:szCs w:val="28"/>
        </w:rPr>
        <w:tab/>
        <w:t xml:space="preserve">Утвердить программу профилактики нарушений юридическими лицами и индивидуальными предпринимателями обязательных требований законодательства на территории муниципального образования «Токсовское городское поселение» Всеволожского муниципального района Ленинградской области на 2022 год согласно Приложению к настоящему постановлению. </w:t>
      </w:r>
    </w:p>
    <w:p w14:paraId="359A1452" w14:textId="7031328B" w:rsidR="00AD1691" w:rsidRDefault="001D6D4B" w:rsidP="001D6D4B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D6D4B">
        <w:rPr>
          <w:color w:val="000000"/>
          <w:spacing w:val="3"/>
          <w:szCs w:val="28"/>
        </w:rPr>
        <w:t>2.</w:t>
      </w:r>
      <w:r w:rsidRPr="001D6D4B">
        <w:rPr>
          <w:color w:val="000000"/>
          <w:spacing w:val="3"/>
          <w:szCs w:val="28"/>
        </w:rPr>
        <w:tab/>
        <w:t xml:space="preserve">Должностным лицам администрации муниципального образования «Токсовское городское поселение» Всеволожского муниципального района Ленинградской области, уполномоченными на осуществление муниципального контроля в соответствующих сферах </w:t>
      </w:r>
      <w:r w:rsidRPr="001D6D4B">
        <w:rPr>
          <w:color w:val="000000"/>
          <w:spacing w:val="3"/>
          <w:szCs w:val="28"/>
        </w:rPr>
        <w:lastRenderedPageBreak/>
        <w:t>деятельности, обеспечить в пределах своей компетенции выполнение Программы профилактики нарушений.</w:t>
      </w:r>
    </w:p>
    <w:p w14:paraId="5195B8EA" w14:textId="77777777" w:rsidR="001D6D4B" w:rsidRPr="001D6D4B" w:rsidRDefault="001D6D4B" w:rsidP="001D6D4B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1D6D4B">
        <w:rPr>
          <w:color w:val="000000"/>
          <w:szCs w:val="28"/>
        </w:rPr>
        <w:t>3. Настоящее постановление вступает в силу после его официального опубликования (обнародования) в газете «Вести Токсово» и на официальном сайте администрации муниципального образования «Токсовское городское поселение» Всеволожского муниципального района Ленинградской области.</w:t>
      </w:r>
    </w:p>
    <w:p w14:paraId="097202F7" w14:textId="77E3D653" w:rsidR="001D6D4B" w:rsidRPr="001D2D53" w:rsidRDefault="001D6D4B" w:rsidP="001D6D4B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1D6D4B">
        <w:rPr>
          <w:color w:val="000000"/>
          <w:szCs w:val="28"/>
        </w:rPr>
        <w:t xml:space="preserve">4. </w:t>
      </w:r>
      <w:proofErr w:type="gramStart"/>
      <w:r w:rsidRPr="001D6D4B">
        <w:rPr>
          <w:color w:val="000000"/>
          <w:szCs w:val="28"/>
        </w:rPr>
        <w:t>Контроль за</w:t>
      </w:r>
      <w:proofErr w:type="gramEnd"/>
      <w:r w:rsidRPr="001D6D4B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14:paraId="21FB14E7" w14:textId="77777777" w:rsidR="003720AC" w:rsidRPr="001D2D53" w:rsidRDefault="003720AC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385D9ED6" w14:textId="77777777" w:rsidR="003720AC" w:rsidRDefault="003720AC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7AA22EE0" w14:textId="77777777" w:rsidR="001D6D4B" w:rsidRPr="001D2D53" w:rsidRDefault="001D6D4B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855"/>
      </w:tblGrid>
      <w:tr w:rsidR="00E105AE" w:rsidRPr="001D2D53" w14:paraId="2A2EC754" w14:textId="77777777" w:rsidTr="00980DE4">
        <w:tc>
          <w:tcPr>
            <w:tcW w:w="5099" w:type="dxa"/>
          </w:tcPr>
          <w:p w14:paraId="0126DECE" w14:textId="77777777" w:rsidR="00E105AE" w:rsidRPr="001D2D53" w:rsidRDefault="00E105AE" w:rsidP="00980DE4">
            <w:pPr>
              <w:tabs>
                <w:tab w:val="left" w:pos="0"/>
              </w:tabs>
              <w:ind w:firstLine="0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14:paraId="4B3E256E" w14:textId="77777777" w:rsidR="00E105AE" w:rsidRPr="001D2D53" w:rsidRDefault="00E105AE" w:rsidP="00980DE4">
            <w:pPr>
              <w:tabs>
                <w:tab w:val="left" w:pos="0"/>
              </w:tabs>
              <w:ind w:firstLine="701"/>
              <w:jc w:val="right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С.Н. Кузьмин</w:t>
            </w:r>
          </w:p>
        </w:tc>
      </w:tr>
    </w:tbl>
    <w:p w14:paraId="5FA1A2B4" w14:textId="77777777" w:rsidR="00E105AE" w:rsidRPr="001D2D53" w:rsidRDefault="00E105AE" w:rsidP="00E105AE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56EBAE47" w14:textId="77777777" w:rsidR="00E44A34" w:rsidRPr="001D2D53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2A89C04C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1A2E9A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1EB189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31B4009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7745CC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618316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92B567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E9FFEBA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AFBD89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2AB133C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B1D57F3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FC3F79E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BFF49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BB0E36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C114D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ED401F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65D84B5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B8CAE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84CCDC4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57ECDD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AB91B0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D00EBF2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768890A" w14:textId="685BD713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2656EA37" w14:textId="6F64128D" w:rsidR="00211979" w:rsidRDefault="00211979" w:rsidP="004B3D8B">
      <w:pPr>
        <w:pStyle w:val="a3"/>
        <w:tabs>
          <w:tab w:val="clear" w:pos="4677"/>
          <w:tab w:val="clear" w:pos="9355"/>
        </w:tabs>
        <w:ind w:firstLine="0"/>
      </w:pPr>
    </w:p>
    <w:p w14:paraId="0ABE8659" w14:textId="573FDCC2" w:rsidR="00211979" w:rsidRDefault="0021197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14:paraId="4804F0BE" w14:textId="77777777" w:rsidR="00E932F9" w:rsidRDefault="00E932F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14:paraId="5C7009D4" w14:textId="1A97A072" w:rsidR="00E932F9" w:rsidRDefault="00E932F9" w:rsidP="004B3D8B">
      <w:pPr>
        <w:pStyle w:val="a3"/>
        <w:tabs>
          <w:tab w:val="clear" w:pos="4677"/>
          <w:tab w:val="clear" w:pos="9355"/>
        </w:tabs>
        <w:ind w:firstLine="0"/>
      </w:pPr>
    </w:p>
    <w:p w14:paraId="5782FC7E" w14:textId="37CC90D1" w:rsidR="001D6D4B" w:rsidRDefault="001D6D4B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  <w:r>
        <w:br w:type="page"/>
      </w:r>
    </w:p>
    <w:p w14:paraId="3DDC71A6" w14:textId="77777777" w:rsidR="00CB41A5" w:rsidRDefault="00CB41A5" w:rsidP="004B3D8B">
      <w:pPr>
        <w:pStyle w:val="a3"/>
        <w:tabs>
          <w:tab w:val="clear" w:pos="4677"/>
          <w:tab w:val="clear" w:pos="9355"/>
        </w:tabs>
        <w:ind w:firstLine="0"/>
      </w:pPr>
    </w:p>
    <w:p w14:paraId="6C6EF015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76FD596D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705C97EA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2B3CECD0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5B55A454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7F8E1044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0812F42C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5A2DEC03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2EC4197D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3412A78E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4AB2AF94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4406950F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4B91478D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1F72C3AB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10C929A0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104EA2F0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33CD936D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709D85F3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6628B4CF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42AD5B04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0F897EEC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28D6EEBD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58919BAE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650E45F0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6F9DFF52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1B58E5A7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3C6EEAB2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23C1DA1C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tbl>
      <w:tblPr>
        <w:tblpPr w:leftFromText="180" w:rightFromText="180" w:bottomFromText="160" w:vertAnchor="text" w:horzAnchor="margin" w:tblpY="72"/>
        <w:tblW w:w="5000" w:type="pct"/>
        <w:tblLook w:val="04A0" w:firstRow="1" w:lastRow="0" w:firstColumn="1" w:lastColumn="0" w:noHBand="0" w:noVBand="1"/>
      </w:tblPr>
      <w:tblGrid>
        <w:gridCol w:w="4878"/>
        <w:gridCol w:w="4878"/>
      </w:tblGrid>
      <w:tr w:rsidR="00E932F9" w:rsidRPr="001D6D4B" w14:paraId="2CBBB7AD" w14:textId="77777777" w:rsidTr="00835205">
        <w:tc>
          <w:tcPr>
            <w:tcW w:w="2500" w:type="pct"/>
            <w:shd w:val="clear" w:color="auto" w:fill="auto"/>
            <w:hideMark/>
          </w:tcPr>
          <w:p w14:paraId="7B3BC4E1" w14:textId="0C294113" w:rsidR="00E932F9" w:rsidRPr="001D6D4B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6D4B">
              <w:rPr>
                <w:rFonts w:eastAsia="Calibri"/>
                <w:color w:val="auto"/>
                <w:sz w:val="24"/>
                <w:szCs w:val="24"/>
                <w:lang w:eastAsia="en-US"/>
              </w:rPr>
              <w:t>СОГЛАСОВАНО</w:t>
            </w:r>
          </w:p>
          <w:p w14:paraId="3D5FC541" w14:textId="648AD5E6" w:rsidR="003720AC" w:rsidRPr="001D6D4B" w:rsidRDefault="003720AC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14:paraId="1E1F2ADA" w14:textId="77777777" w:rsidR="00E932F9" w:rsidRPr="001D6D4B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1D6D4B" w:rsidRPr="001D6D4B" w14:paraId="42A93117" w14:textId="77777777" w:rsidTr="00835205">
        <w:tc>
          <w:tcPr>
            <w:tcW w:w="2500" w:type="pct"/>
            <w:shd w:val="clear" w:color="auto" w:fill="auto"/>
          </w:tcPr>
          <w:p w14:paraId="2AAA600D" w14:textId="77777777" w:rsidR="001D6D4B" w:rsidRDefault="001D6D4B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Заместитель главы администрации городского поселения по социальному развитию</w:t>
            </w:r>
          </w:p>
          <w:p w14:paraId="417A7B0E" w14:textId="27F39FDE" w:rsidR="001D6D4B" w:rsidRPr="001D6D4B" w:rsidRDefault="001D6D4B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14:paraId="12CFA2E7" w14:textId="4848CC0F" w:rsidR="001D6D4B" w:rsidRDefault="001D6D4B" w:rsidP="00E932F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2BC92F12" w14:textId="601F9449" w:rsidR="001D6D4B" w:rsidRDefault="001D6D4B" w:rsidP="001D6D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3688B10D" w14:textId="25B84E8E" w:rsidR="001D6D4B" w:rsidRPr="001D6D4B" w:rsidRDefault="001D6D4B" w:rsidP="001D6D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Ю.А. Зиновьев</w:t>
            </w:r>
          </w:p>
        </w:tc>
      </w:tr>
      <w:tr w:rsidR="00E932F9" w:rsidRPr="001D6D4B" w14:paraId="3DA5ED36" w14:textId="77777777" w:rsidTr="00835205">
        <w:tc>
          <w:tcPr>
            <w:tcW w:w="2500" w:type="pct"/>
            <w:shd w:val="clear" w:color="auto" w:fill="auto"/>
            <w:hideMark/>
          </w:tcPr>
          <w:p w14:paraId="3EFCE08D" w14:textId="6A252488" w:rsidR="00E932F9" w:rsidRPr="001D6D4B" w:rsidRDefault="00E932F9" w:rsidP="003720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6D4B">
              <w:rPr>
                <w:rFonts w:eastAsia="Calibri"/>
                <w:color w:val="auto"/>
                <w:sz w:val="24"/>
                <w:szCs w:val="24"/>
                <w:lang w:eastAsia="en-US"/>
              </w:rPr>
              <w:t>Заместитель главы администрации</w:t>
            </w:r>
            <w:r w:rsidR="003720AC" w:rsidRPr="001D6D4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городского поселения </w:t>
            </w:r>
            <w:r w:rsidRPr="001D6D4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 </w:t>
            </w:r>
            <w:r w:rsidR="003720AC" w:rsidRPr="001D6D4B">
              <w:rPr>
                <w:rFonts w:eastAsia="Calibri"/>
                <w:color w:val="auto"/>
                <w:sz w:val="24"/>
                <w:szCs w:val="24"/>
                <w:lang w:eastAsia="en-US"/>
              </w:rPr>
              <w:t>ЖКХ</w:t>
            </w:r>
          </w:p>
          <w:p w14:paraId="38823074" w14:textId="04474503" w:rsidR="003720AC" w:rsidRPr="001D6D4B" w:rsidRDefault="003720AC" w:rsidP="003720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02738287" w14:textId="77777777" w:rsidR="00E932F9" w:rsidRPr="001D6D4B" w:rsidRDefault="00E932F9" w:rsidP="00E932F9">
            <w:pPr>
              <w:widowControl/>
              <w:autoSpaceDE/>
              <w:autoSpaceDN/>
              <w:adjustRightInd/>
              <w:ind w:firstLine="0"/>
              <w:contextualSpacing w:val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7589AC5A" w14:textId="13A24134" w:rsidR="00E932F9" w:rsidRPr="001D6D4B" w:rsidRDefault="00E932F9" w:rsidP="001D2D53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6D4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</w:t>
            </w:r>
            <w:r w:rsidR="003720AC" w:rsidRPr="001D6D4B">
              <w:rPr>
                <w:rFonts w:eastAsia="Calibri"/>
                <w:color w:val="auto"/>
                <w:sz w:val="24"/>
                <w:szCs w:val="24"/>
                <w:lang w:eastAsia="en-US"/>
              </w:rPr>
              <w:t>В.В. Картавенко</w:t>
            </w:r>
          </w:p>
        </w:tc>
      </w:tr>
      <w:tr w:rsidR="00E932F9" w:rsidRPr="001D6D4B" w14:paraId="0E36525B" w14:textId="77777777" w:rsidTr="00835205">
        <w:tc>
          <w:tcPr>
            <w:tcW w:w="2500" w:type="pct"/>
            <w:shd w:val="clear" w:color="auto" w:fill="auto"/>
            <w:hideMark/>
          </w:tcPr>
          <w:p w14:paraId="489DBA96" w14:textId="65338A9E" w:rsidR="00E932F9" w:rsidRPr="001D6D4B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bookmarkStart w:id="1" w:name="_Hlk64302562"/>
            <w:r w:rsidRPr="001D6D4B">
              <w:rPr>
                <w:sz w:val="24"/>
                <w:szCs w:val="24"/>
              </w:rPr>
              <w:t xml:space="preserve">Начальник отдела экономического анализа </w:t>
            </w:r>
            <w:r w:rsidR="001D6D4B">
              <w:rPr>
                <w:sz w:val="24"/>
                <w:szCs w:val="24"/>
              </w:rPr>
              <w:br/>
            </w:r>
            <w:r w:rsidRPr="001D6D4B">
              <w:rPr>
                <w:sz w:val="24"/>
                <w:szCs w:val="24"/>
              </w:rPr>
              <w:t>и бухгалтерского учета – главный бухгалтер</w:t>
            </w:r>
          </w:p>
          <w:p w14:paraId="2189F57A" w14:textId="063F61F5" w:rsidR="003720AC" w:rsidRPr="001D6D4B" w:rsidRDefault="003720AC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07F5ABC1" w14:textId="77777777" w:rsidR="001D6D4B" w:rsidRDefault="00E932F9" w:rsidP="001D6D4B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1D6D4B">
              <w:rPr>
                <w:sz w:val="24"/>
                <w:szCs w:val="24"/>
              </w:rPr>
              <w:t xml:space="preserve">                          </w:t>
            </w:r>
          </w:p>
          <w:p w14:paraId="449B2063" w14:textId="5ABC5B80" w:rsidR="00E932F9" w:rsidRPr="001D6D4B" w:rsidRDefault="001D6D4B" w:rsidP="001D6D4B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1D2D53" w:rsidRPr="001D6D4B">
              <w:rPr>
                <w:sz w:val="24"/>
                <w:szCs w:val="24"/>
              </w:rPr>
              <w:t xml:space="preserve">        </w:t>
            </w:r>
            <w:r w:rsidR="00E932F9" w:rsidRPr="001D6D4B">
              <w:rPr>
                <w:sz w:val="24"/>
                <w:szCs w:val="24"/>
              </w:rPr>
              <w:t xml:space="preserve">Н.Н. Симанькова </w:t>
            </w:r>
          </w:p>
        </w:tc>
      </w:tr>
      <w:tr w:rsidR="00E932F9" w:rsidRPr="001D6D4B" w14:paraId="6A826184" w14:textId="77777777" w:rsidTr="00835205">
        <w:tc>
          <w:tcPr>
            <w:tcW w:w="2500" w:type="pct"/>
            <w:shd w:val="clear" w:color="auto" w:fill="auto"/>
            <w:hideMark/>
          </w:tcPr>
          <w:p w14:paraId="55021F1C" w14:textId="7FB362EB" w:rsidR="00E932F9" w:rsidRPr="001D6D4B" w:rsidRDefault="001D2D53" w:rsidP="003720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6D4B">
              <w:rPr>
                <w:sz w:val="24"/>
                <w:szCs w:val="24"/>
              </w:rPr>
              <w:t>Начальник</w:t>
            </w:r>
            <w:r w:rsidR="003720AC" w:rsidRPr="001D6D4B">
              <w:rPr>
                <w:sz w:val="24"/>
                <w:szCs w:val="24"/>
              </w:rPr>
              <w:t xml:space="preserve"> </w:t>
            </w:r>
            <w:r w:rsidR="00E932F9" w:rsidRPr="001D6D4B">
              <w:rPr>
                <w:sz w:val="24"/>
                <w:szCs w:val="24"/>
              </w:rPr>
              <w:t>юридического отдела</w:t>
            </w:r>
          </w:p>
        </w:tc>
        <w:tc>
          <w:tcPr>
            <w:tcW w:w="2500" w:type="pct"/>
            <w:shd w:val="clear" w:color="auto" w:fill="auto"/>
            <w:hideMark/>
          </w:tcPr>
          <w:p w14:paraId="4D705BE6" w14:textId="4263EB17" w:rsidR="00E932F9" w:rsidRPr="001D6D4B" w:rsidRDefault="00E932F9" w:rsidP="001D2D5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6D4B">
              <w:rPr>
                <w:sz w:val="24"/>
                <w:szCs w:val="24"/>
              </w:rPr>
              <w:t xml:space="preserve">                             </w:t>
            </w:r>
            <w:r w:rsidR="001D2D53" w:rsidRPr="001D6D4B">
              <w:rPr>
                <w:sz w:val="24"/>
                <w:szCs w:val="24"/>
              </w:rPr>
              <w:t>Е.В. Белякова</w:t>
            </w:r>
          </w:p>
        </w:tc>
      </w:tr>
      <w:tr w:rsidR="00E932F9" w:rsidRPr="001D6D4B" w14:paraId="26BFB89E" w14:textId="77777777" w:rsidTr="00835205">
        <w:tc>
          <w:tcPr>
            <w:tcW w:w="2500" w:type="pct"/>
            <w:shd w:val="clear" w:color="auto" w:fill="auto"/>
            <w:hideMark/>
          </w:tcPr>
          <w:p w14:paraId="4643A270" w14:textId="77777777" w:rsidR="00E932F9" w:rsidRPr="001D6D4B" w:rsidRDefault="00E932F9" w:rsidP="00E932F9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26E3F26D" w14:textId="2BBB6E84" w:rsidR="00E932F9" w:rsidRPr="001D6D4B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6D4B"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2500" w:type="pct"/>
            <w:shd w:val="clear" w:color="auto" w:fill="auto"/>
          </w:tcPr>
          <w:p w14:paraId="11D8018A" w14:textId="77777777" w:rsidR="00E932F9" w:rsidRPr="001D6D4B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932F9" w:rsidRPr="001D6D4B" w14:paraId="4790C46D" w14:textId="77777777" w:rsidTr="00835205">
        <w:tc>
          <w:tcPr>
            <w:tcW w:w="2500" w:type="pct"/>
            <w:shd w:val="clear" w:color="auto" w:fill="auto"/>
            <w:hideMark/>
          </w:tcPr>
          <w:p w14:paraId="241A42B1" w14:textId="766BECF0" w:rsidR="00E932F9" w:rsidRPr="001D6D4B" w:rsidRDefault="00835205" w:rsidP="001D2D53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специалист отдела по связям </w:t>
            </w:r>
            <w:r>
              <w:rPr>
                <w:sz w:val="24"/>
                <w:szCs w:val="24"/>
              </w:rPr>
              <w:br/>
              <w:t>с общественностью и социальной работе</w:t>
            </w:r>
          </w:p>
        </w:tc>
        <w:tc>
          <w:tcPr>
            <w:tcW w:w="2500" w:type="pct"/>
            <w:shd w:val="clear" w:color="auto" w:fill="auto"/>
            <w:hideMark/>
          </w:tcPr>
          <w:p w14:paraId="683A5A75" w14:textId="77777777" w:rsidR="001D2D53" w:rsidRPr="001D6D4B" w:rsidRDefault="003720AC" w:rsidP="001D2D5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1D6D4B">
              <w:rPr>
                <w:sz w:val="24"/>
                <w:szCs w:val="24"/>
              </w:rPr>
              <w:t xml:space="preserve"> </w:t>
            </w:r>
            <w:r w:rsidR="001D2D53" w:rsidRPr="001D6D4B">
              <w:rPr>
                <w:sz w:val="24"/>
                <w:szCs w:val="24"/>
              </w:rPr>
              <w:t xml:space="preserve">                              </w:t>
            </w:r>
            <w:r w:rsidRPr="001D6D4B">
              <w:rPr>
                <w:sz w:val="24"/>
                <w:szCs w:val="24"/>
              </w:rPr>
              <w:t xml:space="preserve">     </w:t>
            </w:r>
          </w:p>
          <w:p w14:paraId="1E7D4A1C" w14:textId="78017EEB" w:rsidR="00E932F9" w:rsidRPr="001D6D4B" w:rsidRDefault="001D2D53" w:rsidP="00835205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6D4B">
              <w:rPr>
                <w:sz w:val="24"/>
                <w:szCs w:val="24"/>
              </w:rPr>
              <w:t xml:space="preserve">                                    </w:t>
            </w:r>
            <w:r w:rsidR="00835205">
              <w:rPr>
                <w:sz w:val="24"/>
                <w:szCs w:val="24"/>
              </w:rPr>
              <w:t>М.А. Турецкая</w:t>
            </w:r>
            <w:r w:rsidR="00E932F9" w:rsidRPr="001D6D4B">
              <w:rPr>
                <w:sz w:val="24"/>
                <w:szCs w:val="24"/>
              </w:rPr>
              <w:t xml:space="preserve"> </w:t>
            </w:r>
          </w:p>
        </w:tc>
        <w:bookmarkEnd w:id="1"/>
      </w:tr>
    </w:tbl>
    <w:p w14:paraId="3C175A42" w14:textId="77777777" w:rsid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lastRenderedPageBreak/>
        <w:t xml:space="preserve">Приложение </w:t>
      </w:r>
    </w:p>
    <w:p w14:paraId="1B90B237" w14:textId="77777777" w:rsid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6535EBBB" w14:textId="7AC91DA8" w:rsid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>УТВЕРДЖЕНА</w:t>
      </w:r>
    </w:p>
    <w:p w14:paraId="5DF84454" w14:textId="19119B89" w:rsidR="00835205" w:rsidRP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>постановлени</w:t>
      </w:r>
      <w:r>
        <w:rPr>
          <w:rFonts w:eastAsia="Calibri"/>
          <w:color w:val="auto"/>
          <w:szCs w:val="22"/>
          <w:lang w:eastAsia="en-US"/>
        </w:rPr>
        <w:t>ем а</w:t>
      </w:r>
      <w:r w:rsidRPr="00835205">
        <w:rPr>
          <w:rFonts w:eastAsia="Calibri"/>
          <w:color w:val="auto"/>
          <w:szCs w:val="22"/>
          <w:lang w:eastAsia="en-US"/>
        </w:rPr>
        <w:t xml:space="preserve">дминистрации </w:t>
      </w:r>
      <w:r>
        <w:rPr>
          <w:rFonts w:eastAsia="Calibri"/>
          <w:color w:val="auto"/>
          <w:szCs w:val="22"/>
          <w:lang w:eastAsia="en-US"/>
        </w:rPr>
        <w:t>МО «Токсовское городское поселение»</w:t>
      </w:r>
    </w:p>
    <w:p w14:paraId="09FC7302" w14:textId="69BF21B2" w:rsidR="00835205" w:rsidRP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 xml:space="preserve">от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                   </w:t>
      </w:r>
      <w:r w:rsidRPr="00835205">
        <w:rPr>
          <w:rFonts w:eastAsia="Calibri"/>
          <w:color w:val="auto"/>
          <w:szCs w:val="22"/>
          <w:lang w:eastAsia="en-US"/>
        </w:rPr>
        <w:t xml:space="preserve">2022 № 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         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</w:t>
      </w:r>
      <w:r w:rsidRPr="00835205">
        <w:rPr>
          <w:rFonts w:eastAsia="Calibri"/>
          <w:color w:val="FFFFFF" w:themeColor="background1"/>
          <w:szCs w:val="22"/>
          <w:u w:val="single"/>
          <w:lang w:eastAsia="en-US"/>
        </w:rPr>
        <w:t>.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 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 </w:t>
      </w:r>
    </w:p>
    <w:p w14:paraId="34D4C4F5" w14:textId="77777777" w:rsidR="00835205" w:rsidRPr="00835205" w:rsidRDefault="00835205" w:rsidP="00835205">
      <w:pPr>
        <w:widowControl/>
        <w:autoSpaceDE/>
        <w:autoSpaceDN/>
        <w:adjustRightInd/>
        <w:ind w:left="5103" w:firstLine="0"/>
        <w:contextualSpacing w:val="0"/>
        <w:jc w:val="right"/>
        <w:rPr>
          <w:rFonts w:eastAsia="Calibri"/>
          <w:b/>
          <w:color w:val="auto"/>
          <w:szCs w:val="28"/>
          <w:lang w:eastAsia="en-US"/>
        </w:rPr>
      </w:pPr>
    </w:p>
    <w:p w14:paraId="35B3FD17" w14:textId="77777777" w:rsidR="00835205" w:rsidRDefault="00835205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55012396" w14:textId="77777777" w:rsidR="00835205" w:rsidRDefault="00835205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6194AB71" w14:textId="77777777" w:rsidR="00835205" w:rsidRPr="00835205" w:rsidRDefault="00835205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835205">
        <w:rPr>
          <w:rFonts w:eastAsia="Calibri"/>
          <w:b/>
          <w:color w:val="auto"/>
          <w:szCs w:val="28"/>
          <w:lang w:eastAsia="en-US"/>
        </w:rPr>
        <w:t>ПРОГРАММА</w:t>
      </w:r>
    </w:p>
    <w:p w14:paraId="1F81EFFC" w14:textId="731775D4" w:rsidR="00835205" w:rsidRPr="00835205" w:rsidRDefault="00835205" w:rsidP="00835205">
      <w:pPr>
        <w:widowControl/>
        <w:ind w:firstLine="0"/>
        <w:contextualSpacing w:val="0"/>
        <w:jc w:val="center"/>
        <w:rPr>
          <w:rFonts w:eastAsia="Calibri"/>
          <w:bCs/>
          <w:color w:val="000000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 xml:space="preserve">профилактики нарушений юридическими лицами и индивидуальными предпринимателями обязательных требований законодательства </w:t>
      </w:r>
      <w:r w:rsidRPr="00835205">
        <w:rPr>
          <w:rFonts w:eastAsia="Calibri"/>
          <w:color w:val="auto"/>
          <w:szCs w:val="28"/>
          <w:lang w:eastAsia="en-US"/>
        </w:rPr>
        <w:br/>
        <w:t xml:space="preserve">на территории </w:t>
      </w:r>
      <w:r>
        <w:rPr>
          <w:rFonts w:eastAsia="Calibri"/>
          <w:bCs/>
          <w:color w:val="000000"/>
          <w:szCs w:val="28"/>
          <w:lang w:eastAsia="en-US"/>
        </w:rPr>
        <w:t>муниципального образования</w:t>
      </w:r>
      <w:r w:rsidRPr="00835205">
        <w:rPr>
          <w:rFonts w:eastAsia="Calibri"/>
          <w:bCs/>
          <w:color w:val="000000"/>
          <w:szCs w:val="28"/>
          <w:lang w:eastAsia="en-US"/>
        </w:rPr>
        <w:t xml:space="preserve"> «</w:t>
      </w:r>
      <w:r>
        <w:rPr>
          <w:rFonts w:eastAsia="Calibri"/>
          <w:bCs/>
          <w:color w:val="000000"/>
          <w:szCs w:val="28"/>
          <w:lang w:eastAsia="en-US"/>
        </w:rPr>
        <w:t>Токсовское городское</w:t>
      </w:r>
      <w:r w:rsidRPr="00835205">
        <w:rPr>
          <w:rFonts w:eastAsia="Calibri"/>
          <w:bCs/>
          <w:color w:val="000000"/>
          <w:szCs w:val="28"/>
          <w:lang w:eastAsia="en-US"/>
        </w:rPr>
        <w:t xml:space="preserve"> поселение» Всеволожского муниципального района Ленинградской области</w:t>
      </w:r>
    </w:p>
    <w:p w14:paraId="257447CB" w14:textId="77777777" w:rsidR="00835205" w:rsidRDefault="00835205" w:rsidP="00835205">
      <w:pPr>
        <w:widowControl/>
        <w:autoSpaceDE/>
        <w:autoSpaceDN/>
        <w:adjustRightInd/>
        <w:spacing w:before="120" w:after="120"/>
        <w:ind w:firstLine="851"/>
        <w:contextualSpacing w:val="0"/>
        <w:rPr>
          <w:rFonts w:eastAsia="Calibri"/>
          <w:color w:val="auto"/>
          <w:szCs w:val="28"/>
          <w:lang w:eastAsia="en-US"/>
        </w:rPr>
      </w:pPr>
    </w:p>
    <w:p w14:paraId="56E05988" w14:textId="4D2F2A3D" w:rsidR="00835205" w:rsidRDefault="00835205" w:rsidP="00835205">
      <w:pPr>
        <w:widowControl/>
        <w:autoSpaceDE/>
        <w:autoSpaceDN/>
        <w:adjustRightInd/>
        <w:spacing w:before="120" w:after="120"/>
        <w:ind w:firstLine="851"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 xml:space="preserve">Раздел 1. </w:t>
      </w:r>
      <w:r>
        <w:rPr>
          <w:rFonts w:eastAsia="Calibri"/>
          <w:color w:val="auto"/>
          <w:szCs w:val="28"/>
          <w:lang w:eastAsia="en-US"/>
        </w:rPr>
        <w:t>ОБЩИЕ ПОЛОЖЕНИЯ</w:t>
      </w:r>
    </w:p>
    <w:p w14:paraId="78F30438" w14:textId="77777777" w:rsidR="00835205" w:rsidRPr="00835205" w:rsidRDefault="00835205" w:rsidP="00835205">
      <w:pPr>
        <w:widowControl/>
        <w:autoSpaceDE/>
        <w:autoSpaceDN/>
        <w:adjustRightInd/>
        <w:spacing w:before="120" w:after="120"/>
        <w:ind w:firstLine="851"/>
        <w:contextualSpacing w:val="0"/>
        <w:rPr>
          <w:rFonts w:eastAsia="Calibri"/>
          <w:color w:val="auto"/>
          <w:szCs w:val="28"/>
          <w:lang w:eastAsia="en-US"/>
        </w:rPr>
      </w:pPr>
    </w:p>
    <w:p w14:paraId="77D79F14" w14:textId="2D3011FC" w:rsidR="00835205" w:rsidRPr="00835205" w:rsidRDefault="00835205" w:rsidP="00835205">
      <w:pPr>
        <w:widowControl/>
        <w:autoSpaceDE/>
        <w:autoSpaceDN/>
        <w:adjustRightInd/>
        <w:spacing w:before="120"/>
        <w:contextualSpacing w:val="0"/>
        <w:rPr>
          <w:rFonts w:eastAsia="Calibri"/>
          <w:color w:val="auto"/>
          <w:spacing w:val="-8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 xml:space="preserve">1.1. </w:t>
      </w:r>
      <w:proofErr w:type="gramStart"/>
      <w:r w:rsidRPr="00835205">
        <w:rPr>
          <w:rFonts w:eastAsia="Calibri"/>
          <w:color w:val="auto"/>
          <w:szCs w:val="28"/>
          <w:lang w:eastAsia="en-US"/>
        </w:rPr>
        <w:t xml:space="preserve">Настоящая программа профилактики нарушений юридическими лицами и индивидуальными предпринимателями (далее - ЮЛ, ИП) обязательных требований законодательства (далее - </w:t>
      </w:r>
      <w:r>
        <w:rPr>
          <w:rFonts w:eastAsia="Calibri"/>
          <w:color w:val="auto"/>
          <w:szCs w:val="28"/>
          <w:lang w:eastAsia="en-US"/>
        </w:rPr>
        <w:t>П</w:t>
      </w:r>
      <w:r w:rsidRPr="00835205">
        <w:rPr>
          <w:rFonts w:eastAsia="Calibri"/>
          <w:color w:val="auto"/>
          <w:szCs w:val="28"/>
          <w:lang w:eastAsia="en-US"/>
        </w:rPr>
        <w:t xml:space="preserve">рограмма) разработана </w:t>
      </w:r>
      <w:r>
        <w:rPr>
          <w:rFonts w:eastAsia="Calibri"/>
          <w:color w:val="auto"/>
          <w:szCs w:val="28"/>
          <w:lang w:eastAsia="en-US"/>
        </w:rPr>
        <w:br/>
      </w:r>
      <w:r w:rsidRPr="00835205">
        <w:rPr>
          <w:rFonts w:eastAsia="Calibri"/>
          <w:color w:val="auto"/>
          <w:szCs w:val="28"/>
          <w:lang w:eastAsia="en-US"/>
        </w:rPr>
        <w:t>в соответствии с Федеральным законом от 26 декабря 2008 года № 294-ФЗ</w:t>
      </w:r>
      <w:r>
        <w:rPr>
          <w:rFonts w:eastAsia="Calibri"/>
          <w:color w:val="auto"/>
          <w:szCs w:val="28"/>
          <w:lang w:eastAsia="en-US"/>
        </w:rPr>
        <w:br/>
      </w:r>
      <w:r w:rsidRPr="00835205">
        <w:rPr>
          <w:rFonts w:eastAsia="Calibri"/>
          <w:color w:val="auto"/>
          <w:szCs w:val="28"/>
          <w:lang w:eastAsia="en-US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«</w:t>
      </w:r>
      <w:r w:rsidR="00475E26">
        <w:rPr>
          <w:rFonts w:eastAsia="Calibri"/>
          <w:color w:val="auto"/>
          <w:szCs w:val="28"/>
          <w:lang w:eastAsia="en-US"/>
        </w:rPr>
        <w:t>Токсовское городское</w:t>
      </w:r>
      <w:r w:rsidRPr="00835205">
        <w:rPr>
          <w:rFonts w:eastAsia="Calibri"/>
          <w:color w:val="auto"/>
          <w:szCs w:val="28"/>
          <w:lang w:eastAsia="en-US"/>
        </w:rPr>
        <w:t xml:space="preserve"> поселение» Всеволожского муниципального</w:t>
      </w:r>
      <w:proofErr w:type="gramEnd"/>
      <w:r w:rsidRPr="00835205">
        <w:rPr>
          <w:rFonts w:eastAsia="Calibri"/>
          <w:color w:val="auto"/>
          <w:szCs w:val="28"/>
          <w:lang w:eastAsia="en-US"/>
        </w:rPr>
        <w:t xml:space="preserve"> </w:t>
      </w:r>
      <w:proofErr w:type="gramStart"/>
      <w:r w:rsidRPr="00835205">
        <w:rPr>
          <w:rFonts w:eastAsia="Calibri"/>
          <w:color w:val="auto"/>
          <w:szCs w:val="28"/>
          <w:lang w:eastAsia="en-US"/>
        </w:rPr>
        <w:t xml:space="preserve">района Ленинградской области (далее - администрация, МО)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</w:t>
      </w:r>
      <w:r w:rsidRPr="00835205">
        <w:rPr>
          <w:rFonts w:eastAsia="Calibri"/>
          <w:color w:val="auto"/>
          <w:spacing w:val="-8"/>
          <w:szCs w:val="28"/>
          <w:lang w:eastAsia="en-US"/>
        </w:rPr>
        <w:t>возможного нарушения подконтрольными субъектами обязательных требований и снижения рисков</w:t>
      </w:r>
      <w:r w:rsidRPr="00835205">
        <w:rPr>
          <w:rFonts w:eastAsia="Calibri"/>
          <w:color w:val="auto"/>
          <w:szCs w:val="28"/>
          <w:lang w:eastAsia="en-US"/>
        </w:rPr>
        <w:t xml:space="preserve"> причинения ущерба охраняемым законом</w:t>
      </w:r>
      <w:proofErr w:type="gramEnd"/>
      <w:r w:rsidRPr="00835205">
        <w:rPr>
          <w:rFonts w:eastAsia="Calibri"/>
          <w:color w:val="auto"/>
          <w:szCs w:val="28"/>
          <w:lang w:eastAsia="en-US"/>
        </w:rPr>
        <w:t xml:space="preserve"> ценностям.</w:t>
      </w:r>
    </w:p>
    <w:p w14:paraId="25FEB8F4" w14:textId="74B07A32" w:rsidR="00835205" w:rsidRPr="00835205" w:rsidRDefault="00835205" w:rsidP="00835205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>1.</w:t>
      </w:r>
      <w:r w:rsidR="00475E26">
        <w:rPr>
          <w:rFonts w:eastAsia="Calibri"/>
          <w:color w:val="auto"/>
          <w:szCs w:val="28"/>
          <w:lang w:eastAsia="en-US"/>
        </w:rPr>
        <w:t>2. Задачами П</w:t>
      </w:r>
      <w:r w:rsidRPr="00835205">
        <w:rPr>
          <w:rFonts w:eastAsia="Calibri"/>
          <w:color w:val="auto"/>
          <w:szCs w:val="28"/>
          <w:lang w:eastAsia="en-US"/>
        </w:rPr>
        <w:t>рограммы являются:</w:t>
      </w:r>
    </w:p>
    <w:p w14:paraId="380A37B1" w14:textId="3D137818" w:rsidR="00835205" w:rsidRPr="00835205" w:rsidRDefault="00835205" w:rsidP="00835205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 xml:space="preserve">1.2.1. </w:t>
      </w:r>
      <w:r w:rsidR="00475E26">
        <w:rPr>
          <w:rFonts w:eastAsia="Calibri"/>
          <w:color w:val="auto"/>
          <w:szCs w:val="28"/>
          <w:lang w:eastAsia="en-US"/>
        </w:rPr>
        <w:t>у</w:t>
      </w:r>
      <w:r w:rsidRPr="00835205">
        <w:rPr>
          <w:rFonts w:eastAsia="Calibri"/>
          <w:color w:val="auto"/>
          <w:szCs w:val="28"/>
          <w:lang w:eastAsia="en-US"/>
        </w:rPr>
        <w:t>крепление системы профилактики нарушений обязательных требований путём активизации профилактической деятельности</w:t>
      </w:r>
      <w:r w:rsidR="00475E26">
        <w:rPr>
          <w:rFonts w:eastAsia="Calibri"/>
          <w:color w:val="auto"/>
          <w:szCs w:val="28"/>
          <w:lang w:eastAsia="en-US"/>
        </w:rPr>
        <w:t>;</w:t>
      </w:r>
    </w:p>
    <w:p w14:paraId="7B074CFA" w14:textId="1AF261E3" w:rsidR="00835205" w:rsidRPr="00835205" w:rsidRDefault="00835205" w:rsidP="00835205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 xml:space="preserve">1.2.2. </w:t>
      </w:r>
      <w:r w:rsidR="00475E26">
        <w:rPr>
          <w:rFonts w:eastAsia="Calibri"/>
          <w:color w:val="auto"/>
          <w:szCs w:val="28"/>
          <w:lang w:eastAsia="en-US"/>
        </w:rPr>
        <w:t>в</w:t>
      </w:r>
      <w:r w:rsidRPr="00835205">
        <w:rPr>
          <w:rFonts w:eastAsia="Calibri"/>
          <w:color w:val="auto"/>
          <w:szCs w:val="28"/>
          <w:lang w:eastAsia="en-US"/>
        </w:rPr>
        <w:t>ыявление причин, факторов и условий, способствующих нарушениям обязательных требований</w:t>
      </w:r>
      <w:r w:rsidR="00475E26">
        <w:rPr>
          <w:rFonts w:eastAsia="Calibri"/>
          <w:color w:val="auto"/>
          <w:szCs w:val="28"/>
          <w:lang w:eastAsia="en-US"/>
        </w:rPr>
        <w:t>;</w:t>
      </w:r>
    </w:p>
    <w:p w14:paraId="6220FE31" w14:textId="67FB9CA5" w:rsidR="00835205" w:rsidRPr="00835205" w:rsidRDefault="00835205" w:rsidP="00835205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 xml:space="preserve">1.2.3. </w:t>
      </w:r>
      <w:r w:rsidR="00475E26">
        <w:rPr>
          <w:rFonts w:eastAsia="Calibri"/>
          <w:color w:val="auto"/>
          <w:szCs w:val="28"/>
          <w:lang w:eastAsia="en-US"/>
        </w:rPr>
        <w:t>п</w:t>
      </w:r>
      <w:r w:rsidRPr="00835205">
        <w:rPr>
          <w:rFonts w:eastAsia="Calibri"/>
          <w:color w:val="auto"/>
          <w:szCs w:val="28"/>
          <w:lang w:eastAsia="en-US"/>
        </w:rPr>
        <w:t>овышение правосознания и правовой культуры руководителей ЮЛ, ИП.</w:t>
      </w:r>
    </w:p>
    <w:p w14:paraId="26C482E2" w14:textId="77777777" w:rsidR="00835205" w:rsidRPr="00835205" w:rsidRDefault="00835205" w:rsidP="00835205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lastRenderedPageBreak/>
        <w:t>1.3. Срок реализации программы - 2022 год.</w:t>
      </w:r>
    </w:p>
    <w:p w14:paraId="3AB558F5" w14:textId="77777777" w:rsidR="00475E26" w:rsidRDefault="00475E26" w:rsidP="00835205">
      <w:pPr>
        <w:widowControl/>
        <w:autoSpaceDE/>
        <w:autoSpaceDN/>
        <w:adjustRightInd/>
        <w:spacing w:after="120"/>
        <w:ind w:firstLine="851"/>
        <w:contextualSpacing w:val="0"/>
        <w:jc w:val="center"/>
        <w:rPr>
          <w:rFonts w:eastAsia="Calibri"/>
          <w:color w:val="auto"/>
          <w:szCs w:val="28"/>
          <w:lang w:eastAsia="en-US"/>
        </w:rPr>
      </w:pPr>
    </w:p>
    <w:p w14:paraId="7E3F3005" w14:textId="254635DA" w:rsidR="00835205" w:rsidRDefault="00835205" w:rsidP="00475E26">
      <w:pPr>
        <w:widowControl/>
        <w:autoSpaceDE/>
        <w:autoSpaceDN/>
        <w:adjustRightInd/>
        <w:spacing w:after="120"/>
        <w:ind w:firstLine="851"/>
        <w:contextualSpacing w:val="0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8"/>
          <w:lang w:eastAsia="en-US"/>
        </w:rPr>
        <w:t>Раздел 2. М</w:t>
      </w:r>
      <w:r w:rsidR="00475E26">
        <w:rPr>
          <w:rFonts w:eastAsia="Calibri"/>
          <w:color w:val="auto"/>
          <w:szCs w:val="28"/>
          <w:lang w:eastAsia="en-US"/>
        </w:rPr>
        <w:t>ЕРОПРИЯТИЯ ПРОГРАММЫ И СРОКИ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385"/>
        <w:gridCol w:w="1559"/>
        <w:gridCol w:w="2277"/>
      </w:tblGrid>
      <w:tr w:rsidR="00576EF4" w:rsidRPr="00835205" w14:paraId="0723F158" w14:textId="77777777" w:rsidTr="00576EF4">
        <w:tc>
          <w:tcPr>
            <w:tcW w:w="274" w:type="pct"/>
            <w:shd w:val="clear" w:color="auto" w:fill="auto"/>
          </w:tcPr>
          <w:p w14:paraId="59222FA5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60" w:type="pct"/>
            <w:shd w:val="clear" w:color="auto" w:fill="auto"/>
          </w:tcPr>
          <w:p w14:paraId="0F8AA24A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799" w:type="pct"/>
            <w:shd w:val="clear" w:color="auto" w:fill="auto"/>
          </w:tcPr>
          <w:p w14:paraId="5480A016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167" w:type="pct"/>
            <w:shd w:val="clear" w:color="auto" w:fill="auto"/>
          </w:tcPr>
          <w:p w14:paraId="658A5677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576EF4" w:rsidRPr="00835205" w14:paraId="219CA9C6" w14:textId="77777777" w:rsidTr="00576EF4">
        <w:tc>
          <w:tcPr>
            <w:tcW w:w="274" w:type="pct"/>
            <w:shd w:val="clear" w:color="auto" w:fill="auto"/>
          </w:tcPr>
          <w:p w14:paraId="354CA700" w14:textId="1229D98A" w:rsidR="00576EF4" w:rsidRPr="00576EF4" w:rsidRDefault="00576EF4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0" w:type="pct"/>
            <w:shd w:val="clear" w:color="auto" w:fill="auto"/>
          </w:tcPr>
          <w:p w14:paraId="58AF8417" w14:textId="6A8B36FB" w:rsidR="00576EF4" w:rsidRPr="00576EF4" w:rsidRDefault="00576EF4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9" w:type="pct"/>
            <w:shd w:val="clear" w:color="auto" w:fill="auto"/>
          </w:tcPr>
          <w:p w14:paraId="606B3F12" w14:textId="79C92FB2" w:rsidR="00576EF4" w:rsidRPr="00576EF4" w:rsidRDefault="00576EF4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7" w:type="pct"/>
            <w:shd w:val="clear" w:color="auto" w:fill="auto"/>
          </w:tcPr>
          <w:p w14:paraId="0D5F71C7" w14:textId="3637AAD0" w:rsidR="00576EF4" w:rsidRPr="00576EF4" w:rsidRDefault="00576EF4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576EF4" w:rsidRPr="00835205" w14:paraId="2788AE80" w14:textId="77777777" w:rsidTr="00576EF4">
        <w:tc>
          <w:tcPr>
            <w:tcW w:w="274" w:type="pct"/>
            <w:shd w:val="clear" w:color="auto" w:fill="auto"/>
          </w:tcPr>
          <w:p w14:paraId="08EE75D8" w14:textId="50485273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14:paraId="4A9DCF88" w14:textId="77777777" w:rsidR="00835205" w:rsidRDefault="00835205" w:rsidP="00576EF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размещение на сайте администрации актуальной информации в соответствии </w:t>
            </w:r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 xml:space="preserve">с требованиями, в </w:t>
            </w:r>
            <w:proofErr w:type="spellStart"/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>т.ч</w:t>
            </w:r>
            <w:proofErr w:type="spellEnd"/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>. ч.</w:t>
            </w:r>
            <w:r w:rsidR="00576EF4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>2 ст.8.2 Федерального закона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от 26 декабря 2008 года № 294-ФЗ «О защите прав юридических лиц и </w:t>
            </w:r>
            <w:r w:rsid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и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ндивидуальных предпринимателей при осуществлении государственного контроля (надзора) и муниципального контроля» (далее - ФЗ №</w:t>
            </w:r>
            <w:r w:rsid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294)</w:t>
            </w:r>
          </w:p>
          <w:p w14:paraId="3F2B8DC6" w14:textId="1483C7FE" w:rsidR="00576EF4" w:rsidRPr="00835205" w:rsidRDefault="00576EF4" w:rsidP="00576EF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shd w:val="clear" w:color="auto" w:fill="auto"/>
          </w:tcPr>
          <w:p w14:paraId="04EAC883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 течение периода </w:t>
            </w:r>
          </w:p>
          <w:p w14:paraId="3E1B0C6D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14:paraId="78EC97CE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576EF4" w:rsidRPr="00835205" w14:paraId="557AFFE9" w14:textId="77777777" w:rsidTr="00576EF4">
        <w:tc>
          <w:tcPr>
            <w:tcW w:w="274" w:type="pct"/>
            <w:shd w:val="clear" w:color="auto" w:fill="auto"/>
          </w:tcPr>
          <w:p w14:paraId="419B374C" w14:textId="18E2AA0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14:paraId="7AA52D6E" w14:textId="519B8689" w:rsidR="00835205" w:rsidRPr="00835205" w:rsidRDefault="00835205" w:rsidP="00576EF4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информирование ЮЛ, ИП по вопросам соблюдения обязательных требований;</w:t>
            </w:r>
          </w:p>
        </w:tc>
        <w:tc>
          <w:tcPr>
            <w:tcW w:w="799" w:type="pct"/>
            <w:shd w:val="clear" w:color="auto" w:fill="auto"/>
          </w:tcPr>
          <w:p w14:paraId="2DCCD876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постоянно, 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в течение периода</w:t>
            </w:r>
          </w:p>
        </w:tc>
        <w:tc>
          <w:tcPr>
            <w:tcW w:w="1167" w:type="pct"/>
            <w:shd w:val="clear" w:color="auto" w:fill="auto"/>
          </w:tcPr>
          <w:p w14:paraId="2698F851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576EF4" w:rsidRPr="00835205" w14:paraId="024C18A0" w14:textId="77777777" w:rsidTr="00576EF4">
        <w:tc>
          <w:tcPr>
            <w:tcW w:w="274" w:type="pct"/>
            <w:shd w:val="clear" w:color="auto" w:fill="auto"/>
          </w:tcPr>
          <w:p w14:paraId="6AB8683B" w14:textId="4AA18AC9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  <w:r w:rsid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14:paraId="3F83906D" w14:textId="6605555D" w:rsidR="00835205" w:rsidRPr="00835205" w:rsidRDefault="00835205" w:rsidP="00576EF4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разработка и опубликование руководств по соблюдению обязательных требований, </w:t>
            </w:r>
            <w:r w:rsid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п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роведения семинаров и конференций, разъяснительной работы в средствах массовой информации;</w:t>
            </w:r>
          </w:p>
        </w:tc>
        <w:tc>
          <w:tcPr>
            <w:tcW w:w="799" w:type="pct"/>
            <w:shd w:val="clear" w:color="auto" w:fill="auto"/>
          </w:tcPr>
          <w:p w14:paraId="35487C24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в течение периода</w:t>
            </w:r>
          </w:p>
        </w:tc>
        <w:tc>
          <w:tcPr>
            <w:tcW w:w="1167" w:type="pct"/>
            <w:shd w:val="clear" w:color="auto" w:fill="auto"/>
          </w:tcPr>
          <w:p w14:paraId="38CF430D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576EF4" w:rsidRPr="00835205" w14:paraId="3EA61902" w14:textId="77777777" w:rsidTr="00576EF4">
        <w:tc>
          <w:tcPr>
            <w:tcW w:w="274" w:type="pct"/>
            <w:shd w:val="clear" w:color="auto" w:fill="auto"/>
          </w:tcPr>
          <w:p w14:paraId="3C596FDE" w14:textId="32561C5C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  <w:r w:rsid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14:paraId="4E2564E7" w14:textId="2D53AE74" w:rsidR="00835205" w:rsidRPr="00835205" w:rsidRDefault="00835205" w:rsidP="00576EF4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осуществление анализа изменений, </w:t>
            </w:r>
            <w:r w:rsid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в</w:t>
            </w:r>
            <w:r w:rsidRPr="00835205">
              <w:rPr>
                <w:rFonts w:eastAsia="Calibri"/>
                <w:color w:val="auto"/>
                <w:spacing w:val="-8"/>
                <w:sz w:val="24"/>
                <w:szCs w:val="24"/>
                <w:lang w:eastAsia="en-US"/>
              </w:rPr>
              <w:t xml:space="preserve">носимых в акты, содержащие обязательные </w:t>
            </w:r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>требования и опубликование соответствующей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35205">
              <w:rPr>
                <w:rFonts w:eastAsia="Calibri"/>
                <w:color w:val="auto"/>
                <w:spacing w:val="-8"/>
                <w:sz w:val="24"/>
                <w:szCs w:val="24"/>
                <w:lang w:eastAsia="en-US"/>
              </w:rPr>
              <w:t>аналитической информации на официальном сайте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МО, а также о сроках и порядке вступления их в действие;</w:t>
            </w:r>
          </w:p>
        </w:tc>
        <w:tc>
          <w:tcPr>
            <w:tcW w:w="799" w:type="pct"/>
            <w:shd w:val="clear" w:color="auto" w:fill="auto"/>
          </w:tcPr>
          <w:p w14:paraId="0B9CC6D1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  <w:p w14:paraId="1883EBB0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14:paraId="17F5756A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576EF4" w:rsidRPr="00835205" w14:paraId="14115AEE" w14:textId="77777777" w:rsidTr="00576EF4">
        <w:tc>
          <w:tcPr>
            <w:tcW w:w="274" w:type="pct"/>
            <w:shd w:val="clear" w:color="auto" w:fill="auto"/>
          </w:tcPr>
          <w:p w14:paraId="051A2FBB" w14:textId="2C8AB902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  <w:r w:rsid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14:paraId="16CCD1EB" w14:textId="77777777" w:rsidR="00835205" w:rsidRDefault="00835205" w:rsidP="00576EF4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>разработка рекомендаций о проведении необходимых организационных,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технических мероприятий, направленных на внедрение и обеспечение соблюдения обязательных требований с последующим </w:t>
            </w:r>
            <w:r w:rsidRPr="00835205">
              <w:rPr>
                <w:rFonts w:eastAsia="Calibri"/>
                <w:color w:val="auto"/>
                <w:spacing w:val="-14"/>
                <w:sz w:val="24"/>
                <w:szCs w:val="24"/>
                <w:lang w:eastAsia="en-US"/>
              </w:rPr>
              <w:t>их доведением до сведения заинтересованных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лиц;</w:t>
            </w:r>
          </w:p>
          <w:p w14:paraId="58A5CFC8" w14:textId="7E586C48" w:rsidR="00576EF4" w:rsidRPr="00835205" w:rsidRDefault="00576EF4" w:rsidP="00576EF4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shd w:val="clear" w:color="auto" w:fill="auto"/>
          </w:tcPr>
          <w:p w14:paraId="6C2103FF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 течение периода </w:t>
            </w:r>
          </w:p>
        </w:tc>
        <w:tc>
          <w:tcPr>
            <w:tcW w:w="1167" w:type="pct"/>
            <w:shd w:val="clear" w:color="auto" w:fill="auto"/>
          </w:tcPr>
          <w:p w14:paraId="49A32D65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576EF4" w:rsidRPr="00835205" w14:paraId="27CD3DDA" w14:textId="77777777" w:rsidTr="00576EF4">
        <w:tc>
          <w:tcPr>
            <w:tcW w:w="274" w:type="pct"/>
            <w:shd w:val="clear" w:color="auto" w:fill="auto"/>
          </w:tcPr>
          <w:p w14:paraId="78DA0AC3" w14:textId="60E8556B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  <w:r w:rsid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14:paraId="133FEF52" w14:textId="77777777" w:rsidR="00835205" w:rsidRDefault="00835205" w:rsidP="00576EF4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 xml:space="preserve">обобщение практики осуществления </w:t>
            </w:r>
            <w:r w:rsidRPr="00835205"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br/>
              <w:t>в соответствующей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сфере деятельности муниципального контроля и размещение </w:t>
            </w:r>
            <w:r w:rsidRPr="00835205">
              <w:rPr>
                <w:rFonts w:eastAsia="Calibri"/>
                <w:color w:val="auto"/>
                <w:spacing w:val="-10"/>
                <w:sz w:val="24"/>
                <w:szCs w:val="24"/>
                <w:lang w:eastAsia="en-US"/>
              </w:rPr>
              <w:t xml:space="preserve">их на официальном сайте, в </w:t>
            </w:r>
            <w:proofErr w:type="spellStart"/>
            <w:r w:rsidRPr="00835205">
              <w:rPr>
                <w:rFonts w:eastAsia="Calibri"/>
                <w:color w:val="auto"/>
                <w:spacing w:val="-10"/>
                <w:sz w:val="24"/>
                <w:szCs w:val="24"/>
                <w:lang w:eastAsia="en-US"/>
              </w:rPr>
              <w:t>т.ч</w:t>
            </w:r>
            <w:proofErr w:type="spellEnd"/>
            <w:r w:rsidRPr="00835205">
              <w:rPr>
                <w:rFonts w:eastAsia="Calibri"/>
                <w:color w:val="auto"/>
                <w:spacing w:val="-10"/>
                <w:sz w:val="24"/>
                <w:szCs w:val="24"/>
                <w:lang w:eastAsia="en-US"/>
              </w:rPr>
              <w:t>. с указанием наиболее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часто встречающихся случаев нарушений обязательных требований с рекомендациями в отношении мер, которые должны приниматься ЮЛ, ИП 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в целях недопущения таких нарушений;</w:t>
            </w:r>
          </w:p>
          <w:p w14:paraId="5FDBE4C8" w14:textId="75A8D149" w:rsidR="00576EF4" w:rsidRPr="00835205" w:rsidRDefault="00576EF4" w:rsidP="00576EF4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shd w:val="clear" w:color="auto" w:fill="auto"/>
          </w:tcPr>
          <w:p w14:paraId="11E4B5EF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0E244D2C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 20.12.2022</w:t>
            </w:r>
          </w:p>
        </w:tc>
        <w:tc>
          <w:tcPr>
            <w:tcW w:w="1167" w:type="pct"/>
            <w:shd w:val="clear" w:color="auto" w:fill="auto"/>
          </w:tcPr>
          <w:p w14:paraId="21B13F11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  <w:tr w:rsidR="00576EF4" w:rsidRPr="00835205" w14:paraId="1EE3E59D" w14:textId="77777777" w:rsidTr="00576EF4">
        <w:tc>
          <w:tcPr>
            <w:tcW w:w="274" w:type="pct"/>
            <w:shd w:val="clear" w:color="auto" w:fill="auto"/>
          </w:tcPr>
          <w:p w14:paraId="5BC5E705" w14:textId="15675DF9" w:rsidR="00576EF4" w:rsidRPr="00835205" w:rsidRDefault="00576EF4" w:rsidP="00576EF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760" w:type="pct"/>
            <w:shd w:val="clear" w:color="auto" w:fill="auto"/>
          </w:tcPr>
          <w:p w14:paraId="523C8B8C" w14:textId="398CCBBC" w:rsidR="00576EF4" w:rsidRPr="00835205" w:rsidRDefault="00576EF4" w:rsidP="00576EF4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pacing w:val="-1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9" w:type="pct"/>
            <w:shd w:val="clear" w:color="auto" w:fill="auto"/>
          </w:tcPr>
          <w:p w14:paraId="77C266CD" w14:textId="6970C090" w:rsidR="00576EF4" w:rsidRPr="00835205" w:rsidRDefault="00576EF4" w:rsidP="00576EF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7" w:type="pct"/>
            <w:shd w:val="clear" w:color="auto" w:fill="auto"/>
          </w:tcPr>
          <w:p w14:paraId="77EECAB8" w14:textId="25984947" w:rsidR="00576EF4" w:rsidRPr="00835205" w:rsidRDefault="00576EF4" w:rsidP="00576EF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576EF4" w:rsidRPr="00835205" w14:paraId="793A8CCB" w14:textId="77777777" w:rsidTr="00576EF4">
        <w:tc>
          <w:tcPr>
            <w:tcW w:w="274" w:type="pct"/>
            <w:shd w:val="clear" w:color="auto" w:fill="auto"/>
          </w:tcPr>
          <w:p w14:paraId="07CAA366" w14:textId="4C21E5F4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  <w:r w:rsid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0" w:type="pct"/>
            <w:shd w:val="clear" w:color="auto" w:fill="auto"/>
          </w:tcPr>
          <w:p w14:paraId="03EB334F" w14:textId="43AE82F4" w:rsidR="00835205" w:rsidRPr="00835205" w:rsidRDefault="00835205" w:rsidP="00576EF4">
            <w:pPr>
              <w:widowControl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выдача предостережений </w:t>
            </w:r>
            <w:r w:rsidRPr="00835205">
              <w:rPr>
                <w:rFonts w:eastAsia="Calibri"/>
                <w:color w:val="auto"/>
                <w:spacing w:val="-14"/>
                <w:sz w:val="24"/>
                <w:szCs w:val="24"/>
                <w:lang w:eastAsia="en-US"/>
              </w:rPr>
              <w:t>о недопустимости нарушения обязательных требований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 соответствии с частями 5-7 ст.8.2 ФЗ №</w:t>
            </w:r>
            <w:r w:rsidR="00576EF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294 (если иной порядок не установлен федеральным законом)</w:t>
            </w:r>
          </w:p>
        </w:tc>
        <w:tc>
          <w:tcPr>
            <w:tcW w:w="799" w:type="pct"/>
            <w:shd w:val="clear" w:color="auto" w:fill="auto"/>
          </w:tcPr>
          <w:p w14:paraId="711C1A77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по мере необходимости, в течение периода</w:t>
            </w:r>
          </w:p>
        </w:tc>
        <w:tc>
          <w:tcPr>
            <w:tcW w:w="1167" w:type="pct"/>
            <w:shd w:val="clear" w:color="auto" w:fill="auto"/>
          </w:tcPr>
          <w:p w14:paraId="5E302CFB" w14:textId="77777777" w:rsidR="00835205" w:rsidRPr="00835205" w:rsidRDefault="00835205" w:rsidP="00475E26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5205">
              <w:rPr>
                <w:rFonts w:eastAsia="Calibri"/>
                <w:color w:val="auto"/>
                <w:sz w:val="24"/>
                <w:szCs w:val="24"/>
                <w:lang w:eastAsia="en-US"/>
              </w:rPr>
              <w:t>должностные лица администрации ответственные за проведение муниципального контроля</w:t>
            </w:r>
          </w:p>
        </w:tc>
      </w:tr>
    </w:tbl>
    <w:p w14:paraId="5638525D" w14:textId="77777777" w:rsidR="00835205" w:rsidRPr="00835205" w:rsidRDefault="00835205" w:rsidP="00835205">
      <w:pPr>
        <w:widowControl/>
        <w:autoSpaceDE/>
        <w:autoSpaceDN/>
        <w:adjustRightInd/>
        <w:ind w:firstLine="0"/>
        <w:contextualSpacing w:val="0"/>
        <w:jc w:val="center"/>
        <w:rPr>
          <w:rFonts w:eastAsia="Calibri"/>
          <w:color w:val="auto"/>
          <w:szCs w:val="28"/>
          <w:lang w:eastAsia="en-US"/>
        </w:rPr>
      </w:pPr>
    </w:p>
    <w:p w14:paraId="445E719A" w14:textId="4A7B40D2" w:rsidR="00E105AE" w:rsidRDefault="00E105AE" w:rsidP="00835205">
      <w:pPr>
        <w:pStyle w:val="a3"/>
        <w:tabs>
          <w:tab w:val="clear" w:pos="4677"/>
          <w:tab w:val="clear" w:pos="9355"/>
        </w:tabs>
        <w:ind w:left="5670" w:firstLine="0"/>
        <w:jc w:val="left"/>
      </w:pPr>
    </w:p>
    <w:sectPr w:rsidR="00E105AE" w:rsidSect="00B25992">
      <w:headerReference w:type="default" r:id="rId9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3A178" w14:textId="77777777" w:rsidR="00850EEC" w:rsidRDefault="00850EEC" w:rsidP="00C43332">
      <w:r>
        <w:separator/>
      </w:r>
    </w:p>
  </w:endnote>
  <w:endnote w:type="continuationSeparator" w:id="0">
    <w:p w14:paraId="558C9A22" w14:textId="77777777" w:rsidR="00850EEC" w:rsidRDefault="00850EEC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23B6C" w14:textId="77777777" w:rsidR="00850EEC" w:rsidRDefault="00850EEC" w:rsidP="00C43332">
      <w:r>
        <w:separator/>
      </w:r>
    </w:p>
  </w:footnote>
  <w:footnote w:type="continuationSeparator" w:id="0">
    <w:p w14:paraId="73159DBB" w14:textId="77777777" w:rsidR="00850EEC" w:rsidRDefault="00850EEC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B785" w14:textId="77777777" w:rsidR="00C43332" w:rsidRDefault="00C43332">
    <w:pPr>
      <w:pStyle w:val="a3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F0807C6" wp14:editId="121EF98B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7560000" cy="10764000"/>
          <wp:effectExtent l="0" t="0" r="3175" b="0"/>
          <wp:wrapNone/>
          <wp:docPr id="3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4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5DD6307E"/>
    <w:multiLevelType w:val="hybridMultilevel"/>
    <w:tmpl w:val="258E14F2"/>
    <w:lvl w:ilvl="0" w:tplc="CFCAF2A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0411B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E196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B8048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D8329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8461B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79EF61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D22E3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C8CB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2"/>
    <w:rsid w:val="00012CF3"/>
    <w:rsid w:val="00050B4C"/>
    <w:rsid w:val="001A25B5"/>
    <w:rsid w:val="001D2D53"/>
    <w:rsid w:val="001D6D4B"/>
    <w:rsid w:val="001F5CA6"/>
    <w:rsid w:val="00211979"/>
    <w:rsid w:val="002651F2"/>
    <w:rsid w:val="00280729"/>
    <w:rsid w:val="00281698"/>
    <w:rsid w:val="002A7883"/>
    <w:rsid w:val="00315343"/>
    <w:rsid w:val="00341413"/>
    <w:rsid w:val="003471A9"/>
    <w:rsid w:val="00365338"/>
    <w:rsid w:val="003720AC"/>
    <w:rsid w:val="003720F0"/>
    <w:rsid w:val="003C6624"/>
    <w:rsid w:val="003D2524"/>
    <w:rsid w:val="003F30C7"/>
    <w:rsid w:val="003F7EAF"/>
    <w:rsid w:val="00403AF7"/>
    <w:rsid w:val="0045384D"/>
    <w:rsid w:val="00475E26"/>
    <w:rsid w:val="00491316"/>
    <w:rsid w:val="004B3D8B"/>
    <w:rsid w:val="004C1481"/>
    <w:rsid w:val="00551DC2"/>
    <w:rsid w:val="00576EF4"/>
    <w:rsid w:val="00632957"/>
    <w:rsid w:val="00651A04"/>
    <w:rsid w:val="00655ECA"/>
    <w:rsid w:val="006F2664"/>
    <w:rsid w:val="007708DF"/>
    <w:rsid w:val="007F7FE1"/>
    <w:rsid w:val="008063CD"/>
    <w:rsid w:val="00835205"/>
    <w:rsid w:val="00845FB5"/>
    <w:rsid w:val="00850EEC"/>
    <w:rsid w:val="00856E3B"/>
    <w:rsid w:val="008F4A47"/>
    <w:rsid w:val="009112DB"/>
    <w:rsid w:val="00934C0E"/>
    <w:rsid w:val="00947FD8"/>
    <w:rsid w:val="00960FC4"/>
    <w:rsid w:val="0096605B"/>
    <w:rsid w:val="009950E2"/>
    <w:rsid w:val="009A4DFC"/>
    <w:rsid w:val="009F6D45"/>
    <w:rsid w:val="00A0620E"/>
    <w:rsid w:val="00A20889"/>
    <w:rsid w:val="00AC0F12"/>
    <w:rsid w:val="00AD1691"/>
    <w:rsid w:val="00B25992"/>
    <w:rsid w:val="00B57144"/>
    <w:rsid w:val="00B77D01"/>
    <w:rsid w:val="00BD3C4A"/>
    <w:rsid w:val="00C43332"/>
    <w:rsid w:val="00CB41A5"/>
    <w:rsid w:val="00D14758"/>
    <w:rsid w:val="00D221F6"/>
    <w:rsid w:val="00D47347"/>
    <w:rsid w:val="00D8221B"/>
    <w:rsid w:val="00DE4A8D"/>
    <w:rsid w:val="00E105AE"/>
    <w:rsid w:val="00E43660"/>
    <w:rsid w:val="00E44A34"/>
    <w:rsid w:val="00E932F9"/>
    <w:rsid w:val="00EB10CB"/>
    <w:rsid w:val="00F62881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4B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4B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8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cp:lastPrinted>2022-05-13T09:41:00Z</cp:lastPrinted>
  <dcterms:created xsi:type="dcterms:W3CDTF">2022-07-01T08:16:00Z</dcterms:created>
  <dcterms:modified xsi:type="dcterms:W3CDTF">2022-07-01T08:16:00Z</dcterms:modified>
</cp:coreProperties>
</file>