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F5E0" w14:textId="4D7F5FA3" w:rsidR="00C00E44" w:rsidRDefault="00C00E44" w:rsidP="002E6249">
      <w:pPr>
        <w:ind w:left="9356" w:firstLine="0"/>
        <w:jc w:val="left"/>
      </w:pPr>
      <w:r>
        <w:t>УТВЕРЖДЕН</w:t>
      </w:r>
    </w:p>
    <w:p w14:paraId="2F2958A9" w14:textId="49A9D393" w:rsidR="00C00E44" w:rsidRDefault="00C00E44" w:rsidP="002E6249">
      <w:pPr>
        <w:ind w:left="9356" w:firstLine="0"/>
        <w:jc w:val="left"/>
      </w:pPr>
      <w:r>
        <w:t xml:space="preserve">распоряжением администрации </w:t>
      </w:r>
      <w:r w:rsidR="002E6249">
        <w:t>МО</w:t>
      </w:r>
      <w:r>
        <w:t xml:space="preserve"> «Токсовское городское поселение» </w:t>
      </w:r>
    </w:p>
    <w:p w14:paraId="603B0D68" w14:textId="3BEE7579" w:rsidR="00C00E44" w:rsidRDefault="00C00E44" w:rsidP="002E6249">
      <w:pPr>
        <w:ind w:left="9356" w:firstLine="0"/>
        <w:jc w:val="left"/>
      </w:pPr>
      <w:r>
        <w:t xml:space="preserve">от </w:t>
      </w:r>
      <w:r w:rsidR="00311DE3">
        <w:t xml:space="preserve">19.09.2023 </w:t>
      </w:r>
      <w:r>
        <w:t xml:space="preserve">№ </w:t>
      </w:r>
      <w:r w:rsidR="00311DE3">
        <w:t>167-лс</w:t>
      </w:r>
    </w:p>
    <w:p w14:paraId="070E8BC2" w14:textId="77777777" w:rsidR="00C00E44" w:rsidRDefault="00C00E44" w:rsidP="002E6249">
      <w:pPr>
        <w:ind w:left="9356" w:firstLine="0"/>
        <w:jc w:val="left"/>
      </w:pPr>
      <w:r>
        <w:t>(приложение)</w:t>
      </w:r>
    </w:p>
    <w:p w14:paraId="264D5158" w14:textId="77777777" w:rsidR="00C00E44" w:rsidRDefault="00C00E44" w:rsidP="00C00E44">
      <w:pPr>
        <w:jc w:val="center"/>
      </w:pPr>
    </w:p>
    <w:p w14:paraId="62A3BE98" w14:textId="5414354B" w:rsidR="00C00E44" w:rsidRDefault="00C00E44" w:rsidP="00C00E44">
      <w:pPr>
        <w:jc w:val="center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СПИСОК</w:t>
      </w:r>
    </w:p>
    <w:p w14:paraId="3ED3BEBC" w14:textId="77777777" w:rsidR="00C00E44" w:rsidRPr="002E6249" w:rsidRDefault="00C00E44" w:rsidP="002E6249">
      <w:pPr>
        <w:pStyle w:val="3"/>
        <w:jc w:val="center"/>
        <w:rPr>
          <w:rFonts w:eastAsia="Calibri"/>
          <w:bCs/>
          <w:lang w:eastAsia="en-US"/>
        </w:rPr>
      </w:pPr>
      <w:r w:rsidRPr="002E6249">
        <w:t>включенных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муниципальных служащих (граждан)</w:t>
      </w:r>
    </w:p>
    <w:p w14:paraId="5C491341" w14:textId="77777777" w:rsidR="00C00E44" w:rsidRPr="002E6249" w:rsidRDefault="00C00E44" w:rsidP="002E6249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"/>
        <w:gridCol w:w="1402"/>
        <w:gridCol w:w="980"/>
        <w:gridCol w:w="1121"/>
        <w:gridCol w:w="1542"/>
        <w:gridCol w:w="846"/>
        <w:gridCol w:w="1677"/>
        <w:gridCol w:w="2385"/>
        <w:gridCol w:w="1261"/>
        <w:gridCol w:w="1688"/>
        <w:gridCol w:w="1075"/>
      </w:tblGrid>
      <w:tr w:rsidR="00660C8A" w14:paraId="52FA4584" w14:textId="77777777" w:rsidTr="000C3EEA">
        <w:trPr>
          <w:trHeight w:val="1080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8019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36F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Фамилия, имя, отчество, дата рождения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938D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85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Отношение к муниципальной службе (стаж муниципальной </w:t>
            </w:r>
            <w:r>
              <w:rPr>
                <w:rFonts w:eastAsia="Calibri"/>
                <w:color w:val="auto"/>
                <w:spacing w:val="-4"/>
                <w:sz w:val="20"/>
                <w:lang w:eastAsia="en-US"/>
              </w:rPr>
              <w:t>(государственной</w:t>
            </w:r>
            <w:r>
              <w:rPr>
                <w:rFonts w:eastAsia="Calibri"/>
                <w:color w:val="auto"/>
                <w:sz w:val="20"/>
                <w:lang w:eastAsia="en-US"/>
              </w:rPr>
              <w:t>) службы)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B98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656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Сведения о дополнительном </w:t>
            </w:r>
            <w:r>
              <w:rPr>
                <w:rFonts w:eastAsia="Calibri"/>
                <w:color w:val="auto"/>
                <w:spacing w:val="-10"/>
                <w:sz w:val="20"/>
                <w:lang w:eastAsia="en-US"/>
              </w:rPr>
              <w:t>профессиональном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24F8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Дата зачисления в кадровый резерв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353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Руководитель подготовки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B1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Примечание</w:t>
            </w:r>
          </w:p>
        </w:tc>
      </w:tr>
      <w:tr w:rsidR="00660C8A" w14:paraId="35A976A0" w14:textId="77777777" w:rsidTr="000C3EEA">
        <w:trPr>
          <w:trHeight w:val="1791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E54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381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06C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категория, группа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90CA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наименование должности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8242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структурное подразделение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E88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05DB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8338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BAF5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2B02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DC0C" w14:textId="77777777" w:rsidR="00C00E44" w:rsidRDefault="00C00E44" w:rsidP="002E6249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660C8A" w14:paraId="48287490" w14:textId="77777777" w:rsidTr="000C3EEA">
        <w:trPr>
          <w:cantSplit/>
          <w:trHeight w:val="227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FC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C62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A3F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978B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94A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9D63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D2E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7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6554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F07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BE98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8E5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11</w:t>
            </w:r>
          </w:p>
        </w:tc>
      </w:tr>
      <w:tr w:rsidR="00660C8A" w14:paraId="5C18DC21" w14:textId="77777777" w:rsidTr="000C3EEA">
        <w:trPr>
          <w:cantSplit/>
          <w:trHeight w:val="1134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9D51" w14:textId="75542403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092" w14:textId="7F622360" w:rsidR="00C00E44" w:rsidRDefault="000C3EEA" w:rsidP="00224D16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Губанова Ирина Валерьевна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BA34" w14:textId="01891918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ведущая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C92" w14:textId="72F41175" w:rsidR="00C00E44" w:rsidRDefault="00224D16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начальник отдела</w:t>
            </w:r>
            <w:r w:rsidR="00166571"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B84" w14:textId="7341BC72" w:rsidR="00C00E44" w:rsidRDefault="000C3EEA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юридический </w:t>
            </w:r>
            <w:r w:rsidR="00166571">
              <w:rPr>
                <w:rFonts w:eastAsia="Calibri"/>
                <w:color w:val="auto"/>
                <w:sz w:val="20"/>
                <w:lang w:eastAsia="en-US"/>
              </w:rPr>
              <w:t xml:space="preserve">отдел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D82B" w14:textId="2ED30F05" w:rsidR="00C00E44" w:rsidRDefault="000C3EEA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6</w:t>
            </w:r>
            <w:r w:rsidR="00166571">
              <w:rPr>
                <w:rFonts w:eastAsia="Calibri"/>
                <w:color w:val="auto"/>
                <w:sz w:val="20"/>
                <w:lang w:eastAsia="en-US"/>
              </w:rPr>
              <w:t xml:space="preserve"> лет 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4 </w:t>
            </w:r>
            <w:r w:rsidR="00166571">
              <w:rPr>
                <w:rFonts w:eastAsia="Calibri"/>
                <w:color w:val="auto"/>
                <w:sz w:val="20"/>
                <w:lang w:eastAsia="en-US"/>
              </w:rPr>
              <w:t>месяца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D512" w14:textId="3D278418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высшее: </w:t>
            </w:r>
            <w:r w:rsidR="000C3EEA" w:rsidRPr="000C3EEA">
              <w:rPr>
                <w:rFonts w:eastAsia="Calibri"/>
                <w:color w:val="auto"/>
                <w:sz w:val="20"/>
                <w:lang w:eastAsia="en-US"/>
              </w:rPr>
              <w:t>ФГОУ ВПО "Уральская академия государственной службы"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</w:t>
            </w:r>
            <w:r w:rsidR="000C3EEA" w:rsidRPr="000C3EEA">
              <w:rPr>
                <w:rFonts w:eastAsia="Calibri"/>
                <w:color w:val="auto"/>
                <w:sz w:val="20"/>
                <w:lang w:eastAsia="en-US"/>
              </w:rPr>
              <w:t>29.06.2006</w:t>
            </w:r>
            <w:proofErr w:type="gramStart"/>
            <w:r>
              <w:rPr>
                <w:rFonts w:eastAsia="Calibri"/>
                <w:color w:val="auto"/>
                <w:sz w:val="20"/>
                <w:lang w:eastAsia="en-US"/>
              </w:rPr>
              <w:t>,  квалификация</w:t>
            </w:r>
            <w:proofErr w:type="gramEnd"/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  <w:r w:rsidR="000C3EEA" w:rsidRPr="000C3EEA">
              <w:rPr>
                <w:rFonts w:eastAsia="Calibri"/>
                <w:color w:val="auto"/>
                <w:sz w:val="20"/>
                <w:lang w:eastAsia="en-US"/>
              </w:rPr>
              <w:t>юрист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по специальности </w:t>
            </w:r>
            <w:r w:rsidR="000C3EEA">
              <w:rPr>
                <w:rFonts w:eastAsia="Calibri"/>
                <w:color w:val="auto"/>
                <w:sz w:val="20"/>
                <w:lang w:eastAsia="en-US"/>
              </w:rPr>
              <w:t>Юриспруденция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927" w14:textId="300363B6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56D3" w14:textId="66E57EC7" w:rsidR="00C00E44" w:rsidRDefault="00166571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</w:t>
            </w:r>
            <w:r w:rsidR="000C3EEA">
              <w:rPr>
                <w:rFonts w:eastAsia="Calibri"/>
                <w:color w:val="auto"/>
                <w:sz w:val="20"/>
                <w:lang w:eastAsia="en-US"/>
              </w:rPr>
              <w:t>8</w:t>
            </w:r>
            <w:r>
              <w:rPr>
                <w:rFonts w:eastAsia="Calibri"/>
                <w:color w:val="auto"/>
                <w:sz w:val="20"/>
                <w:lang w:eastAsia="en-US"/>
              </w:rPr>
              <w:t>.</w:t>
            </w:r>
            <w:r w:rsidR="000C3EEA">
              <w:rPr>
                <w:rFonts w:eastAsia="Calibri"/>
                <w:color w:val="auto"/>
                <w:sz w:val="20"/>
                <w:lang w:eastAsia="en-US"/>
              </w:rPr>
              <w:t>09</w:t>
            </w:r>
            <w:r>
              <w:rPr>
                <w:rFonts w:eastAsia="Calibri"/>
                <w:color w:val="auto"/>
                <w:sz w:val="20"/>
                <w:lang w:eastAsia="en-US"/>
              </w:rPr>
              <w:t>.202</w:t>
            </w:r>
            <w:r w:rsidR="000C3EEA">
              <w:rPr>
                <w:rFonts w:eastAsia="Calibri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C8F" w14:textId="729EFC96" w:rsidR="00C00E44" w:rsidRDefault="000C3EEA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Белякова Е.В.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FD2" w14:textId="77777777" w:rsidR="00C00E44" w:rsidRDefault="00C00E44" w:rsidP="002E6249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14:paraId="656EC2E7" w14:textId="77777777" w:rsidR="00C00E44" w:rsidRDefault="00C00E44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8184"/>
      </w:tblGrid>
      <w:tr w:rsidR="00134F00" w:rsidRPr="00B35C29" w14:paraId="1959A3BD" w14:textId="77777777" w:rsidTr="00DA5DED">
        <w:tc>
          <w:tcPr>
            <w:tcW w:w="2147" w:type="pct"/>
          </w:tcPr>
          <w:p w14:paraId="0A664363" w14:textId="7771D7BF" w:rsidR="00134F00" w:rsidRPr="00B35C29" w:rsidRDefault="00134F00" w:rsidP="00843248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853" w:type="pct"/>
          </w:tcPr>
          <w:p w14:paraId="7B236EAC" w14:textId="769F525A" w:rsidR="00134F00" w:rsidRPr="00DA5DED" w:rsidRDefault="00134F00" w:rsidP="00C3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9B62C09" w14:textId="77777777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  <w:sectPr w:rsidR="0021507C" w:rsidSect="00C00E44">
          <w:headerReference w:type="default" r:id="rId6"/>
          <w:headerReference w:type="first" r:id="rId7"/>
          <w:footerReference w:type="first" r:id="rId8"/>
          <w:pgSz w:w="16838" w:h="11906" w:orient="landscape"/>
          <w:pgMar w:top="1361" w:right="1361" w:bottom="1304" w:left="1134" w:header="709" w:footer="709" w:gutter="0"/>
          <w:pgNumType w:start="1"/>
          <w:cols w:space="708"/>
          <w:titlePg/>
          <w:docGrid w:linePitch="381"/>
        </w:sectPr>
      </w:pPr>
    </w:p>
    <w:p w14:paraId="75FEE9D0" w14:textId="77777777" w:rsidR="00C00E44" w:rsidRPr="00C00E44" w:rsidRDefault="00C00E44" w:rsidP="00C00E44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C00E44">
        <w:rPr>
          <w:sz w:val="32"/>
          <w:szCs w:val="32"/>
        </w:rPr>
        <w:lastRenderedPageBreak/>
        <w:t>ГЕРБ</w:t>
      </w:r>
    </w:p>
    <w:p w14:paraId="4F5CD51C" w14:textId="77777777" w:rsidR="00C00E44" w:rsidRPr="00C00E44" w:rsidRDefault="00C00E44" w:rsidP="00C00E44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C00E44">
        <w:rPr>
          <w:szCs w:val="28"/>
        </w:rPr>
        <w:t>Муниципальное образование</w:t>
      </w:r>
    </w:p>
    <w:p w14:paraId="37687973" w14:textId="77777777" w:rsidR="00C00E44" w:rsidRPr="00C00E44" w:rsidRDefault="00C00E44" w:rsidP="00C00E44">
      <w:pPr>
        <w:ind w:firstLine="0"/>
        <w:contextualSpacing w:val="0"/>
        <w:jc w:val="center"/>
        <w:rPr>
          <w:b/>
          <w:bCs/>
          <w:szCs w:val="28"/>
        </w:rPr>
      </w:pPr>
      <w:r w:rsidRPr="00C00E44">
        <w:rPr>
          <w:b/>
          <w:bCs/>
          <w:szCs w:val="28"/>
        </w:rPr>
        <w:t>«Токсовское городское поселение»</w:t>
      </w:r>
    </w:p>
    <w:p w14:paraId="3E08084B" w14:textId="77777777" w:rsidR="00C00E44" w:rsidRPr="00C00E44" w:rsidRDefault="00C00E44" w:rsidP="00C00E44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C00E44">
        <w:rPr>
          <w:szCs w:val="28"/>
        </w:rPr>
        <w:t>Всеволожского муниципального района Ленинградской области</w:t>
      </w:r>
    </w:p>
    <w:p w14:paraId="55330514" w14:textId="77777777" w:rsidR="00C00E44" w:rsidRPr="00C00E44" w:rsidRDefault="00C00E44" w:rsidP="00C00E44">
      <w:pPr>
        <w:rPr>
          <w:sz w:val="20"/>
        </w:rPr>
      </w:pPr>
    </w:p>
    <w:p w14:paraId="2156B652" w14:textId="77777777" w:rsidR="00C00E44" w:rsidRPr="00C00E44" w:rsidRDefault="00C00E44" w:rsidP="00C00E44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C00E44">
        <w:rPr>
          <w:b/>
          <w:bCs/>
          <w:spacing w:val="18"/>
          <w:sz w:val="32"/>
          <w:szCs w:val="32"/>
        </w:rPr>
        <w:t>АДМИНИСТРАЦИЯ</w:t>
      </w:r>
    </w:p>
    <w:p w14:paraId="169D2A67" w14:textId="77777777" w:rsidR="00C00E44" w:rsidRPr="00C00E44" w:rsidRDefault="00C00E44" w:rsidP="00C00E44">
      <w:pPr>
        <w:ind w:firstLine="0"/>
        <w:jc w:val="center"/>
        <w:rPr>
          <w:spacing w:val="18"/>
          <w:sz w:val="20"/>
        </w:rPr>
      </w:pPr>
    </w:p>
    <w:p w14:paraId="26707741" w14:textId="77777777" w:rsidR="00C00E44" w:rsidRPr="00C00E44" w:rsidRDefault="00C00E44" w:rsidP="00C00E44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C00E44">
        <w:rPr>
          <w:b/>
          <w:bCs/>
          <w:spacing w:val="18"/>
          <w:sz w:val="40"/>
          <w:szCs w:val="40"/>
        </w:rPr>
        <w:t>РАСПОРЯЖЕНИЕ</w:t>
      </w:r>
    </w:p>
    <w:p w14:paraId="439BB72E" w14:textId="77777777" w:rsidR="00C00E44" w:rsidRPr="00C00E44" w:rsidRDefault="00C00E44" w:rsidP="00C00E44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225"/>
        <w:gridCol w:w="1394"/>
        <w:gridCol w:w="2312"/>
        <w:gridCol w:w="6"/>
      </w:tblGrid>
      <w:tr w:rsidR="00C00E44" w:rsidRPr="00C00E44" w14:paraId="709BD873" w14:textId="77777777" w:rsidTr="00D544FF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47CF2CE3" w14:textId="564FCDCB" w:rsidR="00C00E44" w:rsidRPr="00C00E44" w:rsidRDefault="00311DE3" w:rsidP="00C00E44">
            <w:pPr>
              <w:spacing w:after="120"/>
              <w:ind w:firstLine="0"/>
            </w:pPr>
            <w:r>
              <w:t>19.09.2023</w:t>
            </w:r>
          </w:p>
        </w:tc>
        <w:tc>
          <w:tcPr>
            <w:tcW w:w="1745" w:type="pct"/>
          </w:tcPr>
          <w:p w14:paraId="71F9DDBF" w14:textId="77777777" w:rsidR="00C00E44" w:rsidRPr="00C00E44" w:rsidRDefault="00C00E44" w:rsidP="00C00E44">
            <w:pPr>
              <w:spacing w:after="120"/>
              <w:ind w:firstLine="0"/>
            </w:pPr>
          </w:p>
        </w:tc>
        <w:tc>
          <w:tcPr>
            <w:tcW w:w="754" w:type="pct"/>
            <w:vAlign w:val="bottom"/>
          </w:tcPr>
          <w:p w14:paraId="19BCEE10" w14:textId="77777777" w:rsidR="00C00E44" w:rsidRPr="00C00E44" w:rsidRDefault="00C00E44" w:rsidP="00C00E44">
            <w:pPr>
              <w:spacing w:after="120"/>
              <w:ind w:firstLine="0"/>
              <w:jc w:val="right"/>
            </w:pPr>
            <w:r w:rsidRPr="00C00E44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00059117" w14:textId="553FAB0D" w:rsidR="00C00E44" w:rsidRPr="00C00E44" w:rsidRDefault="00311DE3" w:rsidP="00C00E44">
            <w:pPr>
              <w:spacing w:after="120"/>
              <w:ind w:firstLine="0"/>
            </w:pPr>
            <w:r>
              <w:t>167-лс</w:t>
            </w:r>
          </w:p>
        </w:tc>
      </w:tr>
      <w:tr w:rsidR="00C00E44" w:rsidRPr="00C00E44" w14:paraId="06541FB2" w14:textId="77777777" w:rsidTr="00D544FF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25CB9D5B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  <w:r w:rsidRPr="00C00E44">
              <w:rPr>
                <w:sz w:val="20"/>
              </w:rPr>
              <w:t>г.п. Токсово</w:t>
            </w:r>
          </w:p>
        </w:tc>
        <w:tc>
          <w:tcPr>
            <w:tcW w:w="1745" w:type="pct"/>
          </w:tcPr>
          <w:p w14:paraId="0F606AC7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4" w:type="pct"/>
          </w:tcPr>
          <w:p w14:paraId="00ED090C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2080C00B" w14:textId="77777777" w:rsidR="00C00E44" w:rsidRPr="00C00E44" w:rsidRDefault="00C00E44" w:rsidP="00C00E44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C00E44" w:rsidRPr="00C00E44" w14:paraId="0569C1FA" w14:textId="77777777" w:rsidTr="00D544FF">
        <w:tc>
          <w:tcPr>
            <w:tcW w:w="2992" w:type="pct"/>
            <w:gridSpan w:val="2"/>
          </w:tcPr>
          <w:p w14:paraId="6450A965" w14:textId="66469683" w:rsidR="00C00E44" w:rsidRPr="00C00E44" w:rsidRDefault="002E6249" w:rsidP="00C00E44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2E6249">
              <w:rPr>
                <w:color w:val="auto"/>
                <w:szCs w:val="28"/>
              </w:rPr>
              <w:t>О включении в кадровый резерв администрации МО «Токсовское городское поселение»</w:t>
            </w:r>
          </w:p>
        </w:tc>
        <w:tc>
          <w:tcPr>
            <w:tcW w:w="2008" w:type="pct"/>
            <w:gridSpan w:val="3"/>
          </w:tcPr>
          <w:p w14:paraId="057F72F5" w14:textId="77777777" w:rsidR="00C00E44" w:rsidRPr="00C00E44" w:rsidRDefault="00C00E44" w:rsidP="00C00E44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543444D" w14:textId="77777777" w:rsidR="00C00E44" w:rsidRPr="00C00E44" w:rsidRDefault="00C00E44" w:rsidP="00C00E44">
      <w:pPr>
        <w:ind w:firstLine="0"/>
        <w:rPr>
          <w:szCs w:val="28"/>
        </w:rPr>
      </w:pPr>
    </w:p>
    <w:p w14:paraId="4D127FF1" w14:textId="77777777" w:rsidR="00660C8A" w:rsidRPr="002E6249" w:rsidRDefault="00660C8A" w:rsidP="00660C8A">
      <w:pPr>
        <w:widowControl/>
        <w:ind w:firstLine="540"/>
        <w:contextualSpacing w:val="0"/>
        <w:outlineLvl w:val="0"/>
        <w:rPr>
          <w:bCs/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В соответствии с Федеральным законом от 02 марта 2007 года № 25-ФЗ </w:t>
      </w:r>
    </w:p>
    <w:p w14:paraId="59C31345" w14:textId="081A6809" w:rsidR="00660C8A" w:rsidRPr="00274CD3" w:rsidRDefault="00660C8A" w:rsidP="00660C8A">
      <w:pPr>
        <w:widowControl/>
        <w:ind w:firstLine="0"/>
        <w:contextualSpacing w:val="0"/>
        <w:outlineLvl w:val="0"/>
        <w:rPr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«О муниципальной службе в Российской Федерации», </w:t>
      </w:r>
      <w:r>
        <w:rPr>
          <w:bCs/>
          <w:color w:val="auto"/>
          <w:szCs w:val="28"/>
        </w:rPr>
        <w:t>о</w:t>
      </w:r>
      <w:r w:rsidRPr="002E6249">
        <w:rPr>
          <w:bCs/>
          <w:color w:val="auto"/>
          <w:szCs w:val="28"/>
        </w:rPr>
        <w:t>бластным законом Ленинградской области от 14 марта 2008 года № 14-оз «О правовом регулировании муниципальной службы в Ленинградской области»</w:t>
      </w:r>
      <w:r>
        <w:rPr>
          <w:bCs/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постановлени</w:t>
      </w:r>
      <w:r>
        <w:rPr>
          <w:color w:val="auto"/>
          <w:szCs w:val="28"/>
        </w:rPr>
        <w:t xml:space="preserve">ем </w:t>
      </w:r>
      <w:r w:rsidRPr="00274CD3">
        <w:rPr>
          <w:color w:val="auto"/>
          <w:szCs w:val="28"/>
        </w:rPr>
        <w:t>администрации</w:t>
      </w:r>
      <w:r>
        <w:rPr>
          <w:color w:val="auto"/>
          <w:szCs w:val="28"/>
        </w:rPr>
        <w:t xml:space="preserve"> МО </w:t>
      </w:r>
      <w:r w:rsidRPr="00274CD3">
        <w:rPr>
          <w:color w:val="auto"/>
          <w:szCs w:val="28"/>
        </w:rPr>
        <w:t>«Токсовское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25.02.2022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6 </w:t>
      </w:r>
      <w:r w:rsidRPr="00274CD3">
        <w:rPr>
          <w:color w:val="auto"/>
          <w:szCs w:val="28"/>
        </w:rPr>
        <w:t>«</w:t>
      </w:r>
      <w:r w:rsidRPr="002E6249">
        <w:rPr>
          <w:color w:val="auto"/>
          <w:szCs w:val="28"/>
        </w:rPr>
        <w:t>Об утверждении Положения 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auto"/>
          <w:szCs w:val="28"/>
        </w:rPr>
        <w:t>»,</w:t>
      </w:r>
      <w:r w:rsidRPr="002E6249">
        <w:t xml:space="preserve"> </w:t>
      </w:r>
      <w:r w:rsidR="000C3EEA" w:rsidRPr="000C3EEA">
        <w:t>на основании протокола от 18.09.2023 № 1/23 заседания комиссии по формированию и подготовке кадрового резерва администрации МО «Токсовское городское поселение»</w:t>
      </w:r>
      <w:r w:rsidRPr="00274CD3">
        <w:rPr>
          <w:color w:val="auto"/>
          <w:szCs w:val="28"/>
        </w:rPr>
        <w:t>:</w:t>
      </w:r>
    </w:p>
    <w:p w14:paraId="2BC72C4A" w14:textId="77777777" w:rsidR="00660C8A" w:rsidRPr="00274CD3" w:rsidRDefault="00660C8A" w:rsidP="00660C8A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>
        <w:rPr>
          <w:color w:val="auto"/>
          <w:szCs w:val="28"/>
        </w:rPr>
        <w:t xml:space="preserve"> Список</w:t>
      </w:r>
      <w:r w:rsidRPr="00224D16">
        <w:t xml:space="preserve"> </w:t>
      </w:r>
      <w:r w:rsidRPr="00224D16">
        <w:rPr>
          <w:color w:val="auto"/>
          <w:szCs w:val="28"/>
        </w:rPr>
        <w:t>включенных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муниципальных служащих (граждан)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согласно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приложению.</w:t>
      </w:r>
    </w:p>
    <w:p w14:paraId="12FACDC8" w14:textId="77777777" w:rsidR="00660C8A" w:rsidRPr="00134F00" w:rsidRDefault="00660C8A" w:rsidP="00660C8A">
      <w:pPr>
        <w:widowControl/>
        <w:ind w:firstLine="540"/>
        <w:contextualSpacing w:val="0"/>
        <w:outlineLvl w:val="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274CD3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4CD3">
        <w:rPr>
          <w:szCs w:val="28"/>
        </w:rPr>
        <w:t>Контроль</w:t>
      </w:r>
      <w:r>
        <w:rPr>
          <w:szCs w:val="28"/>
        </w:rPr>
        <w:t xml:space="preserve"> </w:t>
      </w:r>
      <w:r w:rsidRPr="00274CD3">
        <w:rPr>
          <w:szCs w:val="28"/>
        </w:rPr>
        <w:t>за</w:t>
      </w:r>
      <w:r>
        <w:rPr>
          <w:szCs w:val="28"/>
        </w:rPr>
        <w:t xml:space="preserve"> </w:t>
      </w:r>
      <w:r w:rsidRPr="00274CD3">
        <w:rPr>
          <w:szCs w:val="28"/>
        </w:rPr>
        <w:t>исполнением</w:t>
      </w:r>
      <w:r>
        <w:rPr>
          <w:szCs w:val="28"/>
        </w:rPr>
        <w:t xml:space="preserve"> настоящего </w:t>
      </w:r>
      <w:r w:rsidRPr="00274CD3">
        <w:rPr>
          <w:szCs w:val="28"/>
        </w:rPr>
        <w:t>распоряжения</w:t>
      </w:r>
      <w:r>
        <w:rPr>
          <w:szCs w:val="28"/>
        </w:rPr>
        <w:t xml:space="preserve"> оставляю за собой.</w:t>
      </w:r>
    </w:p>
    <w:p w14:paraId="644F70FC" w14:textId="3AB51C4B" w:rsidR="00C00E44" w:rsidRPr="00C00E44" w:rsidRDefault="00C00E44" w:rsidP="00C00E44">
      <w:pPr>
        <w:widowControl/>
        <w:ind w:firstLine="540"/>
        <w:contextualSpacing w:val="0"/>
        <w:outlineLvl w:val="0"/>
        <w:rPr>
          <w:color w:val="auto"/>
          <w:szCs w:val="28"/>
        </w:rPr>
      </w:pPr>
    </w:p>
    <w:p w14:paraId="56AE521B" w14:textId="77777777" w:rsidR="00C00E44" w:rsidRPr="00C00E44" w:rsidRDefault="00C00E44" w:rsidP="00C00E44">
      <w:pPr>
        <w:widowControl/>
        <w:ind w:firstLine="0"/>
        <w:contextualSpacing w:val="0"/>
        <w:rPr>
          <w:color w:val="auto"/>
          <w:szCs w:val="28"/>
        </w:rPr>
      </w:pPr>
    </w:p>
    <w:p w14:paraId="7890B87C" w14:textId="77777777" w:rsidR="00C00E44" w:rsidRPr="00C00E44" w:rsidRDefault="00C00E44" w:rsidP="00C00E44">
      <w:pPr>
        <w:ind w:firstLine="0"/>
        <w:rPr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C00E44" w:rsidRPr="00C00E44" w14:paraId="4D3951C5" w14:textId="77777777" w:rsidTr="00D544FF">
        <w:tc>
          <w:tcPr>
            <w:tcW w:w="2500" w:type="pct"/>
          </w:tcPr>
          <w:p w14:paraId="630275B7" w14:textId="77777777" w:rsidR="00C00E44" w:rsidRPr="00C00E44" w:rsidRDefault="00C00E44" w:rsidP="00C00E44">
            <w:pPr>
              <w:ind w:firstLine="0"/>
              <w:rPr>
                <w:szCs w:val="28"/>
              </w:rPr>
            </w:pPr>
            <w:r w:rsidRPr="00C00E44">
              <w:rPr>
                <w:szCs w:val="28"/>
              </w:rPr>
              <w:t>Глава администрации</w:t>
            </w:r>
          </w:p>
        </w:tc>
        <w:tc>
          <w:tcPr>
            <w:tcW w:w="2500" w:type="pct"/>
          </w:tcPr>
          <w:p w14:paraId="706AD34E" w14:textId="0D81016B" w:rsidR="00C00E44" w:rsidRPr="00C00E44" w:rsidRDefault="000C3EEA" w:rsidP="00C00E4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О.А. Иванов</w:t>
            </w:r>
          </w:p>
        </w:tc>
      </w:tr>
    </w:tbl>
    <w:p w14:paraId="1F2944CE" w14:textId="52C43236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4BC71A68" w14:textId="4DC6CA0C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5E42050D" w14:textId="5F631414" w:rsidR="0021507C" w:rsidRDefault="0021507C" w:rsidP="00C00E44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77062FD5" w14:textId="69D037D1" w:rsidR="0021507C" w:rsidRDefault="0021507C" w:rsidP="00205257">
      <w:pPr>
        <w:pStyle w:val="a3"/>
        <w:tabs>
          <w:tab w:val="clear" w:pos="4677"/>
          <w:tab w:val="clear" w:pos="9355"/>
        </w:tabs>
        <w:rPr>
          <w:szCs w:val="28"/>
        </w:rPr>
      </w:pPr>
    </w:p>
    <w:p w14:paraId="033CF6FA" w14:textId="461B3B61" w:rsidR="0021507C" w:rsidRDefault="0021507C" w:rsidP="00311DE3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sectPr w:rsidR="0021507C" w:rsidSect="006B326A"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C68B" w14:textId="77777777" w:rsidR="009D125E" w:rsidRDefault="009D125E" w:rsidP="006B7B25">
      <w:r>
        <w:separator/>
      </w:r>
    </w:p>
  </w:endnote>
  <w:endnote w:type="continuationSeparator" w:id="0">
    <w:p w14:paraId="6D3EFE83" w14:textId="77777777" w:rsidR="009D125E" w:rsidRDefault="009D125E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87B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32B4" w14:textId="77777777" w:rsidR="009D125E" w:rsidRDefault="009D125E" w:rsidP="006B7B25">
      <w:r>
        <w:separator/>
      </w:r>
    </w:p>
  </w:footnote>
  <w:footnote w:type="continuationSeparator" w:id="0">
    <w:p w14:paraId="04E1FBCF" w14:textId="77777777" w:rsidR="009D125E" w:rsidRDefault="009D125E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2EFD" w14:textId="0038AB36" w:rsidR="008A2A84" w:rsidRPr="0021507C" w:rsidRDefault="008A2A84" w:rsidP="0021507C">
    <w:pPr>
      <w:pStyle w:val="a3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50D" w14:textId="77777777" w:rsidR="005A38FF" w:rsidRDefault="005A38FF">
    <w:pPr>
      <w:pStyle w:val="a3"/>
      <w:jc w:val="center"/>
    </w:pPr>
  </w:p>
  <w:p w14:paraId="3BEE7864" w14:textId="77777777" w:rsidR="00205257" w:rsidRDefault="00205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00"/>
    <w:rsid w:val="000135DB"/>
    <w:rsid w:val="000C3EEA"/>
    <w:rsid w:val="000F66AD"/>
    <w:rsid w:val="00105356"/>
    <w:rsid w:val="00122B5A"/>
    <w:rsid w:val="001326CF"/>
    <w:rsid w:val="00134F00"/>
    <w:rsid w:val="00135B1F"/>
    <w:rsid w:val="00160F1C"/>
    <w:rsid w:val="00166571"/>
    <w:rsid w:val="00172730"/>
    <w:rsid w:val="001F491D"/>
    <w:rsid w:val="00205257"/>
    <w:rsid w:val="0021507C"/>
    <w:rsid w:val="00224D16"/>
    <w:rsid w:val="0025444D"/>
    <w:rsid w:val="002618DB"/>
    <w:rsid w:val="00273513"/>
    <w:rsid w:val="00274CD3"/>
    <w:rsid w:val="002D6F4C"/>
    <w:rsid w:val="002E6249"/>
    <w:rsid w:val="002E6CC4"/>
    <w:rsid w:val="002F6989"/>
    <w:rsid w:val="00300EE1"/>
    <w:rsid w:val="00311DE3"/>
    <w:rsid w:val="00332565"/>
    <w:rsid w:val="0036500B"/>
    <w:rsid w:val="00371DFB"/>
    <w:rsid w:val="00373149"/>
    <w:rsid w:val="00376002"/>
    <w:rsid w:val="00397D81"/>
    <w:rsid w:val="003D4140"/>
    <w:rsid w:val="00412B87"/>
    <w:rsid w:val="00433399"/>
    <w:rsid w:val="004C1BA7"/>
    <w:rsid w:val="004C7301"/>
    <w:rsid w:val="005013D3"/>
    <w:rsid w:val="005045E8"/>
    <w:rsid w:val="00571E8C"/>
    <w:rsid w:val="005871B0"/>
    <w:rsid w:val="005A1146"/>
    <w:rsid w:val="005A38FF"/>
    <w:rsid w:val="00611260"/>
    <w:rsid w:val="006149AF"/>
    <w:rsid w:val="00627EEC"/>
    <w:rsid w:val="006318C5"/>
    <w:rsid w:val="00660C8A"/>
    <w:rsid w:val="00693BEE"/>
    <w:rsid w:val="006B326A"/>
    <w:rsid w:val="006B7B25"/>
    <w:rsid w:val="006D717C"/>
    <w:rsid w:val="006F4EDC"/>
    <w:rsid w:val="0070649C"/>
    <w:rsid w:val="00775531"/>
    <w:rsid w:val="007C1045"/>
    <w:rsid w:val="00835DBF"/>
    <w:rsid w:val="00857DFD"/>
    <w:rsid w:val="00865F0A"/>
    <w:rsid w:val="00870C61"/>
    <w:rsid w:val="008A2A84"/>
    <w:rsid w:val="008F42B8"/>
    <w:rsid w:val="00956AE6"/>
    <w:rsid w:val="009A6D34"/>
    <w:rsid w:val="009D125E"/>
    <w:rsid w:val="009D33BF"/>
    <w:rsid w:val="00A47DFC"/>
    <w:rsid w:val="00A64B99"/>
    <w:rsid w:val="00AA0E89"/>
    <w:rsid w:val="00AC122A"/>
    <w:rsid w:val="00B31EAB"/>
    <w:rsid w:val="00B618E4"/>
    <w:rsid w:val="00BB5E3F"/>
    <w:rsid w:val="00C00E44"/>
    <w:rsid w:val="00C172BB"/>
    <w:rsid w:val="00C31206"/>
    <w:rsid w:val="00C87F97"/>
    <w:rsid w:val="00C94FCD"/>
    <w:rsid w:val="00CD307D"/>
    <w:rsid w:val="00DA5DED"/>
    <w:rsid w:val="00DF1710"/>
    <w:rsid w:val="00E07CC1"/>
    <w:rsid w:val="00E224E8"/>
    <w:rsid w:val="00EA0AD5"/>
    <w:rsid w:val="00EB10CB"/>
    <w:rsid w:val="00ED7D2F"/>
    <w:rsid w:val="00F12B49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4BEF"/>
  <w15:docId w15:val="{B00337DD-B7AC-4AFE-9872-ACD918C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44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79522189320@ya.ru</cp:lastModifiedBy>
  <cp:revision>2</cp:revision>
  <cp:lastPrinted>2023-09-20T11:56:00Z</cp:lastPrinted>
  <dcterms:created xsi:type="dcterms:W3CDTF">2023-09-27T12:31:00Z</dcterms:created>
  <dcterms:modified xsi:type="dcterms:W3CDTF">2023-09-27T12:31:00Z</dcterms:modified>
</cp:coreProperties>
</file>