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B5" w:rsidRPr="00865F0A" w:rsidRDefault="000418B5" w:rsidP="006B326A">
      <w:pPr>
        <w:pStyle w:val="1"/>
      </w:pPr>
      <w:bookmarkStart w:id="0" w:name="_Hlk83646064"/>
      <w:bookmarkStart w:id="1" w:name="_Hlk67047565"/>
      <w:r w:rsidRPr="00865F0A">
        <w:t>ГЕРБ</w:t>
      </w:r>
    </w:p>
    <w:p w:rsidR="000418B5" w:rsidRPr="006B326A" w:rsidRDefault="000418B5" w:rsidP="006B326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 образование</w:t>
      </w:r>
    </w:p>
    <w:p w:rsidR="000418B5" w:rsidRPr="006B326A" w:rsidRDefault="000418B5" w:rsidP="006B326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«Токсовское городское поселение»</w:t>
      </w:r>
    </w:p>
    <w:p w:rsidR="000418B5" w:rsidRPr="006B326A" w:rsidRDefault="000418B5" w:rsidP="006B326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 муниципального района Ленинградской области</w:t>
      </w:r>
    </w:p>
    <w:p w:rsidR="000418B5" w:rsidRPr="00865F0A" w:rsidRDefault="000418B5" w:rsidP="006B326A">
      <w:pPr>
        <w:rPr>
          <w:sz w:val="20"/>
        </w:rPr>
      </w:pPr>
    </w:p>
    <w:p w:rsidR="000418B5" w:rsidRPr="00865F0A" w:rsidRDefault="000418B5" w:rsidP="006B326A">
      <w:pPr>
        <w:pStyle w:val="2"/>
      </w:pPr>
      <w:r w:rsidRPr="00865F0A">
        <w:t>АДМИНИСТРАЦИЯ</w:t>
      </w:r>
    </w:p>
    <w:p w:rsidR="000418B5" w:rsidRPr="00865F0A" w:rsidRDefault="000418B5" w:rsidP="00865F0A">
      <w:pPr>
        <w:ind w:firstLine="0"/>
        <w:jc w:val="center"/>
        <w:rPr>
          <w:spacing w:val="18"/>
          <w:sz w:val="20"/>
        </w:rPr>
      </w:pPr>
    </w:p>
    <w:p w:rsidR="000418B5" w:rsidRPr="00865F0A" w:rsidRDefault="000418B5" w:rsidP="00865F0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0"/>
    <w:p w:rsidR="000418B5" w:rsidRPr="006B326A" w:rsidRDefault="000418B5" w:rsidP="00865F0A">
      <w:pPr>
        <w:rPr>
          <w:sz w:val="52"/>
          <w:szCs w:val="5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59"/>
        <w:gridCol w:w="2360"/>
        <w:gridCol w:w="30"/>
        <w:gridCol w:w="2334"/>
        <w:gridCol w:w="2366"/>
        <w:gridCol w:w="8"/>
      </w:tblGrid>
      <w:tr w:rsidR="000418B5" w:rsidRPr="00D961B2" w:rsidTr="00D961B2">
        <w:trPr>
          <w:gridAfter w:val="1"/>
          <w:wAfter w:w="8" w:type="dxa"/>
        </w:trPr>
        <w:tc>
          <w:tcPr>
            <w:tcW w:w="1247" w:type="pct"/>
            <w:tcBorders>
              <w:bottom w:val="single" w:sz="4" w:space="0" w:color="auto"/>
            </w:tcBorders>
          </w:tcPr>
          <w:p w:rsidR="000418B5" w:rsidRPr="00D961B2" w:rsidRDefault="00607AA4" w:rsidP="00D961B2">
            <w:pPr>
              <w:spacing w:after="120"/>
              <w:ind w:firstLine="0"/>
            </w:pPr>
            <w:r>
              <w:t>04.04.2023</w:t>
            </w:r>
            <w:bookmarkStart w:id="2" w:name="_GoBack"/>
            <w:bookmarkEnd w:id="2"/>
          </w:p>
        </w:tc>
        <w:tc>
          <w:tcPr>
            <w:tcW w:w="1248" w:type="pct"/>
          </w:tcPr>
          <w:p w:rsidR="000418B5" w:rsidRPr="00D961B2" w:rsidRDefault="000418B5" w:rsidP="00D961B2">
            <w:pPr>
              <w:spacing w:after="120"/>
              <w:ind w:firstLine="0"/>
            </w:pPr>
          </w:p>
        </w:tc>
        <w:tc>
          <w:tcPr>
            <w:tcW w:w="1250" w:type="pct"/>
            <w:gridSpan w:val="2"/>
            <w:vAlign w:val="bottom"/>
          </w:tcPr>
          <w:p w:rsidR="000418B5" w:rsidRPr="00D961B2" w:rsidRDefault="000418B5" w:rsidP="00D961B2">
            <w:pPr>
              <w:spacing w:after="120"/>
              <w:ind w:firstLine="0"/>
              <w:jc w:val="right"/>
            </w:pPr>
            <w:r w:rsidRPr="00D961B2">
              <w:t>№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0418B5" w:rsidRPr="00607AA4" w:rsidRDefault="00607AA4" w:rsidP="00D961B2">
            <w:pPr>
              <w:spacing w:after="120"/>
              <w:ind w:firstLine="0"/>
            </w:pPr>
            <w:r>
              <w:rPr>
                <w:lang w:val="en-US"/>
              </w:rPr>
              <w:t>44-</w:t>
            </w:r>
            <w:proofErr w:type="spellStart"/>
            <w:r>
              <w:t>лс</w:t>
            </w:r>
            <w:proofErr w:type="spellEnd"/>
          </w:p>
        </w:tc>
      </w:tr>
      <w:tr w:rsidR="000418B5" w:rsidRPr="00D961B2" w:rsidTr="00D961B2">
        <w:trPr>
          <w:gridAfter w:val="1"/>
          <w:wAfter w:w="8" w:type="dxa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:rsidR="000418B5" w:rsidRPr="00D961B2" w:rsidRDefault="000418B5" w:rsidP="00D961B2">
            <w:pPr>
              <w:spacing w:after="120"/>
              <w:ind w:firstLine="0"/>
              <w:jc w:val="center"/>
              <w:rPr>
                <w:sz w:val="20"/>
              </w:rPr>
            </w:pPr>
            <w:r w:rsidRPr="00D961B2">
              <w:rPr>
                <w:sz w:val="20"/>
              </w:rPr>
              <w:t>г.п. Токсово</w:t>
            </w:r>
          </w:p>
        </w:tc>
        <w:tc>
          <w:tcPr>
            <w:tcW w:w="1248" w:type="pct"/>
          </w:tcPr>
          <w:p w:rsidR="000418B5" w:rsidRPr="00D961B2" w:rsidRDefault="000418B5" w:rsidP="00D961B2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:rsidR="000418B5" w:rsidRPr="00D961B2" w:rsidRDefault="000418B5" w:rsidP="00D961B2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0418B5" w:rsidRPr="00D961B2" w:rsidRDefault="000418B5" w:rsidP="00D961B2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bookmarkEnd w:id="1"/>
      <w:tr w:rsidR="000418B5" w:rsidRPr="00D961B2" w:rsidTr="00D961B2">
        <w:tc>
          <w:tcPr>
            <w:tcW w:w="2511" w:type="pct"/>
            <w:gridSpan w:val="3"/>
          </w:tcPr>
          <w:p w:rsidR="000418B5" w:rsidRPr="00D961B2" w:rsidRDefault="007F016C" w:rsidP="00D961B2">
            <w:pPr>
              <w:ind w:firstLine="0"/>
              <w:jc w:val="left"/>
            </w:pPr>
            <w:r w:rsidRPr="007F016C">
              <w:t>Об отмене распоряжения от 03.04.2023 № 42-лс «О временном исполнении обязанностей главы администрации МО «Токсовское городское поселение»</w:t>
            </w:r>
          </w:p>
        </w:tc>
        <w:tc>
          <w:tcPr>
            <w:tcW w:w="2489" w:type="pct"/>
            <w:gridSpan w:val="3"/>
          </w:tcPr>
          <w:p w:rsidR="000418B5" w:rsidRPr="00D961B2" w:rsidRDefault="000418B5" w:rsidP="00D961B2">
            <w:pPr>
              <w:spacing w:before="240" w:after="240"/>
              <w:ind w:firstLine="0"/>
              <w:contextualSpacing w:val="0"/>
            </w:pPr>
          </w:p>
        </w:tc>
      </w:tr>
    </w:tbl>
    <w:p w:rsidR="000418B5" w:rsidRDefault="000418B5" w:rsidP="0068181E">
      <w:pPr>
        <w:ind w:firstLine="0"/>
      </w:pPr>
    </w:p>
    <w:p w:rsidR="007F016C" w:rsidRDefault="00275921" w:rsidP="00275921">
      <w:r>
        <w:t xml:space="preserve">Руководствуясь Федеральным законом от 06.10.2003 № 131-ФЗ «Об общих принципах местного самоуправления в Российской Федерации», </w:t>
      </w:r>
      <w:r>
        <w:br/>
        <w:t>п. 23 ст. 31 Устава МО «Токсовское городское поселение», на основании решения совета депутатов МО «Токсовское городское поселение» 03.04.2023 № 15 «О временном исполнении обязанностей главы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="007F016C">
        <w:t>:</w:t>
      </w:r>
    </w:p>
    <w:p w:rsidR="007F016C" w:rsidRDefault="007F016C" w:rsidP="007F016C"/>
    <w:p w:rsidR="007F016C" w:rsidRDefault="007F016C" w:rsidP="007F016C">
      <w:r>
        <w:t xml:space="preserve">1. Отменить распоряжение администрации МО «Токсовское городское поселение» от 03.04.2023 № 42-лс </w:t>
      </w:r>
      <w:r w:rsidRPr="007F016C">
        <w:t>«О временном исполнении обязанностей главы администрации МО «Токсовское городское поселение»</w:t>
      </w:r>
      <w:r>
        <w:t>.</w:t>
      </w:r>
    </w:p>
    <w:p w:rsidR="000418B5" w:rsidRDefault="007F016C" w:rsidP="00880D68">
      <w:pPr>
        <w:pStyle w:val="aa"/>
        <w:ind w:left="709" w:firstLine="0"/>
      </w:pPr>
      <w:r>
        <w:t>2</w:t>
      </w:r>
      <w:r w:rsidR="0060100C" w:rsidRPr="0060100C">
        <w:t>. Контроль за исполнением распоряжения оставляю за собой.</w:t>
      </w:r>
    </w:p>
    <w:p w:rsidR="0060100C" w:rsidRDefault="007F016C" w:rsidP="0060100C">
      <w:r>
        <w:t>3</w:t>
      </w:r>
      <w:r w:rsidR="0060100C">
        <w:t>.  Настоящее распоряжение подлежит официальному опубликованию.</w:t>
      </w:r>
    </w:p>
    <w:p w:rsidR="0060100C" w:rsidRDefault="0060100C" w:rsidP="0060100C">
      <w:pPr>
        <w:ind w:firstLine="0"/>
      </w:pPr>
    </w:p>
    <w:p w:rsidR="000418B5" w:rsidRDefault="000418B5" w:rsidP="0068181E">
      <w:pPr>
        <w:ind w:firstLine="0"/>
      </w:pPr>
    </w:p>
    <w:p w:rsidR="0060100C" w:rsidRDefault="0060100C" w:rsidP="0068181E">
      <w:pPr>
        <w:ind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28"/>
        <w:gridCol w:w="4729"/>
      </w:tblGrid>
      <w:tr w:rsidR="000418B5" w:rsidRPr="00D961B2" w:rsidTr="00D961B2">
        <w:tc>
          <w:tcPr>
            <w:tcW w:w="2500" w:type="pct"/>
          </w:tcPr>
          <w:p w:rsidR="000418B5" w:rsidRPr="00D961B2" w:rsidRDefault="000418B5" w:rsidP="00D961B2">
            <w:pPr>
              <w:ind w:firstLine="0"/>
              <w:rPr>
                <w:szCs w:val="28"/>
              </w:rPr>
            </w:pPr>
            <w:r w:rsidRPr="00D961B2">
              <w:rPr>
                <w:szCs w:val="28"/>
              </w:rPr>
              <w:t>Врио главы администрации</w:t>
            </w:r>
          </w:p>
        </w:tc>
        <w:tc>
          <w:tcPr>
            <w:tcW w:w="2500" w:type="pct"/>
          </w:tcPr>
          <w:p w:rsidR="000418B5" w:rsidRPr="00D961B2" w:rsidRDefault="007F016C" w:rsidP="00D961B2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И.Н. Тестов</w:t>
            </w:r>
          </w:p>
        </w:tc>
      </w:tr>
    </w:tbl>
    <w:p w:rsidR="000418B5" w:rsidRDefault="000418B5" w:rsidP="0068181E">
      <w:pPr>
        <w:pStyle w:val="a3"/>
        <w:tabs>
          <w:tab w:val="clear" w:pos="4677"/>
          <w:tab w:val="clear" w:pos="9355"/>
        </w:tabs>
      </w:pPr>
    </w:p>
    <w:p w:rsidR="000418B5" w:rsidRDefault="000418B5" w:rsidP="006B7B25"/>
    <w:p w:rsidR="000418B5" w:rsidRDefault="000418B5" w:rsidP="006B7B25"/>
    <w:p w:rsidR="000418B5" w:rsidRDefault="000418B5" w:rsidP="00205257">
      <w:pPr>
        <w:pStyle w:val="a3"/>
        <w:tabs>
          <w:tab w:val="clear" w:pos="4677"/>
          <w:tab w:val="clear" w:pos="9355"/>
        </w:tabs>
      </w:pPr>
    </w:p>
    <w:p w:rsidR="000418B5" w:rsidRPr="00757B0E" w:rsidRDefault="000418B5" w:rsidP="00757B0E"/>
    <w:p w:rsidR="000418B5" w:rsidRPr="00757B0E" w:rsidRDefault="000418B5" w:rsidP="00757B0E"/>
    <w:p w:rsidR="0060100C" w:rsidRDefault="0060100C" w:rsidP="00607AA4">
      <w:pPr>
        <w:ind w:firstLine="0"/>
      </w:pPr>
    </w:p>
    <w:sectPr w:rsidR="0060100C" w:rsidSect="006B326A">
      <w:headerReference w:type="default" r:id="rId7"/>
      <w:headerReference w:type="first" r:id="rId8"/>
      <w:footerReference w:type="first" r:id="rId9"/>
      <w:pgSz w:w="11906" w:h="16838"/>
      <w:pgMar w:top="1361" w:right="1304" w:bottom="113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37" w:rsidRDefault="00B94637" w:rsidP="006B7B25">
      <w:r>
        <w:separator/>
      </w:r>
    </w:p>
  </w:endnote>
  <w:endnote w:type="continuationSeparator" w:id="0">
    <w:p w:rsidR="00B94637" w:rsidRDefault="00B94637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B5" w:rsidRDefault="00041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37" w:rsidRDefault="00B94637" w:rsidP="006B7B25">
      <w:r>
        <w:separator/>
      </w:r>
    </w:p>
  </w:footnote>
  <w:footnote w:type="continuationSeparator" w:id="0">
    <w:p w:rsidR="00B94637" w:rsidRDefault="00B94637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B5" w:rsidRDefault="000418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B5" w:rsidRDefault="000418B5">
    <w:pPr>
      <w:pStyle w:val="a3"/>
      <w:jc w:val="center"/>
    </w:pPr>
  </w:p>
  <w:p w:rsidR="000418B5" w:rsidRDefault="000418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3143"/>
    <w:multiLevelType w:val="hybridMultilevel"/>
    <w:tmpl w:val="E08E5BC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2B1B60"/>
    <w:multiLevelType w:val="hybridMultilevel"/>
    <w:tmpl w:val="E08E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E8"/>
    <w:rsid w:val="000127A8"/>
    <w:rsid w:val="000135DB"/>
    <w:rsid w:val="000418B5"/>
    <w:rsid w:val="000460D7"/>
    <w:rsid w:val="000B4188"/>
    <w:rsid w:val="000C0D03"/>
    <w:rsid w:val="000F66AD"/>
    <w:rsid w:val="00122B5A"/>
    <w:rsid w:val="001326CF"/>
    <w:rsid w:val="00160F1C"/>
    <w:rsid w:val="001A7471"/>
    <w:rsid w:val="00205257"/>
    <w:rsid w:val="0025444D"/>
    <w:rsid w:val="002618DB"/>
    <w:rsid w:val="00275921"/>
    <w:rsid w:val="002D6F4C"/>
    <w:rsid w:val="002E6CC4"/>
    <w:rsid w:val="002F6989"/>
    <w:rsid w:val="00300EE1"/>
    <w:rsid w:val="00332565"/>
    <w:rsid w:val="00373149"/>
    <w:rsid w:val="00376002"/>
    <w:rsid w:val="003D4140"/>
    <w:rsid w:val="00412B87"/>
    <w:rsid w:val="00424ECC"/>
    <w:rsid w:val="004C1BA7"/>
    <w:rsid w:val="004C7301"/>
    <w:rsid w:val="00505FB9"/>
    <w:rsid w:val="00571E8C"/>
    <w:rsid w:val="005871B0"/>
    <w:rsid w:val="005A1146"/>
    <w:rsid w:val="005A38FF"/>
    <w:rsid w:val="0060100C"/>
    <w:rsid w:val="006066F3"/>
    <w:rsid w:val="00607AA4"/>
    <w:rsid w:val="00611260"/>
    <w:rsid w:val="006149AF"/>
    <w:rsid w:val="00627EEC"/>
    <w:rsid w:val="006318C5"/>
    <w:rsid w:val="0068181E"/>
    <w:rsid w:val="0068499B"/>
    <w:rsid w:val="006B326A"/>
    <w:rsid w:val="006B7B25"/>
    <w:rsid w:val="006D4034"/>
    <w:rsid w:val="0070649C"/>
    <w:rsid w:val="00757B0E"/>
    <w:rsid w:val="00775531"/>
    <w:rsid w:val="007C3FE1"/>
    <w:rsid w:val="007F016C"/>
    <w:rsid w:val="00822B82"/>
    <w:rsid w:val="00857DFD"/>
    <w:rsid w:val="00865F0A"/>
    <w:rsid w:val="00870C61"/>
    <w:rsid w:val="00880D68"/>
    <w:rsid w:val="008A2A84"/>
    <w:rsid w:val="008C54A5"/>
    <w:rsid w:val="008F42B8"/>
    <w:rsid w:val="00956AE6"/>
    <w:rsid w:val="009733D1"/>
    <w:rsid w:val="009A6D34"/>
    <w:rsid w:val="009D33BF"/>
    <w:rsid w:val="009E1CE8"/>
    <w:rsid w:val="00A47DFC"/>
    <w:rsid w:val="00A64B99"/>
    <w:rsid w:val="00A81CA5"/>
    <w:rsid w:val="00A852F4"/>
    <w:rsid w:val="00AA0E89"/>
    <w:rsid w:val="00B407B2"/>
    <w:rsid w:val="00B94637"/>
    <w:rsid w:val="00BB3721"/>
    <w:rsid w:val="00BB5E3F"/>
    <w:rsid w:val="00BE57C7"/>
    <w:rsid w:val="00C0462E"/>
    <w:rsid w:val="00C87F97"/>
    <w:rsid w:val="00CF62A2"/>
    <w:rsid w:val="00D2426A"/>
    <w:rsid w:val="00D24391"/>
    <w:rsid w:val="00D961B2"/>
    <w:rsid w:val="00DF1710"/>
    <w:rsid w:val="00E07CC1"/>
    <w:rsid w:val="00E224E8"/>
    <w:rsid w:val="00E9241B"/>
    <w:rsid w:val="00EA0AD5"/>
    <w:rsid w:val="00EB10CB"/>
    <w:rsid w:val="00ED7D2F"/>
    <w:rsid w:val="00EF3708"/>
    <w:rsid w:val="00F01A06"/>
    <w:rsid w:val="00F43E7A"/>
    <w:rsid w:val="00F5091F"/>
    <w:rsid w:val="00F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0397B"/>
  <w15:docId w15:val="{303E00B3-6F3E-4DEE-9E03-77DB51F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6C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ascii="Times New Roman" w:hAnsi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26A"/>
    <w:rPr>
      <w:rFonts w:ascii="Times New Roman" w:hAnsi="Times New Roman" w:cs="Times New Roman"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26A"/>
    <w:rPr>
      <w:rFonts w:ascii="Times New Roman" w:hAnsi="Times New Roman" w:cs="Times New Roman"/>
      <w:b/>
      <w:bCs/>
      <w:color w:val="000000"/>
      <w:spacing w:val="18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7B2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7B25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99"/>
    <w:rsid w:val="000135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5531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customStyle="1" w:styleId="11">
    <w:name w:val="Сетка таблицы1"/>
    <w:uiPriority w:val="99"/>
    <w:rsid w:val="005871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8181E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F43E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E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исполнении обязанностей главы администрации МО «Токсовское городское поселение»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исполнении обязанностей главы администрации МО «Токсовское городское поселение»</dc:title>
  <dc:creator>Анна</dc:creator>
  <cp:lastModifiedBy>Пользователь Windows</cp:lastModifiedBy>
  <cp:revision>6</cp:revision>
  <cp:lastPrinted>2023-04-05T13:23:00Z</cp:lastPrinted>
  <dcterms:created xsi:type="dcterms:W3CDTF">2023-04-05T06:15:00Z</dcterms:created>
  <dcterms:modified xsi:type="dcterms:W3CDTF">2023-04-06T06:21:00Z</dcterms:modified>
</cp:coreProperties>
</file>