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7767" w14:textId="77777777" w:rsidR="00B51820" w:rsidRPr="007E2C83" w:rsidRDefault="00B51820" w:rsidP="00B51820">
      <w:pPr>
        <w:jc w:val="center"/>
        <w:rPr>
          <w:b/>
          <w:sz w:val="24"/>
          <w:szCs w:val="24"/>
        </w:rPr>
      </w:pPr>
      <w:bookmarkStart w:id="0" w:name="_Hlk146697624"/>
      <w:r w:rsidRPr="00017ACB">
        <w:rPr>
          <w:b/>
          <w:sz w:val="24"/>
          <w:szCs w:val="24"/>
        </w:rPr>
        <w:t xml:space="preserve">Отчет о реализации мероприятий </w:t>
      </w:r>
      <w:r w:rsidRPr="007E2C83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>а</w:t>
      </w:r>
      <w:r w:rsidRPr="007E2C83">
        <w:rPr>
          <w:b/>
          <w:sz w:val="24"/>
          <w:szCs w:val="24"/>
        </w:rPr>
        <w:t xml:space="preserve"> противодействия коррупции </w:t>
      </w:r>
    </w:p>
    <w:p w14:paraId="31DA8BC0" w14:textId="77777777" w:rsidR="00B51820" w:rsidRPr="007E2C83" w:rsidRDefault="00B51820" w:rsidP="00B51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администрации</w:t>
      </w:r>
      <w:r w:rsidRPr="007E2C83">
        <w:rPr>
          <w:b/>
          <w:sz w:val="24"/>
          <w:szCs w:val="24"/>
        </w:rPr>
        <w:t xml:space="preserve"> МО «Токсовское городское поселение» </w:t>
      </w:r>
    </w:p>
    <w:p w14:paraId="28301CB8" w14:textId="45CB3E89" w:rsidR="00B51820" w:rsidRDefault="008E2294" w:rsidP="00B51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B51820" w:rsidRPr="007E2C83">
        <w:rPr>
          <w:b/>
          <w:sz w:val="24"/>
          <w:szCs w:val="24"/>
        </w:rPr>
        <w:t>а 20</w:t>
      </w:r>
      <w:r w:rsidR="00B51820">
        <w:rPr>
          <w:b/>
          <w:sz w:val="24"/>
          <w:szCs w:val="24"/>
        </w:rPr>
        <w:t>2</w:t>
      </w:r>
      <w:r w:rsidR="007E28FC">
        <w:rPr>
          <w:b/>
          <w:sz w:val="24"/>
          <w:szCs w:val="24"/>
        </w:rPr>
        <w:t>3</w:t>
      </w:r>
      <w:r w:rsidR="00B51820" w:rsidRPr="007E2C83">
        <w:rPr>
          <w:b/>
          <w:sz w:val="24"/>
          <w:szCs w:val="24"/>
        </w:rPr>
        <w:t xml:space="preserve"> год</w:t>
      </w:r>
      <w:r w:rsidR="00292E63">
        <w:rPr>
          <w:b/>
          <w:sz w:val="24"/>
          <w:szCs w:val="24"/>
        </w:rPr>
        <w:t xml:space="preserve"> на 2</w:t>
      </w:r>
      <w:r w:rsidR="0049769B">
        <w:rPr>
          <w:b/>
          <w:sz w:val="24"/>
          <w:szCs w:val="24"/>
        </w:rPr>
        <w:t>0</w:t>
      </w:r>
      <w:r w:rsidR="00292E63">
        <w:rPr>
          <w:b/>
          <w:sz w:val="24"/>
          <w:szCs w:val="24"/>
        </w:rPr>
        <w:t>.</w:t>
      </w:r>
      <w:r w:rsidR="0049769B">
        <w:rPr>
          <w:b/>
          <w:sz w:val="24"/>
          <w:szCs w:val="24"/>
        </w:rPr>
        <w:t>12</w:t>
      </w:r>
      <w:r w:rsidR="00292E63">
        <w:rPr>
          <w:b/>
          <w:sz w:val="24"/>
          <w:szCs w:val="24"/>
        </w:rPr>
        <w:t>.2023</w:t>
      </w:r>
    </w:p>
    <w:p w14:paraId="33E8668F" w14:textId="266E1726" w:rsidR="009F5379" w:rsidRDefault="009F5379" w:rsidP="009F5379">
      <w:pPr>
        <w:jc w:val="center"/>
        <w:rPr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"/>
        <w:gridCol w:w="7336"/>
        <w:gridCol w:w="2693"/>
        <w:gridCol w:w="4503"/>
      </w:tblGrid>
      <w:tr w:rsidR="00B51820" w:rsidRPr="00FB304E" w14:paraId="5A9C5AD6" w14:textId="77777777" w:rsidTr="009C74E6">
        <w:trPr>
          <w:trHeight w:val="706"/>
        </w:trPr>
        <w:tc>
          <w:tcPr>
            <w:tcW w:w="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0F4365" w14:textId="69127E30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B6CD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993110" w14:textId="190CE319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B6CD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D444F4" w14:textId="6EC24D5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B6CD0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1D1ADD" w14:textId="2B5EE7F8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363399" w:rsidRPr="00FB304E" w14:paraId="2E5C63B8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55B9AE" w14:textId="77777777" w:rsidR="00363399" w:rsidRPr="00FB304E" w:rsidRDefault="00363399" w:rsidP="00B5182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C11E4D" w14:textId="77777777" w:rsidR="00363399" w:rsidRPr="00FB304E" w:rsidRDefault="00363399" w:rsidP="00B5182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B464DD" w14:textId="77777777" w:rsidR="00363399" w:rsidRPr="00FB304E" w:rsidRDefault="00363399" w:rsidP="00B5182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8E338D" w14:textId="77777777" w:rsidR="00363399" w:rsidRPr="00FB304E" w:rsidRDefault="00363399" w:rsidP="00B5182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363399" w:rsidRPr="00FB304E" w14:paraId="6D06F5B7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6A45DD" w14:textId="0E4863D6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B51820" w:rsidRPr="00FB304E" w14:paraId="6DBB312F" w14:textId="77777777" w:rsidTr="00FF7D82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C22A93" w14:textId="461E810C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E81469" w14:textId="5F1A0417" w:rsidR="00B51820" w:rsidRPr="00FB304E" w:rsidRDefault="00B51820" w:rsidP="00363399">
            <w:pPr>
              <w:suppressAutoHyphens/>
              <w:ind w:firstLine="0"/>
              <w:rPr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bCs/>
                <w:kern w:val="2"/>
                <w:sz w:val="24"/>
                <w:szCs w:val="24"/>
                <w:lang w:eastAsia="ar-SA"/>
              </w:rPr>
              <w:t>Организация проведения заседаний комиссии по противодействию коррупции в МО «Токсовское городское поселение» и обеспечение контроля исполнения принятых решений.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E91833" w14:textId="50AFE746" w:rsidR="00B51820" w:rsidRPr="00FB304E" w:rsidRDefault="00B51820" w:rsidP="00FB304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41520" w14:textId="43EF887E" w:rsidR="00B51820" w:rsidRPr="000346D0" w:rsidRDefault="00683D92" w:rsidP="000346D0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0346D0">
              <w:rPr>
                <w:sz w:val="24"/>
                <w:szCs w:val="24"/>
              </w:rPr>
              <w:t xml:space="preserve">Проведено </w:t>
            </w:r>
            <w:r w:rsidR="0049769B">
              <w:rPr>
                <w:sz w:val="24"/>
                <w:szCs w:val="24"/>
              </w:rPr>
              <w:t>4</w:t>
            </w:r>
            <w:r w:rsidRPr="000346D0">
              <w:rPr>
                <w:sz w:val="24"/>
                <w:szCs w:val="24"/>
              </w:rPr>
              <w:t xml:space="preserve"> заседания </w:t>
            </w:r>
            <w:r w:rsidR="000346D0" w:rsidRPr="000346D0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 xml:space="preserve">комиссии по противодействию коррупции </w:t>
            </w:r>
            <w:r w:rsidR="00292E63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br/>
            </w:r>
            <w:r w:rsidR="000346D0" w:rsidRPr="000346D0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 xml:space="preserve">(протоколы от </w:t>
            </w:r>
            <w:r w:rsidR="00292E63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>01.03</w:t>
            </w:r>
            <w:r w:rsidR="000346D0" w:rsidRPr="000346D0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>.202</w:t>
            </w:r>
            <w:r w:rsidR="00292E63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>3</w:t>
            </w:r>
            <w:r w:rsidR="000346D0" w:rsidRPr="000346D0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 xml:space="preserve"> № 1/2</w:t>
            </w:r>
            <w:r w:rsidR="00292E63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>3</w:t>
            </w:r>
            <w:r w:rsidR="000346D0" w:rsidRPr="000346D0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 xml:space="preserve">; от </w:t>
            </w:r>
            <w:r w:rsidR="00292E63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>20</w:t>
            </w:r>
            <w:r w:rsidR="000346D0" w:rsidRPr="000346D0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>.0</w:t>
            </w:r>
            <w:r w:rsidR="00292E63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>6</w:t>
            </w:r>
            <w:r w:rsidR="000346D0" w:rsidRPr="000346D0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>.202</w:t>
            </w:r>
            <w:r w:rsidR="00292E63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>3</w:t>
            </w:r>
            <w:r w:rsidR="000346D0" w:rsidRPr="000346D0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 xml:space="preserve"> № 2/2</w:t>
            </w:r>
            <w:r w:rsidR="00292E63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>3</w:t>
            </w:r>
            <w:r w:rsidR="0049769B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>; от 29.09.2023 № 3/23; от 20.12.2023 № 4/23</w:t>
            </w:r>
            <w:r w:rsidR="000346D0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>)</w:t>
            </w:r>
          </w:p>
        </w:tc>
      </w:tr>
      <w:tr w:rsidR="00B51820" w:rsidRPr="00FB304E" w14:paraId="1A4E0848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5AB9A2" w14:textId="6C3E4416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904282" w14:textId="1FA40711" w:rsidR="00B51820" w:rsidRPr="00FB304E" w:rsidRDefault="00B51820" w:rsidP="00363399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Рассмотрение на заседании комиссии по противодействию коррупции отчета о выполнении Плана.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545A14" w14:textId="4216F043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44109DD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февраля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1A75B" w14:textId="0859328C" w:rsidR="00B51820" w:rsidRPr="00FB304E" w:rsidRDefault="00683D92" w:rsidP="000346D0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Отчет о выполнении Плана за 202</w:t>
            </w:r>
            <w:r w:rsidR="00A4747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 </w:t>
            </w:r>
            <w:r w:rsidR="00A47477">
              <w:rPr>
                <w:color w:val="000000"/>
                <w:sz w:val="24"/>
                <w:szCs w:val="24"/>
              </w:rPr>
              <w:t>рассмотрен</w:t>
            </w:r>
            <w:r>
              <w:rPr>
                <w:color w:val="000000"/>
                <w:sz w:val="24"/>
                <w:szCs w:val="24"/>
              </w:rPr>
              <w:t xml:space="preserve"> на заседании Комиссии</w:t>
            </w:r>
            <w:r w:rsidR="00A474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 </w:t>
            </w:r>
            <w:r w:rsidR="000346D0">
              <w:rPr>
                <w:color w:val="000000"/>
                <w:sz w:val="24"/>
                <w:szCs w:val="24"/>
              </w:rPr>
              <w:t>2</w:t>
            </w:r>
            <w:r w:rsidR="0049769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.12.202</w:t>
            </w:r>
            <w:r w:rsidR="0049769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(Протокол №</w:t>
            </w:r>
            <w:r w:rsidR="000346D0">
              <w:rPr>
                <w:color w:val="000000"/>
                <w:sz w:val="24"/>
                <w:szCs w:val="24"/>
              </w:rPr>
              <w:t xml:space="preserve"> 4/2</w:t>
            </w:r>
            <w:r w:rsidR="0049769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)</w:t>
            </w:r>
            <w:r w:rsidR="00B51820"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820" w:rsidRPr="00FB304E" w14:paraId="03ECBDB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A06ACD" w14:textId="251E1E34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2E209A" w14:textId="041BCE23" w:rsidR="00B51820" w:rsidRPr="00FB304E" w:rsidRDefault="00B51820" w:rsidP="00363399">
            <w:pPr>
              <w:suppressAutoHyphens/>
              <w:ind w:firstLine="0"/>
              <w:rPr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>Внесение изменений в нормативные правовые акты МО «Токсовское городское поселение» при поступлении типовых рекомендаций Правительства Российской Федерации и указаний Правительства Ленинградской области по вопросам, касающимся совершенствования правового регулирования деятельности комиссий по противодействию коррупции в органах местного самоуправления.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A57D87" w14:textId="050C051F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ECD65C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74F5C" w14:textId="5EE736CA" w:rsidR="00B51820" w:rsidRPr="00FB304E" w:rsidRDefault="000346D0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 необходимые изменения, по мере поступления типовых рекомендаций, вносятся в установленные законодательством сроки. </w:t>
            </w:r>
          </w:p>
          <w:p w14:paraId="527C4194" w14:textId="77777777" w:rsidR="00B51820" w:rsidRPr="00FB304E" w:rsidRDefault="00B51820" w:rsidP="000346D0">
            <w:pPr>
              <w:suppressLineNumbers/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1820" w:rsidRPr="00FB304E" w14:paraId="7134C840" w14:textId="77777777" w:rsidTr="000346D0"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3694A8" w14:textId="40624C6E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F1CAF2" w14:textId="77777777" w:rsidR="00B51820" w:rsidRPr="00FB304E" w:rsidRDefault="00B51820" w:rsidP="00363399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Размещение отчета о выполнении Плана в информационно-телекоммуникационной сети «Интернет» на официальном муниципального образования в разделе «Противодействие коррупции».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037E8F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201AE2D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февраля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D28CC5D" w14:textId="3475B3D0" w:rsidR="00B51820" w:rsidRPr="00FB304E" w:rsidRDefault="00913DBA" w:rsidP="000346D0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Отчет</w:t>
            </w:r>
            <w:r w:rsidR="00A47477">
              <w:rPr>
                <w:color w:val="000000"/>
                <w:sz w:val="24"/>
                <w:szCs w:val="24"/>
              </w:rPr>
              <w:t xml:space="preserve"> за 202</w:t>
            </w:r>
            <w:r w:rsidR="00A45B21">
              <w:rPr>
                <w:color w:val="000000"/>
                <w:sz w:val="24"/>
                <w:szCs w:val="24"/>
              </w:rPr>
              <w:t>3</w:t>
            </w:r>
            <w:r w:rsidR="00A47477">
              <w:rPr>
                <w:color w:val="000000"/>
                <w:sz w:val="24"/>
                <w:szCs w:val="24"/>
              </w:rPr>
              <w:t xml:space="preserve"> год </w:t>
            </w:r>
            <w:r w:rsidR="00A45B21">
              <w:rPr>
                <w:color w:val="000000"/>
                <w:sz w:val="24"/>
                <w:szCs w:val="24"/>
              </w:rPr>
              <w:t xml:space="preserve">будет </w:t>
            </w:r>
            <w:r>
              <w:rPr>
                <w:color w:val="000000"/>
                <w:sz w:val="24"/>
                <w:szCs w:val="24"/>
              </w:rPr>
              <w:t>размещен</w:t>
            </w:r>
            <w:r w:rsidR="000346D0">
              <w:rPr>
                <w:color w:val="000000"/>
                <w:sz w:val="24"/>
                <w:szCs w:val="24"/>
              </w:rPr>
              <w:t xml:space="preserve"> </w:t>
            </w:r>
            <w:r w:rsidR="00A45B21">
              <w:rPr>
                <w:color w:val="000000"/>
                <w:sz w:val="24"/>
                <w:szCs w:val="24"/>
              </w:rPr>
              <w:br/>
            </w:r>
            <w:r w:rsidR="000346D0">
              <w:rPr>
                <w:color w:val="000000"/>
                <w:sz w:val="24"/>
                <w:szCs w:val="24"/>
              </w:rPr>
              <w:t>до 1 февраля</w:t>
            </w:r>
            <w:r w:rsidR="00A45B21">
              <w:rPr>
                <w:color w:val="000000"/>
                <w:sz w:val="24"/>
                <w:szCs w:val="24"/>
              </w:rPr>
              <w:t xml:space="preserve"> 2024 года</w:t>
            </w:r>
            <w:r w:rsidR="000346D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="000346D0">
              <w:rPr>
                <w:color w:val="000000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z w:val="24"/>
                <w:szCs w:val="24"/>
              </w:rPr>
              <w:t>сайте МО «Токсовское городское поселение»</w:t>
            </w:r>
          </w:p>
        </w:tc>
      </w:tr>
      <w:tr w:rsidR="00B51820" w:rsidRPr="00FB304E" w14:paraId="40B7B349" w14:textId="77777777" w:rsidTr="000346D0">
        <w:trPr>
          <w:trHeight w:val="241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2F7F" w14:textId="23E8E991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A7FC" w14:textId="7F77616A" w:rsidR="00B51820" w:rsidRPr="00FB304E" w:rsidRDefault="00B51820" w:rsidP="004B23DC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kern w:val="2"/>
                <w:lang w:eastAsia="ar-SA"/>
              </w:rPr>
            </w:pPr>
            <w:r w:rsidRPr="00FB304E">
              <w:rPr>
                <w:kern w:val="2"/>
                <w:lang w:eastAsia="ar-SA"/>
              </w:rPr>
              <w:t xml:space="preserve">Обеспечение действенного функционирования Комиссии </w:t>
            </w:r>
            <w:r w:rsidRPr="00FB304E">
              <w:rPr>
                <w:color w:val="000000"/>
              </w:rPr>
              <w:t>по соблюдению требований к служебному поведению лиц, замещающих муниципальные должности (депутатов совета депутатов, Главы муниципального образования), муниципальных служащих органов местного самоуправления МО «Токсовское городское поселение», и урегулированию конфликта интересов в органах местного самоуправления муниципального образования «Токсовского городского поселения» Всеволожского муниципального района Ленинградской области</w:t>
            </w:r>
            <w:r w:rsidR="000F5BBF">
              <w:rPr>
                <w:color w:val="000000"/>
              </w:rPr>
              <w:t xml:space="preserve"> </w:t>
            </w:r>
            <w:r w:rsidRPr="00FB304E">
              <w:rPr>
                <w:color w:val="000000"/>
              </w:rPr>
              <w:t>(далее -</w:t>
            </w:r>
            <w:r w:rsidR="000F5BBF">
              <w:rPr>
                <w:color w:val="000000"/>
              </w:rPr>
              <w:t xml:space="preserve"> </w:t>
            </w:r>
            <w:r w:rsidRPr="00FB304E">
              <w:rPr>
                <w:color w:val="000000"/>
              </w:rPr>
              <w:t>Комиссия)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3176" w14:textId="7555E365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60B83735" w14:textId="7B0181B0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CD9D" w14:textId="1A139885" w:rsidR="00B51820" w:rsidRPr="00FB304E" w:rsidRDefault="00913DB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Действенное функционирование обеспечивается</w:t>
            </w:r>
            <w:r w:rsidR="000F5BBF">
              <w:rPr>
                <w:color w:val="000000"/>
                <w:sz w:val="24"/>
                <w:szCs w:val="24"/>
              </w:rPr>
              <w:t xml:space="preserve">. </w:t>
            </w:r>
            <w:r w:rsidR="000F5BBF" w:rsidRPr="000F5BBF">
              <w:rPr>
                <w:color w:val="000000"/>
                <w:sz w:val="24"/>
                <w:szCs w:val="24"/>
              </w:rPr>
              <w:t>Решение совета депутатов от 29 марта 2016 года №</w:t>
            </w:r>
            <w:r w:rsidR="000F5BBF">
              <w:rPr>
                <w:color w:val="000000"/>
                <w:sz w:val="24"/>
                <w:szCs w:val="24"/>
              </w:rPr>
              <w:t xml:space="preserve"> </w:t>
            </w:r>
            <w:r w:rsidR="000F5BBF" w:rsidRPr="000F5BBF">
              <w:rPr>
                <w:color w:val="000000"/>
                <w:sz w:val="24"/>
                <w:szCs w:val="24"/>
              </w:rPr>
              <w:t>17 «Об утверждении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МО «Токсовское городское поселение»</w:t>
            </w:r>
            <w:r w:rsidR="0084547F"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38049D96" w14:textId="77777777" w:rsidTr="000346D0"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65DAA6" w14:textId="13E001E6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81F80E" w14:textId="0E2D0C99" w:rsidR="00B51820" w:rsidRPr="00FB304E" w:rsidRDefault="00B51820" w:rsidP="00363399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Осуществление внутриведомственного контроля эффективности реализации антикоррупционных мер в органах местного самоуправления МО «Токсовское городское поселение».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16248D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B52977" w14:textId="19E7FDED" w:rsidR="00B51820" w:rsidRPr="00FB304E" w:rsidRDefault="00913DBA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Внутриведомственный контроль осуществляется.</w:t>
            </w:r>
          </w:p>
        </w:tc>
      </w:tr>
      <w:tr w:rsidR="00B51820" w:rsidRPr="00FB304E" w14:paraId="7695C1D7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1E57CA" w14:textId="3627CCF8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1AA11F" w14:textId="482EA3A1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Мониторинг антикоррупционного законодательства и приведение нормативных правовых актов МО «Токсовское городское поселение»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Ленинградской области.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A3F9B5" w14:textId="67E8D373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38AF4742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8323F" w14:textId="0311FD32" w:rsidR="000F5BBF" w:rsidRPr="000F5BBF" w:rsidRDefault="00913DBA" w:rsidP="000F5BB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проводится постоянно. По мере необходимости нормативные акты приводятся в соответствие.</w:t>
            </w:r>
            <w:r w:rsidR="000F5BBF">
              <w:t xml:space="preserve"> </w:t>
            </w:r>
            <w:r w:rsidR="00A45B21">
              <w:rPr>
                <w:color w:val="000000"/>
                <w:sz w:val="24"/>
                <w:szCs w:val="24"/>
              </w:rPr>
              <w:t>В</w:t>
            </w:r>
            <w:r w:rsidR="000F5BBF" w:rsidRPr="000F5BBF">
              <w:rPr>
                <w:color w:val="000000"/>
                <w:sz w:val="24"/>
                <w:szCs w:val="24"/>
              </w:rPr>
              <w:t xml:space="preserve"> 202</w:t>
            </w:r>
            <w:r w:rsidR="0026222D">
              <w:rPr>
                <w:color w:val="000000"/>
                <w:sz w:val="24"/>
                <w:szCs w:val="24"/>
              </w:rPr>
              <w:t>3</w:t>
            </w:r>
            <w:r w:rsidR="000F5BBF" w:rsidRPr="000F5BBF">
              <w:rPr>
                <w:color w:val="000000"/>
                <w:sz w:val="24"/>
                <w:szCs w:val="24"/>
              </w:rPr>
              <w:t xml:space="preserve"> году</w:t>
            </w:r>
            <w:r w:rsidR="00D7372E">
              <w:rPr>
                <w:color w:val="000000"/>
                <w:sz w:val="24"/>
                <w:szCs w:val="24"/>
              </w:rPr>
              <w:t xml:space="preserve"> изданы</w:t>
            </w:r>
            <w:r w:rsidR="004122DB">
              <w:rPr>
                <w:color w:val="000000"/>
                <w:sz w:val="24"/>
                <w:szCs w:val="24"/>
              </w:rPr>
              <w:t xml:space="preserve"> следующие нормативно правовые акты</w:t>
            </w:r>
            <w:r w:rsidR="0026222D">
              <w:rPr>
                <w:color w:val="000000"/>
                <w:sz w:val="24"/>
                <w:szCs w:val="24"/>
              </w:rPr>
              <w:t>:</w:t>
            </w:r>
            <w:r w:rsidR="004122DB">
              <w:rPr>
                <w:color w:val="000000"/>
                <w:sz w:val="24"/>
                <w:szCs w:val="24"/>
              </w:rPr>
              <w:t xml:space="preserve"> п</w:t>
            </w:r>
            <w:r w:rsidR="000F5BBF" w:rsidRPr="000F5BBF">
              <w:rPr>
                <w:color w:val="000000"/>
                <w:sz w:val="24"/>
                <w:szCs w:val="24"/>
              </w:rPr>
              <w:t xml:space="preserve">остановление от </w:t>
            </w:r>
            <w:r w:rsidR="00A45B21">
              <w:rPr>
                <w:color w:val="000000"/>
                <w:sz w:val="24"/>
                <w:szCs w:val="24"/>
              </w:rPr>
              <w:t>21.02</w:t>
            </w:r>
            <w:r w:rsidR="000F5BBF" w:rsidRPr="000F5BBF">
              <w:rPr>
                <w:color w:val="000000"/>
                <w:sz w:val="24"/>
                <w:szCs w:val="24"/>
              </w:rPr>
              <w:t>.202</w:t>
            </w:r>
            <w:r w:rsidR="00A45B21">
              <w:rPr>
                <w:color w:val="000000"/>
                <w:sz w:val="24"/>
                <w:szCs w:val="24"/>
              </w:rPr>
              <w:t>3</w:t>
            </w:r>
            <w:r w:rsidR="000F5BBF" w:rsidRPr="000F5BBF">
              <w:rPr>
                <w:color w:val="000000"/>
                <w:sz w:val="24"/>
                <w:szCs w:val="24"/>
              </w:rPr>
              <w:t xml:space="preserve"> № </w:t>
            </w:r>
            <w:r w:rsidR="00A45B21">
              <w:rPr>
                <w:color w:val="000000"/>
                <w:sz w:val="24"/>
                <w:szCs w:val="24"/>
              </w:rPr>
              <w:t>96</w:t>
            </w:r>
            <w:r w:rsidR="000F5BBF" w:rsidRPr="000F5BBF">
              <w:rPr>
                <w:color w:val="000000"/>
                <w:sz w:val="24"/>
                <w:szCs w:val="24"/>
              </w:rPr>
              <w:t xml:space="preserve"> «</w:t>
            </w:r>
            <w:r w:rsidR="00A45B21" w:rsidRPr="00A45B21">
              <w:rPr>
                <w:color w:val="000000"/>
                <w:sz w:val="24"/>
                <w:szCs w:val="24"/>
              </w:rPr>
              <w:t>О внесении изменений в постановление администрации МО «Токсовское городское</w:t>
            </w:r>
            <w:r w:rsidR="004122DB">
              <w:rPr>
                <w:color w:val="000000"/>
                <w:sz w:val="24"/>
                <w:szCs w:val="24"/>
              </w:rPr>
              <w:t xml:space="preserve"> </w:t>
            </w:r>
            <w:r w:rsidR="00A45B21" w:rsidRPr="00A45B21">
              <w:rPr>
                <w:color w:val="000000"/>
                <w:sz w:val="24"/>
                <w:szCs w:val="24"/>
              </w:rPr>
              <w:t>поселение» от 27.06.2022 № 326 «Об утверждении Положения об ограничениях, запретах и обязанностях, налагаемых на муниципальных служащих администрации МО «Токсовское городское поселение»</w:t>
            </w:r>
            <w:r w:rsidR="000F5BBF" w:rsidRPr="000F5BBF">
              <w:rPr>
                <w:color w:val="000000"/>
                <w:sz w:val="24"/>
                <w:szCs w:val="24"/>
              </w:rPr>
              <w:t>;</w:t>
            </w:r>
            <w:r w:rsidR="004122DB">
              <w:rPr>
                <w:color w:val="000000"/>
                <w:sz w:val="24"/>
                <w:szCs w:val="24"/>
              </w:rPr>
              <w:t xml:space="preserve"> п</w:t>
            </w:r>
            <w:r w:rsidR="000F5BBF" w:rsidRPr="000F5BBF">
              <w:rPr>
                <w:color w:val="000000"/>
                <w:sz w:val="24"/>
                <w:szCs w:val="24"/>
              </w:rPr>
              <w:t>остановление от 1</w:t>
            </w:r>
            <w:r w:rsidR="00A45B21">
              <w:rPr>
                <w:color w:val="000000"/>
                <w:sz w:val="24"/>
                <w:szCs w:val="24"/>
              </w:rPr>
              <w:t>0</w:t>
            </w:r>
            <w:r w:rsidR="000F5BBF" w:rsidRPr="000F5BBF">
              <w:rPr>
                <w:color w:val="000000"/>
                <w:sz w:val="24"/>
                <w:szCs w:val="24"/>
              </w:rPr>
              <w:t>.0</w:t>
            </w:r>
            <w:r w:rsidR="00A45B21">
              <w:rPr>
                <w:color w:val="000000"/>
                <w:sz w:val="24"/>
                <w:szCs w:val="24"/>
              </w:rPr>
              <w:t>3</w:t>
            </w:r>
            <w:r w:rsidR="000F5BBF" w:rsidRPr="000F5BBF">
              <w:rPr>
                <w:color w:val="000000"/>
                <w:sz w:val="24"/>
                <w:szCs w:val="24"/>
              </w:rPr>
              <w:t>.202</w:t>
            </w:r>
            <w:r w:rsidR="00A45B21">
              <w:rPr>
                <w:color w:val="000000"/>
                <w:sz w:val="24"/>
                <w:szCs w:val="24"/>
              </w:rPr>
              <w:t>3</w:t>
            </w:r>
            <w:r w:rsidR="000F5BBF" w:rsidRPr="000F5BBF">
              <w:rPr>
                <w:color w:val="000000"/>
                <w:sz w:val="24"/>
                <w:szCs w:val="24"/>
              </w:rPr>
              <w:t xml:space="preserve"> № </w:t>
            </w:r>
            <w:r w:rsidR="00A45B21">
              <w:rPr>
                <w:color w:val="000000"/>
                <w:sz w:val="24"/>
                <w:szCs w:val="24"/>
              </w:rPr>
              <w:t>124</w:t>
            </w:r>
            <w:r w:rsidR="000F5BBF" w:rsidRPr="000F5BBF">
              <w:rPr>
                <w:color w:val="000000"/>
                <w:sz w:val="24"/>
                <w:szCs w:val="24"/>
              </w:rPr>
              <w:t xml:space="preserve"> «</w:t>
            </w:r>
            <w:r w:rsidR="00A45B21" w:rsidRPr="00A45B21">
              <w:rPr>
                <w:color w:val="000000"/>
                <w:sz w:val="24"/>
                <w:szCs w:val="24"/>
              </w:rPr>
              <w:t xml:space="preserve">Об утверждении Положения о порядке получения муниципальными служащими администрации МО «Токсовское городское поселение» разрешения представителя нанимателя на участие на </w:t>
            </w:r>
            <w:r w:rsidR="00A45B21" w:rsidRPr="00A45B21">
              <w:rPr>
                <w:color w:val="000000"/>
                <w:sz w:val="24"/>
                <w:szCs w:val="24"/>
              </w:rPr>
              <w:lastRenderedPageBreak/>
              <w:t>безвозмездной основе в управлении некоммерческой организацией</w:t>
            </w:r>
            <w:r w:rsidR="000F5BBF" w:rsidRPr="000F5BBF">
              <w:rPr>
                <w:color w:val="000000"/>
                <w:sz w:val="24"/>
                <w:szCs w:val="24"/>
              </w:rPr>
              <w:t>»;</w:t>
            </w:r>
          </w:p>
          <w:p w14:paraId="0D3FC7A6" w14:textId="3E60D0DE" w:rsidR="00D7372E" w:rsidRPr="00D7372E" w:rsidRDefault="004122DB" w:rsidP="00D7372E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0F5BBF" w:rsidRPr="000F5BBF">
              <w:rPr>
                <w:color w:val="000000"/>
                <w:sz w:val="24"/>
                <w:szCs w:val="24"/>
              </w:rPr>
              <w:t>остановление от 2</w:t>
            </w:r>
            <w:r w:rsidR="00A45B21">
              <w:rPr>
                <w:color w:val="000000"/>
                <w:sz w:val="24"/>
                <w:szCs w:val="24"/>
              </w:rPr>
              <w:t>9</w:t>
            </w:r>
            <w:r w:rsidR="000F5BBF" w:rsidRPr="000F5BBF">
              <w:rPr>
                <w:color w:val="000000"/>
                <w:sz w:val="24"/>
                <w:szCs w:val="24"/>
              </w:rPr>
              <w:t>.0</w:t>
            </w:r>
            <w:r w:rsidR="00A45B21">
              <w:rPr>
                <w:color w:val="000000"/>
                <w:sz w:val="24"/>
                <w:szCs w:val="24"/>
              </w:rPr>
              <w:t>3</w:t>
            </w:r>
            <w:r w:rsidR="000F5BBF" w:rsidRPr="000F5BBF">
              <w:rPr>
                <w:color w:val="000000"/>
                <w:sz w:val="24"/>
                <w:szCs w:val="24"/>
              </w:rPr>
              <w:t>.202</w:t>
            </w:r>
            <w:r w:rsidR="00A45B21">
              <w:rPr>
                <w:color w:val="000000"/>
                <w:sz w:val="24"/>
                <w:szCs w:val="24"/>
              </w:rPr>
              <w:t>3</w:t>
            </w:r>
            <w:r w:rsidR="000F5BBF" w:rsidRPr="000F5BBF">
              <w:rPr>
                <w:color w:val="000000"/>
                <w:sz w:val="24"/>
                <w:szCs w:val="24"/>
              </w:rPr>
              <w:t xml:space="preserve"> № </w:t>
            </w:r>
            <w:r w:rsidR="00A45B21">
              <w:rPr>
                <w:color w:val="000000"/>
                <w:sz w:val="24"/>
                <w:szCs w:val="24"/>
              </w:rPr>
              <w:t>227</w:t>
            </w:r>
            <w:r w:rsidR="000F5BBF" w:rsidRPr="000F5BBF">
              <w:rPr>
                <w:color w:val="000000"/>
                <w:sz w:val="24"/>
                <w:szCs w:val="24"/>
              </w:rPr>
              <w:t xml:space="preserve"> «</w:t>
            </w:r>
            <w:r w:rsidR="00A45B21" w:rsidRPr="00A45B21">
              <w:rPr>
                <w:color w:val="000000"/>
                <w:sz w:val="24"/>
                <w:szCs w:val="24"/>
              </w:rPr>
              <w:t>О внесении изменений в постановление администрации МО «Токсовское городское</w:t>
            </w:r>
            <w:r w:rsidR="00A45B21">
              <w:rPr>
                <w:color w:val="000000"/>
                <w:sz w:val="24"/>
                <w:szCs w:val="24"/>
              </w:rPr>
              <w:t xml:space="preserve"> </w:t>
            </w:r>
            <w:r w:rsidR="00A45B21" w:rsidRPr="00A45B21">
              <w:rPr>
                <w:color w:val="000000"/>
                <w:sz w:val="24"/>
                <w:szCs w:val="24"/>
              </w:rPr>
              <w:t>поселение» от 27.06.2022 № 326 «Об утверждении Положения об ограничениях,</w:t>
            </w:r>
            <w:r w:rsidR="00A45B21">
              <w:rPr>
                <w:color w:val="000000"/>
                <w:sz w:val="24"/>
                <w:szCs w:val="24"/>
              </w:rPr>
              <w:t xml:space="preserve"> </w:t>
            </w:r>
            <w:r w:rsidR="00A45B21" w:rsidRPr="00A45B21">
              <w:rPr>
                <w:color w:val="000000"/>
                <w:sz w:val="24"/>
                <w:szCs w:val="24"/>
              </w:rPr>
              <w:t>запретах и обязанностях, налагаемых на муниципальных служащих администрации МО «Токсовское городское поселение»</w:t>
            </w:r>
            <w:r w:rsidR="000F5BBF" w:rsidRPr="000F5BBF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="000F5BBF" w:rsidRPr="000F5BBF">
              <w:rPr>
                <w:color w:val="000000"/>
                <w:sz w:val="24"/>
                <w:szCs w:val="24"/>
              </w:rPr>
              <w:t>остановление от 0</w:t>
            </w:r>
            <w:r w:rsidR="00A45B21">
              <w:rPr>
                <w:color w:val="000000"/>
                <w:sz w:val="24"/>
                <w:szCs w:val="24"/>
              </w:rPr>
              <w:t>7</w:t>
            </w:r>
            <w:r w:rsidR="000F5BBF" w:rsidRPr="000F5BBF">
              <w:rPr>
                <w:color w:val="000000"/>
                <w:sz w:val="24"/>
                <w:szCs w:val="24"/>
              </w:rPr>
              <w:t>.</w:t>
            </w:r>
            <w:r w:rsidR="00A45B21">
              <w:rPr>
                <w:color w:val="000000"/>
                <w:sz w:val="24"/>
                <w:szCs w:val="24"/>
              </w:rPr>
              <w:t>11</w:t>
            </w:r>
            <w:r w:rsidR="000F5BBF" w:rsidRPr="000F5BBF">
              <w:rPr>
                <w:color w:val="000000"/>
                <w:sz w:val="24"/>
                <w:szCs w:val="24"/>
              </w:rPr>
              <w:t>.202</w:t>
            </w:r>
            <w:r w:rsidR="00A45B21">
              <w:rPr>
                <w:color w:val="000000"/>
                <w:sz w:val="24"/>
                <w:szCs w:val="24"/>
              </w:rPr>
              <w:t xml:space="preserve">3 </w:t>
            </w:r>
            <w:r w:rsidR="000F5BBF" w:rsidRPr="000F5BBF">
              <w:rPr>
                <w:color w:val="000000"/>
                <w:sz w:val="24"/>
                <w:szCs w:val="24"/>
              </w:rPr>
              <w:t xml:space="preserve">№ </w:t>
            </w:r>
            <w:r w:rsidR="00A45B21">
              <w:rPr>
                <w:color w:val="000000"/>
                <w:sz w:val="24"/>
                <w:szCs w:val="24"/>
              </w:rPr>
              <w:t>617</w:t>
            </w:r>
            <w:r w:rsidR="000F5BBF" w:rsidRPr="000F5BBF">
              <w:rPr>
                <w:color w:val="000000"/>
                <w:sz w:val="24"/>
                <w:szCs w:val="24"/>
              </w:rPr>
              <w:t xml:space="preserve"> «</w:t>
            </w:r>
            <w:r w:rsidR="00A45B21" w:rsidRPr="00A45B21">
              <w:rPr>
                <w:color w:val="000000"/>
                <w:sz w:val="24"/>
                <w:szCs w:val="24"/>
              </w:rPr>
              <w:t>О внесении изменений в постановление администрации МО «Токсовское городское поселение» от 27.12.2019 № 417 «Об утверждении Положения о порядке применения взысканий за несоблюдение муниципальными служащими администрации МО «Токсовское городское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  <w:r w:rsidR="00D7372E"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п</w:t>
            </w:r>
            <w:r w:rsidR="00D7372E" w:rsidRPr="00D7372E">
              <w:rPr>
                <w:color w:val="000000"/>
                <w:sz w:val="24"/>
                <w:szCs w:val="24"/>
              </w:rPr>
              <w:t xml:space="preserve">остановление от 07.11.2023 </w:t>
            </w:r>
            <w:r w:rsidR="00D7372E">
              <w:rPr>
                <w:color w:val="000000"/>
                <w:sz w:val="24"/>
                <w:szCs w:val="24"/>
              </w:rPr>
              <w:t>№ 618 «</w:t>
            </w:r>
            <w:r w:rsidR="00D7372E" w:rsidRPr="00D7372E">
              <w:rPr>
                <w:color w:val="000000"/>
                <w:sz w:val="24"/>
                <w:szCs w:val="24"/>
              </w:rPr>
              <w:t xml:space="preserve">О внесении изменений в постановление администрации МО «Токсовское городское поселение» от 02.06.2017 № 121 «Об утверждении Положения о порядке увольнения </w:t>
            </w:r>
          </w:p>
          <w:p w14:paraId="44331412" w14:textId="79128A1E" w:rsidR="00B51820" w:rsidRPr="00FB304E" w:rsidRDefault="00D7372E" w:rsidP="00D7372E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D7372E">
              <w:rPr>
                <w:color w:val="000000"/>
                <w:sz w:val="24"/>
                <w:szCs w:val="24"/>
              </w:rPr>
              <w:t xml:space="preserve">(освобождения от должности) муниципальных служащих </w:t>
            </w:r>
            <w:r w:rsidR="004122DB">
              <w:rPr>
                <w:color w:val="000000"/>
                <w:sz w:val="24"/>
                <w:szCs w:val="24"/>
              </w:rPr>
              <w:t>а</w:t>
            </w:r>
            <w:r w:rsidRPr="00D7372E">
              <w:rPr>
                <w:color w:val="000000"/>
                <w:sz w:val="24"/>
                <w:szCs w:val="24"/>
              </w:rPr>
              <w:t>дминистрации МО «Токсовское городское поселение» в связи с утрато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D7372E">
              <w:rPr>
                <w:color w:val="000000"/>
                <w:sz w:val="24"/>
                <w:szCs w:val="24"/>
              </w:rPr>
              <w:t xml:space="preserve"> </w:t>
            </w:r>
            <w:r w:rsidRPr="00D7372E">
              <w:rPr>
                <w:color w:val="000000"/>
                <w:sz w:val="24"/>
                <w:szCs w:val="24"/>
              </w:rPr>
              <w:lastRenderedPageBreak/>
              <w:t>доверия»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27B3D4DB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3A43FF" w14:textId="72610F1F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4F873F" w14:textId="74C06C0F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Осуществление в рамках мониторинга деятельности подведомственных учреждений Администрации МО «Токсовское городское поселение» контроля за организацией в них работы по профила</w:t>
            </w:r>
            <w:r w:rsidRPr="00FB304E">
              <w:rPr>
                <w:rFonts w:eastAsia="Lucida Sans Unicode"/>
                <w:bCs/>
                <w:spacing w:val="-2"/>
                <w:kern w:val="2"/>
                <w:sz w:val="24"/>
                <w:szCs w:val="24"/>
                <w:lang w:eastAsia="hi-IN" w:bidi="hi-IN"/>
              </w:rPr>
              <w:t>к</w:t>
            </w: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тике коррупционных и иных правонарушений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044E28" w14:textId="53C77F6E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6373F4F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D932D" w14:textId="1CD385AB" w:rsidR="00B51820" w:rsidRPr="00FB304E" w:rsidRDefault="00913DBA" w:rsidP="00913DBA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Проводится ежеквартальный контроль подведомственных учреждений.</w:t>
            </w:r>
            <w:r w:rsidR="00404498">
              <w:rPr>
                <w:color w:val="000000"/>
                <w:sz w:val="24"/>
                <w:szCs w:val="24"/>
              </w:rPr>
              <w:t xml:space="preserve"> Подведомственными учреждениями обновлена имеющаяся информация по их деятельности в области противодействия коррупции и правовые акты учреждений приведены в соответствие с действующим законодательством.</w:t>
            </w:r>
          </w:p>
        </w:tc>
      </w:tr>
      <w:tr w:rsidR="00B51820" w:rsidRPr="00FB304E" w14:paraId="577F0660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F98F2E" w14:textId="67A2A729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31B4FA" w14:textId="50B09482" w:rsidR="00B51820" w:rsidRPr="00FB304E" w:rsidRDefault="00B51820" w:rsidP="00FB304E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Представление в органы прокуратуры информации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F8A167" w14:textId="1D6194E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2754CA4E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795EB" w14:textId="04C9B195" w:rsidR="00B51820" w:rsidRPr="00FB304E" w:rsidRDefault="00913DB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Факты не выявлены.</w:t>
            </w:r>
          </w:p>
        </w:tc>
      </w:tr>
      <w:tr w:rsidR="00B51820" w:rsidRPr="00FB304E" w14:paraId="7626DD3B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247EF2" w14:textId="52713238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2. Профилактика коррупционных и иных правонарушений при прохождении муниципальной службы в МО «Токсовское городское поселение»</w:t>
            </w:r>
          </w:p>
        </w:tc>
      </w:tr>
      <w:tr w:rsidR="00B51820" w:rsidRPr="00FB304E" w14:paraId="4D46808C" w14:textId="77777777" w:rsidTr="008318D9"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022009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93E000" w14:textId="77777777" w:rsidR="00B51820" w:rsidRPr="00FB304E" w:rsidRDefault="00B51820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службы, муниципальные должности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05149A" w14:textId="0AEB6194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59F41F0D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AFBE9D6" w14:textId="39F94E8C" w:rsidR="00B51820" w:rsidRPr="00FB304E" w:rsidRDefault="000F5BBF" w:rsidP="00C1504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Личные дела актуализируются </w:t>
            </w:r>
            <w:r w:rsidR="00C15049">
              <w:rPr>
                <w:color w:val="000000"/>
                <w:sz w:val="24"/>
                <w:szCs w:val="24"/>
              </w:rPr>
              <w:br/>
            </w:r>
            <w:r w:rsidR="008318D9">
              <w:rPr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color w:val="000000"/>
                <w:sz w:val="24"/>
                <w:szCs w:val="24"/>
              </w:rPr>
              <w:t>поступлени</w:t>
            </w:r>
            <w:r w:rsidR="008318D9">
              <w:rPr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 xml:space="preserve"> информации</w:t>
            </w:r>
            <w:r w:rsidR="008318D9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Ведется непрерывный контроль за </w:t>
            </w:r>
            <w:r w:rsidR="008318D9">
              <w:rPr>
                <w:color w:val="000000"/>
                <w:sz w:val="24"/>
                <w:szCs w:val="24"/>
              </w:rPr>
              <w:t>своевременным обновлением</w:t>
            </w:r>
            <w:r>
              <w:rPr>
                <w:color w:val="000000"/>
                <w:sz w:val="24"/>
                <w:szCs w:val="24"/>
              </w:rPr>
              <w:t xml:space="preserve"> сведений, содержащихся в анкетах, </w:t>
            </w:r>
            <w:r w:rsidR="00C15049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 w:rsidR="00826131">
              <w:rPr>
                <w:color w:val="000000"/>
                <w:sz w:val="24"/>
                <w:szCs w:val="24"/>
              </w:rPr>
              <w:t>также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13DB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же</w:t>
            </w:r>
            <w:r w:rsidR="00913DBA">
              <w:rPr>
                <w:color w:val="000000"/>
                <w:sz w:val="24"/>
                <w:szCs w:val="24"/>
              </w:rPr>
              <w:t>годное ознакомление муниципальных служащих</w:t>
            </w:r>
            <w:r>
              <w:rPr>
                <w:color w:val="000000"/>
                <w:sz w:val="24"/>
                <w:szCs w:val="24"/>
              </w:rPr>
              <w:t xml:space="preserve"> с личным делом.</w:t>
            </w:r>
          </w:p>
        </w:tc>
      </w:tr>
      <w:tr w:rsidR="00B51820" w:rsidRPr="00FB304E" w14:paraId="028E5167" w14:textId="77777777" w:rsidTr="008318D9">
        <w:trPr>
          <w:trHeight w:val="127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517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8E43" w14:textId="5FC17D98" w:rsidR="00B51820" w:rsidRPr="00FB304E" w:rsidRDefault="00B51820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Обеспечение представления гражданами, претендующими на замещение должностей муниципальной службы,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6B1E" w14:textId="1CFC209E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порядке и сроки,</w:t>
            </w:r>
          </w:p>
          <w:p w14:paraId="65C84260" w14:textId="77777777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7715" w14:textId="2C471904" w:rsidR="00B51820" w:rsidRPr="00FB304E" w:rsidRDefault="0026222D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За 2023 год </w:t>
            </w:r>
            <w:r w:rsidR="00913DBA">
              <w:rPr>
                <w:color w:val="000000"/>
                <w:sz w:val="24"/>
                <w:szCs w:val="24"/>
              </w:rPr>
              <w:t xml:space="preserve">Сведения представлены </w:t>
            </w:r>
            <w:r w:rsidR="00C15049">
              <w:rPr>
                <w:color w:val="000000"/>
                <w:sz w:val="24"/>
                <w:szCs w:val="24"/>
              </w:rPr>
              <w:br/>
            </w:r>
            <w:r w:rsidR="001A7154">
              <w:rPr>
                <w:color w:val="000000"/>
                <w:sz w:val="24"/>
                <w:szCs w:val="24"/>
              </w:rPr>
              <w:t>8</w:t>
            </w:r>
            <w:r w:rsidR="00913DBA">
              <w:rPr>
                <w:color w:val="000000"/>
                <w:sz w:val="24"/>
                <w:szCs w:val="24"/>
              </w:rPr>
              <w:t xml:space="preserve"> гражданами.</w:t>
            </w:r>
          </w:p>
        </w:tc>
      </w:tr>
      <w:tr w:rsidR="00B51820" w:rsidRPr="00FB304E" w14:paraId="7B3C91E0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D58EB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D017F0" w14:textId="23937F0A" w:rsidR="00B51820" w:rsidRPr="00FB304E" w:rsidRDefault="00B51820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Обеспечение представления лицами, замещающими должности муниципальной службы, лицами, замещающими муниципальные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lastRenderedPageBreak/>
              <w:t>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33116E" w14:textId="6C7D6F5B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lastRenderedPageBreak/>
              <w:t>В порядке и сроки,</w:t>
            </w:r>
          </w:p>
          <w:p w14:paraId="1F306821" w14:textId="77777777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установленные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lastRenderedPageBreak/>
              <w:t>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0A592" w14:textId="7AEBE9F8" w:rsidR="00B51820" w:rsidRPr="00FB304E" w:rsidRDefault="008318D9" w:rsidP="00CE62C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 202</w:t>
            </w:r>
            <w:r w:rsidR="001A715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 </w:t>
            </w:r>
            <w:r w:rsidR="0026222D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ведения предоставлены</w:t>
            </w:r>
            <w:r w:rsidR="0026222D">
              <w:rPr>
                <w:color w:val="000000"/>
                <w:sz w:val="24"/>
                <w:szCs w:val="24"/>
              </w:rPr>
              <w:t xml:space="preserve"> своевременно, в установленный </w:t>
            </w:r>
            <w:r w:rsidR="0026222D">
              <w:rPr>
                <w:color w:val="000000"/>
                <w:sz w:val="24"/>
                <w:szCs w:val="24"/>
              </w:rPr>
              <w:lastRenderedPageBreak/>
              <w:t>законодательством срок,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6222D">
              <w:rPr>
                <w:color w:val="000000"/>
                <w:sz w:val="24"/>
                <w:szCs w:val="24"/>
              </w:rPr>
              <w:t>всеми муниципальными служащими и директорами подведомственных учреждений.</w:t>
            </w:r>
          </w:p>
        </w:tc>
      </w:tr>
      <w:tr w:rsidR="00B51820" w:rsidRPr="00FB304E" w14:paraId="329B9474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B53549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CA158D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A98881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C02FE" w14:textId="4A6B867F" w:rsidR="00B51820" w:rsidRPr="00FB304E" w:rsidRDefault="00046815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Все справки заполнены с использованием</w:t>
            </w:r>
            <w:r w:rsidR="00CE62C9">
              <w:rPr>
                <w:color w:val="000000"/>
                <w:sz w:val="24"/>
                <w:szCs w:val="24"/>
              </w:rPr>
              <w:t xml:space="preserve"> актуальной версии</w:t>
            </w:r>
            <w:r>
              <w:rPr>
                <w:color w:val="000000"/>
                <w:sz w:val="24"/>
                <w:szCs w:val="24"/>
              </w:rPr>
              <w:t xml:space="preserve"> программного обеспечения «Справки БК»</w:t>
            </w:r>
            <w:r w:rsidR="0026222D">
              <w:rPr>
                <w:color w:val="000000"/>
                <w:sz w:val="24"/>
                <w:szCs w:val="24"/>
              </w:rPr>
              <w:t xml:space="preserve"> версии 2.5.2</w:t>
            </w:r>
            <w:r w:rsidR="001A7154">
              <w:rPr>
                <w:color w:val="000000"/>
                <w:sz w:val="24"/>
                <w:szCs w:val="24"/>
              </w:rPr>
              <w:t xml:space="preserve">; </w:t>
            </w:r>
            <w:r w:rsidR="0084547F">
              <w:rPr>
                <w:color w:val="000000"/>
                <w:sz w:val="24"/>
                <w:szCs w:val="24"/>
              </w:rPr>
              <w:br/>
            </w:r>
            <w:r w:rsidR="001A7154">
              <w:rPr>
                <w:color w:val="000000"/>
                <w:sz w:val="24"/>
                <w:szCs w:val="24"/>
              </w:rPr>
              <w:t>с</w:t>
            </w:r>
            <w:r w:rsidR="001A7154">
              <w:t xml:space="preserve"> </w:t>
            </w:r>
            <w:r w:rsidR="001A7154" w:rsidRPr="001A7154">
              <w:rPr>
                <w:color w:val="000000"/>
                <w:sz w:val="24"/>
                <w:szCs w:val="24"/>
              </w:rPr>
              <w:t>28.06.2023</w:t>
            </w:r>
            <w:r w:rsidR="001A7154">
              <w:rPr>
                <w:color w:val="000000"/>
                <w:sz w:val="24"/>
                <w:szCs w:val="24"/>
              </w:rPr>
              <w:t xml:space="preserve"> версия 2.5.3</w:t>
            </w:r>
          </w:p>
        </w:tc>
      </w:tr>
      <w:tr w:rsidR="00B51820" w:rsidRPr="00FB304E" w14:paraId="24D0821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9AF93D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585D7E" w14:textId="1F951392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лицами, замещающими муниципальные должности, на официальном сайте муниципального образования.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079DC9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14:paraId="713D215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F79CC" w14:textId="452117C4" w:rsidR="00B51820" w:rsidRPr="00FB304E" w:rsidRDefault="0026222D" w:rsidP="0026222D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с Указом Президента РФ от </w:t>
            </w:r>
            <w:r w:rsidRPr="0026222D">
              <w:rPr>
                <w:color w:val="000000"/>
                <w:sz w:val="24"/>
                <w:szCs w:val="24"/>
              </w:rPr>
              <w:t>29 декабря 2022 года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222D">
              <w:rPr>
                <w:color w:val="000000"/>
                <w:sz w:val="24"/>
                <w:szCs w:val="24"/>
              </w:rPr>
              <w:t>№ 968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26222D">
              <w:rPr>
                <w:color w:val="000000"/>
                <w:sz w:val="24"/>
                <w:szCs w:val="24"/>
              </w:rPr>
      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046815">
              <w:rPr>
                <w:color w:val="000000"/>
                <w:sz w:val="24"/>
                <w:szCs w:val="24"/>
              </w:rPr>
              <w:t xml:space="preserve">Сведения </w:t>
            </w:r>
            <w:r>
              <w:rPr>
                <w:color w:val="000000"/>
                <w:sz w:val="24"/>
                <w:szCs w:val="24"/>
              </w:rPr>
              <w:t xml:space="preserve">за 2022 год не </w:t>
            </w:r>
            <w:r w:rsidR="00046815">
              <w:rPr>
                <w:color w:val="000000"/>
                <w:sz w:val="24"/>
                <w:szCs w:val="24"/>
              </w:rPr>
              <w:t>размеща</w:t>
            </w:r>
            <w:r>
              <w:rPr>
                <w:color w:val="000000"/>
                <w:sz w:val="24"/>
                <w:szCs w:val="24"/>
              </w:rPr>
              <w:t>лись</w:t>
            </w:r>
            <w:r w:rsidR="00046815">
              <w:rPr>
                <w:color w:val="000000"/>
                <w:sz w:val="24"/>
                <w:szCs w:val="24"/>
              </w:rPr>
              <w:t xml:space="preserve"> на официальном сайте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63D434CF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1AA2D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E6C637" w14:textId="77777777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4EDBDC" w14:textId="4D93B799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5A55636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86E82" w14:textId="39D6B779" w:rsidR="00B51820" w:rsidRPr="00FB304E" w:rsidRDefault="00046815" w:rsidP="00046815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Анализ сведений проводится.</w:t>
            </w:r>
          </w:p>
        </w:tc>
      </w:tr>
      <w:tr w:rsidR="00B51820" w:rsidRPr="00FB304E" w14:paraId="409F5891" w14:textId="77777777" w:rsidTr="00CE62C9"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FAE341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ED30B1" w14:textId="77777777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71EEB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14:paraId="5CDF91F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661CA6C" w14:textId="4BE476D3" w:rsidR="00B51820" w:rsidRPr="00FB304E" w:rsidRDefault="00046815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Проверки достоверности и полноты сведений проводятся в установленном порядке и сроки, установленные действующим законодательством</w:t>
            </w:r>
            <w:r w:rsidR="00FF7D82"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199E824E" w14:textId="77777777" w:rsidTr="00CE62C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898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7ACD" w14:textId="77777777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муниципальной службы (в части, касающейся </w:t>
            </w: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коррупционных правонарушений).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C8E4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В порядке и сроки,</w:t>
            </w:r>
          </w:p>
          <w:p w14:paraId="553F9211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установленные действующим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законодательством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FAF7" w14:textId="16AF5FA3" w:rsidR="00B51820" w:rsidRPr="00FB304E" w:rsidRDefault="00046815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046815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 xml:space="preserve">Проверки достоверности и полноты сведений проводятся в установленном порядке и сроки, установленные </w:t>
            </w:r>
            <w:r w:rsidRPr="00046815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действующим законодательством</w:t>
            </w:r>
            <w:r w:rsidR="00FF7D82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B51820" w:rsidRPr="00FB304E" w14:paraId="44C4297C" w14:textId="77777777" w:rsidTr="00CE62C9"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F9B7D7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2.9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0E98CE" w14:textId="77777777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службы, муниципальные должности;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08D540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14:paraId="5BE9DDD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27DE3" w14:textId="69D924F4" w:rsidR="00B51820" w:rsidRPr="00FB304E" w:rsidRDefault="00046815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046815">
              <w:rPr>
                <w:color w:val="000000"/>
                <w:sz w:val="24"/>
                <w:szCs w:val="24"/>
              </w:rPr>
              <w:t xml:space="preserve">Проверки достоверности и полноты сведений проводятся в установленном порядке и </w:t>
            </w:r>
            <w:r w:rsidR="0084547F" w:rsidRPr="00046815">
              <w:rPr>
                <w:color w:val="000000"/>
                <w:sz w:val="24"/>
                <w:szCs w:val="24"/>
              </w:rPr>
              <w:t>срок</w:t>
            </w:r>
            <w:r w:rsidR="0084547F">
              <w:rPr>
                <w:color w:val="000000"/>
                <w:sz w:val="24"/>
                <w:szCs w:val="24"/>
              </w:rPr>
              <w:t>и,</w:t>
            </w:r>
            <w:r w:rsidRPr="00046815">
              <w:rPr>
                <w:color w:val="000000"/>
                <w:sz w:val="24"/>
                <w:szCs w:val="24"/>
              </w:rPr>
              <w:t xml:space="preserve"> установленные действующим законодательством</w:t>
            </w:r>
            <w:r w:rsidR="00FF7D82"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255628F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78407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2.10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4E7EA3" w14:textId="338787B9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Проведение оценки коррупционных рисков, возникающих при реализации органами местного самоуправления МО «Токсовское городское поселение», подведомственными учреждениями своих функций.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5CDF6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4FF41284" w14:textId="274BD43F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октября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C416A" w14:textId="3832A4B5" w:rsidR="00B51820" w:rsidRPr="00FB304E" w:rsidRDefault="00046815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Оценка коррупционных рисков проведена.</w:t>
            </w:r>
          </w:p>
        </w:tc>
      </w:tr>
      <w:tr w:rsidR="00B51820" w:rsidRPr="00FB304E" w14:paraId="4BF0213B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6D908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4F4A64" w14:textId="2EDECDD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службы, муниципальные должности,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E597CD" w14:textId="231A3973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DFD532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6D8765" w14:textId="46229DC8" w:rsidR="00B51820" w:rsidRPr="00FB304E" w:rsidRDefault="00046815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организована. Конфликтов интересов не выявлено.</w:t>
            </w:r>
          </w:p>
        </w:tc>
      </w:tr>
      <w:tr w:rsidR="00B51820" w:rsidRPr="00FB304E" w14:paraId="07397F7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37B1DE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AF7EE5" w14:textId="401AABF9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уведомлений лиц, замещающих должности муниципальной службы,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A3EA96" w14:textId="5A4435F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F6B5CB4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DF47F" w14:textId="2706F894" w:rsidR="00B51820" w:rsidRPr="00FB304E" w:rsidRDefault="0091119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организовано. Уведомлений не поступало.</w:t>
            </w:r>
          </w:p>
        </w:tc>
      </w:tr>
      <w:tr w:rsidR="00B51820" w:rsidRPr="00FB304E" w14:paraId="149ADE3E" w14:textId="77777777" w:rsidTr="00CE62C9"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3DB84BE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F8A695" w14:textId="77777777" w:rsidR="00B51820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обеспечению сообщения лицами, замещающими должности муниципальной службы, муниципальные должности,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  <w:p w14:paraId="578053AD" w14:textId="77777777" w:rsidR="00CE62C9" w:rsidRPr="00FB304E" w:rsidRDefault="00CE62C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16E7D7" w14:textId="05D71BA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6C914B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6AC8C9B" w14:textId="6842EF73" w:rsidR="00B51820" w:rsidRPr="00FB304E" w:rsidRDefault="0091119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организована. Сообщений не поступало.</w:t>
            </w:r>
          </w:p>
        </w:tc>
      </w:tr>
      <w:tr w:rsidR="00B51820" w:rsidRPr="00FB304E" w14:paraId="76975E1A" w14:textId="77777777" w:rsidTr="00CE62C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B26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4CD7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BBE1" w14:textId="284C7DC2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4108968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29E6" w14:textId="01BA31F9" w:rsidR="00B51820" w:rsidRPr="00FB304E" w:rsidRDefault="0091119F" w:rsidP="00CE62C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Контроль ведется. Пров</w:t>
            </w:r>
            <w:r w:rsidR="00CE62C9">
              <w:rPr>
                <w:color w:val="000000"/>
                <w:sz w:val="24"/>
                <w:szCs w:val="24"/>
              </w:rPr>
              <w:t xml:space="preserve">одятся </w:t>
            </w:r>
            <w:r>
              <w:rPr>
                <w:color w:val="000000"/>
                <w:sz w:val="24"/>
                <w:szCs w:val="24"/>
              </w:rPr>
              <w:t>разъяснительные беседы.</w:t>
            </w:r>
            <w:r w:rsidR="00CE62C9">
              <w:rPr>
                <w:color w:val="000000"/>
                <w:sz w:val="24"/>
                <w:szCs w:val="24"/>
              </w:rPr>
              <w:t xml:space="preserve"> В 202</w:t>
            </w:r>
            <w:r w:rsidR="0026222D">
              <w:rPr>
                <w:color w:val="000000"/>
                <w:sz w:val="24"/>
                <w:szCs w:val="24"/>
              </w:rPr>
              <w:t>3</w:t>
            </w:r>
            <w:r w:rsidR="00CE62C9">
              <w:rPr>
                <w:color w:val="000000"/>
                <w:sz w:val="24"/>
                <w:szCs w:val="24"/>
              </w:rPr>
              <w:t xml:space="preserve"> году </w:t>
            </w:r>
            <w:r w:rsidR="0026222D">
              <w:rPr>
                <w:color w:val="000000"/>
                <w:sz w:val="24"/>
                <w:szCs w:val="24"/>
              </w:rPr>
              <w:t xml:space="preserve">Уведомлений не поступало. </w:t>
            </w:r>
          </w:p>
        </w:tc>
      </w:tr>
      <w:tr w:rsidR="00B51820" w:rsidRPr="00FB304E" w14:paraId="739E5FDE" w14:textId="77777777" w:rsidTr="00CE62C9"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020DE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2.15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DBED2B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уведомлений муниципальных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2688CE" w14:textId="198135C6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6A5AF5D0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FD2FF" w14:textId="7FE6C71E" w:rsidR="00B51820" w:rsidRPr="00FB304E" w:rsidRDefault="0091119F" w:rsidP="0091119F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организована. Уведомлений не поступало.</w:t>
            </w:r>
          </w:p>
        </w:tc>
      </w:tr>
      <w:tr w:rsidR="00B51820" w:rsidRPr="00FB304E" w14:paraId="2EACC7D7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D0C2AF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C970F0" w14:textId="0CF8AC8C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заявлений лиц, замещающих должности муниципальной службы, муниципальные должности,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FE9E54" w14:textId="3B003281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710CA8C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38BF3" w14:textId="4D50511E" w:rsidR="00B51820" w:rsidRPr="00FB304E" w:rsidRDefault="0091119F" w:rsidP="0091119F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91119F">
              <w:rPr>
                <w:color w:val="000000"/>
                <w:sz w:val="24"/>
                <w:szCs w:val="24"/>
              </w:rPr>
              <w:t xml:space="preserve">Работа организована. </w:t>
            </w:r>
            <w:r>
              <w:rPr>
                <w:color w:val="000000"/>
                <w:sz w:val="24"/>
                <w:szCs w:val="24"/>
              </w:rPr>
              <w:t>Заявлений</w:t>
            </w:r>
            <w:r w:rsidRPr="0091119F">
              <w:rPr>
                <w:color w:val="000000"/>
                <w:sz w:val="24"/>
                <w:szCs w:val="24"/>
              </w:rPr>
              <w:t xml:space="preserve"> не поступало.</w:t>
            </w:r>
          </w:p>
        </w:tc>
      </w:tr>
      <w:tr w:rsidR="00B51820" w:rsidRPr="00FB304E" w14:paraId="039D65F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7B3F6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3CF48A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доведению до граждан, поступающих на муниципальную службу, положений действующего законодательства Российской Федерации и Ленинградской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7E37F6" w14:textId="119E48D2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2235AC70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DFF06" w14:textId="301EC97F" w:rsidR="00B51820" w:rsidRPr="00FB304E" w:rsidRDefault="0091119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организована. Журнал ведется.</w:t>
            </w:r>
          </w:p>
        </w:tc>
      </w:tr>
      <w:tr w:rsidR="00B51820" w:rsidRPr="00FB304E" w14:paraId="3D7644AF" w14:textId="77777777" w:rsidTr="009C74E6">
        <w:trPr>
          <w:trHeight w:val="552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5CA37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26EEFC" w14:textId="77777777" w:rsidR="00B51820" w:rsidRDefault="00B51820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Организация работы по формированию кадрового резерва администрации МО «Токсовское городское поселение» поселения и повышению эффективности его использования.</w:t>
            </w:r>
          </w:p>
          <w:p w14:paraId="24F71E8A" w14:textId="0A342BEB" w:rsidR="0081087B" w:rsidRPr="00FB304E" w:rsidRDefault="0081087B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5B4A9B" w14:textId="72A16561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4449F82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64B2FD0" w14:textId="5F1BD534" w:rsidR="00B51820" w:rsidRPr="00FB304E" w:rsidRDefault="0091119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Работа организована. </w:t>
            </w:r>
            <w:r w:rsidR="0026222D">
              <w:rPr>
                <w:color w:val="000000"/>
                <w:sz w:val="24"/>
                <w:szCs w:val="24"/>
              </w:rPr>
              <w:t xml:space="preserve">В 2023 году </w:t>
            </w:r>
            <w:r w:rsidR="008F660C">
              <w:rPr>
                <w:color w:val="000000"/>
                <w:sz w:val="24"/>
                <w:szCs w:val="24"/>
              </w:rPr>
              <w:t xml:space="preserve">поступило 1 </w:t>
            </w:r>
            <w:r>
              <w:rPr>
                <w:color w:val="000000"/>
                <w:sz w:val="24"/>
                <w:szCs w:val="24"/>
              </w:rPr>
              <w:t>Заявлени</w:t>
            </w:r>
            <w:r w:rsidR="008F66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на включение </w:t>
            </w:r>
            <w:r w:rsidR="008F660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в Кадровый резерв </w:t>
            </w:r>
            <w:r w:rsidR="008F660C">
              <w:rPr>
                <w:color w:val="000000"/>
                <w:sz w:val="24"/>
                <w:szCs w:val="24"/>
              </w:rPr>
              <w:t>администрации.</w:t>
            </w:r>
            <w:r w:rsidR="008F660C">
              <w:t xml:space="preserve"> </w:t>
            </w:r>
          </w:p>
        </w:tc>
      </w:tr>
      <w:tr w:rsidR="00B51820" w:rsidRPr="00FB304E" w14:paraId="13FEF5DF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35CCCE" w14:textId="77777777" w:rsidR="00B51820" w:rsidRPr="00FB304E" w:rsidRDefault="00B51820" w:rsidP="00E743B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3. Антикоррупционная экспертиза нормативных правовых актов и их проектов</w:t>
            </w:r>
          </w:p>
        </w:tc>
      </w:tr>
      <w:tr w:rsidR="00B51820" w:rsidRPr="00FB304E" w14:paraId="14186761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2B2961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E1C3F1" w14:textId="77777777" w:rsidR="00B51820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в установленном порядке антикоррупционной экспертизы нормативных правовых актов и их проектов с учетом мониторинга соответствующей правоприменительной практики.</w:t>
            </w:r>
          </w:p>
          <w:p w14:paraId="0DDF3F04" w14:textId="77777777" w:rsidR="0081087B" w:rsidRPr="00FB304E" w:rsidRDefault="0081087B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812896" w14:textId="0B98D9D0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DFEDBCF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435B74" w14:textId="4624E437" w:rsidR="00B51820" w:rsidRPr="00FB304E" w:rsidRDefault="0091119F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  <w:r w:rsidR="0081087B">
              <w:rPr>
                <w:color w:val="000000"/>
                <w:sz w:val="24"/>
                <w:szCs w:val="24"/>
              </w:rPr>
              <w:t xml:space="preserve"> и их проектов</w:t>
            </w:r>
            <w:r>
              <w:rPr>
                <w:color w:val="000000"/>
                <w:sz w:val="24"/>
                <w:szCs w:val="24"/>
              </w:rPr>
              <w:t xml:space="preserve"> проводится.</w:t>
            </w:r>
            <w:r w:rsidR="008A7CCC">
              <w:rPr>
                <w:color w:val="000000"/>
                <w:sz w:val="24"/>
                <w:szCs w:val="24"/>
              </w:rPr>
              <w:t xml:space="preserve"> За 2023 год проведена экспертиза </w:t>
            </w:r>
            <w:r w:rsidR="00395646">
              <w:rPr>
                <w:color w:val="000000"/>
                <w:sz w:val="24"/>
                <w:szCs w:val="24"/>
              </w:rPr>
              <w:t>24</w:t>
            </w:r>
            <w:r w:rsidR="008A7CCC">
              <w:rPr>
                <w:color w:val="000000"/>
                <w:sz w:val="24"/>
                <w:szCs w:val="24"/>
              </w:rPr>
              <w:t xml:space="preserve"> НПА.</w:t>
            </w:r>
          </w:p>
        </w:tc>
      </w:tr>
      <w:tr w:rsidR="00B51820" w:rsidRPr="00FB304E" w14:paraId="1957405E" w14:textId="77777777" w:rsidTr="0081087B"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42BFD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6C67F83" w14:textId="1229EA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Проведение обучающих семинаров с должностными лицами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органов местного самоуправления МО «Токсовское городское поселение»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16875A" w14:textId="01E8C2A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3535B7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  <w:p w14:paraId="2FE8C0E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(по мере необходимости)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761ADDA" w14:textId="12D6B252" w:rsidR="0081087B" w:rsidRPr="00FB304E" w:rsidRDefault="00395646" w:rsidP="0084547F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07.12.2023</w:t>
            </w:r>
            <w:r w:rsidR="00730ED2">
              <w:rPr>
                <w:color w:val="000000"/>
                <w:sz w:val="24"/>
                <w:szCs w:val="24"/>
              </w:rPr>
              <w:t xml:space="preserve"> проведен</w:t>
            </w:r>
            <w:r w:rsidR="0081087B">
              <w:rPr>
                <w:color w:val="000000"/>
                <w:sz w:val="24"/>
                <w:szCs w:val="24"/>
              </w:rPr>
              <w:t xml:space="preserve"> обучающий семинар</w:t>
            </w:r>
            <w:r w:rsidR="00730ED2">
              <w:t xml:space="preserve"> </w:t>
            </w:r>
            <w:r w:rsidR="00730ED2" w:rsidRPr="00730ED2">
              <w:rPr>
                <w:color w:val="000000"/>
                <w:sz w:val="24"/>
                <w:szCs w:val="24"/>
              </w:rPr>
              <w:t>Управлением профилактики коррупционных и иных правонарушений Администрации Губернатора и Правительства Ленинградской области</w:t>
            </w:r>
            <w:r>
              <w:rPr>
                <w:color w:val="000000"/>
                <w:sz w:val="24"/>
                <w:szCs w:val="24"/>
              </w:rPr>
              <w:t xml:space="preserve"> на тему: «Противодействие коррупции в органах местного самоуправления».</w:t>
            </w:r>
            <w:r w:rsidR="00B51820"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820" w:rsidRPr="00FB304E" w14:paraId="7CA53A3C" w14:textId="77777777" w:rsidTr="008108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0428" w14:textId="77777777" w:rsidR="00B51820" w:rsidRPr="00FB304E" w:rsidRDefault="00B51820" w:rsidP="00E743B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B51820" w:rsidRPr="00FB304E" w14:paraId="7FF8CC3F" w14:textId="77777777" w:rsidTr="0081087B"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B8097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508CEC" w14:textId="08A2B1D0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Осуществление мероприятий по выявлению личной заинтересованности муниципальных служащих МО «Токсовское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городское поселение», сотрудников подведомственного учреждения при осуществлении закупок товаров, работ, услуг для обеспечения муниципальных нужд.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3B2063" w14:textId="0BBFBE5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В течение</w:t>
            </w:r>
          </w:p>
          <w:p w14:paraId="445649F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E9B4E" w14:textId="6CEDB1C0" w:rsidR="00B51820" w:rsidRPr="00FB304E" w:rsidRDefault="0091119F" w:rsidP="0091119F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Мероприятия осуществляются.</w:t>
            </w:r>
            <w:r w:rsidR="008A7CC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51820" w:rsidRPr="00FB304E" w14:paraId="1779838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C08B5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ADF01B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E1066F" w14:textId="5323ED73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6DC0CD3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CDA7A" w14:textId="53B84956" w:rsidR="0081087B" w:rsidRPr="0081087B" w:rsidRDefault="0091119F" w:rsidP="0081087B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разработаны и применяются.</w:t>
            </w:r>
            <w:r w:rsidR="00B51820" w:rsidRPr="00727FF4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  <w:bookmarkStart w:id="1" w:name="_Hlk152752055"/>
            <w:r w:rsidR="00C15049">
              <w:rPr>
                <w:rFonts w:eastAsia="Lucida Sans Unicode"/>
                <w:color w:val="000000"/>
                <w:sz w:val="24"/>
                <w:szCs w:val="24"/>
              </w:rPr>
              <w:br/>
            </w:r>
            <w:r w:rsidR="0081087B" w:rsidRPr="0081087B">
              <w:rPr>
                <w:rFonts w:eastAsia="Lucida Sans Unicode"/>
                <w:color w:val="000000"/>
                <w:sz w:val="24"/>
                <w:szCs w:val="24"/>
              </w:rPr>
              <w:t>В целях выявления коррупционных рисков и минимизацию коррупционных рисков при осуществлении закупок товаров, работ, услуг для государственных и муниципальных нужд, проверяются документы, поступившие от поставщиков посредством электронного документооборота и в случае выявления несоответствий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документы возвращаются с рекомендациями на доработку. Коррупционных рисков в проверенных документах не выявлено.</w:t>
            </w:r>
          </w:p>
          <w:p w14:paraId="4260D288" w14:textId="75112ED2" w:rsidR="00B51820" w:rsidRPr="00FB304E" w:rsidRDefault="0081087B" w:rsidP="0081087B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81087B">
              <w:rPr>
                <w:rFonts w:eastAsia="Lucida Sans Unicode"/>
                <w:color w:val="000000"/>
                <w:sz w:val="24"/>
                <w:szCs w:val="24"/>
              </w:rPr>
              <w:t>Администрацией используется конкурентный способ закупки, в первую очередь, электронный аукцион, как наиболее прозрачный способ.</w:t>
            </w:r>
            <w:bookmarkEnd w:id="1"/>
          </w:p>
        </w:tc>
      </w:tr>
      <w:tr w:rsidR="00B51820" w:rsidRPr="00FB304E" w14:paraId="77C0BF9B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B77689" w14:textId="10690684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4B2ADB" w14:textId="21C7EEF4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Проведения антикоррупционных семинаров с сотрудниками, осуществляющими свои полномочия в сфере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закупок товаров, работ, услуг для обеспечения муниципальных нужд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BA01D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36B7D92B" w14:textId="31E5D825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76D81" w14:textId="5FE257E2" w:rsidR="00B51820" w:rsidRPr="00FB304E" w:rsidRDefault="0081087B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81087B">
              <w:rPr>
                <w:color w:val="000000"/>
                <w:sz w:val="24"/>
                <w:szCs w:val="24"/>
              </w:rPr>
              <w:t>Сотрудники Администрации своевременно планово и внепланово (самостоятельно) принимают участие</w:t>
            </w:r>
            <w:r>
              <w:rPr>
                <w:color w:val="000000"/>
                <w:sz w:val="24"/>
                <w:szCs w:val="24"/>
              </w:rPr>
              <w:br/>
            </w:r>
            <w:r w:rsidRPr="0081087B">
              <w:rPr>
                <w:color w:val="000000"/>
                <w:sz w:val="24"/>
                <w:szCs w:val="24"/>
              </w:rPr>
              <w:t xml:space="preserve"> в повышении квалификации в сфере закупок</w:t>
            </w:r>
            <w:r w:rsidR="00724AE0">
              <w:rPr>
                <w:color w:val="000000"/>
                <w:sz w:val="24"/>
                <w:szCs w:val="24"/>
              </w:rPr>
              <w:t xml:space="preserve"> (</w:t>
            </w:r>
            <w:r w:rsidR="00724AE0" w:rsidRPr="00724AE0">
              <w:rPr>
                <w:color w:val="000000"/>
                <w:sz w:val="24"/>
                <w:szCs w:val="24"/>
              </w:rPr>
              <w:t>26.06.2023</w:t>
            </w:r>
            <w:r w:rsidR="00724AE0">
              <w:rPr>
                <w:color w:val="000000"/>
                <w:sz w:val="24"/>
                <w:szCs w:val="24"/>
              </w:rPr>
              <w:t xml:space="preserve"> – обучение прошли </w:t>
            </w:r>
            <w:r w:rsidR="00C15049">
              <w:rPr>
                <w:color w:val="000000"/>
                <w:sz w:val="24"/>
                <w:szCs w:val="24"/>
              </w:rPr>
              <w:br/>
            </w:r>
            <w:r w:rsidR="00724AE0">
              <w:rPr>
                <w:color w:val="000000"/>
                <w:sz w:val="24"/>
                <w:szCs w:val="24"/>
              </w:rPr>
              <w:t>2 человека)</w:t>
            </w:r>
            <w:r w:rsidRPr="0081087B">
              <w:rPr>
                <w:color w:val="000000"/>
                <w:sz w:val="24"/>
                <w:szCs w:val="24"/>
              </w:rPr>
              <w:t xml:space="preserve"> и участвуют в семинарах </w:t>
            </w:r>
            <w:r>
              <w:rPr>
                <w:color w:val="000000"/>
                <w:sz w:val="24"/>
                <w:szCs w:val="24"/>
              </w:rPr>
              <w:br/>
            </w:r>
            <w:r w:rsidRPr="0081087B">
              <w:rPr>
                <w:color w:val="000000"/>
                <w:sz w:val="24"/>
                <w:szCs w:val="24"/>
              </w:rPr>
              <w:t>и вебинарах.</w:t>
            </w:r>
          </w:p>
        </w:tc>
      </w:tr>
      <w:tr w:rsidR="00B51820" w:rsidRPr="00FB304E" w14:paraId="0994A571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83A40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4.4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389129" w14:textId="77777777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Обобщение практики обжалования в управление Федеральной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lastRenderedPageBreak/>
              <w:t>антимонопольной службы процедур закупок для муниципальных нужд, отмены заказчиками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25ABF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Ежегодно,</w:t>
            </w:r>
          </w:p>
          <w:p w14:paraId="3642BC9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до 1 декабря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8B18B" w14:textId="1587ECC0" w:rsidR="0009279A" w:rsidRPr="0009279A" w:rsidRDefault="0009279A" w:rsidP="0009279A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</w:t>
            </w:r>
            <w:r w:rsidRPr="0009279A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году поступило</w:t>
            </w:r>
            <w:r w:rsidRPr="0009279A">
              <w:rPr>
                <w:color w:val="000000"/>
                <w:sz w:val="24"/>
                <w:szCs w:val="24"/>
              </w:rPr>
              <w:t xml:space="preserve"> 6</w:t>
            </w:r>
            <w:r>
              <w:rPr>
                <w:color w:val="000000"/>
                <w:sz w:val="24"/>
                <w:szCs w:val="24"/>
              </w:rPr>
              <w:t xml:space="preserve"> жалоб, из них:</w:t>
            </w:r>
          </w:p>
          <w:p w14:paraId="52A11AF9" w14:textId="7FD6D271" w:rsidR="00B51820" w:rsidRPr="00FB304E" w:rsidRDefault="0009279A" w:rsidP="0009279A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 </w:t>
            </w:r>
            <w:r w:rsidRPr="0009279A">
              <w:rPr>
                <w:color w:val="000000"/>
                <w:sz w:val="24"/>
                <w:szCs w:val="24"/>
              </w:rPr>
              <w:t>- признан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9279A">
              <w:rPr>
                <w:color w:val="000000"/>
                <w:sz w:val="24"/>
                <w:szCs w:val="24"/>
              </w:rPr>
              <w:t xml:space="preserve"> обоснован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9279A">
              <w:rPr>
                <w:color w:val="000000"/>
                <w:sz w:val="24"/>
                <w:szCs w:val="24"/>
              </w:rPr>
              <w:t xml:space="preserve"> с предписанием</w:t>
            </w:r>
            <w:r>
              <w:rPr>
                <w:color w:val="000000"/>
                <w:sz w:val="24"/>
                <w:szCs w:val="24"/>
              </w:rPr>
              <w:t xml:space="preserve">, 4 </w:t>
            </w:r>
            <w:proofErr w:type="gramStart"/>
            <w:r w:rsidRPr="0009279A">
              <w:rPr>
                <w:color w:val="000000"/>
                <w:sz w:val="24"/>
                <w:szCs w:val="24"/>
              </w:rPr>
              <w:t>-  без</w:t>
            </w:r>
            <w:proofErr w:type="gramEnd"/>
            <w:r w:rsidRPr="0009279A">
              <w:rPr>
                <w:color w:val="000000"/>
                <w:sz w:val="24"/>
                <w:szCs w:val="24"/>
              </w:rPr>
              <w:t xml:space="preserve"> предписания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3929D735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9B9181" w14:textId="4D38FF99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5. Антикоррупционный мониторинг в МО «Токсовское городское поселение»</w:t>
            </w:r>
          </w:p>
        </w:tc>
      </w:tr>
      <w:tr w:rsidR="00B51820" w:rsidRPr="00FB304E" w14:paraId="2A8BF4C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31E1D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B11FC3" w14:textId="2365189D" w:rsidR="00B51820" w:rsidRPr="00FB304E" w:rsidRDefault="00B51820" w:rsidP="00363399">
            <w:pPr>
              <w:shd w:val="clear" w:color="auto" w:fill="FFFFFF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Предоставление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в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отдел по связям с общественностью и социальной работе структурными подразделениями МО «Токсовское городское поселение», подведомственными учреждениями (в части касающейся) информации, необходимой для осуществления антикоррупционного мониторинга.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1C59F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45B39E8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15 января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F37CA" w14:textId="1A7465DE" w:rsidR="00B51820" w:rsidRPr="00FB304E" w:rsidRDefault="0091119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Информация предоставляется своевременно.</w:t>
            </w:r>
          </w:p>
        </w:tc>
      </w:tr>
      <w:tr w:rsidR="00B51820" w:rsidRPr="00FB304E" w14:paraId="24AE976C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398F0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31674B" w14:textId="04C75EAE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и обобщение информации о фактах коррупции в органах местного МО «Токсовское городское поселение», подведомственных учреждениях; принятие мер по выявлению причин и условий, способствующих коррупционным проявлениям.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54A154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87A74" w14:textId="00C3AA06" w:rsidR="00B51820" w:rsidRPr="00FB304E" w:rsidRDefault="005216D3" w:rsidP="005216D3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Анализ  и обобщение информации проводится ежеквартально. </w:t>
            </w:r>
            <w:r w:rsidR="008A3041">
              <w:rPr>
                <w:color w:val="000000"/>
                <w:sz w:val="24"/>
                <w:szCs w:val="24"/>
              </w:rPr>
              <w:t>Факты коррупции не выявлены.</w:t>
            </w:r>
          </w:p>
        </w:tc>
      </w:tr>
      <w:tr w:rsidR="00B51820" w:rsidRPr="00FB304E" w14:paraId="5C49644E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F3D78F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A1742D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исполнения лицами, замещающими должности муниципальной службы запретов, муниципальные должности ограничений и требований, установленных в целях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F2930D" w14:textId="1F5A3B99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86937" w14:textId="2F3E1AF0" w:rsidR="00B51820" w:rsidRPr="00FB304E" w:rsidRDefault="008A3041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Анализ проводится постоянно.</w:t>
            </w:r>
            <w:r w:rsidR="0081087B">
              <w:rPr>
                <w:color w:val="000000"/>
                <w:sz w:val="24"/>
                <w:szCs w:val="24"/>
              </w:rPr>
              <w:t xml:space="preserve"> Запреты, ограничения и требования соблюдаются.</w:t>
            </w:r>
          </w:p>
        </w:tc>
      </w:tr>
      <w:tr w:rsidR="00B51820" w:rsidRPr="00FB304E" w14:paraId="0C25736C" w14:textId="77777777" w:rsidTr="0081087B"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99F1F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E413E0" w14:textId="6DD17848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публикаций в средствах массовой информации о фактах проявления коррупции в органах местного самоуправления МО «Токсовское городское поселение» в и подведомственных учреждениях.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DB6A5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202AFF8" w14:textId="78580FFD" w:rsidR="00B51820" w:rsidRPr="00FB304E" w:rsidRDefault="008A3041" w:rsidP="008A3041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Анализ публикаций проводится ежеквартально.</w:t>
            </w:r>
          </w:p>
        </w:tc>
      </w:tr>
      <w:tr w:rsidR="00B51820" w:rsidRPr="00FB304E" w14:paraId="76442D65" w14:textId="77777777" w:rsidTr="0081087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9DCD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5.5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715A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с подготовкой доклада, содержащего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6627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Постоянно,</w:t>
            </w:r>
          </w:p>
          <w:p w14:paraId="224FEBEB" w14:textId="7F9460CA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итоговый доклад</w:t>
            </w:r>
          </w:p>
          <w:p w14:paraId="6F1A52B0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июля 2023 г.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2CC4" w14:textId="5A2FC267" w:rsidR="00B51820" w:rsidRPr="00FB304E" w:rsidRDefault="008A3041" w:rsidP="0081087B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Мониторинг проводится; </w:t>
            </w:r>
            <w:r w:rsidRPr="008A3041">
              <w:rPr>
                <w:color w:val="000000"/>
                <w:sz w:val="24"/>
                <w:szCs w:val="24"/>
              </w:rPr>
              <w:t>коррупционных правонарушени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8A3041">
              <w:rPr>
                <w:color w:val="000000"/>
                <w:sz w:val="24"/>
                <w:szCs w:val="24"/>
              </w:rPr>
              <w:t xml:space="preserve"> и коррупционных риск</w:t>
            </w:r>
            <w:r w:rsidR="0081087B">
              <w:rPr>
                <w:color w:val="000000"/>
                <w:sz w:val="24"/>
                <w:szCs w:val="24"/>
              </w:rPr>
              <w:t>ов не выявлено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6C83B8E8" w14:textId="77777777" w:rsidTr="0081087B">
        <w:trPr>
          <w:trHeight w:val="68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8E85D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5.5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B220A9" w14:textId="4E89D6D9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мониторинга общественного мнения о результатах деятельности органов местного самоуправления МО «Токсовское городское поселение» в сфере противодействия коррупции.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9BE82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2A253A0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IV квартале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280639" w14:textId="6D5E6A1D" w:rsidR="00B51820" w:rsidRPr="00FB304E" w:rsidRDefault="008A3041" w:rsidP="005216D3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Мониторинг общественного мнения проводится.</w:t>
            </w:r>
          </w:p>
        </w:tc>
      </w:tr>
      <w:tr w:rsidR="00B51820" w:rsidRPr="00FB304E" w14:paraId="00120FA0" w14:textId="77777777" w:rsidTr="009C74E6">
        <w:trPr>
          <w:trHeight w:val="315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459946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5.6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B9EA0C3" w14:textId="2586D984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заявлений и обращений граждан, поступающих в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администрацию МО «Токсовское городское поселение», результатов их рассмотрения на предмет наличия информации о фактах коррупции со стороны муниципальных служащих, причинах и условиях, способствующих проявлению таких фактов.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0646848" w14:textId="52274A4A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В течение</w:t>
            </w:r>
          </w:p>
          <w:p w14:paraId="5701814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3AFF335" w14:textId="4216C656" w:rsidR="00B51820" w:rsidRPr="00FB304E" w:rsidRDefault="008A3041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Заявлений и обращений граждан </w:t>
            </w:r>
            <w:r w:rsidR="00B76707">
              <w:rPr>
                <w:color w:val="000000"/>
                <w:sz w:val="24"/>
                <w:szCs w:val="24"/>
              </w:rPr>
              <w:t xml:space="preserve">о фактах </w:t>
            </w:r>
            <w:r w:rsidR="00B76707">
              <w:rPr>
                <w:color w:val="000000"/>
                <w:sz w:val="24"/>
                <w:szCs w:val="24"/>
              </w:rPr>
              <w:lastRenderedPageBreak/>
              <w:t xml:space="preserve">коррупции со стороны муниципальных служащих </w:t>
            </w:r>
            <w:r>
              <w:rPr>
                <w:color w:val="000000"/>
                <w:sz w:val="24"/>
                <w:szCs w:val="24"/>
              </w:rPr>
              <w:t>не поступало.</w:t>
            </w:r>
          </w:p>
        </w:tc>
      </w:tr>
      <w:tr w:rsidR="00B51820" w:rsidRPr="00FB304E" w14:paraId="465F2E88" w14:textId="77777777" w:rsidTr="009C74E6">
        <w:trPr>
          <w:trHeight w:val="51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EE18A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5.7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34D353" w14:textId="4C89F3E1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практики рассмотрения органами местного самоуправления МО «Токсовское городское поселение» представлений контрольных, надзорных органов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C0D05" w14:textId="5B31B6CF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2AAC21A7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13445" w14:textId="2BD61F6C" w:rsidR="00B51820" w:rsidRPr="00FB304E" w:rsidRDefault="008A3041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практики проводится.</w:t>
            </w:r>
          </w:p>
        </w:tc>
      </w:tr>
      <w:tr w:rsidR="00B51820" w:rsidRPr="00FB304E" w14:paraId="3C14B5A3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88EDB9" w14:textId="77777777" w:rsidR="00B51820" w:rsidRPr="00FB304E" w:rsidRDefault="00B51820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6. Информационное обеспечение антикоррупционной работы</w:t>
            </w:r>
          </w:p>
        </w:tc>
      </w:tr>
      <w:tr w:rsidR="00B51820" w:rsidRPr="00FB304E" w14:paraId="452A91D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89097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CC2B4C" w14:textId="77777777" w:rsidR="00B51820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размещения на официальном сайте муниципального образования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  <w:p w14:paraId="013D704E" w14:textId="77777777" w:rsidR="003E308E" w:rsidRPr="00FB304E" w:rsidRDefault="003E308E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0A11CB" w14:textId="15CBAB4E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76595339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5DF0C" w14:textId="414DEE52" w:rsidR="00B51820" w:rsidRPr="00FB304E" w:rsidRDefault="008A3041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Информация на официальном сайте размещается и обновляется своевременно.</w:t>
            </w:r>
          </w:p>
        </w:tc>
      </w:tr>
      <w:tr w:rsidR="00B51820" w:rsidRPr="00FB304E" w14:paraId="3B280472" w14:textId="77777777" w:rsidTr="003E308E"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29038D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2EE321" w14:textId="77777777" w:rsidR="00B51820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самоуправления, подведомственных учреждениях путем приема электронных</w:t>
            </w:r>
            <w:r w:rsidR="003E308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сообщений на официальном сайте.</w:t>
            </w:r>
          </w:p>
          <w:p w14:paraId="7979FF07" w14:textId="100BD674" w:rsidR="003E308E" w:rsidRPr="00FB304E" w:rsidRDefault="003E308E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39A255" w14:textId="6FB180AA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36157B3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0C0BA7" w14:textId="6AE5402B" w:rsidR="00B51820" w:rsidRPr="00FB304E" w:rsidRDefault="008A3041" w:rsidP="008A3041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Обеспечена возможность приема электронных сообщений на официальном сайте.</w:t>
            </w:r>
          </w:p>
        </w:tc>
      </w:tr>
      <w:tr w:rsidR="00B51820" w:rsidRPr="00FB304E" w14:paraId="23CC8F84" w14:textId="77777777" w:rsidTr="003E308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702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F00A" w14:textId="25B45020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деятельного участия общественных советов, в проводимой органами местного самоуправления МО «Токсовское городское поселение» антикоррупционной работе.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9D1A" w14:textId="682AF049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BCDD6BF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A429" w14:textId="54F689AC" w:rsidR="00B51820" w:rsidRPr="00FB304E" w:rsidRDefault="008A3041" w:rsidP="008A3041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Обеспечено деятельное участие общественных советов. </w:t>
            </w:r>
          </w:p>
        </w:tc>
      </w:tr>
      <w:tr w:rsidR="00B51820" w:rsidRPr="00FB304E" w14:paraId="4E0F992A" w14:textId="77777777" w:rsidTr="003E308E"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AA6D87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38C530" w14:textId="74D15421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МО «Токсовское городское поселение».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F180B5" w14:textId="0D474C0C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61E3510E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FDDDF" w14:textId="1FC17C61" w:rsidR="00B51820" w:rsidRPr="00FB304E" w:rsidRDefault="008A3041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по совершенствованию взаимодействия ведется.</w:t>
            </w:r>
          </w:p>
        </w:tc>
      </w:tr>
      <w:tr w:rsidR="00B51820" w:rsidRPr="00FB304E" w14:paraId="3B187613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73C257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F35487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FE9F7A" w14:textId="5A1F9563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E38DC6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3C15AE" w14:textId="2E2208BB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Взаимодействие осуществляется.</w:t>
            </w:r>
          </w:p>
        </w:tc>
      </w:tr>
      <w:tr w:rsidR="00B51820" w:rsidRPr="00FB304E" w14:paraId="0EB76FE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7683C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AA5112" w14:textId="085199A8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Участие представителей органов местного самоуправления МО «Токсовское городское поселение», подведомственных учреждений в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научно-практических мероприятиях по вопросам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F4E8F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 xml:space="preserve">По приглашению организаторов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соответствующих мероприятий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4463D" w14:textId="1FEA6E00" w:rsidR="00B51820" w:rsidRPr="003865F8" w:rsidRDefault="003865F8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принимается по мере приглашения.</w:t>
            </w:r>
          </w:p>
        </w:tc>
      </w:tr>
      <w:tr w:rsidR="00B51820" w:rsidRPr="00FB304E" w14:paraId="48E1DB30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4C86F3" w14:textId="77777777" w:rsidR="00B51820" w:rsidRPr="00FB304E" w:rsidRDefault="00B51820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7. Антикоррупционное образование, просвещение и пропаганда</w:t>
            </w:r>
          </w:p>
        </w:tc>
      </w:tr>
      <w:tr w:rsidR="00B51820" w:rsidRPr="00FB304E" w14:paraId="00961903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A2A22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7.1</w:t>
            </w:r>
          </w:p>
          <w:p w14:paraId="493339E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408824" w14:textId="055C6010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B304E">
              <w:rPr>
                <w:rFonts w:eastAsia="Lucida Sans Unicode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>муниципальных служащих МО «Токсовское городское поселение», в должностные обязанности которых входит участие в противодействии коррупции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Ленинградской области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B39C47" w14:textId="3C2A4138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течение</w:t>
            </w:r>
          </w:p>
          <w:p w14:paraId="687F2968" w14:textId="3C14DBB5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2021-2024,</w:t>
            </w:r>
          </w:p>
          <w:p w14:paraId="71645DE9" w14:textId="31B3A7C3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представление итогового доклада - в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порядке и сроки, определенные правовым актом Ленинградской области</w:t>
            </w:r>
          </w:p>
          <w:p w14:paraId="3273996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EDD242" w14:textId="3B1CBCAE" w:rsidR="003E308E" w:rsidRPr="003E308E" w:rsidRDefault="003E308E" w:rsidP="003E308E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</w:t>
            </w:r>
            <w:r w:rsidR="00A5311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году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проведения мероприятий по профессиональному развитию в области противодействия коррупции</w:t>
            </w:r>
            <w:r w:rsidRPr="003E308E">
              <w:rPr>
                <w:color w:val="000000"/>
                <w:sz w:val="24"/>
                <w:szCs w:val="24"/>
              </w:rPr>
              <w:t>:</w:t>
            </w:r>
          </w:p>
          <w:p w14:paraId="6F1E830A" w14:textId="32588F90" w:rsidR="00B51820" w:rsidRPr="003E308E" w:rsidRDefault="003E308E" w:rsidP="0084547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E308E">
              <w:rPr>
                <w:color w:val="000000"/>
                <w:sz w:val="24"/>
                <w:szCs w:val="24"/>
              </w:rPr>
              <w:t>1</w:t>
            </w:r>
            <w:r w:rsidR="00A5311C">
              <w:rPr>
                <w:color w:val="000000"/>
                <w:sz w:val="24"/>
                <w:szCs w:val="24"/>
              </w:rPr>
              <w:t>9</w:t>
            </w:r>
            <w:r w:rsidRPr="003E308E">
              <w:rPr>
                <w:color w:val="000000"/>
                <w:sz w:val="24"/>
                <w:szCs w:val="24"/>
              </w:rPr>
              <w:t>.0</w:t>
            </w:r>
            <w:r w:rsidR="00A5311C">
              <w:rPr>
                <w:color w:val="000000"/>
                <w:sz w:val="24"/>
                <w:szCs w:val="24"/>
              </w:rPr>
              <w:t>9</w:t>
            </w:r>
            <w:r w:rsidRPr="003E308E">
              <w:rPr>
                <w:color w:val="000000"/>
                <w:sz w:val="24"/>
                <w:szCs w:val="24"/>
              </w:rPr>
              <w:t>.202</w:t>
            </w:r>
            <w:r w:rsidR="00A5311C">
              <w:rPr>
                <w:color w:val="000000"/>
                <w:sz w:val="24"/>
                <w:szCs w:val="24"/>
              </w:rPr>
              <w:t>3</w:t>
            </w:r>
            <w:r w:rsidRPr="003E308E">
              <w:rPr>
                <w:color w:val="000000"/>
                <w:sz w:val="24"/>
                <w:szCs w:val="24"/>
              </w:rPr>
              <w:t xml:space="preserve"> - </w:t>
            </w:r>
            <w:r w:rsidR="00A5311C">
              <w:rPr>
                <w:color w:val="000000"/>
                <w:sz w:val="24"/>
                <w:szCs w:val="24"/>
              </w:rPr>
              <w:t>о</w:t>
            </w:r>
            <w:r w:rsidR="00A5311C" w:rsidRPr="00A5311C">
              <w:rPr>
                <w:color w:val="000000"/>
                <w:sz w:val="24"/>
                <w:szCs w:val="24"/>
              </w:rPr>
              <w:t>нлайн-конференци</w:t>
            </w:r>
            <w:r w:rsidR="00A5311C">
              <w:rPr>
                <w:color w:val="000000"/>
                <w:sz w:val="24"/>
                <w:szCs w:val="24"/>
              </w:rPr>
              <w:t>я</w:t>
            </w:r>
            <w:r w:rsidR="00A5311C" w:rsidRPr="00A5311C">
              <w:rPr>
                <w:color w:val="000000"/>
                <w:sz w:val="24"/>
                <w:szCs w:val="24"/>
              </w:rPr>
              <w:t xml:space="preserve"> "Противодействие коррупции" </w:t>
            </w:r>
            <w:r w:rsidR="00A5311C">
              <w:rPr>
                <w:color w:val="000000"/>
                <w:sz w:val="24"/>
                <w:szCs w:val="24"/>
              </w:rPr>
              <w:t>(Первый федеральный Университет антикоррупционного просвещения) – приняли участие муниципальные служащие администрации и директора МП;</w:t>
            </w:r>
            <w:r w:rsidR="0084547F">
              <w:rPr>
                <w:color w:val="000000"/>
                <w:sz w:val="24"/>
                <w:szCs w:val="24"/>
              </w:rPr>
              <w:t xml:space="preserve"> </w:t>
            </w:r>
            <w:r w:rsidR="00A5311C">
              <w:rPr>
                <w:color w:val="000000"/>
                <w:sz w:val="24"/>
                <w:szCs w:val="24"/>
              </w:rPr>
              <w:t xml:space="preserve">18.09.2023-22.09.2023 </w:t>
            </w:r>
            <w:r w:rsidRPr="003E308E">
              <w:rPr>
                <w:color w:val="000000"/>
                <w:sz w:val="24"/>
                <w:szCs w:val="24"/>
              </w:rPr>
              <w:t>«Противодействие коррупции</w:t>
            </w:r>
            <w:r w:rsidR="00A5311C">
              <w:rPr>
                <w:color w:val="000000"/>
                <w:sz w:val="24"/>
                <w:szCs w:val="24"/>
              </w:rPr>
              <w:t xml:space="preserve"> на государственной и муниципальной службе</w:t>
            </w:r>
            <w:r w:rsidRPr="003E308E">
              <w:rPr>
                <w:color w:val="000000"/>
                <w:sz w:val="24"/>
                <w:szCs w:val="24"/>
              </w:rPr>
              <w:t xml:space="preserve">» - </w:t>
            </w:r>
            <w:r w:rsidR="00A5311C">
              <w:rPr>
                <w:color w:val="000000"/>
                <w:sz w:val="24"/>
                <w:szCs w:val="24"/>
              </w:rPr>
              <w:t>36</w:t>
            </w:r>
            <w:r w:rsidRPr="003E308E">
              <w:rPr>
                <w:color w:val="000000"/>
                <w:sz w:val="24"/>
                <w:szCs w:val="24"/>
              </w:rPr>
              <w:t xml:space="preserve"> час</w:t>
            </w:r>
            <w:r w:rsidR="00A5311C">
              <w:rPr>
                <w:color w:val="000000"/>
                <w:sz w:val="24"/>
                <w:szCs w:val="24"/>
              </w:rPr>
              <w:t>ов</w:t>
            </w:r>
            <w:r w:rsidRPr="003E308E">
              <w:rPr>
                <w:color w:val="000000"/>
                <w:sz w:val="24"/>
                <w:szCs w:val="24"/>
              </w:rPr>
              <w:t xml:space="preserve"> – </w:t>
            </w:r>
            <w:r w:rsidR="00A5311C">
              <w:rPr>
                <w:color w:val="000000"/>
                <w:sz w:val="24"/>
                <w:szCs w:val="24"/>
              </w:rPr>
              <w:t>4</w:t>
            </w:r>
            <w:r w:rsidRPr="003E308E">
              <w:rPr>
                <w:color w:val="000000"/>
                <w:sz w:val="24"/>
                <w:szCs w:val="24"/>
              </w:rPr>
              <w:t xml:space="preserve"> чел.</w:t>
            </w:r>
            <w:r w:rsidR="00AB5AFD">
              <w:rPr>
                <w:color w:val="000000"/>
                <w:sz w:val="24"/>
                <w:szCs w:val="24"/>
              </w:rPr>
              <w:t xml:space="preserve">; 07.12.2023 приняли участие в семинаре </w:t>
            </w:r>
            <w:r w:rsidR="009B40A9">
              <w:rPr>
                <w:color w:val="000000"/>
                <w:sz w:val="24"/>
                <w:szCs w:val="24"/>
              </w:rPr>
              <w:t xml:space="preserve">Управления профилактики коррупционных и иных правонарушений </w:t>
            </w:r>
            <w:r w:rsidR="00AB5AFD"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9B40A9">
              <w:rPr>
                <w:color w:val="000000"/>
                <w:sz w:val="24"/>
                <w:szCs w:val="24"/>
              </w:rPr>
              <w:t>Губернатора и Правительства Ленинградской области</w:t>
            </w:r>
            <w:r w:rsidR="00AB5AFD">
              <w:rPr>
                <w:color w:val="000000"/>
                <w:sz w:val="24"/>
                <w:szCs w:val="24"/>
              </w:rPr>
              <w:t xml:space="preserve"> на тему: «Противодействие коррупции в органах местного самоуправления»</w:t>
            </w:r>
            <w:r w:rsidR="00C83924">
              <w:rPr>
                <w:color w:val="000000"/>
                <w:sz w:val="24"/>
                <w:szCs w:val="24"/>
              </w:rPr>
              <w:t xml:space="preserve">; приняли участие в </w:t>
            </w:r>
            <w:r w:rsidR="00C83924" w:rsidRPr="00C83924">
              <w:rPr>
                <w:color w:val="000000"/>
                <w:sz w:val="24"/>
                <w:szCs w:val="24"/>
              </w:rPr>
              <w:t>IV Всероссийск</w:t>
            </w:r>
            <w:r w:rsidR="00C83924">
              <w:rPr>
                <w:color w:val="000000"/>
                <w:sz w:val="24"/>
                <w:szCs w:val="24"/>
              </w:rPr>
              <w:t xml:space="preserve">ом </w:t>
            </w:r>
            <w:r w:rsidR="00C83924" w:rsidRPr="00C83924">
              <w:rPr>
                <w:color w:val="000000"/>
                <w:sz w:val="24"/>
                <w:szCs w:val="24"/>
              </w:rPr>
              <w:t>антикоррупционн</w:t>
            </w:r>
            <w:r w:rsidR="00C83924">
              <w:rPr>
                <w:color w:val="000000"/>
                <w:sz w:val="24"/>
                <w:szCs w:val="24"/>
              </w:rPr>
              <w:t>ом</w:t>
            </w:r>
            <w:r w:rsidR="00C83924" w:rsidRPr="00C83924">
              <w:rPr>
                <w:color w:val="000000"/>
                <w:sz w:val="24"/>
                <w:szCs w:val="24"/>
              </w:rPr>
              <w:t xml:space="preserve"> диктант</w:t>
            </w:r>
            <w:r w:rsidR="00C83924">
              <w:rPr>
                <w:color w:val="000000"/>
                <w:sz w:val="24"/>
                <w:szCs w:val="24"/>
              </w:rPr>
              <w:t>е (с 1 по 15 декабря)</w:t>
            </w:r>
            <w:r w:rsidR="00C83924" w:rsidRPr="00C83924"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2429F8FA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4A3DA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2C77BA" w14:textId="5F043D02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инструктивно-методических семинаров с должностными лицами органов местного самоуправления, подведомственных учреждений, ответственных за работу по профилактике коррупционных и иных правонарушений, а также организация их участия в семинарах, организованных субъектом.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F9FF29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 мере необходимости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633B1" w14:textId="38AB6600" w:rsidR="00B51820" w:rsidRPr="00FB304E" w:rsidRDefault="00D738C3" w:rsidP="00D738C3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Проведе</w:t>
            </w:r>
            <w:r w:rsidR="00A5311C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44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семинар</w:t>
            </w:r>
            <w:r w:rsidR="00944A88">
              <w:rPr>
                <w:color w:val="000000"/>
                <w:sz w:val="24"/>
                <w:szCs w:val="24"/>
              </w:rPr>
              <w:t>а, организовано участие в 1 семинаре.</w:t>
            </w:r>
          </w:p>
        </w:tc>
      </w:tr>
      <w:tr w:rsidR="00B51820" w:rsidRPr="00FB304E" w14:paraId="36F57347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41430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B5EDFD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роведение обучающих семинаров, совещаний, учебных занятий с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муниципальными служащими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77D973" w14:textId="25510CA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В течение</w:t>
            </w:r>
          </w:p>
          <w:p w14:paraId="05DE091E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896FF" w14:textId="220C4E71" w:rsidR="00B51820" w:rsidRPr="00FB304E" w:rsidRDefault="00067695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067695">
              <w:rPr>
                <w:color w:val="000000"/>
                <w:sz w:val="24"/>
                <w:szCs w:val="24"/>
              </w:rPr>
              <w:lastRenderedPageBreak/>
              <w:t xml:space="preserve">Для всех сотрудников Администрации </w:t>
            </w:r>
            <w:r w:rsidRPr="00067695">
              <w:rPr>
                <w:color w:val="000000"/>
                <w:sz w:val="24"/>
                <w:szCs w:val="24"/>
              </w:rPr>
              <w:lastRenderedPageBreak/>
              <w:t xml:space="preserve">ежеквартально проводятся мероприятия просветительского характера (разработаны методические рекомендации, памятки и брошюры; </w:t>
            </w:r>
            <w:r w:rsidR="00C15049">
              <w:rPr>
                <w:color w:val="000000"/>
                <w:sz w:val="24"/>
                <w:szCs w:val="24"/>
              </w:rPr>
              <w:br/>
            </w:r>
            <w:r w:rsidRPr="00067695">
              <w:rPr>
                <w:color w:val="000000"/>
                <w:sz w:val="24"/>
                <w:szCs w:val="24"/>
              </w:rPr>
              <w:t>в общем доступе для сотрудников находится информация по правоприменительной практик</w:t>
            </w:r>
            <w:r w:rsidR="00AB5AFD">
              <w:rPr>
                <w:color w:val="000000"/>
                <w:sz w:val="24"/>
                <w:szCs w:val="24"/>
              </w:rPr>
              <w:t>е</w:t>
            </w:r>
            <w:r w:rsidRPr="00067695">
              <w:rPr>
                <w:color w:val="000000"/>
                <w:sz w:val="24"/>
                <w:szCs w:val="24"/>
              </w:rPr>
              <w:t>).</w:t>
            </w:r>
          </w:p>
        </w:tc>
      </w:tr>
      <w:tr w:rsidR="00B51820" w:rsidRPr="00FB304E" w14:paraId="5EFA49C5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543EF1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7.4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FF565B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Организация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лиц, впервые поступивших на муниципальную службу, и замещающих должности муниципальной службы,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связанные с соблюдением антикоррупционных стандартов,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 последующей подготовкой и направлением обобщенной информации об исполнении для доклада Губернатору Ленинградской области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A09A61" w14:textId="2CEEE0EB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течение</w:t>
            </w:r>
          </w:p>
          <w:p w14:paraId="614F5EDB" w14:textId="633763B9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2021-2024,</w:t>
            </w:r>
          </w:p>
          <w:p w14:paraId="3CF6D106" w14:textId="77777777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представление итогового доклада - в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порядке и сроки, определенные правовым актом Ленинградской области</w:t>
            </w:r>
          </w:p>
          <w:p w14:paraId="63BDA85F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11835" w14:textId="650D581A" w:rsidR="00B51820" w:rsidRPr="00FB304E" w:rsidRDefault="00067695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Проводятся вводные тренинги для впервые поступивших на муниципальную службу.</w:t>
            </w:r>
          </w:p>
        </w:tc>
      </w:tr>
      <w:tr w:rsidR="00B51820" w:rsidRPr="00FB304E" w14:paraId="4FD33299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ED0454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CBDB5E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совещаний (обучающих мероприятий) с руководителями и работниками подведомственных учреждений поселения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AB5840" w14:textId="26B8D9F4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4656472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BD47A" w14:textId="32300D3C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Проведено</w:t>
            </w:r>
            <w:r w:rsidR="00C3454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мероприяти</w:t>
            </w:r>
            <w:r w:rsidR="00C3454D">
              <w:rPr>
                <w:color w:val="000000"/>
                <w:sz w:val="24"/>
                <w:szCs w:val="24"/>
              </w:rPr>
              <w:t>е</w:t>
            </w:r>
            <w:r w:rsidR="0084547F"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25FEA5C5" w14:textId="77777777" w:rsidTr="009C74E6">
        <w:trPr>
          <w:trHeight w:val="964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48EF1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640422" w14:textId="6E5AB488" w:rsidR="00B51820" w:rsidRPr="00FB304E" w:rsidRDefault="00B51820" w:rsidP="007E42E0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Организация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FF7C4B" w14:textId="17CD075E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D503153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9ECA18F" w14:textId="37E39DF8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D738C3">
              <w:rPr>
                <w:color w:val="000000"/>
                <w:sz w:val="24"/>
                <w:szCs w:val="24"/>
              </w:rPr>
              <w:t xml:space="preserve">Проведено </w:t>
            </w:r>
            <w:r w:rsidR="00944A88">
              <w:rPr>
                <w:color w:val="000000"/>
                <w:sz w:val="24"/>
                <w:szCs w:val="24"/>
              </w:rPr>
              <w:t>2</w:t>
            </w:r>
            <w:r w:rsidRPr="00D738C3">
              <w:rPr>
                <w:color w:val="000000"/>
                <w:sz w:val="24"/>
                <w:szCs w:val="24"/>
              </w:rPr>
              <w:t xml:space="preserve"> мероприяти</w:t>
            </w:r>
            <w:r w:rsidR="00944A88">
              <w:rPr>
                <w:color w:val="000000"/>
                <w:sz w:val="24"/>
                <w:szCs w:val="24"/>
              </w:rPr>
              <w:t>я</w:t>
            </w:r>
            <w:r w:rsidR="0084547F"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4699A75D" w14:textId="77777777" w:rsidTr="009C74E6">
        <w:trPr>
          <w:trHeight w:val="345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52A4099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0FCF2BE" w14:textId="77777777" w:rsidR="00B51820" w:rsidRPr="00FB304E" w:rsidRDefault="00B51820" w:rsidP="00363399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Разработка методических материалов (листовок, брошюр) в области противодействия коррупции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2F92F99" w14:textId="36AFDAB8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5CA3F2D9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7D6BB3" w14:textId="78787DFA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Брошюры</w:t>
            </w:r>
            <w:r w:rsidR="00067695">
              <w:rPr>
                <w:color w:val="000000"/>
                <w:sz w:val="24"/>
                <w:szCs w:val="24"/>
              </w:rPr>
              <w:t xml:space="preserve"> и памятки</w:t>
            </w:r>
            <w:r>
              <w:rPr>
                <w:color w:val="000000"/>
                <w:sz w:val="24"/>
                <w:szCs w:val="24"/>
              </w:rPr>
              <w:t xml:space="preserve"> разработаны</w:t>
            </w:r>
            <w:r w:rsidR="0084547F"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1147928E" w14:textId="77777777" w:rsidTr="009C74E6">
        <w:trPr>
          <w:trHeight w:val="17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FB685D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6D3615B" w14:textId="401194DD" w:rsidR="00B51820" w:rsidRPr="00FB304E" w:rsidRDefault="00B51820" w:rsidP="00363399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Осуществление мероприятий, направленных на повышение уровня правового просвещения граждан, населения МО «Токсовское городское поселение»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64A915D" w14:textId="5FE2F3C6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35B76431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FA7AD8" w14:textId="61DEFA4B" w:rsidR="00B51820" w:rsidRPr="00FB304E" w:rsidRDefault="00D738C3" w:rsidP="00D738C3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Правовое просвещение граждан осуществляется посредством сети «Интернет», официальной группы ВК Администрации, официального сайта </w:t>
            </w:r>
            <w:r w:rsidR="00C15049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и печатного издания «Вести Токсово»</w:t>
            </w:r>
            <w:r w:rsidR="0084547F"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39FF6C3A" w14:textId="77777777" w:rsidTr="009C74E6">
        <w:trPr>
          <w:trHeight w:val="69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CDFC26" w14:textId="70CC66E0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7.9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4EF7E0" w14:textId="77777777" w:rsidR="00B51820" w:rsidRPr="00FB304E" w:rsidRDefault="00B51820" w:rsidP="00363399">
            <w:pPr>
              <w:suppressAutoHyphens/>
              <w:snapToGrid w:val="0"/>
              <w:ind w:firstLine="0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Внедрение в деятельность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взаимодействие и взаимодействие органов местного самоуправления с гражданами и организациями в рамках оказания муниципальных услуг.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E881D73" w14:textId="6C93A50B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36DEA3CA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3D62AD" w14:textId="06A9442B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Используются современные технологии.</w:t>
            </w:r>
            <w:r w:rsidR="00C3454D">
              <w:rPr>
                <w:color w:val="000000"/>
                <w:sz w:val="24"/>
                <w:szCs w:val="24"/>
              </w:rPr>
              <w:t xml:space="preserve"> Осуществляется предоставление муниципальных услуг без личного посещения Администрации, через МФЦ.</w:t>
            </w:r>
          </w:p>
        </w:tc>
      </w:tr>
      <w:tr w:rsidR="00B51820" w:rsidRPr="00FB304E" w14:paraId="53651A39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E7BDB2" w14:textId="780D4E2B" w:rsidR="00B51820" w:rsidRPr="00FB304E" w:rsidRDefault="00B51820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8. Взаимодействие с муниципальными учреждениями</w:t>
            </w:r>
          </w:p>
        </w:tc>
      </w:tr>
      <w:tr w:rsidR="00B51820" w:rsidRPr="00FB304E" w14:paraId="0F020BD4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ABDE4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7A9D36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hi-IN" w:bidi="hi-IN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– 2024 годы,</w:t>
            </w:r>
            <w:r w:rsidRPr="00FB304E">
              <w:rPr>
                <w:rFonts w:eastAsia="Calibri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 настоящим Планом</w:t>
            </w:r>
            <w:r w:rsidRPr="00FB304E">
              <w:rPr>
                <w:rFonts w:eastAsia="Calibri"/>
                <w:bCs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FB304E">
              <w:rPr>
                <w:rFonts w:eastAsia="Calibri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обеспечение контроля их выполнения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EDF78A" w14:textId="6EB39F55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До 1 октября 2021 г. – внесение соответствующих изменений,</w:t>
            </w:r>
          </w:p>
          <w:p w14:paraId="5A3E1138" w14:textId="41F7C7FC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в течение 2021-2024 – обеспечение контроля их выполнения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4D4FF9" w14:textId="76B5D574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Изменения в Планы внесены.</w:t>
            </w:r>
          </w:p>
        </w:tc>
      </w:tr>
      <w:tr w:rsidR="00B51820" w:rsidRPr="00FB304E" w14:paraId="40A1849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8C8DF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2F47A6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DC7C0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51F143" w14:textId="710D28FB" w:rsidR="00B51820" w:rsidRPr="00FB304E" w:rsidRDefault="00D738C3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Представление сведений обеспечено.</w:t>
            </w:r>
          </w:p>
        </w:tc>
      </w:tr>
      <w:tr w:rsidR="00B51820" w:rsidRPr="00FB304E" w14:paraId="333D638E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68420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BA416A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представления руководителями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6C59C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EAE419" w14:textId="7BC883AE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D738C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Представление сведений обеспечено.</w:t>
            </w:r>
          </w:p>
        </w:tc>
      </w:tr>
      <w:tr w:rsidR="00B51820" w:rsidRPr="00FB304E" w14:paraId="213BD195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211B9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B992DE" w14:textId="608622DB" w:rsidR="00B51820" w:rsidRPr="00FB304E" w:rsidRDefault="00B51820" w:rsidP="009C74E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8.2 и 8.3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44065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1301E1" w14:textId="26A8E7C9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Заполнение справок осуществляется с использованием </w:t>
            </w:r>
            <w:r w:rsidR="00C8444C">
              <w:rPr>
                <w:color w:val="000000"/>
                <w:sz w:val="24"/>
                <w:szCs w:val="24"/>
              </w:rPr>
              <w:t xml:space="preserve">актуальной версии </w:t>
            </w:r>
            <w:r>
              <w:rPr>
                <w:color w:val="000000"/>
                <w:sz w:val="24"/>
                <w:szCs w:val="24"/>
              </w:rPr>
              <w:t>программного обеспечения «Справки БК»</w:t>
            </w:r>
            <w:r w:rsidR="0084547F"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6F0B18EC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E4077D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000F64" w14:textId="38889CD6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Организация размещения сведений о доходах, расходах, об имуществе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и обязательствах имущественного характера, представленных лицами, замещающими должности руководителей подведомственных муниципальных учреждений, на официальном сайте МО «Токсовское городское поселение».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5B460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 xml:space="preserve">В порядке и сроки,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D5F3A" w14:textId="073450BF" w:rsidR="00B51820" w:rsidRPr="00FB304E" w:rsidRDefault="00E0764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Сведения размещ</w:t>
            </w:r>
            <w:r w:rsidR="00C3454D">
              <w:rPr>
                <w:color w:val="000000"/>
                <w:sz w:val="24"/>
                <w:szCs w:val="24"/>
              </w:rPr>
              <w:t xml:space="preserve">аются на официальном </w:t>
            </w:r>
            <w:r w:rsidR="00C3454D">
              <w:rPr>
                <w:color w:val="000000"/>
                <w:sz w:val="24"/>
                <w:szCs w:val="24"/>
              </w:rPr>
              <w:lastRenderedPageBreak/>
              <w:t xml:space="preserve">сайте администрации. За 2022 год сведения в соответствии с Указом Президента РФ </w:t>
            </w:r>
            <w:r w:rsidR="00C3454D" w:rsidRPr="00C3454D">
              <w:rPr>
                <w:color w:val="000000"/>
                <w:sz w:val="24"/>
                <w:szCs w:val="24"/>
              </w:rPr>
              <w:t xml:space="preserve">от 29 декабря 2022 года </w:t>
            </w:r>
            <w:r w:rsidR="00C15049">
              <w:rPr>
                <w:color w:val="000000"/>
                <w:sz w:val="24"/>
                <w:szCs w:val="24"/>
              </w:rPr>
              <w:br/>
            </w:r>
            <w:r w:rsidR="00C3454D" w:rsidRPr="00C3454D">
              <w:rPr>
                <w:color w:val="000000"/>
                <w:sz w:val="24"/>
                <w:szCs w:val="24"/>
              </w:rPr>
              <w:t xml:space="preserve">№ 968 «Об особенностях исполнения обязанностей, соблюдения ограничений </w:t>
            </w:r>
            <w:r w:rsidR="00C15049">
              <w:rPr>
                <w:color w:val="000000"/>
                <w:sz w:val="24"/>
                <w:szCs w:val="24"/>
              </w:rPr>
              <w:br/>
            </w:r>
            <w:r w:rsidR="00C3454D" w:rsidRPr="00C3454D">
              <w:rPr>
                <w:color w:val="000000"/>
                <w:sz w:val="24"/>
                <w:szCs w:val="24"/>
              </w:rPr>
              <w:t>и запретов в области противодействия коррупции некоторыми категориями граждан в период проведения специальной военной операции»</w:t>
            </w:r>
            <w:r w:rsidR="00C3454D">
              <w:rPr>
                <w:color w:val="000000"/>
                <w:sz w:val="24"/>
                <w:szCs w:val="24"/>
              </w:rPr>
              <w:t xml:space="preserve"> не размещались.</w:t>
            </w:r>
          </w:p>
        </w:tc>
      </w:tr>
      <w:tr w:rsidR="00B51820" w:rsidRPr="00FB304E" w14:paraId="03CBE7D7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C8027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8.6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130B8E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8.2 и 8.3 Плана, в соответствии с методическими рекомендациями Минтруда России.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AF4A9C" w14:textId="18B4D64D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7CE1E9D" w14:textId="6C8E0F2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63BAC" w14:textId="3EFCB09A" w:rsidR="00B51820" w:rsidRPr="00FB304E" w:rsidRDefault="00E0764A" w:rsidP="00C8444C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Анализ сведений пров</w:t>
            </w:r>
            <w:r w:rsidR="00C8444C">
              <w:rPr>
                <w:color w:val="000000"/>
                <w:sz w:val="24"/>
                <w:szCs w:val="24"/>
              </w:rPr>
              <w:t>одится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119B65F5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89D8F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55DFAB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руководителями учреждений.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72455E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6D5D27" w14:textId="41E4A26A" w:rsidR="00B51820" w:rsidRPr="00FB304E" w:rsidRDefault="00E0764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Проверки достоверности и полноты сведений осуществляются в установленном порядке и сроки, </w:t>
            </w:r>
            <w:r w:rsidRPr="00E0764A">
              <w:rPr>
                <w:color w:val="000000"/>
                <w:sz w:val="24"/>
                <w:szCs w:val="24"/>
              </w:rPr>
              <w:t>установленные действующим законодательством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1E36D70B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A311BE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EC602B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контроля за соблюдением законодательства Российской Федерации и Ленинградской области о противодействии коррупции в муниципальных учреждениях, а также за реализацией в них мер по профилактике коррупционных правонарушений.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3229A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BEDD25" w14:textId="0063DAAF" w:rsidR="00B51820" w:rsidRPr="00FB304E" w:rsidRDefault="00E0764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Контроль осуществляется постоянно.</w:t>
            </w:r>
          </w:p>
        </w:tc>
      </w:tr>
      <w:tr w:rsidR="00B51820" w:rsidRPr="00FB304E" w14:paraId="5C98E7A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E48B8D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8.9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CA6FCC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Мониторинг деятельности подведомственных муниципальных учреждений в сфере противодействия коррупции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2FBB34" w14:textId="20E83A70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12D886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B2435" w14:textId="311A52B7" w:rsidR="00B51820" w:rsidRPr="00FB304E" w:rsidRDefault="00E0764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Мониторинг деятельности проводится.</w:t>
            </w:r>
          </w:p>
        </w:tc>
      </w:tr>
      <w:tr w:rsidR="00B51820" w:rsidRPr="00FB304E" w14:paraId="4628C1BF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FB1EA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8.10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D39640" w14:textId="46AE2D58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</w:t>
            </w:r>
            <w:bookmarkStart w:id="2" w:name="_Hlk146697482"/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зучение деятельности органов местного самоуправления МО «Токсовское городское поселение» и подведомственных учреждений в сфере противодействия коррупции</w:t>
            </w:r>
            <w:bookmarkEnd w:id="2"/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380E4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5D87E14D" w14:textId="0816AA7D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(согласно утвержденному</w:t>
            </w:r>
          </w:p>
          <w:p w14:paraId="40DB335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графику)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B0B2D" w14:textId="584D85FE" w:rsidR="00B51820" w:rsidRPr="00FB304E" w:rsidRDefault="00E0764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Деятельность изучается ежегодно.</w:t>
            </w:r>
          </w:p>
        </w:tc>
      </w:tr>
    </w:tbl>
    <w:p w14:paraId="69F2868B" w14:textId="77777777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7B53A8E0" w14:textId="77777777" w:rsidR="00C15049" w:rsidRDefault="00C15049" w:rsidP="00C15049"/>
    <w:p w14:paraId="790FE8C3" w14:textId="6ABCF3C8" w:rsidR="00C15049" w:rsidRPr="00C15049" w:rsidRDefault="00C15049" w:rsidP="00C15049">
      <w:pPr>
        <w:sectPr w:rsidR="00C15049" w:rsidRPr="00C15049" w:rsidSect="00386C18">
          <w:pgSz w:w="16838" w:h="11906" w:orient="landscape"/>
          <w:pgMar w:top="1134" w:right="567" w:bottom="1134" w:left="1134" w:header="284" w:footer="284" w:gutter="0"/>
          <w:pgNumType w:start="2"/>
          <w:cols w:space="708"/>
          <w:titlePg/>
          <w:docGrid w:linePitch="381"/>
        </w:sectPr>
      </w:pPr>
    </w:p>
    <w:bookmarkEnd w:id="0"/>
    <w:p w14:paraId="4E1CAEC5" w14:textId="68A81C7D" w:rsidR="00DD7F09" w:rsidRDefault="00DD7F09" w:rsidP="00C15049">
      <w:pPr>
        <w:pStyle w:val="a3"/>
        <w:tabs>
          <w:tab w:val="clear" w:pos="4677"/>
          <w:tab w:val="clear" w:pos="9355"/>
        </w:tabs>
        <w:ind w:firstLine="0"/>
      </w:pPr>
    </w:p>
    <w:sectPr w:rsidR="00DD7F09" w:rsidSect="00B51820">
      <w:footerReference w:type="default" r:id="rId8"/>
      <w:pgSz w:w="11906" w:h="16838"/>
      <w:pgMar w:top="819" w:right="1286" w:bottom="1134" w:left="1260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337E" w14:textId="77777777" w:rsidR="00AE5DE1" w:rsidRDefault="00AE5DE1" w:rsidP="00C43332">
      <w:r>
        <w:separator/>
      </w:r>
    </w:p>
  </w:endnote>
  <w:endnote w:type="continuationSeparator" w:id="0">
    <w:p w14:paraId="23EC2B56" w14:textId="77777777" w:rsidR="00AE5DE1" w:rsidRDefault="00AE5DE1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6687" w14:textId="77777777" w:rsidR="00DE295C" w:rsidRDefault="00DE29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E8E2" w14:textId="77777777" w:rsidR="00AE5DE1" w:rsidRDefault="00AE5DE1" w:rsidP="00C43332">
      <w:r>
        <w:separator/>
      </w:r>
    </w:p>
  </w:footnote>
  <w:footnote w:type="continuationSeparator" w:id="0">
    <w:p w14:paraId="7CDA9DA8" w14:textId="77777777" w:rsidR="00AE5DE1" w:rsidRDefault="00AE5DE1" w:rsidP="00C4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699"/>
    <w:multiLevelType w:val="hybridMultilevel"/>
    <w:tmpl w:val="8068958C"/>
    <w:lvl w:ilvl="0" w:tplc="92509D76">
      <w:start w:val="1"/>
      <w:numFmt w:val="decimal"/>
      <w:suff w:val="nothing"/>
      <w:lvlText w:val="8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7B3E"/>
    <w:multiLevelType w:val="hybridMultilevel"/>
    <w:tmpl w:val="905EE226"/>
    <w:lvl w:ilvl="0" w:tplc="C7EC37E6">
      <w:start w:val="4"/>
      <w:numFmt w:val="decimal"/>
      <w:lvlText w:val="1.%1."/>
      <w:lvlJc w:val="left"/>
      <w:pPr>
        <w:ind w:left="8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B4B"/>
    <w:multiLevelType w:val="hybridMultilevel"/>
    <w:tmpl w:val="167CEA62"/>
    <w:lvl w:ilvl="0" w:tplc="6CA2218C">
      <w:start w:val="1"/>
      <w:numFmt w:val="decimal"/>
      <w:suff w:val="nothing"/>
      <w:lvlText w:val="4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A0997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BC2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0D62"/>
    <w:multiLevelType w:val="hybridMultilevel"/>
    <w:tmpl w:val="2D9C4840"/>
    <w:lvl w:ilvl="0" w:tplc="6612428A">
      <w:start w:val="1"/>
      <w:numFmt w:val="decimal"/>
      <w:suff w:val="nothing"/>
      <w:lvlText w:val="6.%1."/>
      <w:lvlJc w:val="center"/>
      <w:pPr>
        <w:ind w:left="0" w:firstLine="113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5D1"/>
    <w:multiLevelType w:val="hybridMultilevel"/>
    <w:tmpl w:val="8BA824F0"/>
    <w:lvl w:ilvl="0" w:tplc="BE266664">
      <w:start w:val="1"/>
      <w:numFmt w:val="decimal"/>
      <w:suff w:val="nothing"/>
      <w:lvlText w:val="%1."/>
      <w:lvlJc w:val="left"/>
      <w:pPr>
        <w:ind w:left="0" w:firstLine="113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1CE24A0A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7BB4"/>
    <w:multiLevelType w:val="hybridMultilevel"/>
    <w:tmpl w:val="F2CE612A"/>
    <w:lvl w:ilvl="0" w:tplc="0AA2410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40255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333B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7182D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4ADC"/>
    <w:multiLevelType w:val="hybridMultilevel"/>
    <w:tmpl w:val="8DD813B2"/>
    <w:lvl w:ilvl="0" w:tplc="B560D33E">
      <w:start w:val="1"/>
      <w:numFmt w:val="decimal"/>
      <w:suff w:val="nothing"/>
      <w:lvlText w:val="5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14AD6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B0AB5"/>
    <w:multiLevelType w:val="hybridMultilevel"/>
    <w:tmpl w:val="0832CD40"/>
    <w:lvl w:ilvl="0" w:tplc="14485146">
      <w:start w:val="1"/>
      <w:numFmt w:val="decimal"/>
      <w:suff w:val="nothing"/>
      <w:lvlText w:val="7.%1."/>
      <w:lvlJc w:val="center"/>
      <w:pPr>
        <w:ind w:left="113" w:firstLine="113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23E28"/>
    <w:multiLevelType w:val="hybridMultilevel"/>
    <w:tmpl w:val="C4687CE2"/>
    <w:lvl w:ilvl="0" w:tplc="9AD0A72C">
      <w:start w:val="1"/>
      <w:numFmt w:val="decimal"/>
      <w:suff w:val="nothing"/>
      <w:lvlText w:val="1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42297"/>
    <w:multiLevelType w:val="hybridMultilevel"/>
    <w:tmpl w:val="018A5A0C"/>
    <w:lvl w:ilvl="0" w:tplc="08E0B570">
      <w:start w:val="1"/>
      <w:numFmt w:val="decimal"/>
      <w:suff w:val="nothing"/>
      <w:lvlText w:val="7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D1473"/>
    <w:multiLevelType w:val="hybridMultilevel"/>
    <w:tmpl w:val="DC621C14"/>
    <w:lvl w:ilvl="0" w:tplc="D24C5B10">
      <w:start w:val="1"/>
      <w:numFmt w:val="decimal"/>
      <w:suff w:val="nothing"/>
      <w:lvlText w:val="6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457C6280"/>
    <w:multiLevelType w:val="hybridMultilevel"/>
    <w:tmpl w:val="09D8ECC8"/>
    <w:lvl w:ilvl="0" w:tplc="9B0A40BA">
      <w:start w:val="4"/>
      <w:numFmt w:val="decimal"/>
      <w:lvlText w:val="2.%1."/>
      <w:lvlJc w:val="left"/>
      <w:pPr>
        <w:ind w:left="8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45E30"/>
    <w:multiLevelType w:val="hybridMultilevel"/>
    <w:tmpl w:val="18A2415E"/>
    <w:lvl w:ilvl="0" w:tplc="407C34E0">
      <w:start w:val="1"/>
      <w:numFmt w:val="decimal"/>
      <w:suff w:val="nothing"/>
      <w:lvlText w:val="3.2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A32EB"/>
    <w:multiLevelType w:val="hybridMultilevel"/>
    <w:tmpl w:val="F278A866"/>
    <w:lvl w:ilvl="0" w:tplc="F7FAE676">
      <w:start w:val="1"/>
      <w:numFmt w:val="decimal"/>
      <w:suff w:val="nothing"/>
      <w:lvlText w:val="%1."/>
      <w:lvlJc w:val="center"/>
      <w:pPr>
        <w:ind w:left="113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9F2"/>
    <w:multiLevelType w:val="hybridMultilevel"/>
    <w:tmpl w:val="DB2C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B0F1D"/>
    <w:multiLevelType w:val="hybridMultilevel"/>
    <w:tmpl w:val="62B4333E"/>
    <w:lvl w:ilvl="0" w:tplc="5D24B9D4">
      <w:start w:val="1"/>
      <w:numFmt w:val="decimal"/>
      <w:suff w:val="nothing"/>
      <w:lvlText w:val="3.1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E0374"/>
    <w:multiLevelType w:val="hybridMultilevel"/>
    <w:tmpl w:val="90BAA4AC"/>
    <w:lvl w:ilvl="0" w:tplc="BE2292A0">
      <w:start w:val="1"/>
      <w:numFmt w:val="decimal"/>
      <w:suff w:val="nothing"/>
      <w:lvlText w:val="2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18"/>
  </w:num>
  <w:num w:numId="8">
    <w:abstractNumId w:val="23"/>
  </w:num>
  <w:num w:numId="9">
    <w:abstractNumId w:val="15"/>
  </w:num>
  <w:num w:numId="10">
    <w:abstractNumId w:val="22"/>
  </w:num>
  <w:num w:numId="11">
    <w:abstractNumId w:val="19"/>
  </w:num>
  <w:num w:numId="12">
    <w:abstractNumId w:val="2"/>
  </w:num>
  <w:num w:numId="13">
    <w:abstractNumId w:val="12"/>
  </w:num>
  <w:num w:numId="14">
    <w:abstractNumId w:val="5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20"/>
  </w:num>
  <w:num w:numId="20">
    <w:abstractNumId w:val="9"/>
  </w:num>
  <w:num w:numId="21">
    <w:abstractNumId w:val="4"/>
  </w:num>
  <w:num w:numId="22">
    <w:abstractNumId w:val="13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7D"/>
    <w:rsid w:val="00012CF3"/>
    <w:rsid w:val="0003215F"/>
    <w:rsid w:val="000346D0"/>
    <w:rsid w:val="00046815"/>
    <w:rsid w:val="00067695"/>
    <w:rsid w:val="000811E8"/>
    <w:rsid w:val="0009279A"/>
    <w:rsid w:val="000F5BBF"/>
    <w:rsid w:val="00116D21"/>
    <w:rsid w:val="00194FF0"/>
    <w:rsid w:val="001A7154"/>
    <w:rsid w:val="001D6119"/>
    <w:rsid w:val="001F42E4"/>
    <w:rsid w:val="00230F7D"/>
    <w:rsid w:val="0026222D"/>
    <w:rsid w:val="00280729"/>
    <w:rsid w:val="00281698"/>
    <w:rsid w:val="00292E63"/>
    <w:rsid w:val="002E29EA"/>
    <w:rsid w:val="00320931"/>
    <w:rsid w:val="00336811"/>
    <w:rsid w:val="003471A9"/>
    <w:rsid w:val="00363399"/>
    <w:rsid w:val="003865F8"/>
    <w:rsid w:val="00386C18"/>
    <w:rsid w:val="00393BE6"/>
    <w:rsid w:val="00395646"/>
    <w:rsid w:val="003E308E"/>
    <w:rsid w:val="00404498"/>
    <w:rsid w:val="00405780"/>
    <w:rsid w:val="004122DB"/>
    <w:rsid w:val="004476DA"/>
    <w:rsid w:val="0045384D"/>
    <w:rsid w:val="0049769B"/>
    <w:rsid w:val="004B23DC"/>
    <w:rsid w:val="004B3D8B"/>
    <w:rsid w:val="004C1481"/>
    <w:rsid w:val="005216D3"/>
    <w:rsid w:val="00530D3A"/>
    <w:rsid w:val="005A2060"/>
    <w:rsid w:val="00607615"/>
    <w:rsid w:val="00632957"/>
    <w:rsid w:val="006411DB"/>
    <w:rsid w:val="006728A7"/>
    <w:rsid w:val="00683D92"/>
    <w:rsid w:val="0068429D"/>
    <w:rsid w:val="006D2C8B"/>
    <w:rsid w:val="006F025C"/>
    <w:rsid w:val="006F4F8D"/>
    <w:rsid w:val="00701089"/>
    <w:rsid w:val="00724AE0"/>
    <w:rsid w:val="00727FF4"/>
    <w:rsid w:val="00730ED2"/>
    <w:rsid w:val="00747408"/>
    <w:rsid w:val="007D3F10"/>
    <w:rsid w:val="007E28FC"/>
    <w:rsid w:val="007E42E0"/>
    <w:rsid w:val="008063CD"/>
    <w:rsid w:val="0081087B"/>
    <w:rsid w:val="00826131"/>
    <w:rsid w:val="008318D9"/>
    <w:rsid w:val="0084547F"/>
    <w:rsid w:val="008A3041"/>
    <w:rsid w:val="008A7CCC"/>
    <w:rsid w:val="008C57F2"/>
    <w:rsid w:val="008D497F"/>
    <w:rsid w:val="008E2294"/>
    <w:rsid w:val="008F660C"/>
    <w:rsid w:val="0091119F"/>
    <w:rsid w:val="00913DBA"/>
    <w:rsid w:val="00944A88"/>
    <w:rsid w:val="0096605B"/>
    <w:rsid w:val="00995144"/>
    <w:rsid w:val="009B40A9"/>
    <w:rsid w:val="009C74E6"/>
    <w:rsid w:val="009F5379"/>
    <w:rsid w:val="009F6D45"/>
    <w:rsid w:val="00A06A9A"/>
    <w:rsid w:val="00A45B21"/>
    <w:rsid w:val="00A47477"/>
    <w:rsid w:val="00A5311C"/>
    <w:rsid w:val="00A96368"/>
    <w:rsid w:val="00AB1690"/>
    <w:rsid w:val="00AB5AFD"/>
    <w:rsid w:val="00AE35A3"/>
    <w:rsid w:val="00AE5DE1"/>
    <w:rsid w:val="00B01CFD"/>
    <w:rsid w:val="00B51820"/>
    <w:rsid w:val="00B57144"/>
    <w:rsid w:val="00B60029"/>
    <w:rsid w:val="00B76707"/>
    <w:rsid w:val="00BA06EF"/>
    <w:rsid w:val="00BC38C1"/>
    <w:rsid w:val="00BE645A"/>
    <w:rsid w:val="00C15049"/>
    <w:rsid w:val="00C3454D"/>
    <w:rsid w:val="00C43332"/>
    <w:rsid w:val="00C53B88"/>
    <w:rsid w:val="00C83924"/>
    <w:rsid w:val="00C8444C"/>
    <w:rsid w:val="00CC464C"/>
    <w:rsid w:val="00CD0419"/>
    <w:rsid w:val="00CE62C9"/>
    <w:rsid w:val="00D14758"/>
    <w:rsid w:val="00D233FA"/>
    <w:rsid w:val="00D7372E"/>
    <w:rsid w:val="00D738C3"/>
    <w:rsid w:val="00DD7F09"/>
    <w:rsid w:val="00DE295C"/>
    <w:rsid w:val="00E0764A"/>
    <w:rsid w:val="00E44A34"/>
    <w:rsid w:val="00E743BE"/>
    <w:rsid w:val="00EB10CB"/>
    <w:rsid w:val="00EE354A"/>
    <w:rsid w:val="00F60A46"/>
    <w:rsid w:val="00F62881"/>
    <w:rsid w:val="00F65737"/>
    <w:rsid w:val="00FA686B"/>
    <w:rsid w:val="00FB304E"/>
    <w:rsid w:val="00FD2D55"/>
    <w:rsid w:val="00FE30C0"/>
    <w:rsid w:val="00FF03F7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FBC2E"/>
  <w15:docId w15:val="{CF68269B-9D3A-4532-9BEA-6A5FFAE9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399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060"/>
    <w:pPr>
      <w:keepNext/>
      <w:ind w:firstLine="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A2060"/>
    <w:pPr>
      <w:keepNext/>
      <w:ind w:firstLine="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2"/>
    </w:pPr>
    <w:rPr>
      <w:b/>
      <w:color w:val="auto"/>
      <w:spacing w:val="10"/>
      <w:sz w:val="40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0F7D"/>
    <w:pPr>
      <w:widowControl/>
      <w:autoSpaceDE/>
      <w:autoSpaceDN/>
      <w:adjustRightInd/>
      <w:spacing w:after="160" w:line="256" w:lineRule="auto"/>
      <w:ind w:left="720"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table" w:customStyle="1" w:styleId="11">
    <w:name w:val="Сетка таблицы1"/>
    <w:basedOn w:val="a1"/>
    <w:next w:val="a7"/>
    <w:uiPriority w:val="39"/>
    <w:rsid w:val="006728A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6F025C"/>
    <w:pPr>
      <w:ind w:firstLine="0"/>
      <w:jc w:val="center"/>
    </w:pPr>
    <w:rPr>
      <w:color w:val="000000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6F025C"/>
    <w:rPr>
      <w:rFonts w:ascii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p2">
    <w:name w:val="p2"/>
    <w:basedOn w:val="a"/>
    <w:rsid w:val="00363399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63399"/>
    <w:pPr>
      <w:suppressAutoHyphens/>
      <w:ind w:firstLine="0"/>
      <w:jc w:val="center"/>
    </w:pPr>
    <w:rPr>
      <w:rFonts w:eastAsia="Calibri"/>
      <w:spacing w:val="-4"/>
      <w:kern w:val="2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63399"/>
    <w:rPr>
      <w:rFonts w:ascii="Times New Roman" w:eastAsia="Calibri" w:hAnsi="Times New Roman" w:cs="Times New Roman"/>
      <w:color w:val="000000" w:themeColor="text1"/>
      <w:spacing w:val="-4"/>
      <w:kern w:val="2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36811"/>
    <w:rPr>
      <w:rFonts w:ascii="Times New Roman" w:hAnsi="Times New Roman" w:cs="Times New Roman"/>
      <w:b/>
      <w:spacing w:val="10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811"/>
    <w:rPr>
      <w:rFonts w:ascii="Times New Roman" w:hAnsi="Times New Roman" w:cs="Times New Roman"/>
      <w:color w:val="000000" w:themeColor="text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3379-7A33-4539-B623-3C902AC9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512</TotalTime>
  <Pages>15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79522189320@ya.ru</cp:lastModifiedBy>
  <cp:revision>6</cp:revision>
  <cp:lastPrinted>2021-09-28T13:50:00Z</cp:lastPrinted>
  <dcterms:created xsi:type="dcterms:W3CDTF">2023-12-05T07:47:00Z</dcterms:created>
  <dcterms:modified xsi:type="dcterms:W3CDTF">2023-12-15T06:44:00Z</dcterms:modified>
</cp:coreProperties>
</file>