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FEEC1" w14:textId="77777777" w:rsidR="00775531" w:rsidRPr="00400C16" w:rsidRDefault="00775531" w:rsidP="00775531">
      <w:pPr>
        <w:ind w:firstLine="0"/>
        <w:jc w:val="center"/>
        <w:rPr>
          <w:sz w:val="36"/>
          <w:szCs w:val="36"/>
        </w:rPr>
      </w:pPr>
      <w:bookmarkStart w:id="0" w:name="_Hlk67047565"/>
      <w:r w:rsidRPr="00400C16">
        <w:rPr>
          <w:sz w:val="36"/>
          <w:szCs w:val="36"/>
        </w:rPr>
        <w:t>ГЕРБ</w:t>
      </w:r>
    </w:p>
    <w:p w14:paraId="49374CBC" w14:textId="77777777" w:rsidR="00775531" w:rsidRPr="00400C16" w:rsidRDefault="00775531" w:rsidP="00775531">
      <w:pPr>
        <w:ind w:firstLine="0"/>
        <w:jc w:val="center"/>
        <w:rPr>
          <w:b/>
          <w:bCs/>
          <w:sz w:val="36"/>
          <w:szCs w:val="36"/>
        </w:rPr>
      </w:pPr>
      <w:r w:rsidRPr="00400C16">
        <w:rPr>
          <w:b/>
          <w:bCs/>
          <w:sz w:val="36"/>
          <w:szCs w:val="36"/>
        </w:rPr>
        <w:t>Муниципальное образование</w:t>
      </w:r>
    </w:p>
    <w:p w14:paraId="6987B457" w14:textId="77777777" w:rsidR="00775531" w:rsidRPr="00400C16" w:rsidRDefault="00775531" w:rsidP="00775531">
      <w:pPr>
        <w:ind w:firstLine="0"/>
        <w:jc w:val="center"/>
        <w:rPr>
          <w:b/>
          <w:bCs/>
          <w:sz w:val="36"/>
          <w:szCs w:val="36"/>
        </w:rPr>
      </w:pPr>
      <w:r w:rsidRPr="00400C16">
        <w:rPr>
          <w:b/>
          <w:bCs/>
          <w:sz w:val="36"/>
          <w:szCs w:val="36"/>
        </w:rPr>
        <w:t>«Токсовское городское поселение»</w:t>
      </w:r>
    </w:p>
    <w:p w14:paraId="161E6AF7" w14:textId="77777777" w:rsidR="00775531" w:rsidRPr="00400C16" w:rsidRDefault="00775531" w:rsidP="00775531">
      <w:pPr>
        <w:ind w:firstLine="0"/>
        <w:jc w:val="center"/>
        <w:rPr>
          <w:b/>
          <w:bCs/>
          <w:sz w:val="36"/>
          <w:szCs w:val="36"/>
        </w:rPr>
      </w:pPr>
      <w:r w:rsidRPr="00400C16">
        <w:rPr>
          <w:b/>
          <w:bCs/>
          <w:sz w:val="36"/>
          <w:szCs w:val="36"/>
        </w:rPr>
        <w:t>Всеволожского муниципального района</w:t>
      </w:r>
    </w:p>
    <w:p w14:paraId="27FA34CA" w14:textId="77777777" w:rsidR="00775531" w:rsidRPr="00400C16" w:rsidRDefault="00775531" w:rsidP="00775531">
      <w:pPr>
        <w:ind w:firstLine="0"/>
        <w:jc w:val="center"/>
        <w:rPr>
          <w:b/>
          <w:bCs/>
          <w:sz w:val="36"/>
          <w:szCs w:val="36"/>
        </w:rPr>
      </w:pPr>
      <w:r w:rsidRPr="00400C16">
        <w:rPr>
          <w:b/>
          <w:bCs/>
          <w:sz w:val="36"/>
          <w:szCs w:val="36"/>
        </w:rPr>
        <w:t>Ленинградской области</w:t>
      </w:r>
    </w:p>
    <w:p w14:paraId="44C7DF8E" w14:textId="77777777" w:rsidR="00775531" w:rsidRPr="00400C16" w:rsidRDefault="00775531" w:rsidP="00775531">
      <w:pPr>
        <w:ind w:firstLine="0"/>
        <w:jc w:val="center"/>
        <w:rPr>
          <w:b/>
          <w:bCs/>
          <w:sz w:val="36"/>
          <w:szCs w:val="36"/>
        </w:rPr>
      </w:pPr>
      <w:r w:rsidRPr="00400C16">
        <w:rPr>
          <w:b/>
          <w:bCs/>
          <w:sz w:val="36"/>
          <w:szCs w:val="36"/>
        </w:rPr>
        <w:t>АДМИНИСТРАЦИЯ</w:t>
      </w:r>
    </w:p>
    <w:p w14:paraId="42D830F0" w14:textId="77777777" w:rsidR="00775531" w:rsidRPr="001738F0" w:rsidRDefault="00775531" w:rsidP="00775531">
      <w:pPr>
        <w:ind w:firstLine="0"/>
        <w:jc w:val="center"/>
        <w:rPr>
          <w:sz w:val="20"/>
        </w:rPr>
      </w:pPr>
    </w:p>
    <w:p w14:paraId="7ADA45AB" w14:textId="77777777" w:rsidR="00775531" w:rsidRPr="00400C16" w:rsidRDefault="00775531" w:rsidP="00775531">
      <w:pPr>
        <w:ind w:firstLine="0"/>
        <w:jc w:val="center"/>
        <w:rPr>
          <w:b/>
          <w:bCs/>
          <w:sz w:val="48"/>
          <w:szCs w:val="48"/>
        </w:rPr>
      </w:pPr>
      <w:r w:rsidRPr="00400C16">
        <w:rPr>
          <w:b/>
          <w:bCs/>
          <w:sz w:val="48"/>
          <w:szCs w:val="48"/>
        </w:rPr>
        <w:t>Распоряжение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2308"/>
        <w:gridCol w:w="26"/>
        <w:gridCol w:w="2284"/>
        <w:gridCol w:w="2308"/>
        <w:gridCol w:w="7"/>
      </w:tblGrid>
      <w:tr w:rsidR="00BB5E3F" w14:paraId="63B180C2" w14:textId="77777777" w:rsidTr="00D415C6">
        <w:trPr>
          <w:gridAfter w:val="1"/>
          <w:wAfter w:w="5" w:type="pct"/>
        </w:trPr>
        <w:tc>
          <w:tcPr>
            <w:tcW w:w="1248" w:type="pct"/>
            <w:tcBorders>
              <w:bottom w:val="single" w:sz="4" w:space="0" w:color="auto"/>
            </w:tcBorders>
          </w:tcPr>
          <w:p w14:paraId="22AFB333" w14:textId="6E4E9B53" w:rsidR="00BB5E3F" w:rsidRDefault="00213B4D" w:rsidP="00213B4D">
            <w:pPr>
              <w:pStyle w:val="a8"/>
              <w:ind w:firstLine="0"/>
              <w:jc w:val="center"/>
            </w:pPr>
            <w:r>
              <w:t>05.07.2021</w:t>
            </w:r>
          </w:p>
        </w:tc>
        <w:tc>
          <w:tcPr>
            <w:tcW w:w="1249" w:type="pct"/>
          </w:tcPr>
          <w:p w14:paraId="497A6B97" w14:textId="77777777" w:rsidR="00BB5E3F" w:rsidRDefault="00BB5E3F" w:rsidP="00775531">
            <w:pPr>
              <w:pStyle w:val="a8"/>
              <w:ind w:firstLine="0"/>
            </w:pPr>
          </w:p>
        </w:tc>
        <w:tc>
          <w:tcPr>
            <w:tcW w:w="1250" w:type="pct"/>
            <w:gridSpan w:val="2"/>
            <w:vAlign w:val="bottom"/>
          </w:tcPr>
          <w:p w14:paraId="787E654E" w14:textId="77777777" w:rsidR="00BB5E3F" w:rsidRDefault="00BB5E3F" w:rsidP="00BB5E3F">
            <w:pPr>
              <w:pStyle w:val="a8"/>
              <w:ind w:firstLine="0"/>
              <w:jc w:val="right"/>
            </w:pPr>
            <w:r>
              <w:t>№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14:paraId="24015F4B" w14:textId="3CF6218C" w:rsidR="00BB5E3F" w:rsidRDefault="00213B4D" w:rsidP="00213B4D">
            <w:pPr>
              <w:pStyle w:val="a8"/>
              <w:ind w:firstLine="0"/>
              <w:jc w:val="center"/>
            </w:pPr>
            <w:r>
              <w:t>61</w:t>
            </w:r>
            <w:r w:rsidR="00CB6570">
              <w:t>-осн</w:t>
            </w:r>
            <w:bookmarkStart w:id="1" w:name="_GoBack"/>
            <w:bookmarkEnd w:id="1"/>
          </w:p>
        </w:tc>
      </w:tr>
      <w:tr w:rsidR="00BB5E3F" w:rsidRPr="00BB5E3F" w14:paraId="4FDF6CFF" w14:textId="77777777" w:rsidTr="00D415C6">
        <w:trPr>
          <w:gridAfter w:val="1"/>
          <w:wAfter w:w="5" w:type="pct"/>
          <w:trHeight w:hRule="exact" w:val="227"/>
        </w:trPr>
        <w:tc>
          <w:tcPr>
            <w:tcW w:w="1248" w:type="pct"/>
            <w:tcBorders>
              <w:top w:val="single" w:sz="4" w:space="0" w:color="auto"/>
            </w:tcBorders>
          </w:tcPr>
          <w:p w14:paraId="2BA57B61" w14:textId="77777777" w:rsidR="00BB5E3F" w:rsidRPr="00BB5E3F" w:rsidRDefault="00BB5E3F" w:rsidP="00BB5E3F">
            <w:pPr>
              <w:pStyle w:val="a8"/>
              <w:ind w:firstLine="0"/>
              <w:jc w:val="center"/>
              <w:rPr>
                <w:sz w:val="20"/>
              </w:rPr>
            </w:pPr>
            <w:r w:rsidRPr="00BB5E3F">
              <w:rPr>
                <w:sz w:val="20"/>
              </w:rPr>
              <w:t>г.п. Токсово</w:t>
            </w:r>
          </w:p>
        </w:tc>
        <w:tc>
          <w:tcPr>
            <w:tcW w:w="1249" w:type="pct"/>
          </w:tcPr>
          <w:p w14:paraId="067AF71B" w14:textId="77777777" w:rsidR="00BB5E3F" w:rsidRPr="00BB5E3F" w:rsidRDefault="00BB5E3F" w:rsidP="00BB5E3F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50" w:type="pct"/>
            <w:gridSpan w:val="2"/>
          </w:tcPr>
          <w:p w14:paraId="3666897F" w14:textId="77777777" w:rsidR="00BB5E3F" w:rsidRPr="00BB5E3F" w:rsidRDefault="00BB5E3F" w:rsidP="00BB5E3F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</w:tcBorders>
          </w:tcPr>
          <w:p w14:paraId="16B599F1" w14:textId="77777777" w:rsidR="00BB5E3F" w:rsidRPr="00BB5E3F" w:rsidRDefault="00BB5E3F" w:rsidP="00BB5E3F">
            <w:pPr>
              <w:pStyle w:val="a8"/>
              <w:ind w:firstLine="0"/>
              <w:jc w:val="center"/>
              <w:rPr>
                <w:sz w:val="20"/>
              </w:rPr>
            </w:pPr>
          </w:p>
        </w:tc>
      </w:tr>
      <w:bookmarkEnd w:id="0"/>
      <w:tr w:rsidR="00D415C6" w14:paraId="64C431EA" w14:textId="77777777" w:rsidTr="00D415C6">
        <w:tc>
          <w:tcPr>
            <w:tcW w:w="2511" w:type="pct"/>
            <w:gridSpan w:val="3"/>
          </w:tcPr>
          <w:p w14:paraId="57D03A47" w14:textId="77777777" w:rsidR="00D415C6" w:rsidRDefault="00D415C6" w:rsidP="0088330D">
            <w:pPr>
              <w:ind w:firstLine="0"/>
            </w:pPr>
            <w:r>
              <w:t xml:space="preserve">О проведении муниципального конкурса по благоустройству «Токсовское поселение-территория мастеров» </w:t>
            </w:r>
          </w:p>
        </w:tc>
        <w:tc>
          <w:tcPr>
            <w:tcW w:w="2489" w:type="pct"/>
            <w:gridSpan w:val="3"/>
          </w:tcPr>
          <w:p w14:paraId="6A589E77" w14:textId="77777777" w:rsidR="00D415C6" w:rsidRDefault="00D415C6" w:rsidP="0088330D">
            <w:pPr>
              <w:spacing w:before="240" w:after="240"/>
              <w:ind w:firstLine="0"/>
              <w:contextualSpacing w:val="0"/>
            </w:pPr>
          </w:p>
        </w:tc>
      </w:tr>
    </w:tbl>
    <w:p w14:paraId="21AAA1EA" w14:textId="77777777" w:rsidR="00D415C6" w:rsidRDefault="00D415C6" w:rsidP="00D415C6">
      <w:pPr>
        <w:ind w:firstLine="0"/>
      </w:pPr>
    </w:p>
    <w:p w14:paraId="2A125305" w14:textId="77777777" w:rsidR="00D415C6" w:rsidRDefault="00D415C6" w:rsidP="00D415C6">
      <w:r>
        <w:t>С целью вовлечения жителей поселения в активную социальную жизнь, популяризацию их жизненного делового и творческого потенциала, а также передового опыта содержания их личных подворий, дачных участков и придомовых территорий.</w:t>
      </w:r>
    </w:p>
    <w:p w14:paraId="1C07A575" w14:textId="183E7733" w:rsidR="00D415C6" w:rsidRDefault="00D415C6" w:rsidP="00D415C6">
      <w:r>
        <w:t xml:space="preserve">1. Провести на территории муниципального образования «Токсовское городское поселение» Всеволожского муниципального района Ленинградской области </w:t>
      </w:r>
      <w:r>
        <w:rPr>
          <w:szCs w:val="28"/>
        </w:rPr>
        <w:t xml:space="preserve">05.07.2021 </w:t>
      </w:r>
      <w:r w:rsidRPr="00E53D5F">
        <w:rPr>
          <w:szCs w:val="28"/>
        </w:rPr>
        <w:t xml:space="preserve">по </w:t>
      </w:r>
      <w:r>
        <w:rPr>
          <w:szCs w:val="28"/>
        </w:rPr>
        <w:t xml:space="preserve">30.07.2021 </w:t>
      </w:r>
      <w:r>
        <w:t>муниципальный конкурс по благоустройству «Токсовское поселение-территория мастеров».</w:t>
      </w:r>
    </w:p>
    <w:p w14:paraId="6C634DA5" w14:textId="2F6F8DAF" w:rsidR="00D415C6" w:rsidRDefault="00D415C6" w:rsidP="00D415C6">
      <w:r>
        <w:t>2. Утвердить Положение о проведении муниципального конкурса по благоустройству «Токсовское поселение-территория мастеров» согласно приложению.</w:t>
      </w:r>
    </w:p>
    <w:p w14:paraId="38A6B278" w14:textId="77777777" w:rsidR="00D415C6" w:rsidRDefault="00D415C6" w:rsidP="00D415C6">
      <w:r>
        <w:t>3. Настоящее постановление подлежит официальному опубликованию в газете «Вести Токсово» и на официальном сайте администрации МО «Токсовское городское поселение» в сети Интернет.</w:t>
      </w:r>
    </w:p>
    <w:p w14:paraId="6E19856D" w14:textId="630D5A67" w:rsidR="00D415C6" w:rsidRDefault="00D415C6" w:rsidP="00D415C6">
      <w:r>
        <w:t>4.</w:t>
      </w:r>
      <w:r>
        <w:tab/>
        <w:t>Контроль за исполнением настоящего постановления оставляю за собой.</w:t>
      </w:r>
    </w:p>
    <w:p w14:paraId="12520454" w14:textId="6F7CB4FF" w:rsidR="00D415C6" w:rsidRDefault="00D415C6" w:rsidP="00D415C6"/>
    <w:p w14:paraId="1E389A77" w14:textId="77777777" w:rsidR="00D415C6" w:rsidRDefault="00D415C6" w:rsidP="00D415C6"/>
    <w:p w14:paraId="64208CA6" w14:textId="77777777" w:rsidR="00D415C6" w:rsidRDefault="00D415C6" w:rsidP="00D415C6">
      <w:pPr>
        <w:ind w:firstLine="0"/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621"/>
      </w:tblGrid>
      <w:tr w:rsidR="00D415C6" w14:paraId="419B229F" w14:textId="77777777" w:rsidTr="0088330D">
        <w:tc>
          <w:tcPr>
            <w:tcW w:w="2500" w:type="pct"/>
          </w:tcPr>
          <w:p w14:paraId="4FC0A56E" w14:textId="77777777" w:rsidR="00D415C6" w:rsidRDefault="00D415C6" w:rsidP="0088330D">
            <w:pPr>
              <w:ind w:firstLine="0"/>
              <w:rPr>
                <w:szCs w:val="28"/>
              </w:rPr>
            </w:pPr>
            <w:r w:rsidRPr="00484EF3">
              <w:rPr>
                <w:szCs w:val="28"/>
              </w:rPr>
              <w:t>Глав</w:t>
            </w:r>
            <w:r>
              <w:rPr>
                <w:szCs w:val="28"/>
              </w:rPr>
              <w:t>а</w:t>
            </w:r>
            <w:r w:rsidRPr="00484EF3">
              <w:rPr>
                <w:szCs w:val="28"/>
              </w:rPr>
              <w:t xml:space="preserve"> администрации</w:t>
            </w:r>
          </w:p>
        </w:tc>
        <w:tc>
          <w:tcPr>
            <w:tcW w:w="2500" w:type="pct"/>
          </w:tcPr>
          <w:p w14:paraId="2C9740BB" w14:textId="77777777" w:rsidR="00D415C6" w:rsidRDefault="00D415C6" w:rsidP="0088330D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484EF3">
              <w:rPr>
                <w:szCs w:val="28"/>
              </w:rPr>
              <w:t>.</w:t>
            </w:r>
            <w:r>
              <w:rPr>
                <w:szCs w:val="28"/>
              </w:rPr>
              <w:t>Н</w:t>
            </w:r>
            <w:r w:rsidRPr="00484EF3">
              <w:rPr>
                <w:szCs w:val="28"/>
              </w:rPr>
              <w:t xml:space="preserve">. </w:t>
            </w:r>
            <w:r>
              <w:rPr>
                <w:szCs w:val="28"/>
              </w:rPr>
              <w:t>Кузьмин</w:t>
            </w:r>
          </w:p>
        </w:tc>
      </w:tr>
    </w:tbl>
    <w:p w14:paraId="1DB5D086" w14:textId="77777777" w:rsidR="00D415C6" w:rsidRDefault="00D415C6" w:rsidP="006B7B25"/>
    <w:p w14:paraId="0C91A8BC" w14:textId="4267C270" w:rsidR="00205257" w:rsidRDefault="00205257" w:rsidP="006B7B25"/>
    <w:p w14:paraId="219B1FC0" w14:textId="571DD327" w:rsidR="00320223" w:rsidRDefault="00320223" w:rsidP="006B7B25"/>
    <w:p w14:paraId="2E3A672B" w14:textId="1194BAF5" w:rsidR="00320223" w:rsidRDefault="00320223" w:rsidP="006B7B25"/>
    <w:p w14:paraId="11D516C8" w14:textId="36D7BEF7" w:rsidR="00320223" w:rsidRDefault="00320223" w:rsidP="006B7B25"/>
    <w:p w14:paraId="0DC5C813" w14:textId="77777777" w:rsidR="00320223" w:rsidRDefault="00320223" w:rsidP="006B7B25"/>
    <w:p w14:paraId="10EA55DE" w14:textId="77777777" w:rsidR="00D415C6" w:rsidRDefault="00D415C6" w:rsidP="006B7B25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05"/>
      </w:tblGrid>
      <w:tr w:rsidR="00D415C6" w14:paraId="6C6AA856" w14:textId="77777777" w:rsidTr="00D415C6">
        <w:tc>
          <w:tcPr>
            <w:tcW w:w="4536" w:type="dxa"/>
          </w:tcPr>
          <w:p w14:paraId="5C5BE83B" w14:textId="77777777" w:rsidR="00D415C6" w:rsidRDefault="00D415C6" w:rsidP="0088330D">
            <w:pPr>
              <w:pStyle w:val="a3"/>
              <w:tabs>
                <w:tab w:val="clear" w:pos="4677"/>
                <w:tab w:val="clear" w:pos="9355"/>
              </w:tabs>
              <w:ind w:firstLine="0"/>
            </w:pPr>
          </w:p>
        </w:tc>
        <w:tc>
          <w:tcPr>
            <w:tcW w:w="4705" w:type="dxa"/>
          </w:tcPr>
          <w:p w14:paraId="4CE90077" w14:textId="64B13D1B" w:rsidR="00D415C6" w:rsidRDefault="00D415C6" w:rsidP="0088330D">
            <w:pPr>
              <w:pStyle w:val="a3"/>
              <w:ind w:firstLine="0"/>
              <w:jc w:val="left"/>
            </w:pPr>
            <w:r>
              <w:t>Приложение к распоряжению администрации муниципального образования «Токсовское городское поселение» Всеволожского муниципального района Ленинградской области</w:t>
            </w:r>
          </w:p>
          <w:p w14:paraId="21C3B7B0" w14:textId="77777777" w:rsidR="00D415C6" w:rsidRPr="00842EFE" w:rsidRDefault="00D415C6" w:rsidP="0088330D">
            <w:pPr>
              <w:pStyle w:val="a3"/>
              <w:ind w:firstLine="0"/>
              <w:jc w:val="left"/>
            </w:pPr>
            <w:r>
              <w:t>от_____________ №_______</w:t>
            </w:r>
          </w:p>
        </w:tc>
      </w:tr>
      <w:tr w:rsidR="00D415C6" w14:paraId="77F3A6A2" w14:textId="77777777" w:rsidTr="00D415C6">
        <w:tc>
          <w:tcPr>
            <w:tcW w:w="4536" w:type="dxa"/>
          </w:tcPr>
          <w:p w14:paraId="1077B445" w14:textId="77777777" w:rsidR="00D415C6" w:rsidRDefault="00D415C6" w:rsidP="0088330D">
            <w:pPr>
              <w:pStyle w:val="a3"/>
              <w:tabs>
                <w:tab w:val="clear" w:pos="4677"/>
                <w:tab w:val="clear" w:pos="9355"/>
              </w:tabs>
              <w:ind w:firstLine="0"/>
            </w:pPr>
          </w:p>
        </w:tc>
        <w:tc>
          <w:tcPr>
            <w:tcW w:w="4705" w:type="dxa"/>
          </w:tcPr>
          <w:p w14:paraId="5B4B6F24" w14:textId="77777777" w:rsidR="00D415C6" w:rsidRDefault="00D415C6" w:rsidP="0088330D">
            <w:pPr>
              <w:pStyle w:val="a3"/>
              <w:ind w:firstLine="0"/>
              <w:jc w:val="left"/>
            </w:pPr>
          </w:p>
        </w:tc>
      </w:tr>
      <w:tr w:rsidR="00D415C6" w:rsidRPr="00E53D5F" w14:paraId="219F0D88" w14:textId="77777777" w:rsidTr="00D415C6">
        <w:tc>
          <w:tcPr>
            <w:tcW w:w="4536" w:type="dxa"/>
          </w:tcPr>
          <w:p w14:paraId="117467E8" w14:textId="15981518" w:rsidR="00D415C6" w:rsidRDefault="00D415C6" w:rsidP="00D41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14:paraId="7FB649B5" w14:textId="77777777" w:rsidR="00D415C6" w:rsidRPr="00E53D5F" w:rsidRDefault="00D415C6" w:rsidP="0088330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CA5EB" w14:textId="1D36B3BB" w:rsidR="00D415C6" w:rsidRDefault="00D415C6" w:rsidP="0088330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="0032022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15C6">
              <w:rPr>
                <w:rFonts w:ascii="Times New Roman" w:hAnsi="Times New Roman" w:cs="Times New Roman"/>
                <w:sz w:val="28"/>
                <w:szCs w:val="28"/>
              </w:rPr>
              <w:t>униципального</w:t>
            </w:r>
            <w:r w:rsidR="00320223">
              <w:rPr>
                <w:rFonts w:ascii="Times New Roman" w:hAnsi="Times New Roman" w:cs="Times New Roman"/>
                <w:sz w:val="28"/>
                <w:szCs w:val="28"/>
              </w:rPr>
              <w:t xml:space="preserve"> казенного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чреждения</w:t>
            </w: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 xml:space="preserve">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ультурно – </w:t>
            </w: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осуговый </w:t>
            </w: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 xml:space="preserve"> «Токсово»</w:t>
            </w:r>
          </w:p>
          <w:p w14:paraId="4AB58A6A" w14:textId="19D13B5C" w:rsidR="00D415C6" w:rsidRDefault="00D415C6" w:rsidP="0088330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EEA7A" w14:textId="4264B68A" w:rsidR="00D415C6" w:rsidRDefault="00D415C6" w:rsidP="0088330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B933E" w14:textId="77777777" w:rsidR="00D415C6" w:rsidRPr="00E53D5F" w:rsidRDefault="00D415C6" w:rsidP="0088330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23D6C" w14:textId="77777777" w:rsidR="00D415C6" w:rsidRPr="00E53D5F" w:rsidRDefault="00D415C6" w:rsidP="0088330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Е.Д. Тихомирова</w:t>
            </w:r>
          </w:p>
          <w:p w14:paraId="7A0B5DD4" w14:textId="77777777" w:rsidR="00D415C6" w:rsidRPr="00E53D5F" w:rsidRDefault="00D415C6" w:rsidP="0088330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4E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ию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</w:t>
            </w:r>
            <w:r w:rsidRPr="000D4E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05" w:type="dxa"/>
          </w:tcPr>
          <w:p w14:paraId="211B8920" w14:textId="6C6081A3" w:rsidR="00D415C6" w:rsidRDefault="00D415C6" w:rsidP="00D41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3FDBABE2" w14:textId="77777777" w:rsidR="00D415C6" w:rsidRPr="00E53D5F" w:rsidRDefault="00D415C6" w:rsidP="0088330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6854E3" w14:textId="70129B4B" w:rsidR="00D415C6" w:rsidRDefault="00D415C6" w:rsidP="0088330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Pr="00D415C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«Токсовское городское поселение» Всеволожского муниципального района Ленинградской области</w:t>
            </w:r>
          </w:p>
          <w:p w14:paraId="5DBB4F8E" w14:textId="77777777" w:rsidR="00D415C6" w:rsidRPr="00E53D5F" w:rsidRDefault="00D415C6" w:rsidP="0088330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8D4E27" w14:textId="77777777" w:rsidR="00D415C6" w:rsidRPr="00E53D5F" w:rsidRDefault="00D415C6" w:rsidP="0088330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С.Н. Кузьмин</w:t>
            </w:r>
          </w:p>
          <w:p w14:paraId="68FBDECB" w14:textId="77777777" w:rsidR="00D415C6" w:rsidRPr="00E53D5F" w:rsidRDefault="00D415C6" w:rsidP="0088330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4E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ию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</w:t>
            </w:r>
            <w:r w:rsidRPr="000D4E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415C6" w:rsidRPr="00E53D5F" w14:paraId="7B7F34CF" w14:textId="77777777" w:rsidTr="00D415C6">
        <w:tc>
          <w:tcPr>
            <w:tcW w:w="4536" w:type="dxa"/>
            <w:vAlign w:val="center"/>
          </w:tcPr>
          <w:p w14:paraId="7831892B" w14:textId="5DBF5E72" w:rsidR="00D415C6" w:rsidRPr="00E53D5F" w:rsidRDefault="00D415C6" w:rsidP="00D41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05" w:type="dxa"/>
            <w:vAlign w:val="center"/>
          </w:tcPr>
          <w:p w14:paraId="1F683327" w14:textId="577FF578" w:rsidR="00D415C6" w:rsidRPr="00E53D5F" w:rsidRDefault="00D415C6" w:rsidP="00D415C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6DD6D094" w14:textId="77777777" w:rsidR="00D415C6" w:rsidRPr="00E53D5F" w:rsidRDefault="00D415C6" w:rsidP="00D415C6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3100F189" w14:textId="77777777" w:rsidR="00D415C6" w:rsidRPr="00C41F38" w:rsidRDefault="00D415C6" w:rsidP="00D415C6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1F38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14:paraId="0C3ED80F" w14:textId="77777777" w:rsidR="00D415C6" w:rsidRPr="00C41F38" w:rsidRDefault="00D415C6" w:rsidP="00D415C6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1F38">
        <w:rPr>
          <w:rFonts w:ascii="Times New Roman" w:hAnsi="Times New Roman" w:cs="Times New Roman"/>
          <w:bCs/>
          <w:sz w:val="28"/>
          <w:szCs w:val="28"/>
        </w:rPr>
        <w:t xml:space="preserve">о проведении муниципального конкурса по благоустройству «Токсовское поселение – территория мастеров» </w:t>
      </w:r>
    </w:p>
    <w:p w14:paraId="61F36F45" w14:textId="77777777" w:rsidR="00D415C6" w:rsidRPr="00C41F38" w:rsidRDefault="00D415C6" w:rsidP="00D415C6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009045" w14:textId="77777777" w:rsidR="00D415C6" w:rsidRPr="00E53D5F" w:rsidRDefault="00D415C6" w:rsidP="00D415C6">
      <w:pPr>
        <w:pStyle w:val="ab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D5F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57AB779D" w14:textId="77777777" w:rsidR="00D415C6" w:rsidRPr="00E53D5F" w:rsidRDefault="00D415C6" w:rsidP="00D415C6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конкурса </w:t>
      </w:r>
      <w:r w:rsidRPr="00C41F38">
        <w:rPr>
          <w:rFonts w:ascii="Times New Roman" w:hAnsi="Times New Roman" w:cs="Times New Roman"/>
          <w:bCs/>
          <w:sz w:val="28"/>
          <w:szCs w:val="28"/>
        </w:rPr>
        <w:t>«Токсовское поселение – территория мастеров»</w:t>
      </w:r>
      <w:r w:rsidRPr="00E5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D5F">
        <w:rPr>
          <w:rFonts w:ascii="Times New Roman" w:hAnsi="Times New Roman" w:cs="Times New Roman"/>
          <w:sz w:val="28"/>
          <w:szCs w:val="28"/>
        </w:rPr>
        <w:t>(далее – Конкурс) на территории муниципального образования «Токсовское городское поселение» Всеволожского муниципального района Ленинградской области.</w:t>
      </w:r>
    </w:p>
    <w:p w14:paraId="6818A5FD" w14:textId="77777777" w:rsidR="00D415C6" w:rsidRPr="00E53D5F" w:rsidRDefault="00D415C6" w:rsidP="00D415C6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 xml:space="preserve">Конкурс проводится с целью вовлечения жителей поселения </w:t>
      </w:r>
      <w:r>
        <w:rPr>
          <w:rFonts w:ascii="Times New Roman" w:hAnsi="Times New Roman" w:cs="Times New Roman"/>
          <w:sz w:val="28"/>
          <w:szCs w:val="28"/>
        </w:rPr>
        <w:t xml:space="preserve">и субъектов малого и среднего предпринимательства </w:t>
      </w:r>
      <w:r w:rsidRPr="00E53D5F">
        <w:rPr>
          <w:rFonts w:ascii="Times New Roman" w:hAnsi="Times New Roman" w:cs="Times New Roman"/>
          <w:sz w:val="28"/>
          <w:szCs w:val="28"/>
        </w:rPr>
        <w:t>в активную социальную жизнь, популяризацию их жизненного делового и творческого потенциала, а также передового опыта содержания их л</w:t>
      </w:r>
      <w:r>
        <w:rPr>
          <w:rFonts w:ascii="Times New Roman" w:hAnsi="Times New Roman" w:cs="Times New Roman"/>
          <w:sz w:val="28"/>
          <w:szCs w:val="28"/>
        </w:rPr>
        <w:t xml:space="preserve">ичных подворий, дачных участков, </w:t>
      </w:r>
      <w:r w:rsidRPr="00E53D5F">
        <w:rPr>
          <w:rFonts w:ascii="Times New Roman" w:hAnsi="Times New Roman" w:cs="Times New Roman"/>
          <w:sz w:val="28"/>
          <w:szCs w:val="28"/>
        </w:rPr>
        <w:t>придомовых</w:t>
      </w:r>
      <w:r>
        <w:rPr>
          <w:rFonts w:ascii="Times New Roman" w:hAnsi="Times New Roman" w:cs="Times New Roman"/>
          <w:sz w:val="28"/>
          <w:szCs w:val="28"/>
        </w:rPr>
        <w:t xml:space="preserve"> и прилегающих</w:t>
      </w:r>
      <w:r w:rsidRPr="00E53D5F">
        <w:rPr>
          <w:rFonts w:ascii="Times New Roman" w:hAnsi="Times New Roman" w:cs="Times New Roman"/>
          <w:sz w:val="28"/>
          <w:szCs w:val="28"/>
        </w:rPr>
        <w:t xml:space="preserve"> территорий.</w:t>
      </w:r>
    </w:p>
    <w:p w14:paraId="14A4C097" w14:textId="77777777" w:rsidR="00D415C6" w:rsidRPr="00E53D5F" w:rsidRDefault="00D415C6" w:rsidP="00D415C6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</w:p>
    <w:p w14:paraId="0F7D26FE" w14:textId="77777777" w:rsidR="00D415C6" w:rsidRPr="00E53D5F" w:rsidRDefault="00D415C6" w:rsidP="00D415C6">
      <w:pPr>
        <w:pStyle w:val="ab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D5F">
        <w:rPr>
          <w:rFonts w:ascii="Times New Roman" w:hAnsi="Times New Roman" w:cs="Times New Roman"/>
          <w:b/>
          <w:sz w:val="28"/>
          <w:szCs w:val="28"/>
        </w:rPr>
        <w:t>Задачи Конкурса.</w:t>
      </w:r>
    </w:p>
    <w:p w14:paraId="4F4D9259" w14:textId="77777777" w:rsidR="00D415C6" w:rsidRPr="00E53D5F" w:rsidRDefault="00D415C6" w:rsidP="00D415C6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 xml:space="preserve">Поддержание социального статуса человека в обществе, внедрение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E53D5F">
        <w:rPr>
          <w:rFonts w:ascii="Times New Roman" w:hAnsi="Times New Roman" w:cs="Times New Roman"/>
          <w:sz w:val="28"/>
          <w:szCs w:val="28"/>
        </w:rPr>
        <w:t>форм активности в жизнь граждан.</w:t>
      </w:r>
    </w:p>
    <w:p w14:paraId="6DF44362" w14:textId="77777777" w:rsidR="00D415C6" w:rsidRPr="00E53D5F" w:rsidRDefault="00D415C6" w:rsidP="00D415C6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Улучшение благоустройства и содержания частных жилых домов и хозяйственных построек на территории поселения.</w:t>
      </w:r>
    </w:p>
    <w:p w14:paraId="4ECA0BC0" w14:textId="77777777" w:rsidR="00D415C6" w:rsidRPr="00E53D5F" w:rsidRDefault="00D415C6" w:rsidP="00D415C6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Активизация деятельности граждан, проживающих в усадебной застройке, в обеспечении чистоты и порядка на земельных участках частных жилых домов и прилегающих территорий.</w:t>
      </w:r>
    </w:p>
    <w:p w14:paraId="3831960C" w14:textId="77777777" w:rsidR="00D415C6" w:rsidRPr="007F640F" w:rsidRDefault="00D415C6" w:rsidP="00D415C6">
      <w:pPr>
        <w:pStyle w:val="ac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0F">
        <w:rPr>
          <w:rFonts w:ascii="Times New Roman" w:hAnsi="Times New Roman" w:cs="Times New Roman"/>
          <w:sz w:val="28"/>
          <w:szCs w:val="28"/>
        </w:rPr>
        <w:t>Развитие</w:t>
      </w:r>
      <w:r w:rsidRPr="007F640F">
        <w:t xml:space="preserve"> </w:t>
      </w:r>
      <w:r w:rsidRPr="007F640F">
        <w:rPr>
          <w:rFonts w:ascii="Times New Roman" w:hAnsi="Times New Roman" w:cs="Times New Roman"/>
          <w:sz w:val="28"/>
          <w:szCs w:val="28"/>
        </w:rPr>
        <w:t xml:space="preserve">лучших семейных традиций и семейной </w:t>
      </w:r>
      <w:r w:rsidRPr="007F640F">
        <w:rPr>
          <w:rFonts w:ascii="Times New Roman" w:hAnsi="Times New Roman" w:cs="Times New Roman"/>
          <w:sz w:val="28"/>
          <w:szCs w:val="28"/>
        </w:rPr>
        <w:lastRenderedPageBreak/>
        <w:t>преемственности.</w:t>
      </w:r>
    </w:p>
    <w:p w14:paraId="61562745" w14:textId="77777777" w:rsidR="00D415C6" w:rsidRDefault="00D415C6" w:rsidP="00D415C6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Трудовое воспитание подрастающего поколения.</w:t>
      </w:r>
    </w:p>
    <w:p w14:paraId="412D64E6" w14:textId="77777777" w:rsidR="00D415C6" w:rsidRPr="00E53D5F" w:rsidRDefault="00D415C6" w:rsidP="00D415C6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имиджа и интереса к предпринимательской деятельности.</w:t>
      </w:r>
    </w:p>
    <w:p w14:paraId="05849570" w14:textId="77777777" w:rsidR="00D415C6" w:rsidRPr="00E53D5F" w:rsidRDefault="00D415C6" w:rsidP="00D415C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65A0E9" w14:textId="77777777" w:rsidR="00D415C6" w:rsidRDefault="00D415C6" w:rsidP="00D415C6">
      <w:pPr>
        <w:pStyle w:val="ab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D5F">
        <w:rPr>
          <w:rFonts w:ascii="Times New Roman" w:hAnsi="Times New Roman" w:cs="Times New Roman"/>
          <w:b/>
          <w:sz w:val="28"/>
          <w:szCs w:val="28"/>
        </w:rPr>
        <w:t>Номинации Конкурса.</w:t>
      </w:r>
    </w:p>
    <w:p w14:paraId="37DADF77" w14:textId="68A1342D" w:rsidR="00D415C6" w:rsidRDefault="00D415C6" w:rsidP="00D415C6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участников – жителей </w:t>
      </w:r>
      <w:r w:rsidRPr="00D415C6">
        <w:rPr>
          <w:rFonts w:ascii="Times New Roman" w:hAnsi="Times New Roman" w:cs="Times New Roman"/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E53D5F">
        <w:rPr>
          <w:rFonts w:ascii="Times New Roman" w:hAnsi="Times New Roman" w:cs="Times New Roman"/>
          <w:sz w:val="28"/>
          <w:szCs w:val="28"/>
        </w:rPr>
        <w:t>МО «Токсовское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>):</w:t>
      </w:r>
    </w:p>
    <w:p w14:paraId="62BBA362" w14:textId="77777777" w:rsidR="00D415C6" w:rsidRDefault="00D415C6" w:rsidP="00D415C6">
      <w:pPr>
        <w:pStyle w:val="ab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овощевод;</w:t>
      </w:r>
    </w:p>
    <w:p w14:paraId="5377C78F" w14:textId="77777777" w:rsidR="00D415C6" w:rsidRDefault="00D415C6" w:rsidP="00D415C6">
      <w:pPr>
        <w:pStyle w:val="ab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«Золотые руки»</w:t>
      </w:r>
    </w:p>
    <w:p w14:paraId="352F9470" w14:textId="77777777" w:rsidR="00D415C6" w:rsidRDefault="00D415C6" w:rsidP="00D415C6">
      <w:pPr>
        <w:pStyle w:val="ab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благоустроенный участок;</w:t>
      </w:r>
    </w:p>
    <w:p w14:paraId="7D5E5E35" w14:textId="77777777" w:rsidR="00D415C6" w:rsidRDefault="00D415C6" w:rsidP="00D415C6">
      <w:pPr>
        <w:pStyle w:val="ab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цветник у многоэтажки;</w:t>
      </w:r>
    </w:p>
    <w:p w14:paraId="28510912" w14:textId="77777777" w:rsidR="00D415C6" w:rsidRDefault="00D415C6" w:rsidP="00D415C6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– субъектов малого и среднего предпринимательства:</w:t>
      </w:r>
    </w:p>
    <w:p w14:paraId="47D5CE15" w14:textId="77777777" w:rsidR="00D415C6" w:rsidRDefault="00D415C6" w:rsidP="00D415C6">
      <w:pPr>
        <w:pStyle w:val="ab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Лучшее оформление и содержание прилегающей территории.</w:t>
      </w:r>
    </w:p>
    <w:p w14:paraId="704FCD99" w14:textId="77777777" w:rsidR="00D415C6" w:rsidRPr="002A28A3" w:rsidRDefault="00D415C6" w:rsidP="00D415C6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</w:p>
    <w:p w14:paraId="56C351A6" w14:textId="77777777" w:rsidR="00D415C6" w:rsidRPr="00E53D5F" w:rsidRDefault="00D415C6" w:rsidP="00D415C6">
      <w:pPr>
        <w:pStyle w:val="ab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D5F">
        <w:rPr>
          <w:rFonts w:ascii="Times New Roman" w:hAnsi="Times New Roman" w:cs="Times New Roman"/>
          <w:b/>
          <w:sz w:val="28"/>
          <w:szCs w:val="28"/>
        </w:rPr>
        <w:t>Участники Конкурса.</w:t>
      </w:r>
    </w:p>
    <w:p w14:paraId="1E202187" w14:textId="77777777" w:rsidR="00D415C6" w:rsidRDefault="00D415C6" w:rsidP="00D415C6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Конкурсу допускаются все желающие – жители МО «Токсовское городское поселение», имеющие жилые дома с приусадебными участками; жители, занимающиеся благоустройством своих придомовых территорий.</w:t>
      </w:r>
    </w:p>
    <w:p w14:paraId="51B2F1D0" w14:textId="77777777" w:rsidR="00D415C6" w:rsidRPr="00E53D5F" w:rsidRDefault="00D415C6" w:rsidP="00D415C6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предпринимательства, расположенные на территории МО «Токсовское городское поселение».</w:t>
      </w:r>
    </w:p>
    <w:p w14:paraId="58F39420" w14:textId="77777777" w:rsidR="00D415C6" w:rsidRPr="00E53D5F" w:rsidRDefault="00D415C6" w:rsidP="00D415C6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</w:p>
    <w:p w14:paraId="1386681E" w14:textId="77777777" w:rsidR="00D415C6" w:rsidRPr="00E53D5F" w:rsidRDefault="00D415C6" w:rsidP="00D415C6">
      <w:pPr>
        <w:pStyle w:val="ab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D5F">
        <w:rPr>
          <w:rFonts w:ascii="Times New Roman" w:hAnsi="Times New Roman" w:cs="Times New Roman"/>
          <w:b/>
          <w:sz w:val="28"/>
          <w:szCs w:val="28"/>
        </w:rPr>
        <w:t>Сроки проведения Конкурса.</w:t>
      </w:r>
    </w:p>
    <w:p w14:paraId="26550E3B" w14:textId="477E4F24" w:rsidR="00D415C6" w:rsidRPr="00E53D5F" w:rsidRDefault="00D415C6" w:rsidP="00D415C6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bookmarkStart w:id="2" w:name="_Hlk76553927"/>
      <w:r>
        <w:rPr>
          <w:rFonts w:ascii="Times New Roman" w:hAnsi="Times New Roman" w:cs="Times New Roman"/>
          <w:sz w:val="28"/>
          <w:szCs w:val="28"/>
        </w:rPr>
        <w:t>05</w:t>
      </w:r>
      <w:r w:rsidRPr="00E53D5F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53D5F">
        <w:rPr>
          <w:rFonts w:ascii="Times New Roman" w:hAnsi="Times New Roman" w:cs="Times New Roman"/>
          <w:sz w:val="28"/>
          <w:szCs w:val="28"/>
        </w:rPr>
        <w:t xml:space="preserve">я по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53D5F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bookmarkEnd w:id="2"/>
      <w:r w:rsidRPr="00E53D5F">
        <w:rPr>
          <w:rFonts w:ascii="Times New Roman" w:hAnsi="Times New Roman" w:cs="Times New Roman"/>
          <w:sz w:val="28"/>
          <w:szCs w:val="28"/>
        </w:rPr>
        <w:t>, согласно плану проведения (Приложение 1).</w:t>
      </w:r>
    </w:p>
    <w:p w14:paraId="280FC447" w14:textId="77777777" w:rsidR="00D415C6" w:rsidRPr="00E53D5F" w:rsidRDefault="00D415C6" w:rsidP="00D415C6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Обход личных хозяйств, </w:t>
      </w:r>
      <w:r w:rsidRPr="00E53D5F">
        <w:rPr>
          <w:rFonts w:ascii="Times New Roman" w:hAnsi="Times New Roman" w:cs="Times New Roman"/>
          <w:sz w:val="28"/>
          <w:szCs w:val="28"/>
        </w:rPr>
        <w:t xml:space="preserve">придомовых </w:t>
      </w:r>
      <w:r>
        <w:rPr>
          <w:rFonts w:ascii="Times New Roman" w:hAnsi="Times New Roman" w:cs="Times New Roman"/>
          <w:sz w:val="28"/>
          <w:szCs w:val="28"/>
        </w:rPr>
        <w:t xml:space="preserve">и прилегающих </w:t>
      </w:r>
      <w:r w:rsidRPr="00E53D5F">
        <w:rPr>
          <w:rFonts w:ascii="Times New Roman" w:hAnsi="Times New Roman" w:cs="Times New Roman"/>
          <w:sz w:val="28"/>
          <w:szCs w:val="28"/>
        </w:rPr>
        <w:t xml:space="preserve">территорий с целью выявления победителей производится с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E53D5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53D5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53D5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05.</w:t>
      </w:r>
      <w:r w:rsidRPr="00E53D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53D5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 г</w:t>
      </w:r>
      <w:r w:rsidRPr="00E53D5F">
        <w:rPr>
          <w:rFonts w:ascii="Times New Roman" w:hAnsi="Times New Roman" w:cs="Times New Roman"/>
          <w:sz w:val="28"/>
          <w:szCs w:val="28"/>
        </w:rPr>
        <w:t>.</w:t>
      </w:r>
    </w:p>
    <w:p w14:paraId="7FE99F45" w14:textId="77777777" w:rsidR="00D415C6" w:rsidRPr="00E53D5F" w:rsidRDefault="00D415C6" w:rsidP="00D415C6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</w:p>
    <w:p w14:paraId="40902535" w14:textId="77777777" w:rsidR="00D415C6" w:rsidRPr="00E53D5F" w:rsidRDefault="00D415C6" w:rsidP="00D415C6">
      <w:pPr>
        <w:pStyle w:val="ab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D5F">
        <w:rPr>
          <w:rFonts w:ascii="Times New Roman" w:hAnsi="Times New Roman" w:cs="Times New Roman"/>
          <w:b/>
          <w:sz w:val="28"/>
          <w:szCs w:val="28"/>
        </w:rPr>
        <w:t>Состав комиссии.</w:t>
      </w:r>
    </w:p>
    <w:p w14:paraId="74F047EE" w14:textId="51FDE255" w:rsidR="00D415C6" w:rsidRPr="00E53D5F" w:rsidRDefault="00D415C6" w:rsidP="00D415C6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Для организации и проведения Конкурса формируется комиссия, которая назначается главой администрации МО «Токсовское городское поселение». Состав комиссии – Приложение 2.</w:t>
      </w:r>
    </w:p>
    <w:p w14:paraId="410461F5" w14:textId="77777777" w:rsidR="00D415C6" w:rsidRPr="00E53D5F" w:rsidRDefault="00D415C6" w:rsidP="00D415C6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 xml:space="preserve">Комиссия, в соответствии с заявками, обследует хозяйство (подворье), придомовую </w:t>
      </w:r>
      <w:r>
        <w:rPr>
          <w:rFonts w:ascii="Times New Roman" w:hAnsi="Times New Roman" w:cs="Times New Roman"/>
          <w:sz w:val="28"/>
          <w:szCs w:val="28"/>
        </w:rPr>
        <w:t xml:space="preserve">и прилегающую </w:t>
      </w:r>
      <w:r w:rsidRPr="00E53D5F">
        <w:rPr>
          <w:rFonts w:ascii="Times New Roman" w:hAnsi="Times New Roman" w:cs="Times New Roman"/>
          <w:sz w:val="28"/>
          <w:szCs w:val="28"/>
        </w:rPr>
        <w:t>территорию и определяет победителей Конкурса.</w:t>
      </w:r>
    </w:p>
    <w:p w14:paraId="602ECE71" w14:textId="77777777" w:rsidR="00D415C6" w:rsidRPr="00E53D5F" w:rsidRDefault="00D415C6" w:rsidP="00D415C6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</w:p>
    <w:p w14:paraId="7EB2A81A" w14:textId="77777777" w:rsidR="00D415C6" w:rsidRPr="00E53D5F" w:rsidRDefault="00D415C6" w:rsidP="00D415C6">
      <w:pPr>
        <w:pStyle w:val="ab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D5F">
        <w:rPr>
          <w:rFonts w:ascii="Times New Roman" w:hAnsi="Times New Roman" w:cs="Times New Roman"/>
          <w:b/>
          <w:sz w:val="28"/>
          <w:szCs w:val="28"/>
        </w:rPr>
        <w:t>Организатор Конкурса.</w:t>
      </w:r>
    </w:p>
    <w:p w14:paraId="26E7F298" w14:textId="77777777" w:rsidR="00D415C6" w:rsidRPr="00E53D5F" w:rsidRDefault="00D415C6" w:rsidP="00D415C6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являются: администрация МО «Токсовское городское поселение», МУ «КДЦ «Токсово». Мероприятие проходит при поддержке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53D5F">
        <w:rPr>
          <w:rFonts w:ascii="Times New Roman" w:hAnsi="Times New Roman" w:cs="Times New Roman"/>
          <w:sz w:val="28"/>
          <w:szCs w:val="28"/>
        </w:rPr>
        <w:t xml:space="preserve">овета депутатов,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53D5F">
        <w:rPr>
          <w:rFonts w:ascii="Times New Roman" w:hAnsi="Times New Roman" w:cs="Times New Roman"/>
          <w:sz w:val="28"/>
          <w:szCs w:val="28"/>
        </w:rPr>
        <w:t>овета ветеранов.</w:t>
      </w:r>
    </w:p>
    <w:p w14:paraId="2B528284" w14:textId="7799392C" w:rsidR="00D415C6" w:rsidRDefault="00D415C6" w:rsidP="00D415C6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</w:p>
    <w:p w14:paraId="4C3336A2" w14:textId="77777777" w:rsidR="00320223" w:rsidRPr="00E53D5F" w:rsidRDefault="00320223" w:rsidP="00D415C6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</w:p>
    <w:p w14:paraId="1765DEDE" w14:textId="77777777" w:rsidR="00D415C6" w:rsidRPr="00E53D5F" w:rsidRDefault="00D415C6" w:rsidP="00D415C6">
      <w:pPr>
        <w:pStyle w:val="ab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D5F">
        <w:rPr>
          <w:rFonts w:ascii="Times New Roman" w:hAnsi="Times New Roman" w:cs="Times New Roman"/>
          <w:b/>
          <w:sz w:val="28"/>
          <w:szCs w:val="28"/>
        </w:rPr>
        <w:lastRenderedPageBreak/>
        <w:t>Награждение победителей Конкурса.</w:t>
      </w:r>
    </w:p>
    <w:p w14:paraId="3A23A71E" w14:textId="77777777" w:rsidR="00D415C6" w:rsidRDefault="00D415C6" w:rsidP="00D415C6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0F">
        <w:rPr>
          <w:rFonts w:ascii="Times New Roman" w:hAnsi="Times New Roman" w:cs="Times New Roman"/>
          <w:sz w:val="28"/>
          <w:szCs w:val="28"/>
        </w:rPr>
        <w:t xml:space="preserve">Победители в каждой номинации (1, 2, 3 места) Конкурса награждаются ценными подарками и грамотами. Жюри может дополнительно учредить призы за понравившуюся номинацию. </w:t>
      </w:r>
    </w:p>
    <w:p w14:paraId="04CEF3C8" w14:textId="77777777" w:rsidR="00D415C6" w:rsidRPr="007F640F" w:rsidRDefault="00D415C6" w:rsidP="00D415C6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</w:p>
    <w:p w14:paraId="126AF6E2" w14:textId="77777777" w:rsidR="00D415C6" w:rsidRPr="00E53D5F" w:rsidRDefault="00D415C6" w:rsidP="00D415C6">
      <w:pPr>
        <w:pStyle w:val="ab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D5F">
        <w:rPr>
          <w:rFonts w:ascii="Times New Roman" w:hAnsi="Times New Roman" w:cs="Times New Roman"/>
          <w:b/>
          <w:sz w:val="28"/>
          <w:szCs w:val="28"/>
        </w:rPr>
        <w:t>Финансирование расходов, связанных с проведением Конкурса.</w:t>
      </w:r>
    </w:p>
    <w:p w14:paraId="2C8DEA8F" w14:textId="77777777" w:rsidR="00D415C6" w:rsidRPr="00E53D5F" w:rsidRDefault="00D415C6" w:rsidP="00D415C6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Организаторы принимают на себя расходы, связанные с информационным, рекламным, техническим обеспечением Конкурса, приобретением призов и сувенирной продукции для награждения победителей Конкурса.</w:t>
      </w:r>
    </w:p>
    <w:p w14:paraId="5B6C3B1A" w14:textId="77777777" w:rsidR="00D415C6" w:rsidRPr="00E53D5F" w:rsidRDefault="00D415C6" w:rsidP="00D415C6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</w:p>
    <w:p w14:paraId="62243567" w14:textId="77777777" w:rsidR="00D415C6" w:rsidRPr="00E53D5F" w:rsidRDefault="00D415C6" w:rsidP="00D415C6">
      <w:pPr>
        <w:pStyle w:val="ab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D5F">
        <w:rPr>
          <w:rFonts w:ascii="Times New Roman" w:hAnsi="Times New Roman" w:cs="Times New Roman"/>
          <w:b/>
          <w:sz w:val="28"/>
          <w:szCs w:val="28"/>
        </w:rPr>
        <w:t>Заявки на участие в Конкурсе.</w:t>
      </w:r>
    </w:p>
    <w:p w14:paraId="22218BE8" w14:textId="265B5B77" w:rsidR="00D415C6" w:rsidRPr="00E53D5F" w:rsidRDefault="00D415C6" w:rsidP="00D415C6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принимаются до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53D5F">
        <w:rPr>
          <w:rFonts w:ascii="Times New Roman" w:hAnsi="Times New Roman" w:cs="Times New Roman"/>
          <w:sz w:val="28"/>
          <w:szCs w:val="28"/>
        </w:rPr>
        <w:t xml:space="preserve"> июля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53D5F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>
        <w:rPr>
          <w:rFonts w:ascii="Times New Roman" w:hAnsi="Times New Roman" w:cs="Times New Roman"/>
          <w:sz w:val="28"/>
          <w:szCs w:val="28"/>
        </w:rPr>
        <w:t xml:space="preserve">дер. Рапполово, ул. Овражная, 21А (здание МУ «КДЦ «Токсово»), </w:t>
      </w:r>
      <w:r w:rsidRPr="00E53D5F">
        <w:rPr>
          <w:rFonts w:ascii="Times New Roman" w:hAnsi="Times New Roman" w:cs="Times New Roman"/>
          <w:sz w:val="28"/>
          <w:szCs w:val="28"/>
        </w:rPr>
        <w:t xml:space="preserve">г.п. Токсово, </w:t>
      </w:r>
      <w:r>
        <w:rPr>
          <w:rFonts w:ascii="Times New Roman" w:hAnsi="Times New Roman" w:cs="Times New Roman"/>
          <w:sz w:val="28"/>
          <w:szCs w:val="28"/>
        </w:rPr>
        <w:t>Привокзальная площадь, 1</w:t>
      </w:r>
      <w:r w:rsidRPr="00E53D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(здание Детского центра «Пластилиновая ворона), а также на адрес электронной почты: </w:t>
      </w:r>
      <w:hyperlink r:id="rId7" w:history="1">
        <w:r w:rsidRPr="00F72F8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kdc</w:t>
        </w:r>
        <w:r w:rsidRPr="00F72F8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F72F8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toksovo</w:t>
        </w:r>
        <w:r w:rsidRPr="00F72F8D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F72F8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72F8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72F8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0114CD" w14:textId="77777777" w:rsidR="00D415C6" w:rsidRDefault="00D415C6" w:rsidP="00D415C6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В заявке необходимо указать следующую информацию:</w:t>
      </w:r>
    </w:p>
    <w:p w14:paraId="5087EE4A" w14:textId="77777777" w:rsidR="00D415C6" w:rsidRPr="00E53D5F" w:rsidRDefault="00D415C6" w:rsidP="00D415C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10.2.1. Для участников – физических лиц:</w:t>
      </w:r>
    </w:p>
    <w:p w14:paraId="09CD636E" w14:textId="73642065" w:rsidR="00D415C6" w:rsidRPr="00E53D5F" w:rsidRDefault="00D415C6" w:rsidP="00C41F38">
      <w:pPr>
        <w:pStyle w:val="ab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ФИО;</w:t>
      </w:r>
    </w:p>
    <w:p w14:paraId="276C1E92" w14:textId="06ADBD25" w:rsidR="00D415C6" w:rsidRPr="00E53D5F" w:rsidRDefault="00D415C6" w:rsidP="00C41F38">
      <w:pPr>
        <w:pStyle w:val="ab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возраст;</w:t>
      </w:r>
    </w:p>
    <w:p w14:paraId="79DD95EF" w14:textId="2E9A75A7" w:rsidR="00D415C6" w:rsidRPr="00E53D5F" w:rsidRDefault="00D415C6" w:rsidP="00C41F38">
      <w:pPr>
        <w:pStyle w:val="ab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адрес регистрации заявителя и адрес дачного участка или придомовой территории;</w:t>
      </w:r>
    </w:p>
    <w:p w14:paraId="44CDFC4B" w14:textId="0050FAD8" w:rsidR="00D415C6" w:rsidRPr="00E53D5F" w:rsidRDefault="00D415C6" w:rsidP="00C41F38">
      <w:pPr>
        <w:pStyle w:val="ab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контактный телефон;</w:t>
      </w:r>
    </w:p>
    <w:p w14:paraId="2D549680" w14:textId="39988873" w:rsidR="00D415C6" w:rsidRPr="00E53D5F" w:rsidRDefault="00D415C6" w:rsidP="00C41F38">
      <w:pPr>
        <w:pStyle w:val="ab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номинацию Конкурса;</w:t>
      </w:r>
    </w:p>
    <w:p w14:paraId="211E6A65" w14:textId="38EDACFC" w:rsidR="00D415C6" w:rsidRDefault="00D415C6" w:rsidP="00C41F38">
      <w:pPr>
        <w:pStyle w:val="ab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фотографии, видеоматериалы, статьи в газетах и журналах, отзывы общественности (по возможности), период времени для оценки конкурсанта.</w:t>
      </w:r>
    </w:p>
    <w:p w14:paraId="26E45985" w14:textId="77777777" w:rsidR="00D415C6" w:rsidRDefault="00D415C6" w:rsidP="00D415C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10.2.2. Для участников – юридических лиц:</w:t>
      </w:r>
    </w:p>
    <w:p w14:paraId="214AF8F8" w14:textId="1F7D0063" w:rsidR="00D415C6" w:rsidRDefault="00D415C6" w:rsidP="00C41F38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предприятия;</w:t>
      </w:r>
    </w:p>
    <w:p w14:paraId="543DF7AB" w14:textId="2751DF89" w:rsidR="00D415C6" w:rsidRDefault="00D415C6" w:rsidP="00C41F38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предприятия и прилегающей территории;</w:t>
      </w:r>
    </w:p>
    <w:p w14:paraId="68533016" w14:textId="175A199E" w:rsidR="00D415C6" w:rsidRPr="00E53D5F" w:rsidRDefault="00D415C6" w:rsidP="00C41F38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контактный телефон;</w:t>
      </w:r>
    </w:p>
    <w:p w14:paraId="5A68BB72" w14:textId="5DC11097" w:rsidR="00D415C6" w:rsidRPr="00E53D5F" w:rsidRDefault="00D415C6" w:rsidP="00C41F38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номинацию Конкурса;</w:t>
      </w:r>
    </w:p>
    <w:p w14:paraId="7EEBDD20" w14:textId="52E8052D" w:rsidR="00D415C6" w:rsidRDefault="00D415C6" w:rsidP="00C41F38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5F">
        <w:rPr>
          <w:rFonts w:ascii="Times New Roman" w:hAnsi="Times New Roman" w:cs="Times New Roman"/>
          <w:sz w:val="28"/>
          <w:szCs w:val="28"/>
        </w:rPr>
        <w:t>фотографии, видеоматериалы, статьи в газетах и журналах, отзывы общественности (по возможности), период времени для оценки конкурсанта.</w:t>
      </w:r>
    </w:p>
    <w:p w14:paraId="398F173A" w14:textId="77777777" w:rsidR="00D415C6" w:rsidRDefault="00D415C6" w:rsidP="00D415C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7AD6A0" w14:textId="77777777" w:rsidR="00D415C6" w:rsidRPr="00E53D5F" w:rsidRDefault="00D415C6" w:rsidP="00D415C6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208887B3" w14:textId="77777777" w:rsidR="00D415C6" w:rsidRPr="00E53D5F" w:rsidRDefault="00D415C6" w:rsidP="00D415C6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30CAB41F" w14:textId="77777777" w:rsidR="00D415C6" w:rsidRPr="00E53D5F" w:rsidRDefault="00D415C6" w:rsidP="00D415C6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6B6CD7C9" w14:textId="186EBBBE" w:rsidR="00D415C6" w:rsidRDefault="00D415C6" w:rsidP="00D415C6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6B253220" w14:textId="77777777" w:rsidR="00C41F38" w:rsidRPr="00E53D5F" w:rsidRDefault="00C41F38" w:rsidP="00D415C6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499F21A5" w14:textId="77777777" w:rsidR="00D415C6" w:rsidRPr="00E53D5F" w:rsidRDefault="00D415C6" w:rsidP="00D415C6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05"/>
      </w:tblGrid>
      <w:tr w:rsidR="00C41F38" w14:paraId="086553AB" w14:textId="77777777" w:rsidTr="0088330D">
        <w:tc>
          <w:tcPr>
            <w:tcW w:w="4536" w:type="dxa"/>
          </w:tcPr>
          <w:p w14:paraId="2C670AD7" w14:textId="77777777" w:rsidR="00C41F38" w:rsidRDefault="00C41F38" w:rsidP="0088330D">
            <w:pPr>
              <w:pStyle w:val="a3"/>
              <w:tabs>
                <w:tab w:val="clear" w:pos="4677"/>
                <w:tab w:val="clear" w:pos="9355"/>
              </w:tabs>
              <w:ind w:firstLine="0"/>
            </w:pPr>
          </w:p>
        </w:tc>
        <w:tc>
          <w:tcPr>
            <w:tcW w:w="4705" w:type="dxa"/>
          </w:tcPr>
          <w:p w14:paraId="1064DC55" w14:textId="65DE7223" w:rsidR="00C41F38" w:rsidRPr="00842EFE" w:rsidRDefault="00C41F38" w:rsidP="0088330D">
            <w:pPr>
              <w:pStyle w:val="a3"/>
              <w:ind w:firstLine="0"/>
              <w:jc w:val="left"/>
            </w:pPr>
            <w:r>
              <w:t>Приложение 1 Положения о проведении муниципального конкурса по благоустройству «Токсовское поселение – территория мастеров»</w:t>
            </w:r>
          </w:p>
        </w:tc>
      </w:tr>
    </w:tbl>
    <w:p w14:paraId="75278C5C" w14:textId="77777777" w:rsidR="00D415C6" w:rsidRPr="00E53D5F" w:rsidRDefault="00D415C6" w:rsidP="00D415C6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07329CFF" w14:textId="77777777" w:rsidR="00D415C6" w:rsidRPr="00C41F38" w:rsidRDefault="00D415C6" w:rsidP="00D415C6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1F38">
        <w:rPr>
          <w:rFonts w:ascii="Times New Roman" w:hAnsi="Times New Roman" w:cs="Times New Roman"/>
          <w:bCs/>
          <w:sz w:val="28"/>
          <w:szCs w:val="28"/>
        </w:rPr>
        <w:t>ПЛАН ПРОВЕДЕНИЯ МУНИЦИПАЛЬНОГО КОНКУРСА</w:t>
      </w:r>
    </w:p>
    <w:p w14:paraId="3BBD9FDB" w14:textId="106E9DC1" w:rsidR="00D415C6" w:rsidRDefault="00D415C6" w:rsidP="00D415C6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1F38">
        <w:rPr>
          <w:rFonts w:ascii="Times New Roman" w:hAnsi="Times New Roman" w:cs="Times New Roman"/>
          <w:bCs/>
          <w:sz w:val="28"/>
          <w:szCs w:val="28"/>
        </w:rPr>
        <w:t>«Токсовское поселение – территория мастеров»</w:t>
      </w:r>
    </w:p>
    <w:p w14:paraId="7EA6A30A" w14:textId="77777777" w:rsidR="00C41F38" w:rsidRPr="00C41F38" w:rsidRDefault="00C41F38" w:rsidP="00D415C6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"/>
        <w:gridCol w:w="3899"/>
        <w:gridCol w:w="2296"/>
        <w:gridCol w:w="2371"/>
      </w:tblGrid>
      <w:tr w:rsidR="00D415C6" w:rsidRPr="00C41F38" w14:paraId="7D079D94" w14:textId="77777777" w:rsidTr="00C41F38">
        <w:tc>
          <w:tcPr>
            <w:tcW w:w="675" w:type="dxa"/>
            <w:vAlign w:val="center"/>
          </w:tcPr>
          <w:p w14:paraId="74AA5764" w14:textId="77777777" w:rsidR="00D415C6" w:rsidRPr="00C41F38" w:rsidRDefault="00D415C6" w:rsidP="00C41F38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F38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110" w:type="dxa"/>
            <w:vAlign w:val="center"/>
          </w:tcPr>
          <w:p w14:paraId="45E7986E" w14:textId="77777777" w:rsidR="00D415C6" w:rsidRPr="00C41F38" w:rsidRDefault="00D415C6" w:rsidP="00C41F38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F38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  <w:vAlign w:val="center"/>
          </w:tcPr>
          <w:p w14:paraId="60CF8C99" w14:textId="77777777" w:rsidR="00D415C6" w:rsidRPr="00C41F38" w:rsidRDefault="00D415C6" w:rsidP="00C41F38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F38">
              <w:rPr>
                <w:rFonts w:ascii="Times New Roman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  <w:vAlign w:val="center"/>
          </w:tcPr>
          <w:p w14:paraId="1551C537" w14:textId="77777777" w:rsidR="00D415C6" w:rsidRPr="00C41F38" w:rsidRDefault="00D415C6" w:rsidP="00C41F38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F38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D415C6" w:rsidRPr="00E53D5F" w14:paraId="087A822C" w14:textId="77777777" w:rsidTr="00C41F38">
        <w:tc>
          <w:tcPr>
            <w:tcW w:w="675" w:type="dxa"/>
            <w:vAlign w:val="center"/>
          </w:tcPr>
          <w:p w14:paraId="2835255D" w14:textId="7B22A9BF" w:rsidR="00D415C6" w:rsidRPr="00E53D5F" w:rsidRDefault="00D415C6" w:rsidP="00C41F38">
            <w:pPr>
              <w:pStyle w:val="ab"/>
              <w:numPr>
                <w:ilvl w:val="0"/>
                <w:numId w:val="3"/>
              </w:numPr>
              <w:ind w:left="11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14:paraId="19E71829" w14:textId="77777777" w:rsidR="00D415C6" w:rsidRPr="00E53D5F" w:rsidRDefault="00D415C6" w:rsidP="00C41F3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Подготовительное мероприятие:</w:t>
            </w:r>
          </w:p>
          <w:p w14:paraId="51969949" w14:textId="77777777" w:rsidR="00D415C6" w:rsidRPr="00E53D5F" w:rsidRDefault="00D415C6" w:rsidP="00C41F3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- разработать положение по конкурсу;</w:t>
            </w:r>
          </w:p>
          <w:p w14:paraId="19836ECC" w14:textId="77777777" w:rsidR="00D415C6" w:rsidRPr="00E53D5F" w:rsidRDefault="00D415C6" w:rsidP="00C41F3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- определить состав комиссии</w:t>
            </w:r>
          </w:p>
        </w:tc>
        <w:tc>
          <w:tcPr>
            <w:tcW w:w="2393" w:type="dxa"/>
            <w:vAlign w:val="center"/>
          </w:tcPr>
          <w:p w14:paraId="623E4373" w14:textId="1EE01E97" w:rsidR="00D415C6" w:rsidRPr="00E53D5F" w:rsidRDefault="00D415C6" w:rsidP="00C41F3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vAlign w:val="center"/>
          </w:tcPr>
          <w:p w14:paraId="09AE8D97" w14:textId="77777777" w:rsidR="00D415C6" w:rsidRPr="00E53D5F" w:rsidRDefault="00D415C6" w:rsidP="00C41F3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Е.Д.</w:t>
            </w:r>
          </w:p>
        </w:tc>
      </w:tr>
      <w:tr w:rsidR="00D415C6" w:rsidRPr="00E53D5F" w14:paraId="37DC47A3" w14:textId="77777777" w:rsidTr="00C41F38">
        <w:tc>
          <w:tcPr>
            <w:tcW w:w="675" w:type="dxa"/>
            <w:vAlign w:val="center"/>
          </w:tcPr>
          <w:p w14:paraId="5EE07AD2" w14:textId="7BD70DBA" w:rsidR="00D415C6" w:rsidRPr="00E53D5F" w:rsidRDefault="00D415C6" w:rsidP="00C41F38">
            <w:pPr>
              <w:pStyle w:val="ab"/>
              <w:numPr>
                <w:ilvl w:val="0"/>
                <w:numId w:val="3"/>
              </w:numPr>
              <w:ind w:left="11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14:paraId="64D4A3E7" w14:textId="77777777" w:rsidR="00D415C6" w:rsidRPr="00E53D5F" w:rsidRDefault="00D415C6" w:rsidP="00C41F3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заявок на участие в Конкурсе</w:t>
            </w:r>
          </w:p>
        </w:tc>
        <w:tc>
          <w:tcPr>
            <w:tcW w:w="2393" w:type="dxa"/>
            <w:vAlign w:val="center"/>
          </w:tcPr>
          <w:p w14:paraId="4CA0B80C" w14:textId="77777777" w:rsidR="00D415C6" w:rsidRPr="00E53D5F" w:rsidRDefault="00D415C6" w:rsidP="00C41F3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05.07-30.07.2021 г.</w:t>
            </w:r>
          </w:p>
        </w:tc>
        <w:tc>
          <w:tcPr>
            <w:tcW w:w="2393" w:type="dxa"/>
            <w:vAlign w:val="center"/>
          </w:tcPr>
          <w:p w14:paraId="4CC18A1D" w14:textId="77777777" w:rsidR="00D415C6" w:rsidRPr="00E53D5F" w:rsidRDefault="00D415C6" w:rsidP="00C41F3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«КДЦ «Токсово»</w:t>
            </w:r>
          </w:p>
        </w:tc>
      </w:tr>
      <w:tr w:rsidR="00D415C6" w:rsidRPr="00E53D5F" w14:paraId="07A9E388" w14:textId="77777777" w:rsidTr="00C41F38">
        <w:tc>
          <w:tcPr>
            <w:tcW w:w="675" w:type="dxa"/>
            <w:vAlign w:val="center"/>
          </w:tcPr>
          <w:p w14:paraId="18B50E89" w14:textId="043696D4" w:rsidR="00D415C6" w:rsidRPr="00E53D5F" w:rsidRDefault="00D415C6" w:rsidP="00C41F38">
            <w:pPr>
              <w:pStyle w:val="ab"/>
              <w:numPr>
                <w:ilvl w:val="0"/>
                <w:numId w:val="3"/>
              </w:numPr>
              <w:ind w:left="11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14:paraId="74FB5AD5" w14:textId="77777777" w:rsidR="00D415C6" w:rsidRPr="00E53D5F" w:rsidRDefault="00D415C6" w:rsidP="00C41F3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Обход подворий, осмотр придомовых территорий</w:t>
            </w:r>
          </w:p>
        </w:tc>
        <w:tc>
          <w:tcPr>
            <w:tcW w:w="2393" w:type="dxa"/>
            <w:vAlign w:val="center"/>
          </w:tcPr>
          <w:p w14:paraId="69D89F01" w14:textId="170236D0" w:rsidR="00D415C6" w:rsidRPr="00E53D5F" w:rsidRDefault="00D415C6" w:rsidP="00C41F3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г</w:t>
            </w: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Align w:val="center"/>
          </w:tcPr>
          <w:p w14:paraId="3658CC7F" w14:textId="77777777" w:rsidR="00D415C6" w:rsidRPr="00E53D5F" w:rsidRDefault="00D415C6" w:rsidP="00C41F3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D415C6" w:rsidRPr="00E53D5F" w14:paraId="11296B7B" w14:textId="77777777" w:rsidTr="00C41F38">
        <w:tc>
          <w:tcPr>
            <w:tcW w:w="675" w:type="dxa"/>
            <w:vAlign w:val="center"/>
          </w:tcPr>
          <w:p w14:paraId="1B8A7F26" w14:textId="3D44F90A" w:rsidR="00D415C6" w:rsidRPr="00E53D5F" w:rsidRDefault="00D415C6" w:rsidP="00C41F38">
            <w:pPr>
              <w:pStyle w:val="ab"/>
              <w:numPr>
                <w:ilvl w:val="0"/>
                <w:numId w:val="3"/>
              </w:numPr>
              <w:ind w:left="11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14:paraId="2B3C84C3" w14:textId="77777777" w:rsidR="00D415C6" w:rsidRPr="00E53D5F" w:rsidRDefault="00D415C6" w:rsidP="00C41F3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конкурса, определение 1, 2, 3 мест по номинациям конкурса</w:t>
            </w:r>
          </w:p>
        </w:tc>
        <w:tc>
          <w:tcPr>
            <w:tcW w:w="2393" w:type="dxa"/>
            <w:vAlign w:val="center"/>
          </w:tcPr>
          <w:p w14:paraId="4BBDE9E8" w14:textId="77777777" w:rsidR="00D415C6" w:rsidRPr="00E53D5F" w:rsidRDefault="00D415C6" w:rsidP="00C41F3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 г</w:t>
            </w:r>
          </w:p>
        </w:tc>
        <w:tc>
          <w:tcPr>
            <w:tcW w:w="2393" w:type="dxa"/>
            <w:vAlign w:val="center"/>
          </w:tcPr>
          <w:p w14:paraId="4FC3448B" w14:textId="77777777" w:rsidR="00D415C6" w:rsidRPr="00E53D5F" w:rsidRDefault="00D415C6" w:rsidP="00C41F3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D415C6" w:rsidRPr="00E53D5F" w14:paraId="405C52F8" w14:textId="77777777" w:rsidTr="00C41F38">
        <w:tc>
          <w:tcPr>
            <w:tcW w:w="675" w:type="dxa"/>
            <w:vAlign w:val="center"/>
          </w:tcPr>
          <w:p w14:paraId="7D0CFF22" w14:textId="1A12CD0D" w:rsidR="00D415C6" w:rsidRPr="00E53D5F" w:rsidRDefault="00D415C6" w:rsidP="00C41F38">
            <w:pPr>
              <w:pStyle w:val="ab"/>
              <w:numPr>
                <w:ilvl w:val="0"/>
                <w:numId w:val="3"/>
              </w:numPr>
              <w:ind w:left="11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14:paraId="76A4B70E" w14:textId="0613B8AB" w:rsidR="00D415C6" w:rsidRPr="00E53D5F" w:rsidRDefault="00D415C6" w:rsidP="00C41F3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Оформленных наградных </w:t>
            </w:r>
            <w:r w:rsidR="00C41F38" w:rsidRPr="00E53D5F">
              <w:rPr>
                <w:rFonts w:ascii="Times New Roman" w:hAnsi="Times New Roman" w:cs="Times New Roman"/>
                <w:sz w:val="28"/>
                <w:szCs w:val="28"/>
              </w:rPr>
              <w:t>материалов.</w:t>
            </w:r>
          </w:p>
        </w:tc>
        <w:tc>
          <w:tcPr>
            <w:tcW w:w="2393" w:type="dxa"/>
            <w:vAlign w:val="center"/>
          </w:tcPr>
          <w:p w14:paraId="280F9018" w14:textId="4AFD86A1" w:rsidR="00D415C6" w:rsidRPr="00E53D5F" w:rsidRDefault="00D415C6" w:rsidP="00C41F3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vAlign w:val="center"/>
          </w:tcPr>
          <w:p w14:paraId="7817B3DE" w14:textId="77777777" w:rsidR="00D415C6" w:rsidRPr="00E53D5F" w:rsidRDefault="00D415C6" w:rsidP="00C41F3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Е.Д.</w:t>
            </w:r>
          </w:p>
        </w:tc>
      </w:tr>
      <w:tr w:rsidR="00D415C6" w:rsidRPr="00E53D5F" w14:paraId="44E5584B" w14:textId="77777777" w:rsidTr="00C41F38">
        <w:tc>
          <w:tcPr>
            <w:tcW w:w="675" w:type="dxa"/>
            <w:vAlign w:val="center"/>
          </w:tcPr>
          <w:p w14:paraId="30E7CFBB" w14:textId="5E512C16" w:rsidR="00D415C6" w:rsidRPr="00E53D5F" w:rsidRDefault="00D415C6" w:rsidP="00C41F38">
            <w:pPr>
              <w:pStyle w:val="ab"/>
              <w:numPr>
                <w:ilvl w:val="0"/>
                <w:numId w:val="3"/>
              </w:numPr>
              <w:ind w:left="11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14:paraId="48191864" w14:textId="77777777" w:rsidR="00D415C6" w:rsidRPr="00E53D5F" w:rsidRDefault="00D415C6" w:rsidP="00C41F3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Чествование победителей конкурса</w:t>
            </w:r>
          </w:p>
        </w:tc>
        <w:tc>
          <w:tcPr>
            <w:tcW w:w="2393" w:type="dxa"/>
            <w:vAlign w:val="center"/>
          </w:tcPr>
          <w:p w14:paraId="05C99DE8" w14:textId="77777777" w:rsidR="00D415C6" w:rsidRPr="00E53D5F" w:rsidRDefault="00D415C6" w:rsidP="00C41F3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07.08.2021 г</w:t>
            </w:r>
          </w:p>
        </w:tc>
        <w:tc>
          <w:tcPr>
            <w:tcW w:w="2393" w:type="dxa"/>
            <w:vAlign w:val="center"/>
          </w:tcPr>
          <w:p w14:paraId="22BB7E23" w14:textId="77777777" w:rsidR="00D415C6" w:rsidRPr="00E53D5F" w:rsidRDefault="00D415C6" w:rsidP="00C41F3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14:paraId="0DE2C8AE" w14:textId="77777777" w:rsidR="00D415C6" w:rsidRPr="00E53D5F" w:rsidRDefault="00D415C6" w:rsidP="00C41F3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14:paraId="50396505" w14:textId="77777777" w:rsidR="00D415C6" w:rsidRPr="00E53D5F" w:rsidRDefault="00D415C6" w:rsidP="00C41F3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F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</w:tbl>
    <w:p w14:paraId="2D79092B" w14:textId="77777777" w:rsidR="00D415C6" w:rsidRPr="00E53D5F" w:rsidRDefault="00D415C6" w:rsidP="00D415C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17617AE2" w14:textId="77777777" w:rsidR="00D415C6" w:rsidRPr="00E53D5F" w:rsidRDefault="00D415C6" w:rsidP="00D415C6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11B3F5CA" w14:textId="77777777" w:rsidR="00D415C6" w:rsidRPr="00E53D5F" w:rsidRDefault="00D415C6" w:rsidP="00D415C6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3FE8F703" w14:textId="77777777" w:rsidR="00D415C6" w:rsidRPr="00E53D5F" w:rsidRDefault="00D415C6" w:rsidP="00D415C6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67590382" w14:textId="77777777" w:rsidR="00D415C6" w:rsidRPr="00E53D5F" w:rsidRDefault="00D415C6" w:rsidP="00D415C6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5CE86EC3" w14:textId="77777777" w:rsidR="00D415C6" w:rsidRPr="00E53D5F" w:rsidRDefault="00D415C6" w:rsidP="00D415C6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5BEE1531" w14:textId="77777777" w:rsidR="00D415C6" w:rsidRPr="00E53D5F" w:rsidRDefault="00D415C6" w:rsidP="00D415C6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57AFD749" w14:textId="21CDA8EB" w:rsidR="00D415C6" w:rsidRDefault="00D415C6" w:rsidP="00D415C6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69D6110A" w14:textId="77777777" w:rsidR="00320223" w:rsidRPr="00E53D5F" w:rsidRDefault="00320223" w:rsidP="00D415C6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0FE2E73C" w14:textId="77777777" w:rsidR="00D415C6" w:rsidRPr="00E53D5F" w:rsidRDefault="00D415C6" w:rsidP="00D415C6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0ECDA8DD" w14:textId="77777777" w:rsidR="00D415C6" w:rsidRPr="00E53D5F" w:rsidRDefault="00D415C6" w:rsidP="00D415C6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02D3E561" w14:textId="77777777" w:rsidR="00D415C6" w:rsidRPr="00E53D5F" w:rsidRDefault="00D415C6" w:rsidP="00D415C6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16136B78" w14:textId="77777777" w:rsidR="00D415C6" w:rsidRPr="00E53D5F" w:rsidRDefault="00D415C6" w:rsidP="00D415C6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05"/>
      </w:tblGrid>
      <w:tr w:rsidR="00C41F38" w14:paraId="1280B807" w14:textId="77777777" w:rsidTr="0088330D">
        <w:tc>
          <w:tcPr>
            <w:tcW w:w="4536" w:type="dxa"/>
          </w:tcPr>
          <w:p w14:paraId="6C8043F3" w14:textId="77777777" w:rsidR="00C41F38" w:rsidRDefault="00C41F38" w:rsidP="0088330D">
            <w:pPr>
              <w:pStyle w:val="a3"/>
              <w:tabs>
                <w:tab w:val="clear" w:pos="4677"/>
                <w:tab w:val="clear" w:pos="9355"/>
              </w:tabs>
              <w:ind w:firstLine="0"/>
            </w:pPr>
          </w:p>
        </w:tc>
        <w:tc>
          <w:tcPr>
            <w:tcW w:w="4705" w:type="dxa"/>
          </w:tcPr>
          <w:p w14:paraId="0FBBA6F5" w14:textId="139CAB14" w:rsidR="00C41F38" w:rsidRDefault="00C41F38" w:rsidP="0088330D">
            <w:pPr>
              <w:pStyle w:val="a3"/>
              <w:ind w:firstLine="0"/>
              <w:jc w:val="left"/>
            </w:pPr>
            <w:r>
              <w:t>Приложение 2 Положения о проведении муниципального конкурса по благоустройству «Токсовское поселение – территория мастеров»</w:t>
            </w:r>
          </w:p>
          <w:p w14:paraId="2D00CB37" w14:textId="5458AC62" w:rsidR="00C41F38" w:rsidRPr="00842EFE" w:rsidRDefault="00C41F38" w:rsidP="0088330D">
            <w:pPr>
              <w:pStyle w:val="a3"/>
              <w:ind w:firstLine="0"/>
              <w:jc w:val="left"/>
            </w:pPr>
          </w:p>
        </w:tc>
      </w:tr>
    </w:tbl>
    <w:p w14:paraId="0055AEAE" w14:textId="17D87C79" w:rsidR="00D415C6" w:rsidRPr="00C41F38" w:rsidRDefault="00D415C6" w:rsidP="00D415C6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1AECE0" w14:textId="77777777" w:rsidR="00D415C6" w:rsidRPr="00C41F38" w:rsidRDefault="00D415C6" w:rsidP="00D415C6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1F38">
        <w:rPr>
          <w:rFonts w:ascii="Times New Roman" w:hAnsi="Times New Roman" w:cs="Times New Roman"/>
          <w:bCs/>
          <w:sz w:val="28"/>
          <w:szCs w:val="28"/>
        </w:rPr>
        <w:t>СОСТАВ</w:t>
      </w:r>
    </w:p>
    <w:p w14:paraId="0DFE38E7" w14:textId="77777777" w:rsidR="00D415C6" w:rsidRPr="00C41F38" w:rsidRDefault="00D415C6" w:rsidP="00D415C6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1F38">
        <w:rPr>
          <w:rFonts w:ascii="Times New Roman" w:hAnsi="Times New Roman" w:cs="Times New Roman"/>
          <w:bCs/>
          <w:sz w:val="28"/>
          <w:szCs w:val="28"/>
        </w:rPr>
        <w:t>Комиссии по подведению итогов муниципального конкурса</w:t>
      </w:r>
    </w:p>
    <w:p w14:paraId="6CD9AA97" w14:textId="34EEA795" w:rsidR="00D415C6" w:rsidRDefault="00D415C6" w:rsidP="00D415C6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1F38">
        <w:rPr>
          <w:rFonts w:ascii="Times New Roman" w:hAnsi="Times New Roman" w:cs="Times New Roman"/>
          <w:bCs/>
          <w:sz w:val="28"/>
          <w:szCs w:val="28"/>
        </w:rPr>
        <w:t>«Токсовское поселение – территория мастеров»</w:t>
      </w:r>
    </w:p>
    <w:p w14:paraId="429FBF6B" w14:textId="77777777" w:rsidR="00C41F38" w:rsidRPr="00C41F38" w:rsidRDefault="00C41F38" w:rsidP="00D415C6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3934"/>
        <w:gridCol w:w="2325"/>
      </w:tblGrid>
      <w:tr w:rsidR="00D415C6" w:rsidRPr="00C41F38" w14:paraId="3E2D2C4F" w14:textId="77777777" w:rsidTr="00C41F38">
        <w:tc>
          <w:tcPr>
            <w:tcW w:w="704" w:type="dxa"/>
            <w:vAlign w:val="center"/>
          </w:tcPr>
          <w:p w14:paraId="7572574B" w14:textId="5BE1586A" w:rsidR="00D415C6" w:rsidRPr="00C41F38" w:rsidRDefault="00D415C6" w:rsidP="00C41F38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F3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C41F38" w:rsidRPr="00C41F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2268" w:type="dxa"/>
            <w:vAlign w:val="center"/>
          </w:tcPr>
          <w:p w14:paraId="3E8BBC93" w14:textId="77777777" w:rsidR="00D415C6" w:rsidRPr="00C41F38" w:rsidRDefault="00D415C6" w:rsidP="00C41F38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F38">
              <w:rPr>
                <w:rFonts w:ascii="Times New Roman" w:hAnsi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3934" w:type="dxa"/>
            <w:vAlign w:val="center"/>
          </w:tcPr>
          <w:p w14:paraId="11CE35A3" w14:textId="77777777" w:rsidR="00D415C6" w:rsidRPr="00C41F38" w:rsidRDefault="00D415C6" w:rsidP="00C41F38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F38">
              <w:rPr>
                <w:rFonts w:ascii="Times New Roman" w:hAnsi="Times New Roman" w:cs="Times New Roman"/>
                <w:bCs/>
                <w:sz w:val="28"/>
                <w:szCs w:val="28"/>
              </w:rPr>
              <w:t>Место работы, должность</w:t>
            </w:r>
          </w:p>
        </w:tc>
        <w:tc>
          <w:tcPr>
            <w:tcW w:w="2325" w:type="dxa"/>
            <w:vAlign w:val="center"/>
          </w:tcPr>
          <w:p w14:paraId="2EEC66B6" w14:textId="77777777" w:rsidR="00D415C6" w:rsidRPr="00C41F38" w:rsidRDefault="00D415C6" w:rsidP="00C41F38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F38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</w:tc>
      </w:tr>
      <w:tr w:rsidR="00D415C6" w:rsidRPr="00C41F38" w14:paraId="53ABACF4" w14:textId="77777777" w:rsidTr="00C41F38">
        <w:tc>
          <w:tcPr>
            <w:tcW w:w="704" w:type="dxa"/>
            <w:vAlign w:val="center"/>
          </w:tcPr>
          <w:p w14:paraId="6609A485" w14:textId="4C57C52F" w:rsidR="00D415C6" w:rsidRPr="00C41F38" w:rsidRDefault="00D415C6" w:rsidP="00C41F38">
            <w:pPr>
              <w:pStyle w:val="ab"/>
              <w:numPr>
                <w:ilvl w:val="0"/>
                <w:numId w:val="4"/>
              </w:numPr>
              <w:ind w:left="11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AF969A5" w14:textId="77777777" w:rsidR="00D415C6" w:rsidRPr="00C41F38" w:rsidRDefault="00D415C6" w:rsidP="00C41F38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F38">
              <w:rPr>
                <w:rFonts w:ascii="Times New Roman" w:hAnsi="Times New Roman" w:cs="Times New Roman"/>
                <w:bCs/>
                <w:sz w:val="28"/>
                <w:szCs w:val="28"/>
              </w:rPr>
              <w:t>Зиновьев Юрий Александрович</w:t>
            </w:r>
          </w:p>
        </w:tc>
        <w:tc>
          <w:tcPr>
            <w:tcW w:w="3934" w:type="dxa"/>
            <w:vAlign w:val="center"/>
          </w:tcPr>
          <w:p w14:paraId="6D56A4EC" w14:textId="77777777" w:rsidR="00D415C6" w:rsidRPr="00C41F38" w:rsidRDefault="00D415C6" w:rsidP="00C41F38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F38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администрации по социальному развитию</w:t>
            </w:r>
          </w:p>
        </w:tc>
        <w:tc>
          <w:tcPr>
            <w:tcW w:w="2325" w:type="dxa"/>
            <w:vAlign w:val="center"/>
          </w:tcPr>
          <w:p w14:paraId="3001E49A" w14:textId="77777777" w:rsidR="00D415C6" w:rsidRPr="00C41F38" w:rsidRDefault="00D415C6" w:rsidP="00C41F38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F38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</w:tr>
      <w:tr w:rsidR="00D415C6" w:rsidRPr="00C41F38" w14:paraId="0485B9FE" w14:textId="77777777" w:rsidTr="00C41F38">
        <w:tc>
          <w:tcPr>
            <w:tcW w:w="704" w:type="dxa"/>
            <w:vAlign w:val="center"/>
          </w:tcPr>
          <w:p w14:paraId="7C16F1A4" w14:textId="5E348B31" w:rsidR="00D415C6" w:rsidRPr="00C41F38" w:rsidRDefault="00D415C6" w:rsidP="00C41F38">
            <w:pPr>
              <w:pStyle w:val="ab"/>
              <w:numPr>
                <w:ilvl w:val="0"/>
                <w:numId w:val="4"/>
              </w:numPr>
              <w:ind w:left="11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7411B17" w14:textId="77777777" w:rsidR="00D415C6" w:rsidRPr="00C41F38" w:rsidRDefault="00D415C6" w:rsidP="00C41F38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F38">
              <w:rPr>
                <w:rFonts w:ascii="Times New Roman" w:hAnsi="Times New Roman" w:cs="Times New Roman"/>
                <w:bCs/>
                <w:sz w:val="28"/>
                <w:szCs w:val="28"/>
              </w:rPr>
              <w:t>Киселёва Елена Васильевна</w:t>
            </w:r>
          </w:p>
        </w:tc>
        <w:tc>
          <w:tcPr>
            <w:tcW w:w="3934" w:type="dxa"/>
            <w:vAlign w:val="center"/>
          </w:tcPr>
          <w:p w14:paraId="37B8F43C" w14:textId="77777777" w:rsidR="00D415C6" w:rsidRPr="00C41F38" w:rsidRDefault="00D415C6" w:rsidP="00C41F38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F38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совета депутатов Токсовского городского поселения</w:t>
            </w:r>
          </w:p>
        </w:tc>
        <w:tc>
          <w:tcPr>
            <w:tcW w:w="2325" w:type="dxa"/>
            <w:vAlign w:val="center"/>
          </w:tcPr>
          <w:p w14:paraId="4D7E6216" w14:textId="77777777" w:rsidR="00D415C6" w:rsidRPr="00C41F38" w:rsidRDefault="00D415C6" w:rsidP="00C41F38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F38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комиссии</w:t>
            </w:r>
          </w:p>
        </w:tc>
      </w:tr>
      <w:tr w:rsidR="00D415C6" w:rsidRPr="00C41F38" w14:paraId="2EAC967F" w14:textId="77777777" w:rsidTr="00C41F38">
        <w:tc>
          <w:tcPr>
            <w:tcW w:w="704" w:type="dxa"/>
            <w:vAlign w:val="center"/>
          </w:tcPr>
          <w:p w14:paraId="193CEA24" w14:textId="20CCBEF4" w:rsidR="00D415C6" w:rsidRPr="00C41F38" w:rsidRDefault="00D415C6" w:rsidP="00C41F38">
            <w:pPr>
              <w:pStyle w:val="ab"/>
              <w:numPr>
                <w:ilvl w:val="0"/>
                <w:numId w:val="4"/>
              </w:numPr>
              <w:ind w:left="11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0EF28A4" w14:textId="77777777" w:rsidR="00D415C6" w:rsidRPr="00C41F38" w:rsidRDefault="00D415C6" w:rsidP="00C41F38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F38">
              <w:rPr>
                <w:rFonts w:ascii="Times New Roman" w:hAnsi="Times New Roman" w:cs="Times New Roman"/>
                <w:bCs/>
                <w:sz w:val="28"/>
                <w:szCs w:val="28"/>
              </w:rPr>
              <w:t>Перхунов Андрей Олегович</w:t>
            </w:r>
          </w:p>
        </w:tc>
        <w:tc>
          <w:tcPr>
            <w:tcW w:w="3934" w:type="dxa"/>
            <w:vAlign w:val="center"/>
          </w:tcPr>
          <w:p w14:paraId="01F6F2F3" w14:textId="77777777" w:rsidR="00D415C6" w:rsidRPr="00C41F38" w:rsidRDefault="00D415C6" w:rsidP="00C41F38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F38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по связям с общественностью и социальной работе</w:t>
            </w:r>
          </w:p>
        </w:tc>
        <w:tc>
          <w:tcPr>
            <w:tcW w:w="2325" w:type="dxa"/>
            <w:vAlign w:val="center"/>
          </w:tcPr>
          <w:p w14:paraId="79D2FFCF" w14:textId="77777777" w:rsidR="00D415C6" w:rsidRPr="00C41F38" w:rsidRDefault="00D415C6" w:rsidP="00C41F38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F38">
              <w:rPr>
                <w:rFonts w:ascii="Times New Roman" w:hAnsi="Times New Roman" w:cs="Times New Roman"/>
                <w:bCs/>
                <w:sz w:val="28"/>
                <w:szCs w:val="28"/>
              </w:rPr>
              <w:t>Член комиссии</w:t>
            </w:r>
          </w:p>
        </w:tc>
      </w:tr>
      <w:tr w:rsidR="00D415C6" w:rsidRPr="00C41F38" w14:paraId="5DEC275F" w14:textId="77777777" w:rsidTr="00C41F38">
        <w:tc>
          <w:tcPr>
            <w:tcW w:w="704" w:type="dxa"/>
            <w:vAlign w:val="center"/>
          </w:tcPr>
          <w:p w14:paraId="2E165F14" w14:textId="69C65C8C" w:rsidR="00D415C6" w:rsidRPr="00C41F38" w:rsidRDefault="00D415C6" w:rsidP="00C41F38">
            <w:pPr>
              <w:pStyle w:val="ab"/>
              <w:numPr>
                <w:ilvl w:val="0"/>
                <w:numId w:val="4"/>
              </w:numPr>
              <w:ind w:left="11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B4A4D0C" w14:textId="77777777" w:rsidR="00D415C6" w:rsidRPr="00C41F38" w:rsidRDefault="00D415C6" w:rsidP="00C41F38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41F38">
              <w:rPr>
                <w:rFonts w:ascii="Times New Roman" w:hAnsi="Times New Roman" w:cs="Times New Roman"/>
                <w:bCs/>
                <w:sz w:val="28"/>
                <w:szCs w:val="28"/>
              </w:rPr>
              <w:t>Ляпушова</w:t>
            </w:r>
            <w:proofErr w:type="spellEnd"/>
            <w:r w:rsidRPr="00C41F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Антонина Дмитриевна</w:t>
            </w:r>
          </w:p>
        </w:tc>
        <w:tc>
          <w:tcPr>
            <w:tcW w:w="3934" w:type="dxa"/>
            <w:vAlign w:val="center"/>
          </w:tcPr>
          <w:p w14:paraId="5C7A8379" w14:textId="77777777" w:rsidR="00D415C6" w:rsidRPr="00C41F38" w:rsidRDefault="00D415C6" w:rsidP="00C41F38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F38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Представитель совета ветеранов</w:t>
            </w:r>
          </w:p>
        </w:tc>
        <w:tc>
          <w:tcPr>
            <w:tcW w:w="2325" w:type="dxa"/>
            <w:vAlign w:val="center"/>
          </w:tcPr>
          <w:p w14:paraId="6312A90C" w14:textId="77777777" w:rsidR="00D415C6" w:rsidRPr="00C41F38" w:rsidRDefault="00D415C6" w:rsidP="00C41F38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F38">
              <w:rPr>
                <w:rFonts w:ascii="Times New Roman" w:hAnsi="Times New Roman" w:cs="Times New Roman"/>
                <w:bCs/>
                <w:sz w:val="28"/>
                <w:szCs w:val="28"/>
              </w:rPr>
              <w:t>Член комиссии</w:t>
            </w:r>
          </w:p>
        </w:tc>
      </w:tr>
      <w:tr w:rsidR="00D415C6" w:rsidRPr="00C41F38" w14:paraId="0EF80C0B" w14:textId="77777777" w:rsidTr="00C41F38">
        <w:tc>
          <w:tcPr>
            <w:tcW w:w="704" w:type="dxa"/>
            <w:vAlign w:val="center"/>
          </w:tcPr>
          <w:p w14:paraId="47AF4493" w14:textId="79D952C1" w:rsidR="00D415C6" w:rsidRPr="00C41F38" w:rsidRDefault="00D415C6" w:rsidP="00C41F38">
            <w:pPr>
              <w:pStyle w:val="ab"/>
              <w:numPr>
                <w:ilvl w:val="0"/>
                <w:numId w:val="4"/>
              </w:numPr>
              <w:ind w:left="11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9E685CF" w14:textId="77777777" w:rsidR="00D415C6" w:rsidRPr="00C41F38" w:rsidRDefault="00D415C6" w:rsidP="00C41F38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F38">
              <w:rPr>
                <w:rFonts w:ascii="Times New Roman" w:hAnsi="Times New Roman" w:cs="Times New Roman"/>
                <w:bCs/>
                <w:sz w:val="28"/>
                <w:szCs w:val="28"/>
              </w:rPr>
              <w:t>Тихомирова Екатерина Дмитриевна</w:t>
            </w:r>
          </w:p>
        </w:tc>
        <w:tc>
          <w:tcPr>
            <w:tcW w:w="3934" w:type="dxa"/>
            <w:vAlign w:val="center"/>
          </w:tcPr>
          <w:p w14:paraId="0BA817D7" w14:textId="77777777" w:rsidR="00D415C6" w:rsidRPr="00C41F38" w:rsidRDefault="00D415C6" w:rsidP="00C41F38">
            <w:pPr>
              <w:pStyle w:val="ab"/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F38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МУ КДЦ Токсово</w:t>
            </w:r>
          </w:p>
        </w:tc>
        <w:tc>
          <w:tcPr>
            <w:tcW w:w="2325" w:type="dxa"/>
            <w:vAlign w:val="center"/>
          </w:tcPr>
          <w:p w14:paraId="4AA74B14" w14:textId="77777777" w:rsidR="00D415C6" w:rsidRPr="00C41F38" w:rsidRDefault="00D415C6" w:rsidP="00C41F38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F38">
              <w:rPr>
                <w:rFonts w:ascii="Times New Roman" w:hAnsi="Times New Roman" w:cs="Times New Roman"/>
                <w:bCs/>
                <w:sz w:val="28"/>
                <w:szCs w:val="28"/>
              </w:rPr>
              <w:t>Член комиссии</w:t>
            </w:r>
          </w:p>
        </w:tc>
      </w:tr>
      <w:tr w:rsidR="00D415C6" w:rsidRPr="00C41F38" w14:paraId="1FC80612" w14:textId="77777777" w:rsidTr="00C41F38">
        <w:tc>
          <w:tcPr>
            <w:tcW w:w="704" w:type="dxa"/>
            <w:vAlign w:val="center"/>
          </w:tcPr>
          <w:p w14:paraId="5CF2CA4D" w14:textId="2148A589" w:rsidR="00D415C6" w:rsidRPr="00C41F38" w:rsidRDefault="00D415C6" w:rsidP="00C41F38">
            <w:pPr>
              <w:pStyle w:val="ab"/>
              <w:numPr>
                <w:ilvl w:val="0"/>
                <w:numId w:val="4"/>
              </w:numPr>
              <w:ind w:left="11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947D0AD" w14:textId="77777777" w:rsidR="00D415C6" w:rsidRPr="00C41F38" w:rsidRDefault="00D415C6" w:rsidP="00C41F38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F38">
              <w:rPr>
                <w:rFonts w:ascii="Times New Roman" w:hAnsi="Times New Roman" w:cs="Times New Roman"/>
                <w:bCs/>
                <w:sz w:val="28"/>
                <w:szCs w:val="28"/>
              </w:rPr>
              <w:t>Павлов Александр Александрович</w:t>
            </w:r>
          </w:p>
        </w:tc>
        <w:tc>
          <w:tcPr>
            <w:tcW w:w="3934" w:type="dxa"/>
            <w:vAlign w:val="center"/>
          </w:tcPr>
          <w:p w14:paraId="031D5B7C" w14:textId="77777777" w:rsidR="00D415C6" w:rsidRPr="00C41F38" w:rsidRDefault="00D415C6" w:rsidP="00C41F38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F38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Директор Бюджетного муниципального учреждения «Токсовская служба заказчика»</w:t>
            </w:r>
          </w:p>
        </w:tc>
        <w:tc>
          <w:tcPr>
            <w:tcW w:w="2325" w:type="dxa"/>
            <w:vAlign w:val="center"/>
          </w:tcPr>
          <w:p w14:paraId="184B6756" w14:textId="77777777" w:rsidR="00D415C6" w:rsidRPr="00C41F38" w:rsidRDefault="00D415C6" w:rsidP="00C41F38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F38">
              <w:rPr>
                <w:rFonts w:ascii="Times New Roman" w:hAnsi="Times New Roman" w:cs="Times New Roman"/>
                <w:bCs/>
                <w:sz w:val="28"/>
                <w:szCs w:val="28"/>
              </w:rPr>
              <w:t>Член комиссии</w:t>
            </w:r>
          </w:p>
        </w:tc>
      </w:tr>
      <w:tr w:rsidR="00D415C6" w:rsidRPr="00C41F38" w14:paraId="67E61B34" w14:textId="77777777" w:rsidTr="00C41F38">
        <w:tc>
          <w:tcPr>
            <w:tcW w:w="704" w:type="dxa"/>
            <w:vAlign w:val="center"/>
          </w:tcPr>
          <w:p w14:paraId="579D9104" w14:textId="7B033023" w:rsidR="00D415C6" w:rsidRPr="00C41F38" w:rsidRDefault="00D415C6" w:rsidP="00C41F38">
            <w:pPr>
              <w:pStyle w:val="ab"/>
              <w:numPr>
                <w:ilvl w:val="0"/>
                <w:numId w:val="4"/>
              </w:numPr>
              <w:ind w:left="113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2D1344C" w14:textId="77777777" w:rsidR="00D415C6" w:rsidRPr="00C41F38" w:rsidRDefault="00D415C6" w:rsidP="00C41F38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F38">
              <w:rPr>
                <w:rFonts w:ascii="Times New Roman" w:hAnsi="Times New Roman" w:cs="Times New Roman"/>
                <w:bCs/>
                <w:sz w:val="28"/>
                <w:szCs w:val="28"/>
              </w:rPr>
              <w:t>Иванов Игорь Андреевич</w:t>
            </w:r>
          </w:p>
        </w:tc>
        <w:tc>
          <w:tcPr>
            <w:tcW w:w="3934" w:type="dxa"/>
            <w:vAlign w:val="center"/>
          </w:tcPr>
          <w:p w14:paraId="3ED02C63" w14:textId="77777777" w:rsidR="00D415C6" w:rsidRPr="00C41F38" w:rsidRDefault="00D415C6" w:rsidP="00C41F38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F38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земельно-имущественных отношений</w:t>
            </w:r>
          </w:p>
        </w:tc>
        <w:tc>
          <w:tcPr>
            <w:tcW w:w="2325" w:type="dxa"/>
            <w:vAlign w:val="center"/>
          </w:tcPr>
          <w:p w14:paraId="5343B791" w14:textId="77777777" w:rsidR="00D415C6" w:rsidRPr="00C41F38" w:rsidRDefault="00D415C6" w:rsidP="00C41F38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F38">
              <w:rPr>
                <w:rFonts w:ascii="Times New Roman" w:hAnsi="Times New Roman" w:cs="Times New Roman"/>
                <w:bCs/>
                <w:sz w:val="28"/>
                <w:szCs w:val="28"/>
              </w:rPr>
              <w:t>Член комиссии</w:t>
            </w:r>
          </w:p>
        </w:tc>
      </w:tr>
    </w:tbl>
    <w:p w14:paraId="01AE7874" w14:textId="77777777" w:rsidR="00D415C6" w:rsidRPr="00E53D5F" w:rsidRDefault="00D415C6" w:rsidP="00D415C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1D4FB676" w14:textId="77777777" w:rsidR="00D415C6" w:rsidRPr="002725F4" w:rsidRDefault="00D415C6" w:rsidP="00D415C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6753B5DA" w14:textId="77777777" w:rsidR="00D415C6" w:rsidRPr="006B7B25" w:rsidRDefault="00D415C6" w:rsidP="00205257">
      <w:pPr>
        <w:pStyle w:val="a3"/>
        <w:tabs>
          <w:tab w:val="clear" w:pos="4677"/>
          <w:tab w:val="clear" w:pos="9355"/>
        </w:tabs>
      </w:pPr>
    </w:p>
    <w:sectPr w:rsidR="00D415C6" w:rsidRPr="006B7B25" w:rsidSect="008A2A84">
      <w:headerReference w:type="default" r:id="rId8"/>
      <w:headerReference w:type="first" r:id="rId9"/>
      <w:footerReference w:type="first" r:id="rId10"/>
      <w:pgSz w:w="11906" w:h="16838"/>
      <w:pgMar w:top="1361" w:right="1191" w:bottom="1134" w:left="147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D1684" w14:textId="77777777" w:rsidR="00A00E5D" w:rsidRDefault="00A00E5D" w:rsidP="006B7B25">
      <w:r>
        <w:separator/>
      </w:r>
    </w:p>
  </w:endnote>
  <w:endnote w:type="continuationSeparator" w:id="0">
    <w:p w14:paraId="35D7310C" w14:textId="77777777" w:rsidR="00A00E5D" w:rsidRDefault="00A00E5D" w:rsidP="006B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B33A" w14:textId="77777777" w:rsidR="005A38FF" w:rsidRDefault="005A38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B00AC" w14:textId="77777777" w:rsidR="00A00E5D" w:rsidRDefault="00A00E5D" w:rsidP="006B7B25">
      <w:r>
        <w:separator/>
      </w:r>
    </w:p>
  </w:footnote>
  <w:footnote w:type="continuationSeparator" w:id="0">
    <w:p w14:paraId="6D65A10C" w14:textId="77777777" w:rsidR="00A00E5D" w:rsidRDefault="00A00E5D" w:rsidP="006B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3125909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676FA9B9" w14:textId="178D85B4" w:rsidR="008A2A84" w:rsidRPr="00C41F38" w:rsidRDefault="008A2A84">
        <w:pPr>
          <w:pStyle w:val="a3"/>
          <w:jc w:val="center"/>
          <w:rPr>
            <w:sz w:val="20"/>
          </w:rPr>
        </w:pPr>
        <w:r w:rsidRPr="00C41F38">
          <w:rPr>
            <w:sz w:val="20"/>
          </w:rPr>
          <w:fldChar w:fldCharType="begin"/>
        </w:r>
        <w:r w:rsidRPr="00C41F38">
          <w:rPr>
            <w:sz w:val="20"/>
          </w:rPr>
          <w:instrText>PAGE   \* MERGEFORMAT</w:instrText>
        </w:r>
        <w:r w:rsidRPr="00C41F38">
          <w:rPr>
            <w:sz w:val="20"/>
          </w:rPr>
          <w:fldChar w:fldCharType="separate"/>
        </w:r>
        <w:r w:rsidR="00CB6570">
          <w:rPr>
            <w:noProof/>
            <w:sz w:val="20"/>
          </w:rPr>
          <w:t>2</w:t>
        </w:r>
        <w:r w:rsidRPr="00C41F38">
          <w:rPr>
            <w:sz w:val="20"/>
          </w:rPr>
          <w:fldChar w:fldCharType="end"/>
        </w:r>
      </w:p>
    </w:sdtContent>
  </w:sdt>
  <w:p w14:paraId="41CF0310" w14:textId="77777777" w:rsidR="008A2A84" w:rsidRDefault="008A2A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8F839" w14:textId="77777777" w:rsidR="005A38FF" w:rsidRDefault="005A38FF">
    <w:pPr>
      <w:pStyle w:val="a3"/>
      <w:jc w:val="center"/>
    </w:pPr>
  </w:p>
  <w:p w14:paraId="37B781A4" w14:textId="77777777" w:rsidR="00205257" w:rsidRDefault="002052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5271"/>
    <w:multiLevelType w:val="hybridMultilevel"/>
    <w:tmpl w:val="88B4C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A2E8F"/>
    <w:multiLevelType w:val="multilevel"/>
    <w:tmpl w:val="DF74244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2" w15:restartNumberingAfterBreak="0">
    <w:nsid w:val="60237AE2"/>
    <w:multiLevelType w:val="hybridMultilevel"/>
    <w:tmpl w:val="5436F62C"/>
    <w:lvl w:ilvl="0" w:tplc="68FE4E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424EA"/>
    <w:multiLevelType w:val="hybridMultilevel"/>
    <w:tmpl w:val="88B4C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35"/>
    <w:rsid w:val="000135DB"/>
    <w:rsid w:val="000F66AD"/>
    <w:rsid w:val="00122B5A"/>
    <w:rsid w:val="001326CF"/>
    <w:rsid w:val="00160F1C"/>
    <w:rsid w:val="00205257"/>
    <w:rsid w:val="00213B4D"/>
    <w:rsid w:val="0025444D"/>
    <w:rsid w:val="002618DB"/>
    <w:rsid w:val="00264C29"/>
    <w:rsid w:val="002E6CC4"/>
    <w:rsid w:val="002F6989"/>
    <w:rsid w:val="00300EE1"/>
    <w:rsid w:val="00320223"/>
    <w:rsid w:val="00332565"/>
    <w:rsid w:val="00373149"/>
    <w:rsid w:val="00376002"/>
    <w:rsid w:val="00385D35"/>
    <w:rsid w:val="003D4140"/>
    <w:rsid w:val="00412B87"/>
    <w:rsid w:val="004C1BA7"/>
    <w:rsid w:val="004C7301"/>
    <w:rsid w:val="00571E8C"/>
    <w:rsid w:val="005871B0"/>
    <w:rsid w:val="005A1146"/>
    <w:rsid w:val="005A38FF"/>
    <w:rsid w:val="00611260"/>
    <w:rsid w:val="006149AF"/>
    <w:rsid w:val="006318C5"/>
    <w:rsid w:val="006822F0"/>
    <w:rsid w:val="006B7B25"/>
    <w:rsid w:val="0070649C"/>
    <w:rsid w:val="00775531"/>
    <w:rsid w:val="00857DFD"/>
    <w:rsid w:val="00870C61"/>
    <w:rsid w:val="008A2A84"/>
    <w:rsid w:val="008F42B8"/>
    <w:rsid w:val="00956AE6"/>
    <w:rsid w:val="009A6D34"/>
    <w:rsid w:val="009D33BF"/>
    <w:rsid w:val="009F7411"/>
    <w:rsid w:val="00A00E5D"/>
    <w:rsid w:val="00A47DFC"/>
    <w:rsid w:val="00A64B99"/>
    <w:rsid w:val="00AA0E89"/>
    <w:rsid w:val="00BB5E3F"/>
    <w:rsid w:val="00C061C4"/>
    <w:rsid w:val="00C41F38"/>
    <w:rsid w:val="00C87F97"/>
    <w:rsid w:val="00CB6570"/>
    <w:rsid w:val="00D415C6"/>
    <w:rsid w:val="00DF1710"/>
    <w:rsid w:val="00E07CC1"/>
    <w:rsid w:val="00E224E8"/>
    <w:rsid w:val="00EA0AD5"/>
    <w:rsid w:val="00EB10CB"/>
    <w:rsid w:val="00ED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FC704"/>
  <w15:chartTrackingRefBased/>
  <w15:docId w15:val="{59A3FA12-EE7D-4118-8076-5B811F16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F38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B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B25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7B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7B25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59"/>
    <w:rsid w:val="0001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77553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5531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customStyle="1" w:styleId="1">
    <w:name w:val="Сетка таблицы1"/>
    <w:basedOn w:val="a1"/>
    <w:next w:val="a7"/>
    <w:rsid w:val="005871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D415C6"/>
    <w:rPr>
      <w:color w:val="0066CC"/>
      <w:u w:val="single"/>
    </w:rPr>
  </w:style>
  <w:style w:type="paragraph" w:styleId="ab">
    <w:name w:val="No Spacing"/>
    <w:uiPriority w:val="1"/>
    <w:qFormat/>
    <w:rsid w:val="00D415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basedOn w:val="a"/>
    <w:uiPriority w:val="34"/>
    <w:qFormat/>
    <w:rsid w:val="00D415C6"/>
    <w:pPr>
      <w:autoSpaceDE/>
      <w:autoSpaceDN/>
      <w:adjustRightInd/>
      <w:ind w:left="720"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styleId="ad">
    <w:name w:val="Strong"/>
    <w:basedOn w:val="a0"/>
    <w:uiPriority w:val="22"/>
    <w:qFormat/>
    <w:rsid w:val="00D415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dc.toksov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85;&#1072;\Desktop\&#1056;&#1072;&#1089;&#1087;&#1086;&#1088;&#1103;&#1078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1</TotalTime>
  <Pages>1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5</cp:revision>
  <cp:lastPrinted>2021-07-07T11:13:00Z</cp:lastPrinted>
  <dcterms:created xsi:type="dcterms:W3CDTF">2021-07-08T07:41:00Z</dcterms:created>
  <dcterms:modified xsi:type="dcterms:W3CDTF">2021-07-08T12:49:00Z</dcterms:modified>
</cp:coreProperties>
</file>